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1448"/>
        <w:gridCol w:w="960"/>
        <w:gridCol w:w="1985"/>
        <w:gridCol w:w="2978"/>
        <w:gridCol w:w="2299"/>
      </w:tblGrid>
      <w:tr w:rsidR="00DF787F" w:rsidRPr="003D114E" w14:paraId="47D98001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7FFE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7FFF" w14:textId="5332709C" w:rsidR="008E7B74" w:rsidRPr="003A0C6D" w:rsidRDefault="000827DC" w:rsidP="003A0C6D">
            <w:pPr>
              <w:pStyle w:val="Titel"/>
              <w:framePr w:wrap="around"/>
            </w:pPr>
            <w:r>
              <w:t>V</w:t>
            </w:r>
            <w:r w:rsidRPr="003A0C6D">
              <w:t xml:space="preserve">oortgangsrapportage </w:t>
            </w:r>
            <w:r>
              <w:t xml:space="preserve">van </w:t>
            </w:r>
            <w:r w:rsidR="00D6546F">
              <w:t>juni</w:t>
            </w:r>
            <w:r w:rsidR="008E7B74" w:rsidRPr="003A0C6D">
              <w:t xml:space="preserve"> 202</w:t>
            </w:r>
            <w:r w:rsidR="0006072F">
              <w:t>3</w:t>
            </w:r>
            <w:r>
              <w:t xml:space="preserve"> over</w:t>
            </w:r>
            <w:r w:rsidR="00932D26">
              <w:t xml:space="preserve"> </w:t>
            </w:r>
            <w:r w:rsidR="00823022">
              <w:t>uw</w:t>
            </w:r>
            <w:r w:rsidR="00932D26">
              <w:t xml:space="preserve"> project in het kader van</w:t>
            </w:r>
            <w:r>
              <w:t xml:space="preserve"> de proeftuinen droogte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8000" w14:textId="3A65A816" w:rsidR="00DF787F" w:rsidRPr="00B24717" w:rsidRDefault="000D1A37" w:rsidP="00A17D34">
            <w:pPr>
              <w:pStyle w:val="rechts"/>
              <w:ind w:left="29"/>
              <w:rPr>
                <w:sz w:val="12"/>
                <w:szCs w:val="12"/>
              </w:rPr>
            </w:pPr>
            <w:r w:rsidRPr="00B24717">
              <w:rPr>
                <w:sz w:val="12"/>
                <w:szCs w:val="12"/>
              </w:rPr>
              <w:t>AIW</w:t>
            </w:r>
            <w:r w:rsidR="003C34C3" w:rsidRPr="00B24717">
              <w:rPr>
                <w:sz w:val="12"/>
                <w:szCs w:val="12"/>
              </w:rPr>
              <w:t>-</w:t>
            </w:r>
            <w:r w:rsidRPr="00B24717">
              <w:rPr>
                <w:sz w:val="12"/>
                <w:szCs w:val="12"/>
              </w:rPr>
              <w:t>4</w:t>
            </w:r>
            <w:r w:rsidR="000A42B1">
              <w:rPr>
                <w:sz w:val="12"/>
                <w:szCs w:val="12"/>
              </w:rPr>
              <w:t>3</w:t>
            </w:r>
            <w:r w:rsidR="003C34C3" w:rsidRPr="00B24717">
              <w:rPr>
                <w:sz w:val="12"/>
                <w:szCs w:val="12"/>
              </w:rPr>
              <w:t>-</w:t>
            </w:r>
            <w:r w:rsidR="00C864A3" w:rsidRPr="00B24717">
              <w:rPr>
                <w:sz w:val="12"/>
                <w:szCs w:val="12"/>
              </w:rPr>
              <w:t>2</w:t>
            </w:r>
            <w:r w:rsidR="00C864A3">
              <w:rPr>
                <w:sz w:val="12"/>
                <w:szCs w:val="12"/>
              </w:rPr>
              <w:t>3</w:t>
            </w:r>
            <w:r w:rsidR="00C864A3" w:rsidRPr="003A0C6D">
              <w:rPr>
                <w:sz w:val="12"/>
                <w:szCs w:val="12"/>
              </w:rPr>
              <w:t>0</w:t>
            </w:r>
            <w:r w:rsidR="00C864A3">
              <w:rPr>
                <w:sz w:val="12"/>
                <w:szCs w:val="12"/>
              </w:rPr>
              <w:t>5</w:t>
            </w:r>
            <w:r w:rsidR="00BA7226">
              <w:rPr>
                <w:sz w:val="12"/>
                <w:szCs w:val="12"/>
              </w:rPr>
              <w:t>08</w:t>
            </w:r>
          </w:p>
        </w:tc>
      </w:tr>
      <w:tr w:rsidR="003C34C3" w:rsidRPr="003D114E" w14:paraId="47D98004" w14:textId="77777777" w:rsidTr="007C715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8002" w14:textId="77777777" w:rsidR="003C34C3" w:rsidRPr="003D114E" w:rsidRDefault="003C34C3" w:rsidP="000D1A37">
            <w:pPr>
              <w:pStyle w:val="leeg"/>
            </w:pPr>
          </w:p>
        </w:tc>
        <w:tc>
          <w:tcPr>
            <w:tcW w:w="9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8003" w14:textId="691272C4" w:rsidR="003C34C3" w:rsidRPr="003D114E" w:rsidRDefault="003C34C3" w:rsidP="000D1A37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3C34C3" w:rsidRPr="007C7151" w14:paraId="47D9800D" w14:textId="77777777" w:rsidTr="007C7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47D98006" w14:textId="77777777" w:rsidR="003C34C3" w:rsidRPr="003D114E" w:rsidRDefault="003C34C3" w:rsidP="000D1A37">
            <w:pPr>
              <w:pStyle w:val="leeg"/>
            </w:pPr>
          </w:p>
        </w:tc>
        <w:tc>
          <w:tcPr>
            <w:tcW w:w="9953" w:type="dxa"/>
            <w:gridSpan w:val="6"/>
            <w:shd w:val="clear" w:color="auto" w:fill="auto"/>
          </w:tcPr>
          <w:p w14:paraId="47D98007" w14:textId="48172829" w:rsidR="003C34C3" w:rsidRPr="003D114E" w:rsidRDefault="000D1A37" w:rsidP="000D1A37">
            <w:r>
              <w:t>Vlaamse Milieumaatschappij</w:t>
            </w:r>
          </w:p>
          <w:p w14:paraId="47D98008" w14:textId="7B9B2E10" w:rsidR="003C34C3" w:rsidRPr="003D114E" w:rsidRDefault="000D1A37" w:rsidP="000D1A37">
            <w:pPr>
              <w:rPr>
                <w:rStyle w:val="Zwaar"/>
              </w:rPr>
            </w:pPr>
            <w:r>
              <w:rPr>
                <w:rStyle w:val="Zwaar"/>
              </w:rPr>
              <w:t>Integraal Waterbeleid</w:t>
            </w:r>
          </w:p>
          <w:p w14:paraId="47D98009" w14:textId="27855E4D" w:rsidR="003C34C3" w:rsidRPr="003D114E" w:rsidRDefault="000D1A37" w:rsidP="000D1A37">
            <w:r>
              <w:t>Dokter de Moorstraat 24-26</w:t>
            </w:r>
            <w:r w:rsidR="003C34C3" w:rsidRPr="003D114E">
              <w:t xml:space="preserve">, </w:t>
            </w:r>
            <w:r>
              <w:t>93</w:t>
            </w:r>
            <w:r w:rsidR="003C34C3" w:rsidRPr="003D114E">
              <w:t xml:space="preserve">00 </w:t>
            </w:r>
            <w:r>
              <w:t>AALST</w:t>
            </w:r>
          </w:p>
          <w:p w14:paraId="47D9800A" w14:textId="59C55588" w:rsidR="003C34C3" w:rsidRPr="003A0C6D" w:rsidRDefault="003C34C3" w:rsidP="000D1A37">
            <w:pPr>
              <w:rPr>
                <w:lang w:val="en-GB"/>
              </w:rPr>
            </w:pPr>
            <w:r w:rsidRPr="003A0C6D">
              <w:rPr>
                <w:rStyle w:val="Zwaar"/>
                <w:lang w:val="en-GB"/>
              </w:rPr>
              <w:t>T</w:t>
            </w:r>
            <w:r w:rsidRPr="003A0C6D">
              <w:rPr>
                <w:lang w:val="en-GB"/>
              </w:rPr>
              <w:t xml:space="preserve"> </w:t>
            </w:r>
            <w:r w:rsidR="000D1A37" w:rsidRPr="003A0C6D">
              <w:rPr>
                <w:lang w:val="en-GB"/>
              </w:rPr>
              <w:t>053 72 65 51</w:t>
            </w:r>
          </w:p>
          <w:p w14:paraId="47D9800B" w14:textId="3C4DD58D" w:rsidR="003C34C3" w:rsidRPr="003A0C6D" w:rsidRDefault="00494924" w:rsidP="000D1A37">
            <w:pPr>
              <w:rPr>
                <w:lang w:val="en-GB"/>
              </w:rPr>
            </w:pPr>
            <w:hyperlink r:id="rId8" w:history="1">
              <w:r w:rsidR="000D1A37" w:rsidRPr="003A0C6D">
                <w:rPr>
                  <w:rStyle w:val="Hyperlink"/>
                  <w:lang w:val="en-GB"/>
                </w:rPr>
                <w:t>proeftuinendroogte@vmm.be</w:t>
              </w:r>
            </w:hyperlink>
          </w:p>
          <w:p w14:paraId="47D9800C" w14:textId="01148967" w:rsidR="003C34C3" w:rsidRPr="003A0C6D" w:rsidRDefault="00494924" w:rsidP="000D1A37">
            <w:pPr>
              <w:rPr>
                <w:lang w:val="en-GB"/>
              </w:rPr>
            </w:pPr>
            <w:hyperlink r:id="rId9" w:history="1">
              <w:r w:rsidR="000D1A37" w:rsidRPr="003A0C6D">
                <w:rPr>
                  <w:rStyle w:val="Hyperlink"/>
                  <w:lang w:val="en-GB"/>
                </w:rPr>
                <w:t>www.vmm.be</w:t>
              </w:r>
            </w:hyperlink>
          </w:p>
        </w:tc>
      </w:tr>
      <w:tr w:rsidR="003C34C3" w:rsidRPr="003D114E" w14:paraId="47D9805C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8059" w14:textId="77777777" w:rsidR="003C34C3" w:rsidRPr="002B4E40" w:rsidRDefault="003C34C3" w:rsidP="000D1A37">
            <w:pPr>
              <w:pStyle w:val="leeg"/>
              <w:rPr>
                <w:lang w:val="en-US"/>
              </w:rPr>
            </w:pPr>
          </w:p>
        </w:tc>
        <w:tc>
          <w:tcPr>
            <w:tcW w:w="9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805A" w14:textId="0F731127" w:rsidR="003C34C3" w:rsidRPr="0039401E" w:rsidRDefault="000D1A37" w:rsidP="000D1A37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703906B4" w14:textId="35802ED3" w:rsidR="003C34C3" w:rsidRDefault="00D81F91" w:rsidP="00D81F91">
            <w:pPr>
              <w:pStyle w:val="Aanwijzing"/>
              <w:spacing w:after="40"/>
            </w:pPr>
            <w:r>
              <w:t xml:space="preserve">Met dit formulier rapporteert u </w:t>
            </w:r>
            <w:r w:rsidRPr="000D1A37">
              <w:t xml:space="preserve">over de voortgang van </w:t>
            </w:r>
            <w:r w:rsidR="0006072F">
              <w:t xml:space="preserve">uw </w:t>
            </w:r>
            <w:r w:rsidR="009D7ED8">
              <w:t>project in het kader van</w:t>
            </w:r>
            <w:r w:rsidR="00932D26">
              <w:t xml:space="preserve"> de</w:t>
            </w:r>
            <w:r w:rsidR="009D7ED8">
              <w:t xml:space="preserve"> </w:t>
            </w:r>
            <w:r w:rsidR="0006072F">
              <w:t>proeftuin</w:t>
            </w:r>
            <w:r w:rsidR="00932D26">
              <w:t>en</w:t>
            </w:r>
            <w:r w:rsidR="0006072F">
              <w:t xml:space="preserve"> droogte</w:t>
            </w:r>
            <w:r w:rsidR="00156767">
              <w:t>,</w:t>
            </w:r>
            <w:r w:rsidR="00932D26">
              <w:t xml:space="preserve"> dat</w:t>
            </w:r>
            <w:r w:rsidR="0006072F">
              <w:t xml:space="preserve"> in 2022</w:t>
            </w:r>
            <w:r w:rsidR="00932D26">
              <w:t xml:space="preserve"> goedgekeurd is</w:t>
            </w:r>
            <w:r w:rsidR="00671A31">
              <w:t>.</w:t>
            </w:r>
            <w:r w:rsidRPr="000D1A37">
              <w:t xml:space="preserve"> </w:t>
            </w:r>
          </w:p>
          <w:p w14:paraId="1D472B63" w14:textId="1875A624" w:rsidR="00BC35D3" w:rsidRPr="0039401E" w:rsidRDefault="00BC35D3" w:rsidP="00BC35D3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Aan wie bezorgt u dit formulier?</w:t>
            </w:r>
          </w:p>
          <w:p w14:paraId="47D9805B" w14:textId="395EC139" w:rsidR="00BC35D3" w:rsidRPr="0039401E" w:rsidRDefault="00F32EA1" w:rsidP="00580743">
            <w:pPr>
              <w:pStyle w:val="Aanwijzing"/>
              <w:spacing w:after="40"/>
            </w:pPr>
            <w:r>
              <w:t xml:space="preserve">Mail dit </w:t>
            </w:r>
            <w:r w:rsidR="008E7B74">
              <w:t xml:space="preserve">ingevulde </w:t>
            </w:r>
            <w:r w:rsidR="00BC35D3">
              <w:t>formulier uiterlijk op 15 juni 202</w:t>
            </w:r>
            <w:r w:rsidR="0006072F">
              <w:t>3</w:t>
            </w:r>
            <w:r w:rsidR="00BC35D3">
              <w:t xml:space="preserve"> </w:t>
            </w:r>
            <w:r>
              <w:t xml:space="preserve">naar </w:t>
            </w:r>
            <w:hyperlink r:id="rId10" w:history="1">
              <w:r w:rsidR="00C30663" w:rsidRPr="003621F6">
                <w:rPr>
                  <w:rStyle w:val="Hyperlink"/>
                </w:rPr>
                <w:t>proeftuinendroogte@vmm.be</w:t>
              </w:r>
            </w:hyperlink>
            <w:r w:rsidR="00BC35D3">
              <w:t>.</w:t>
            </w:r>
          </w:p>
        </w:tc>
      </w:tr>
      <w:tr w:rsidR="003C34C3" w:rsidRPr="003D114E" w14:paraId="47D9806F" w14:textId="77777777" w:rsidTr="007C7151">
        <w:trPr>
          <w:trHeight w:hRule="exact" w:val="340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806E" w14:textId="77777777" w:rsidR="003C34C3" w:rsidRPr="003D114E" w:rsidRDefault="003C34C3" w:rsidP="000D1A37">
            <w:pPr>
              <w:pStyle w:val="leeg"/>
            </w:pPr>
          </w:p>
        </w:tc>
      </w:tr>
      <w:tr w:rsidR="003C34C3" w:rsidRPr="003D114E" w14:paraId="47D98072" w14:textId="77777777" w:rsidTr="007C715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7D98070" w14:textId="77777777" w:rsidR="003C34C3" w:rsidRPr="003D114E" w:rsidRDefault="003C34C3" w:rsidP="000D1A37">
            <w:pPr>
              <w:pStyle w:val="leeg"/>
            </w:pPr>
          </w:p>
        </w:tc>
        <w:tc>
          <w:tcPr>
            <w:tcW w:w="9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7D98071" w14:textId="60CB8374" w:rsidR="003C34C3" w:rsidRPr="003D114E" w:rsidRDefault="00BC35D3" w:rsidP="000D1A3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Algemene gegevens </w:t>
            </w:r>
          </w:p>
        </w:tc>
      </w:tr>
      <w:tr w:rsidR="00BC35D3" w:rsidRPr="003D114E" w14:paraId="0723C96A" w14:textId="77777777" w:rsidTr="007C7151">
        <w:trPr>
          <w:trHeight w:hRule="exact" w:val="113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C303F" w14:textId="77777777" w:rsidR="00BC35D3" w:rsidRPr="004D213B" w:rsidRDefault="00BC35D3" w:rsidP="00F7063A">
            <w:pPr>
              <w:pStyle w:val="leeg"/>
            </w:pPr>
          </w:p>
        </w:tc>
      </w:tr>
      <w:tr w:rsidR="00BC35D3" w:rsidRPr="003D114E" w14:paraId="77C302DD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2A9F9" w14:textId="77777777" w:rsidR="00BC35D3" w:rsidRPr="003D114E" w:rsidRDefault="00BC35D3" w:rsidP="00F7063A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F6D5B" w14:textId="0327677A" w:rsidR="00BC35D3" w:rsidRPr="00FF630A" w:rsidRDefault="00B24717" w:rsidP="00F7063A">
            <w:pPr>
              <w:pStyle w:val="Vraag"/>
            </w:pPr>
            <w:r>
              <w:t xml:space="preserve">Vul de </w:t>
            </w:r>
            <w:r w:rsidR="0062755B">
              <w:t>naam</w:t>
            </w:r>
            <w:r>
              <w:t xml:space="preserve"> van het project in.</w:t>
            </w:r>
          </w:p>
        </w:tc>
      </w:tr>
      <w:tr w:rsidR="00B81802" w:rsidRPr="003D114E" w14:paraId="2833DE50" w14:textId="77777777" w:rsidTr="007C7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51C8C860" w14:textId="77777777" w:rsidR="00B81802" w:rsidRPr="00463023" w:rsidRDefault="00B81802" w:rsidP="00A35466">
            <w:pPr>
              <w:pStyle w:val="leeg"/>
            </w:pPr>
          </w:p>
        </w:tc>
        <w:tc>
          <w:tcPr>
            <w:tcW w:w="9953" w:type="dxa"/>
            <w:gridSpan w:val="6"/>
            <w:tcBorders>
              <w:bottom w:val="dotted" w:sz="6" w:space="0" w:color="auto"/>
            </w:tcBorders>
            <w:shd w:val="clear" w:color="auto" w:fill="auto"/>
          </w:tcPr>
          <w:p w14:paraId="1EBBDDAC" w14:textId="77777777" w:rsidR="00B81802" w:rsidRPr="00A76FCD" w:rsidRDefault="00B81802" w:rsidP="00A35466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C35D3" w:rsidRPr="003D114E" w14:paraId="1170491C" w14:textId="77777777" w:rsidTr="007C7151">
        <w:trPr>
          <w:trHeight w:hRule="exact" w:val="113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EB706" w14:textId="77777777" w:rsidR="00BC35D3" w:rsidRPr="004D213B" w:rsidRDefault="00BC35D3" w:rsidP="007C7151"/>
        </w:tc>
      </w:tr>
      <w:tr w:rsidR="00BC35D3" w:rsidRPr="003D114E" w14:paraId="16EA9AB6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16841" w14:textId="200BF234" w:rsidR="00BC35D3" w:rsidRPr="003D114E" w:rsidRDefault="00BC35D3" w:rsidP="00F7063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9381D" w14:textId="04F6A8AA" w:rsidR="00D6546F" w:rsidRPr="00FF630A" w:rsidRDefault="00837244" w:rsidP="00837244">
            <w:pPr>
              <w:pStyle w:val="Vraag"/>
            </w:pPr>
            <w:r>
              <w:t xml:space="preserve">Vul de gegevens van de </w:t>
            </w:r>
            <w:r w:rsidR="00D6546F">
              <w:t>contactpersoon</w:t>
            </w:r>
            <w:r>
              <w:t xml:space="preserve"> in.</w:t>
            </w:r>
          </w:p>
        </w:tc>
      </w:tr>
      <w:tr w:rsidR="00BC35D3" w:rsidRPr="003D114E" w14:paraId="789F857B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A6663" w14:textId="77777777" w:rsidR="00BC35D3" w:rsidRPr="004C6E93" w:rsidRDefault="00BC35D3" w:rsidP="00F7063A">
            <w:pPr>
              <w:pStyle w:val="leeg"/>
            </w:pPr>
          </w:p>
        </w:tc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6CFB6" w14:textId="117A232E" w:rsidR="00BC35D3" w:rsidRDefault="00B81802" w:rsidP="00F7063A">
            <w:pPr>
              <w:jc w:val="right"/>
            </w:pPr>
            <w:r>
              <w:t>voor- en achter</w:t>
            </w:r>
            <w:r w:rsidR="00BC35D3">
              <w:t xml:space="preserve">naam </w:t>
            </w:r>
          </w:p>
        </w:tc>
        <w:tc>
          <w:tcPr>
            <w:tcW w:w="726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0B5A9A" w14:textId="6E3A5CC3" w:rsidR="00BC35D3" w:rsidRPr="003D114E" w:rsidRDefault="00BC35D3" w:rsidP="00F7063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="00D81F91">
              <w:t> </w:t>
            </w:r>
            <w:r w:rsidR="00D81F91">
              <w:t> </w:t>
            </w:r>
            <w:r w:rsidR="00D81F91">
              <w:t> </w:t>
            </w:r>
            <w:r w:rsidR="00D81F91">
              <w:t> </w:t>
            </w:r>
            <w:r w:rsidR="00D81F91">
              <w:t> </w:t>
            </w:r>
            <w:r w:rsidRPr="003D114E">
              <w:fldChar w:fldCharType="end"/>
            </w:r>
          </w:p>
        </w:tc>
      </w:tr>
      <w:tr w:rsidR="00BC35D3" w:rsidRPr="003D114E" w14:paraId="6937966F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FECC3" w14:textId="77777777" w:rsidR="00BC35D3" w:rsidRPr="004C6E93" w:rsidRDefault="00BC35D3" w:rsidP="00BC35D3">
            <w:pPr>
              <w:pStyle w:val="leeg"/>
            </w:pPr>
          </w:p>
        </w:tc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AA22D" w14:textId="6FB2AC3A" w:rsidR="00BC35D3" w:rsidRDefault="00BC35D3" w:rsidP="00BC35D3">
            <w:pPr>
              <w:jc w:val="right"/>
            </w:pPr>
            <w:r w:rsidRPr="003D114E">
              <w:t>e-mailadres</w:t>
            </w:r>
          </w:p>
        </w:tc>
        <w:tc>
          <w:tcPr>
            <w:tcW w:w="7262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5C47B4" w14:textId="2CD49902" w:rsidR="00BC35D3" w:rsidRPr="003D114E" w:rsidRDefault="00BC35D3" w:rsidP="00BC35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="0057080D">
              <w:t> </w:t>
            </w:r>
            <w:r w:rsidR="0057080D">
              <w:t> </w:t>
            </w:r>
            <w:r w:rsidR="0057080D">
              <w:t> </w:t>
            </w:r>
            <w:r w:rsidR="0057080D">
              <w:t> </w:t>
            </w:r>
            <w:r w:rsidR="0057080D">
              <w:t> </w:t>
            </w:r>
            <w:r w:rsidRPr="003D114E">
              <w:fldChar w:fldCharType="end"/>
            </w:r>
          </w:p>
        </w:tc>
      </w:tr>
      <w:tr w:rsidR="00BC35D3" w:rsidRPr="003D114E" w14:paraId="3EB91D4E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6071D" w14:textId="77777777" w:rsidR="00BC35D3" w:rsidRPr="004C6E93" w:rsidRDefault="00BC35D3" w:rsidP="00BC35D3">
            <w:pPr>
              <w:pStyle w:val="leeg"/>
            </w:pPr>
          </w:p>
        </w:tc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BACE4" w14:textId="38F6D96C" w:rsidR="00BC35D3" w:rsidRPr="003D114E" w:rsidRDefault="00BC35D3" w:rsidP="00BC35D3">
            <w:pPr>
              <w:jc w:val="right"/>
            </w:pPr>
            <w:r w:rsidRPr="003D114E">
              <w:t>telefoonnummer</w:t>
            </w:r>
          </w:p>
        </w:tc>
        <w:tc>
          <w:tcPr>
            <w:tcW w:w="7262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B479FF" w14:textId="38E584C2" w:rsidR="0022281D" w:rsidRPr="003D114E" w:rsidRDefault="00BC35D3" w:rsidP="00FD378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37244" w:rsidRPr="003D114E" w14:paraId="679DF249" w14:textId="77777777" w:rsidTr="007C7151">
        <w:trPr>
          <w:trHeight w:hRule="exact" w:val="340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44F33" w14:textId="77777777" w:rsidR="00837244" w:rsidRDefault="00837244" w:rsidP="00BD25AD">
            <w:pPr>
              <w:pStyle w:val="leeg"/>
            </w:pPr>
          </w:p>
          <w:p w14:paraId="078F12CD" w14:textId="77777777" w:rsidR="00837244" w:rsidRDefault="00837244" w:rsidP="00BD25AD">
            <w:pPr>
              <w:pStyle w:val="leeg"/>
            </w:pPr>
          </w:p>
          <w:p w14:paraId="16D0E997" w14:textId="77777777" w:rsidR="00837244" w:rsidRPr="003D114E" w:rsidRDefault="00837244" w:rsidP="00BD25AD">
            <w:pPr>
              <w:pStyle w:val="leeg"/>
            </w:pPr>
          </w:p>
        </w:tc>
      </w:tr>
      <w:tr w:rsidR="00837244" w:rsidRPr="003D114E" w14:paraId="78313827" w14:textId="77777777" w:rsidTr="007C715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164CFB5" w14:textId="77777777" w:rsidR="00837244" w:rsidRPr="003D114E" w:rsidRDefault="00837244" w:rsidP="00BD25AD">
            <w:pPr>
              <w:pStyle w:val="leeg"/>
            </w:pPr>
          </w:p>
        </w:tc>
        <w:tc>
          <w:tcPr>
            <w:tcW w:w="9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3812FE5" w14:textId="03FF2F7E" w:rsidR="00837244" w:rsidRPr="003D114E" w:rsidRDefault="00AF0D04" w:rsidP="00BD25A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Motivering</w:t>
            </w:r>
          </w:p>
        </w:tc>
      </w:tr>
      <w:tr w:rsidR="00837244" w:rsidRPr="003D114E" w14:paraId="43E621AB" w14:textId="77777777" w:rsidTr="007C7151">
        <w:trPr>
          <w:trHeight w:hRule="exact" w:val="113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11CAE" w14:textId="77777777" w:rsidR="00837244" w:rsidRPr="004D213B" w:rsidRDefault="00837244" w:rsidP="00BD25AD">
            <w:pPr>
              <w:pStyle w:val="leeg"/>
            </w:pPr>
          </w:p>
        </w:tc>
      </w:tr>
      <w:tr w:rsidR="00EF6854" w:rsidRPr="003D114E" w14:paraId="19B35633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66A85" w14:textId="480D8C13" w:rsidR="00837244" w:rsidRPr="003D114E" w:rsidRDefault="00837244" w:rsidP="00BD25A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16283" w14:textId="3E102431" w:rsidR="00837244" w:rsidRPr="00FF630A" w:rsidRDefault="00837244" w:rsidP="00BD25AD">
            <w:pPr>
              <w:pStyle w:val="Vraag"/>
            </w:pPr>
            <w:r>
              <w:t xml:space="preserve">Op welke manier werd u op de hoogte gebracht van de projectoproep </w:t>
            </w:r>
            <w:r w:rsidR="00AF0D04">
              <w:t xml:space="preserve">proeftuinen droogte </w:t>
            </w:r>
            <w:r>
              <w:t>202</w:t>
            </w:r>
            <w:r w:rsidR="004212C6">
              <w:t>2</w:t>
            </w:r>
            <w:r>
              <w:t>?</w:t>
            </w:r>
          </w:p>
        </w:tc>
      </w:tr>
      <w:tr w:rsidR="00E91FD3" w:rsidRPr="003D114E" w14:paraId="58C4A18F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0EF14" w14:textId="77777777" w:rsidR="00E91FD3" w:rsidRPr="00463023" w:rsidRDefault="00E91FD3" w:rsidP="00C646D4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08CEF" w14:textId="77777777" w:rsidR="00E91FD3" w:rsidRPr="001D4C9A" w:rsidRDefault="00E91FD3" w:rsidP="00C646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94924">
              <w:fldChar w:fldCharType="separate"/>
            </w:r>
            <w:r w:rsidRPr="001D4C9A">
              <w:fldChar w:fldCharType="end"/>
            </w:r>
          </w:p>
        </w:tc>
        <w:tc>
          <w:tcPr>
            <w:tcW w:w="9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B8F48" w14:textId="262D6ECC" w:rsidR="00E91FD3" w:rsidRPr="003D114E" w:rsidRDefault="0057080D" w:rsidP="00C646D4">
            <w:r>
              <w:t xml:space="preserve">direct mail </w:t>
            </w:r>
            <w:r w:rsidR="00CD6164">
              <w:t xml:space="preserve">van de </w:t>
            </w:r>
            <w:r>
              <w:t>VMM</w:t>
            </w:r>
          </w:p>
        </w:tc>
      </w:tr>
      <w:tr w:rsidR="00E91FD3" w:rsidRPr="003D114E" w14:paraId="1F8ACCE9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6D414" w14:textId="77777777" w:rsidR="00E91FD3" w:rsidRPr="00463023" w:rsidRDefault="00E91FD3" w:rsidP="00C646D4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2B0AD" w14:textId="77777777" w:rsidR="00E91FD3" w:rsidRPr="001D4C9A" w:rsidRDefault="00E91FD3" w:rsidP="00C646D4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94924">
              <w:fldChar w:fldCharType="separate"/>
            </w:r>
            <w:r w:rsidRPr="001D4C9A">
              <w:fldChar w:fldCharType="end"/>
            </w:r>
          </w:p>
        </w:tc>
        <w:tc>
          <w:tcPr>
            <w:tcW w:w="9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0932B" w14:textId="1FEF1CFF" w:rsidR="00E91FD3" w:rsidRPr="00575282" w:rsidRDefault="003143AA" w:rsidP="00C646D4">
            <w:pPr>
              <w:rPr>
                <w:i/>
                <w:iCs/>
              </w:rPr>
            </w:pPr>
            <w:r>
              <w:t>nieuwsbrief</w:t>
            </w:r>
            <w:r w:rsidR="0057080D">
              <w:t xml:space="preserve"> </w:t>
            </w:r>
            <w:r w:rsidR="00CD6164">
              <w:t xml:space="preserve">van de </w:t>
            </w:r>
            <w:r w:rsidR="0057080D">
              <w:t>VMM</w:t>
            </w:r>
          </w:p>
        </w:tc>
      </w:tr>
      <w:tr w:rsidR="00E91FD3" w:rsidRPr="003D114E" w14:paraId="6BE6744A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3DCE3" w14:textId="77777777" w:rsidR="00E91FD3" w:rsidRPr="00463023" w:rsidRDefault="00E91FD3" w:rsidP="00C646D4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DCCEE" w14:textId="77777777" w:rsidR="00E91FD3" w:rsidRPr="001D4C9A" w:rsidRDefault="00E91FD3" w:rsidP="00C646D4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94924">
              <w:fldChar w:fldCharType="separate"/>
            </w:r>
            <w:r w:rsidRPr="001D4C9A">
              <w:fldChar w:fldCharType="end"/>
            </w:r>
          </w:p>
        </w:tc>
        <w:tc>
          <w:tcPr>
            <w:tcW w:w="9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B7F7A" w14:textId="012639F7" w:rsidR="00E91FD3" w:rsidRDefault="003143AA" w:rsidP="00C646D4">
            <w:r>
              <w:t>sociale media</w:t>
            </w:r>
            <w:r w:rsidR="0057080D">
              <w:t xml:space="preserve"> </w:t>
            </w:r>
            <w:r w:rsidR="00CD6164">
              <w:t xml:space="preserve">van de </w:t>
            </w:r>
            <w:r w:rsidR="0057080D">
              <w:t>VMM</w:t>
            </w:r>
          </w:p>
        </w:tc>
      </w:tr>
      <w:tr w:rsidR="00156407" w:rsidRPr="003D114E" w14:paraId="0F4364B6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1C02B" w14:textId="77777777" w:rsidR="00156407" w:rsidRPr="00463023" w:rsidRDefault="00156407" w:rsidP="00156407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609F7" w14:textId="423497EB" w:rsidR="00156407" w:rsidRPr="001D4C9A" w:rsidRDefault="00156407" w:rsidP="00156407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94924">
              <w:fldChar w:fldCharType="separate"/>
            </w:r>
            <w:r w:rsidRPr="001D4C9A">
              <w:fldChar w:fldCharType="end"/>
            </w:r>
          </w:p>
        </w:tc>
        <w:tc>
          <w:tcPr>
            <w:tcW w:w="9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90221" w14:textId="0C49457E" w:rsidR="00156407" w:rsidRDefault="0057080D" w:rsidP="00156407">
            <w:r>
              <w:t xml:space="preserve">een </w:t>
            </w:r>
            <w:r w:rsidR="00156407">
              <w:t>lopende proeftuin</w:t>
            </w:r>
            <w:r>
              <w:t xml:space="preserve"> </w:t>
            </w:r>
          </w:p>
        </w:tc>
      </w:tr>
      <w:tr w:rsidR="002951C1" w:rsidRPr="003D114E" w14:paraId="555541A2" w14:textId="77777777" w:rsidTr="002951C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83E0C" w14:textId="77777777" w:rsidR="00156407" w:rsidRPr="00463023" w:rsidRDefault="00156407" w:rsidP="00156407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108C2" w14:textId="7C9BB8D8" w:rsidR="00156407" w:rsidRPr="001D4C9A" w:rsidRDefault="00156407" w:rsidP="00156407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94924">
              <w:fldChar w:fldCharType="separate"/>
            </w:r>
            <w:r w:rsidRPr="001D4C9A">
              <w:fldChar w:fldCharType="end"/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4C64A" w14:textId="61971779" w:rsidR="00156407" w:rsidRDefault="0057080D" w:rsidP="00156407">
            <w:r>
              <w:t xml:space="preserve">een </w:t>
            </w:r>
            <w:r w:rsidR="00156407">
              <w:t>ander bedrijf</w:t>
            </w:r>
            <w:r w:rsidR="003A25B4">
              <w:t xml:space="preserve"> of </w:t>
            </w:r>
            <w:r w:rsidR="004C4C94">
              <w:t xml:space="preserve">een </w:t>
            </w:r>
            <w:r w:rsidR="00156407">
              <w:t xml:space="preserve">organisatie van de Vlaamse </w:t>
            </w:r>
            <w:r>
              <w:t>o</w:t>
            </w:r>
            <w:r w:rsidR="00156407">
              <w:t xml:space="preserve">verheid. </w:t>
            </w:r>
            <w:r w:rsidR="00CD6164">
              <w:rPr>
                <w:b/>
                <w:bCs/>
              </w:rPr>
              <w:t>Geef de naam</w:t>
            </w:r>
            <w:r w:rsidR="00EC644F">
              <w:rPr>
                <w:b/>
                <w:bCs/>
              </w:rPr>
              <w:t>.</w:t>
            </w:r>
          </w:p>
        </w:tc>
        <w:tc>
          <w:tcPr>
            <w:tcW w:w="527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B9CF5F" w14:textId="1B79060E" w:rsidR="00156407" w:rsidRDefault="00156407" w:rsidP="0015640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512" w:rsidRPr="003D114E" w14:paraId="616B92B2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71CEC" w14:textId="77777777" w:rsidR="00156407" w:rsidRPr="00463023" w:rsidRDefault="00156407" w:rsidP="00156407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D4108" w14:textId="0252457C" w:rsidR="00156407" w:rsidRPr="001D4C9A" w:rsidRDefault="00156407" w:rsidP="00156407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94924">
              <w:fldChar w:fldCharType="separate"/>
            </w:r>
            <w:r w:rsidRPr="001D4C9A">
              <w:fldChar w:fldCharType="end"/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398E2" w14:textId="6347C1E9" w:rsidR="00156407" w:rsidRDefault="00EC644F" w:rsidP="00156407">
            <w:r>
              <w:t>andere manier</w:t>
            </w:r>
            <w:r w:rsidR="00CA57F8">
              <w:t>: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F4ABB1" w14:textId="5F70F83A" w:rsidR="00156407" w:rsidRDefault="0057080D" w:rsidP="0015640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56407" w:rsidRPr="003D114E" w14:paraId="52569684" w14:textId="77777777" w:rsidTr="007C7151">
        <w:trPr>
          <w:trHeight w:hRule="exact" w:val="113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CD7FC" w14:textId="77777777" w:rsidR="00156407" w:rsidRPr="004D213B" w:rsidRDefault="00156407" w:rsidP="00156407">
            <w:pPr>
              <w:pStyle w:val="leeg"/>
            </w:pPr>
          </w:p>
        </w:tc>
      </w:tr>
      <w:tr w:rsidR="00156407" w:rsidRPr="003D114E" w14:paraId="3516D64E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3AC00" w14:textId="4C3E86B3" w:rsidR="00156407" w:rsidRPr="003D114E" w:rsidRDefault="00156407" w:rsidP="0015640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A63EC" w14:textId="1EECC330" w:rsidR="00156407" w:rsidRPr="00FF630A" w:rsidRDefault="00156407" w:rsidP="00156407">
            <w:pPr>
              <w:pStyle w:val="Vraag"/>
            </w:pPr>
            <w:r>
              <w:t>Wat was voor u de belangrijkste aanleiding om een projectvoorstel in te dienen?</w:t>
            </w:r>
          </w:p>
        </w:tc>
      </w:tr>
      <w:tr w:rsidR="00156407" w:rsidRPr="003D114E" w14:paraId="51BF27E1" w14:textId="77777777" w:rsidTr="007C7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54D07147" w14:textId="77777777" w:rsidR="00156407" w:rsidRPr="00463023" w:rsidRDefault="00156407" w:rsidP="00156407">
            <w:pPr>
              <w:pStyle w:val="leeg"/>
            </w:pPr>
          </w:p>
        </w:tc>
        <w:tc>
          <w:tcPr>
            <w:tcW w:w="9953" w:type="dxa"/>
            <w:gridSpan w:val="6"/>
            <w:tcBorders>
              <w:bottom w:val="dotted" w:sz="6" w:space="0" w:color="auto"/>
            </w:tcBorders>
            <w:shd w:val="clear" w:color="auto" w:fill="auto"/>
          </w:tcPr>
          <w:p w14:paraId="5B9686A9" w14:textId="77777777" w:rsidR="00156407" w:rsidRPr="00A76FCD" w:rsidRDefault="00156407" w:rsidP="00156407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6407" w:rsidRPr="003D114E" w14:paraId="48511E1B" w14:textId="77777777" w:rsidTr="007C7151">
        <w:trPr>
          <w:trHeight w:hRule="exact" w:val="113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A747D" w14:textId="77777777" w:rsidR="00156407" w:rsidRPr="004D213B" w:rsidRDefault="00156407" w:rsidP="00156407">
            <w:pPr>
              <w:pStyle w:val="leeg"/>
            </w:pPr>
          </w:p>
        </w:tc>
      </w:tr>
      <w:tr w:rsidR="00156407" w:rsidRPr="003D114E" w14:paraId="094FB276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77F43" w14:textId="3D6C0CA5" w:rsidR="00156407" w:rsidRPr="003D114E" w:rsidRDefault="00156407" w:rsidP="0015640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A0FDF" w14:textId="5559C4B6" w:rsidR="00156407" w:rsidRPr="00FF630A" w:rsidRDefault="00156407" w:rsidP="00156407">
            <w:pPr>
              <w:pStyle w:val="Vraag"/>
            </w:pPr>
            <w:r>
              <w:t xml:space="preserve">Wat is de belangrijkste meerwaarde van uw project ten opzichte van de business as </w:t>
            </w:r>
            <w:proofErr w:type="spellStart"/>
            <w:r>
              <w:t>usal</w:t>
            </w:r>
            <w:proofErr w:type="spellEnd"/>
            <w:r>
              <w:t>?</w:t>
            </w:r>
          </w:p>
        </w:tc>
      </w:tr>
      <w:tr w:rsidR="00156407" w:rsidRPr="003D114E" w14:paraId="1F959443" w14:textId="77777777" w:rsidTr="007C7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517E012E" w14:textId="77777777" w:rsidR="00156407" w:rsidRPr="00463023" w:rsidRDefault="00156407" w:rsidP="00156407">
            <w:pPr>
              <w:pStyle w:val="leeg"/>
            </w:pPr>
          </w:p>
        </w:tc>
        <w:tc>
          <w:tcPr>
            <w:tcW w:w="9953" w:type="dxa"/>
            <w:gridSpan w:val="6"/>
            <w:tcBorders>
              <w:bottom w:val="dotted" w:sz="6" w:space="0" w:color="auto"/>
            </w:tcBorders>
            <w:shd w:val="clear" w:color="auto" w:fill="auto"/>
          </w:tcPr>
          <w:p w14:paraId="6A0010E8" w14:textId="77777777" w:rsidR="00156407" w:rsidRPr="00A76FCD" w:rsidRDefault="00156407" w:rsidP="00156407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6407" w:rsidRPr="003D114E" w14:paraId="55FEB43A" w14:textId="77777777" w:rsidTr="007C7151">
        <w:trPr>
          <w:trHeight w:hRule="exact" w:val="113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20AA2" w14:textId="77777777" w:rsidR="00156407" w:rsidRPr="004D213B" w:rsidRDefault="00156407" w:rsidP="00156407">
            <w:pPr>
              <w:pStyle w:val="leeg"/>
            </w:pPr>
          </w:p>
        </w:tc>
      </w:tr>
    </w:tbl>
    <w:p w14:paraId="4CEE9160" w14:textId="77777777" w:rsidR="00372325" w:rsidRDefault="00372325">
      <w:r>
        <w:br w:type="page"/>
      </w: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60"/>
        <w:gridCol w:w="383"/>
        <w:gridCol w:w="425"/>
        <w:gridCol w:w="14"/>
        <w:gridCol w:w="109"/>
        <w:gridCol w:w="504"/>
        <w:gridCol w:w="709"/>
        <w:gridCol w:w="1227"/>
        <w:gridCol w:w="142"/>
        <w:gridCol w:w="3686"/>
        <w:gridCol w:w="143"/>
        <w:gridCol w:w="851"/>
        <w:gridCol w:w="1417"/>
      </w:tblGrid>
      <w:tr w:rsidR="00156407" w:rsidRPr="003D114E" w14:paraId="30D9963F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50AEF" w14:textId="301BA5A5" w:rsidR="00156407" w:rsidRPr="003D114E" w:rsidRDefault="00156407" w:rsidP="0015640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6</w:t>
            </w:r>
          </w:p>
        </w:tc>
        <w:tc>
          <w:tcPr>
            <w:tcW w:w="9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141F4" w14:textId="6FDC5168" w:rsidR="00156407" w:rsidRPr="00FF630A" w:rsidRDefault="00156407" w:rsidP="00156407">
            <w:pPr>
              <w:pStyle w:val="Vraag"/>
            </w:pPr>
            <w:r>
              <w:t>Is uw project mogelijk met een beperktere of geen subsidie?</w:t>
            </w:r>
          </w:p>
        </w:tc>
      </w:tr>
      <w:tr w:rsidR="00156407" w:rsidRPr="003D114E" w14:paraId="27C9FAD4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419FD" w14:textId="77777777" w:rsidR="00156407" w:rsidRPr="00463023" w:rsidRDefault="00156407" w:rsidP="00156407">
            <w:pPr>
              <w:pStyle w:val="leeg"/>
            </w:pPr>
            <w:bookmarkStart w:id="1" w:name="_Hlk103755548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5BDED" w14:textId="77777777" w:rsidR="00156407" w:rsidRPr="001D4C9A" w:rsidRDefault="00156407" w:rsidP="0015640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94924">
              <w:fldChar w:fldCharType="separate"/>
            </w:r>
            <w:r w:rsidRPr="001D4C9A">
              <w:fldChar w:fldCharType="end"/>
            </w:r>
          </w:p>
        </w:tc>
        <w:tc>
          <w:tcPr>
            <w:tcW w:w="96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3FDB8" w14:textId="1603C148" w:rsidR="00156407" w:rsidRPr="007C7151" w:rsidRDefault="00156407" w:rsidP="00156407">
            <w:pPr>
              <w:rPr>
                <w:i/>
                <w:iCs/>
              </w:rPr>
            </w:pPr>
            <w:r>
              <w:t>ja, zonder een subsidie</w:t>
            </w:r>
            <w:r w:rsidR="00E742E0">
              <w:t xml:space="preserve">. </w:t>
            </w:r>
            <w:r w:rsidR="00E742E0">
              <w:rPr>
                <w:i/>
                <w:iCs/>
              </w:rPr>
              <w:t>Ga naar vraag 7.</w:t>
            </w:r>
          </w:p>
        </w:tc>
      </w:tr>
      <w:tr w:rsidR="00156407" w:rsidRPr="003D114E" w14:paraId="36494D8E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84ED6" w14:textId="77777777" w:rsidR="00156407" w:rsidRPr="00463023" w:rsidRDefault="00156407" w:rsidP="00156407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53538" w14:textId="77777777" w:rsidR="00156407" w:rsidRPr="001D4C9A" w:rsidRDefault="00156407" w:rsidP="00156407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94924">
              <w:fldChar w:fldCharType="separate"/>
            </w:r>
            <w:r w:rsidRPr="001D4C9A">
              <w:fldChar w:fldCharType="end"/>
            </w:r>
          </w:p>
        </w:tc>
        <w:tc>
          <w:tcPr>
            <w:tcW w:w="96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77823" w14:textId="53C42C8C" w:rsidR="00156407" w:rsidRPr="00E742E0" w:rsidRDefault="00156407" w:rsidP="00156407">
            <w:pPr>
              <w:rPr>
                <w:i/>
                <w:iCs/>
              </w:rPr>
            </w:pPr>
            <w:r>
              <w:t>ja, met een beperktere subsidie</w:t>
            </w:r>
            <w:r w:rsidR="00E742E0">
              <w:t xml:space="preserve">. </w:t>
            </w:r>
            <w:r w:rsidR="00E742E0">
              <w:rPr>
                <w:i/>
                <w:iCs/>
              </w:rPr>
              <w:t>Ga naar vraag 7.</w:t>
            </w:r>
          </w:p>
        </w:tc>
      </w:tr>
      <w:tr w:rsidR="00156407" w:rsidRPr="003D114E" w14:paraId="57299454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59705" w14:textId="77777777" w:rsidR="00156407" w:rsidRPr="00463023" w:rsidRDefault="00156407" w:rsidP="00156407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F7914" w14:textId="6EC11FDC" w:rsidR="00156407" w:rsidRPr="001D4C9A" w:rsidRDefault="00156407" w:rsidP="00156407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94924">
              <w:fldChar w:fldCharType="separate"/>
            </w:r>
            <w:r w:rsidRPr="001D4C9A">
              <w:fldChar w:fldCharType="end"/>
            </w:r>
          </w:p>
        </w:tc>
        <w:tc>
          <w:tcPr>
            <w:tcW w:w="96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4BB12" w14:textId="2412BE26" w:rsidR="00156407" w:rsidRDefault="009443D2" w:rsidP="00156407">
            <w:r>
              <w:t>n</w:t>
            </w:r>
            <w:r w:rsidR="00156407">
              <w:t>ee</w:t>
            </w:r>
            <w:r w:rsidR="006260F7">
              <w:t xml:space="preserve">. </w:t>
            </w:r>
            <w:r w:rsidR="006260F7">
              <w:rPr>
                <w:i/>
                <w:iCs/>
              </w:rPr>
              <w:t>Ga naar vraag 8.</w:t>
            </w:r>
          </w:p>
        </w:tc>
      </w:tr>
      <w:bookmarkEnd w:id="1"/>
      <w:tr w:rsidR="00156407" w:rsidRPr="003D114E" w14:paraId="3F5F4BBA" w14:textId="77777777" w:rsidTr="007C7151">
        <w:trPr>
          <w:trHeight w:hRule="exact" w:val="113"/>
        </w:trPr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EE4C4" w14:textId="77777777" w:rsidR="00156407" w:rsidRPr="004D213B" w:rsidRDefault="00156407" w:rsidP="00156407">
            <w:pPr>
              <w:pStyle w:val="leeg"/>
            </w:pPr>
          </w:p>
        </w:tc>
      </w:tr>
      <w:tr w:rsidR="00156407" w:rsidRPr="003D114E" w14:paraId="6F30848E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7B850" w14:textId="7B7E048C" w:rsidR="00156407" w:rsidRPr="003D114E" w:rsidRDefault="00156407" w:rsidP="0015640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05C5F" w14:textId="19AF96D0" w:rsidR="009443D2" w:rsidRDefault="006260F7" w:rsidP="00156407">
            <w:pPr>
              <w:pStyle w:val="Vraag"/>
            </w:pPr>
            <w:r>
              <w:t>Hoe</w:t>
            </w:r>
            <w:r w:rsidR="00156407">
              <w:t xml:space="preserve"> zou het businessmodel er dan uitzien</w:t>
            </w:r>
            <w:r w:rsidR="009443D2">
              <w:t>?</w:t>
            </w:r>
          </w:p>
          <w:p w14:paraId="4666C215" w14:textId="2A44D8D2" w:rsidR="00156407" w:rsidRPr="00FF630A" w:rsidRDefault="009443D2" w:rsidP="00156407">
            <w:pPr>
              <w:pStyle w:val="Vraag"/>
            </w:pPr>
            <w:r>
              <w:rPr>
                <w:b w:val="0"/>
                <w:bCs/>
                <w:i/>
                <w:iCs/>
              </w:rPr>
              <w:t>Geef ook aan welke voorwaarden dan zouden gelden.</w:t>
            </w:r>
          </w:p>
        </w:tc>
      </w:tr>
      <w:tr w:rsidR="00156407" w:rsidRPr="003D114E" w14:paraId="071178B3" w14:textId="77777777" w:rsidTr="007C7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35A2F20" w14:textId="77777777" w:rsidR="00156407" w:rsidRPr="00463023" w:rsidRDefault="00156407" w:rsidP="00156407">
            <w:pPr>
              <w:pStyle w:val="leeg"/>
            </w:pPr>
          </w:p>
        </w:tc>
        <w:tc>
          <w:tcPr>
            <w:tcW w:w="9953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25CEBC10" w14:textId="623E00A5" w:rsidR="00156407" w:rsidRPr="00A76FCD" w:rsidRDefault="00156407" w:rsidP="00156407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7080D">
              <w:t> </w:t>
            </w:r>
            <w:r w:rsidR="0057080D">
              <w:t> </w:t>
            </w:r>
            <w:r w:rsidR="0057080D">
              <w:t> </w:t>
            </w:r>
            <w:r w:rsidR="0057080D">
              <w:t> </w:t>
            </w:r>
            <w:r w:rsidR="0057080D">
              <w:t> </w:t>
            </w:r>
            <w:r>
              <w:fldChar w:fldCharType="end"/>
            </w:r>
          </w:p>
        </w:tc>
      </w:tr>
      <w:tr w:rsidR="00156407" w:rsidRPr="003D114E" w14:paraId="2D4ED1F1" w14:textId="77777777" w:rsidTr="007C7151">
        <w:trPr>
          <w:trHeight w:hRule="exact" w:val="113"/>
        </w:trPr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7DA68" w14:textId="77777777" w:rsidR="00156407" w:rsidRPr="004D213B" w:rsidRDefault="00156407" w:rsidP="00156407">
            <w:pPr>
              <w:pStyle w:val="leeg"/>
            </w:pPr>
          </w:p>
        </w:tc>
      </w:tr>
      <w:tr w:rsidR="00156407" w:rsidRPr="003D114E" w14:paraId="32C90373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28916" w14:textId="65072AB6" w:rsidR="00156407" w:rsidRPr="003D114E" w:rsidRDefault="00156407" w:rsidP="0015640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1E848" w14:textId="572B9F60" w:rsidR="00156407" w:rsidRPr="003A0C6D" w:rsidRDefault="00156407" w:rsidP="006667B9">
            <w:pPr>
              <w:pStyle w:val="Vraag"/>
              <w:rPr>
                <w:b w:val="0"/>
                <w:bCs/>
                <w:i/>
                <w:iCs/>
              </w:rPr>
            </w:pPr>
            <w:r>
              <w:t xml:space="preserve">Is de proeftuinmethode volgens u een goede manier om de realisatie van </w:t>
            </w:r>
            <w:proofErr w:type="spellStart"/>
            <w:r w:rsidR="003C43EE">
              <w:t>watersparende</w:t>
            </w:r>
            <w:proofErr w:type="spellEnd"/>
            <w:r w:rsidR="003C43EE">
              <w:t xml:space="preserve"> </w:t>
            </w:r>
            <w:r>
              <w:t xml:space="preserve">projecten te stimuleren en te versnellen? </w:t>
            </w:r>
          </w:p>
        </w:tc>
      </w:tr>
      <w:tr w:rsidR="00724599" w:rsidRPr="003D114E" w14:paraId="1C627F63" w14:textId="77777777" w:rsidTr="00A3546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59EDA" w14:textId="77777777" w:rsidR="00724599" w:rsidRPr="00463023" w:rsidRDefault="00724599" w:rsidP="00A3546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BF91F" w14:textId="77777777" w:rsidR="00724599" w:rsidRPr="001D4C9A" w:rsidRDefault="00724599" w:rsidP="00A3546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94924">
              <w:fldChar w:fldCharType="separate"/>
            </w:r>
            <w:r w:rsidRPr="001D4C9A">
              <w:fldChar w:fldCharType="end"/>
            </w:r>
          </w:p>
        </w:tc>
        <w:tc>
          <w:tcPr>
            <w:tcW w:w="96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0F1A1" w14:textId="5843FA0F" w:rsidR="00724599" w:rsidRPr="003D114E" w:rsidRDefault="00724599" w:rsidP="00A35466">
            <w:r>
              <w:t>ja</w:t>
            </w:r>
            <w:r w:rsidRPr="003D114E">
              <w:t xml:space="preserve">. </w:t>
            </w:r>
            <w:r>
              <w:rPr>
                <w:rStyle w:val="VraagChar"/>
              </w:rPr>
              <w:t>Licht toe.</w:t>
            </w:r>
          </w:p>
        </w:tc>
      </w:tr>
      <w:tr w:rsidR="00724599" w:rsidRPr="003D114E" w14:paraId="7A764ABF" w14:textId="77777777" w:rsidTr="00A35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9" w:type="dxa"/>
            <w:gridSpan w:val="2"/>
            <w:shd w:val="clear" w:color="auto" w:fill="auto"/>
          </w:tcPr>
          <w:p w14:paraId="09BDC0E6" w14:textId="77777777" w:rsidR="00724599" w:rsidRPr="004C6E93" w:rsidRDefault="00724599" w:rsidP="00A35466">
            <w:pPr>
              <w:pStyle w:val="leeg"/>
            </w:pPr>
          </w:p>
        </w:tc>
        <w:tc>
          <w:tcPr>
            <w:tcW w:w="9670" w:type="dxa"/>
            <w:gridSpan w:val="13"/>
            <w:tcBorders>
              <w:bottom w:val="dotted" w:sz="6" w:space="0" w:color="auto"/>
            </w:tcBorders>
            <w:shd w:val="clear" w:color="auto" w:fill="auto"/>
          </w:tcPr>
          <w:p w14:paraId="4F9DF96B" w14:textId="77777777" w:rsidR="00724599" w:rsidRPr="003D114E" w:rsidRDefault="00724599" w:rsidP="00A3546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599" w:rsidRPr="003D114E" w14:paraId="318FD9C2" w14:textId="77777777" w:rsidTr="00A3546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40E76" w14:textId="77777777" w:rsidR="00724599" w:rsidRPr="00463023" w:rsidRDefault="00724599" w:rsidP="00A3546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B915E" w14:textId="77777777" w:rsidR="00724599" w:rsidRPr="001D4C9A" w:rsidRDefault="00724599" w:rsidP="00A3546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94924">
              <w:fldChar w:fldCharType="separate"/>
            </w:r>
            <w:r w:rsidRPr="001D4C9A">
              <w:fldChar w:fldCharType="end"/>
            </w:r>
          </w:p>
        </w:tc>
        <w:tc>
          <w:tcPr>
            <w:tcW w:w="96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4AE73" w14:textId="30C93304" w:rsidR="00724599" w:rsidRPr="003D114E" w:rsidRDefault="00724599" w:rsidP="00A35466">
            <w:r>
              <w:t>nee</w:t>
            </w:r>
          </w:p>
        </w:tc>
      </w:tr>
      <w:tr w:rsidR="00156407" w:rsidRPr="003D114E" w14:paraId="336C25DD" w14:textId="77777777" w:rsidTr="007C7151">
        <w:trPr>
          <w:trHeight w:hRule="exact" w:val="340"/>
        </w:trPr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43850" w14:textId="77777777" w:rsidR="00156407" w:rsidRDefault="00156407" w:rsidP="00156407">
            <w:pPr>
              <w:pStyle w:val="leeg"/>
            </w:pPr>
          </w:p>
          <w:p w14:paraId="72DBD7D2" w14:textId="77777777" w:rsidR="00156407" w:rsidRDefault="00156407" w:rsidP="00156407">
            <w:pPr>
              <w:pStyle w:val="leeg"/>
            </w:pPr>
          </w:p>
          <w:p w14:paraId="0C765A20" w14:textId="1C012457" w:rsidR="00156407" w:rsidRPr="003D114E" w:rsidRDefault="00156407" w:rsidP="00156407">
            <w:pPr>
              <w:pStyle w:val="leeg"/>
            </w:pPr>
          </w:p>
        </w:tc>
      </w:tr>
      <w:tr w:rsidR="00156407" w:rsidRPr="003D114E" w14:paraId="1F5D82B2" w14:textId="77777777" w:rsidTr="007C715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6F55784" w14:textId="77777777" w:rsidR="00156407" w:rsidRPr="003D114E" w:rsidRDefault="00156407" w:rsidP="00156407">
            <w:pPr>
              <w:pStyle w:val="leeg"/>
            </w:pPr>
          </w:p>
        </w:tc>
        <w:tc>
          <w:tcPr>
            <w:tcW w:w="9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D2B40B1" w14:textId="3C319D6B" w:rsidR="00156407" w:rsidRPr="003D114E" w:rsidRDefault="00156407" w:rsidP="0015640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Verloop van het project</w:t>
            </w:r>
          </w:p>
        </w:tc>
      </w:tr>
      <w:tr w:rsidR="00156407" w:rsidRPr="003D114E" w14:paraId="219FE882" w14:textId="77777777" w:rsidTr="007C7151">
        <w:trPr>
          <w:trHeight w:hRule="exact" w:val="113"/>
        </w:trPr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23535" w14:textId="77777777" w:rsidR="00156407" w:rsidRPr="004D213B" w:rsidRDefault="00156407" w:rsidP="00156407">
            <w:pPr>
              <w:pStyle w:val="leeg"/>
            </w:pPr>
          </w:p>
        </w:tc>
      </w:tr>
      <w:tr w:rsidR="00156407" w:rsidRPr="003D114E" w14:paraId="3F606430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77AD4" w14:textId="4E1BCC21" w:rsidR="00156407" w:rsidRPr="003D114E" w:rsidRDefault="00156407" w:rsidP="0015640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FC1F3" w14:textId="742819AF" w:rsidR="00156407" w:rsidRPr="00FF630A" w:rsidRDefault="00156407" w:rsidP="00156407">
            <w:pPr>
              <w:pStyle w:val="Vraag"/>
            </w:pPr>
            <w:r>
              <w:t>Verloopt het project zoals voorzien?</w:t>
            </w:r>
          </w:p>
        </w:tc>
      </w:tr>
      <w:tr w:rsidR="00156407" w:rsidRPr="003D114E" w14:paraId="379EE823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06844" w14:textId="77777777" w:rsidR="00156407" w:rsidRPr="00463023" w:rsidRDefault="00156407" w:rsidP="00156407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CE8F1" w14:textId="77777777" w:rsidR="00156407" w:rsidRPr="001D4C9A" w:rsidRDefault="00156407" w:rsidP="0015640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94924">
              <w:fldChar w:fldCharType="separate"/>
            </w:r>
            <w:r w:rsidRPr="001D4C9A">
              <w:fldChar w:fldCharType="end"/>
            </w:r>
          </w:p>
        </w:tc>
        <w:tc>
          <w:tcPr>
            <w:tcW w:w="96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169A6" w14:textId="06C469EC" w:rsidR="00156407" w:rsidRPr="003D114E" w:rsidRDefault="00156407" w:rsidP="00156407">
            <w:r>
              <w:t>ja</w:t>
            </w:r>
          </w:p>
        </w:tc>
      </w:tr>
      <w:tr w:rsidR="00156407" w:rsidRPr="003D114E" w14:paraId="7F55532E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C5098" w14:textId="77777777" w:rsidR="00156407" w:rsidRPr="00463023" w:rsidRDefault="00156407" w:rsidP="00156407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CB4CE" w14:textId="77777777" w:rsidR="00156407" w:rsidRPr="001D4C9A" w:rsidRDefault="00156407" w:rsidP="00156407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94924">
              <w:fldChar w:fldCharType="separate"/>
            </w:r>
            <w:r w:rsidRPr="001D4C9A">
              <w:fldChar w:fldCharType="end"/>
            </w:r>
          </w:p>
        </w:tc>
        <w:tc>
          <w:tcPr>
            <w:tcW w:w="96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117A8" w14:textId="755EA2ED" w:rsidR="00156407" w:rsidRPr="00575282" w:rsidRDefault="00156407" w:rsidP="00156407">
            <w:pPr>
              <w:rPr>
                <w:i/>
                <w:iCs/>
              </w:rPr>
            </w:pPr>
            <w:r>
              <w:t>nee</w:t>
            </w:r>
          </w:p>
        </w:tc>
      </w:tr>
      <w:tr w:rsidR="00156407" w:rsidRPr="003D114E" w14:paraId="377A96D8" w14:textId="77777777" w:rsidTr="007C7151">
        <w:trPr>
          <w:trHeight w:hRule="exact" w:val="113"/>
        </w:trPr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50982" w14:textId="77777777" w:rsidR="00156407" w:rsidRPr="004D213B" w:rsidRDefault="00156407" w:rsidP="00156407">
            <w:pPr>
              <w:pStyle w:val="leeg"/>
            </w:pPr>
          </w:p>
        </w:tc>
      </w:tr>
      <w:tr w:rsidR="00156407" w:rsidRPr="003D114E" w14:paraId="6E210D5C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9B568" w14:textId="4128655D" w:rsidR="00156407" w:rsidRPr="003D114E" w:rsidRDefault="00156407" w:rsidP="0015640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147ED" w14:textId="77777777" w:rsidR="00156407" w:rsidRPr="00FF630A" w:rsidRDefault="00156407" w:rsidP="00156407">
            <w:pPr>
              <w:pStyle w:val="Vraag"/>
            </w:pPr>
            <w:r>
              <w:t>Welke stappen of onderdelen zijn al uitgevoerd?</w:t>
            </w:r>
          </w:p>
        </w:tc>
      </w:tr>
      <w:tr w:rsidR="00156407" w:rsidRPr="003D114E" w14:paraId="24F0FD6A" w14:textId="77777777" w:rsidTr="007C7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050A8075" w14:textId="77777777" w:rsidR="00156407" w:rsidRPr="00463023" w:rsidRDefault="00156407" w:rsidP="00156407">
            <w:pPr>
              <w:pStyle w:val="leeg"/>
            </w:pPr>
          </w:p>
        </w:tc>
        <w:tc>
          <w:tcPr>
            <w:tcW w:w="9953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7EEEA9B2" w14:textId="77777777" w:rsidR="00156407" w:rsidRPr="00A76FCD" w:rsidRDefault="00156407" w:rsidP="00156407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6407" w:rsidRPr="003D114E" w14:paraId="4AEC3850" w14:textId="77777777" w:rsidTr="007C7151">
        <w:trPr>
          <w:trHeight w:hRule="exact" w:val="113"/>
        </w:trPr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391C5" w14:textId="77777777" w:rsidR="00156407" w:rsidRPr="004D213B" w:rsidRDefault="00156407" w:rsidP="00156407">
            <w:pPr>
              <w:pStyle w:val="leeg"/>
            </w:pPr>
          </w:p>
        </w:tc>
      </w:tr>
      <w:tr w:rsidR="00156407" w:rsidRPr="003D114E" w14:paraId="4B28BA58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937BE" w14:textId="45C57049" w:rsidR="00156407" w:rsidRPr="003D114E" w:rsidRDefault="00156407" w:rsidP="0015640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C5655" w14:textId="3390D362" w:rsidR="00156407" w:rsidRPr="00FF630A" w:rsidRDefault="00156407" w:rsidP="00156407">
            <w:pPr>
              <w:pStyle w:val="Vraag"/>
            </w:pPr>
            <w:r>
              <w:t>Welke stappen of onderdelen worden momenteel uitgevoerd?</w:t>
            </w:r>
          </w:p>
        </w:tc>
      </w:tr>
      <w:tr w:rsidR="00156407" w:rsidRPr="003D114E" w14:paraId="51C15DE7" w14:textId="77777777" w:rsidTr="007C7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3008BB1" w14:textId="77777777" w:rsidR="00156407" w:rsidRPr="00463023" w:rsidRDefault="00156407" w:rsidP="00156407">
            <w:pPr>
              <w:pStyle w:val="leeg"/>
            </w:pPr>
          </w:p>
        </w:tc>
        <w:tc>
          <w:tcPr>
            <w:tcW w:w="9953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16FBB7A8" w14:textId="77777777" w:rsidR="00156407" w:rsidRPr="00A76FCD" w:rsidRDefault="00156407" w:rsidP="00156407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6407" w:rsidRPr="003D114E" w14:paraId="30BACA40" w14:textId="77777777" w:rsidTr="007C7151">
        <w:trPr>
          <w:trHeight w:hRule="exact" w:val="113"/>
        </w:trPr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6C7C6" w14:textId="77777777" w:rsidR="00156407" w:rsidRPr="004D213B" w:rsidRDefault="00156407" w:rsidP="00156407">
            <w:pPr>
              <w:pStyle w:val="leeg"/>
            </w:pPr>
          </w:p>
        </w:tc>
      </w:tr>
      <w:tr w:rsidR="00156407" w:rsidRPr="003D114E" w14:paraId="6C5CF5CE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DD27E" w14:textId="42716FA5" w:rsidR="00156407" w:rsidRPr="003D114E" w:rsidRDefault="00156407" w:rsidP="0015640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0EC10" w14:textId="09CC6F4E" w:rsidR="00156407" w:rsidRPr="00FF630A" w:rsidRDefault="00156407" w:rsidP="00156407">
            <w:pPr>
              <w:pStyle w:val="Vraag"/>
            </w:pPr>
            <w:r>
              <w:t xml:space="preserve">Wat is de status van de vergunning van uw project of </w:t>
            </w:r>
            <w:r w:rsidR="006667B9">
              <w:t xml:space="preserve">van </w:t>
            </w:r>
            <w:r>
              <w:t>onderdelen ervan?</w:t>
            </w:r>
          </w:p>
        </w:tc>
      </w:tr>
      <w:tr w:rsidR="00156407" w:rsidRPr="003D114E" w14:paraId="6C219BA1" w14:textId="77777777" w:rsidTr="007C7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023C57C4" w14:textId="77777777" w:rsidR="00156407" w:rsidRPr="00463023" w:rsidRDefault="00156407" w:rsidP="00156407">
            <w:pPr>
              <w:pStyle w:val="leeg"/>
            </w:pPr>
          </w:p>
        </w:tc>
        <w:tc>
          <w:tcPr>
            <w:tcW w:w="9953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5FFF9C72" w14:textId="77777777" w:rsidR="00156407" w:rsidRPr="00A76FCD" w:rsidRDefault="00156407" w:rsidP="00156407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6407" w:rsidRPr="003D114E" w14:paraId="472B2E95" w14:textId="77777777" w:rsidTr="007C7151">
        <w:trPr>
          <w:trHeight w:hRule="exact" w:val="113"/>
        </w:trPr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FA007" w14:textId="77777777" w:rsidR="00156407" w:rsidRPr="004D213B" w:rsidRDefault="00156407" w:rsidP="00156407">
            <w:pPr>
              <w:pStyle w:val="leeg"/>
            </w:pPr>
          </w:p>
        </w:tc>
      </w:tr>
      <w:tr w:rsidR="00156407" w:rsidRPr="003D114E" w14:paraId="1258353F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6D9ED" w14:textId="14D4DF97" w:rsidR="00156407" w:rsidRPr="003D114E" w:rsidRDefault="00156407" w:rsidP="0015640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13</w:t>
            </w:r>
          </w:p>
        </w:tc>
        <w:tc>
          <w:tcPr>
            <w:tcW w:w="9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34418" w14:textId="21621620" w:rsidR="00156407" w:rsidRPr="00740410" w:rsidRDefault="00156407" w:rsidP="00156407">
            <w:pPr>
              <w:pStyle w:val="Vraag"/>
              <w:rPr>
                <w:b w:val="0"/>
                <w:bCs/>
                <w:i/>
                <w:iCs/>
              </w:rPr>
            </w:pPr>
            <w:r>
              <w:t>Welke hindernissen ondervond u al en hoe werkt u aan een oplossing?</w:t>
            </w:r>
          </w:p>
        </w:tc>
      </w:tr>
      <w:tr w:rsidR="00156407" w:rsidRPr="003D114E" w14:paraId="0961EBCE" w14:textId="77777777" w:rsidTr="007C7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40ADA4D8" w14:textId="77777777" w:rsidR="00156407" w:rsidRPr="00463023" w:rsidRDefault="00156407" w:rsidP="00156407">
            <w:pPr>
              <w:pStyle w:val="leeg"/>
            </w:pPr>
          </w:p>
        </w:tc>
        <w:tc>
          <w:tcPr>
            <w:tcW w:w="9953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6099DA8B" w14:textId="12524151" w:rsidR="00156407" w:rsidRPr="00A76FCD" w:rsidRDefault="00156407" w:rsidP="00156407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7080D">
              <w:t> </w:t>
            </w:r>
            <w:r w:rsidR="0057080D">
              <w:t> </w:t>
            </w:r>
            <w:r w:rsidR="0057080D">
              <w:t> </w:t>
            </w:r>
            <w:r w:rsidR="0057080D">
              <w:t> </w:t>
            </w:r>
            <w:r w:rsidR="0057080D">
              <w:t> </w:t>
            </w:r>
            <w:r>
              <w:fldChar w:fldCharType="end"/>
            </w:r>
          </w:p>
        </w:tc>
      </w:tr>
      <w:tr w:rsidR="00156407" w:rsidRPr="003D114E" w14:paraId="6A967784" w14:textId="77777777" w:rsidTr="007C7151">
        <w:trPr>
          <w:trHeight w:hRule="exact" w:val="113"/>
        </w:trPr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3A7BA" w14:textId="77777777" w:rsidR="00156407" w:rsidRPr="004D213B" w:rsidRDefault="00156407" w:rsidP="00156407">
            <w:pPr>
              <w:pStyle w:val="leeg"/>
            </w:pPr>
          </w:p>
        </w:tc>
      </w:tr>
      <w:tr w:rsidR="00156407" w:rsidRPr="003D114E" w14:paraId="2483DE9C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CC7E7" w14:textId="7B4CF50E" w:rsidR="00156407" w:rsidRPr="003D114E" w:rsidRDefault="00156407" w:rsidP="0015640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14</w:t>
            </w:r>
          </w:p>
        </w:tc>
        <w:tc>
          <w:tcPr>
            <w:tcW w:w="9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DAFF3" w14:textId="649E0BFE" w:rsidR="00156407" w:rsidRPr="00740410" w:rsidRDefault="00156407" w:rsidP="00156407">
            <w:pPr>
              <w:pStyle w:val="Vraag"/>
              <w:ind w:left="0"/>
              <w:rPr>
                <w:b w:val="0"/>
                <w:bCs/>
                <w:i/>
                <w:iCs/>
              </w:rPr>
            </w:pPr>
            <w:r>
              <w:t xml:space="preserve"> Verwacht u nog struikelblokken? </w:t>
            </w:r>
          </w:p>
        </w:tc>
      </w:tr>
      <w:tr w:rsidR="00C11010" w:rsidRPr="003D114E" w14:paraId="59C87C17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C9BA4" w14:textId="77777777" w:rsidR="00C11010" w:rsidRPr="00463023" w:rsidRDefault="00C11010" w:rsidP="00A3546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BABEE" w14:textId="77777777" w:rsidR="00C11010" w:rsidRPr="001D4C9A" w:rsidRDefault="00C11010" w:rsidP="00A3546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94924">
              <w:fldChar w:fldCharType="separate"/>
            </w:r>
            <w:r w:rsidRPr="001D4C9A">
              <w:fldChar w:fldCharType="end"/>
            </w:r>
          </w:p>
        </w:tc>
        <w:tc>
          <w:tcPr>
            <w:tcW w:w="96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FC2FF" w14:textId="68795011" w:rsidR="00C11010" w:rsidRPr="003D114E" w:rsidRDefault="00C11010" w:rsidP="00A35466">
            <w:r>
              <w:t>ja</w:t>
            </w:r>
            <w:r w:rsidRPr="003D114E">
              <w:t xml:space="preserve">. </w:t>
            </w:r>
            <w:r>
              <w:rPr>
                <w:rStyle w:val="VraagChar"/>
              </w:rPr>
              <w:t>Welke struikelblokken verwacht u?</w:t>
            </w:r>
          </w:p>
        </w:tc>
      </w:tr>
      <w:tr w:rsidR="00F15541" w:rsidRPr="003D114E" w14:paraId="7081B997" w14:textId="77777777" w:rsidTr="007C7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9" w:type="dxa"/>
            <w:gridSpan w:val="2"/>
            <w:shd w:val="clear" w:color="auto" w:fill="auto"/>
          </w:tcPr>
          <w:p w14:paraId="740B7320" w14:textId="77777777" w:rsidR="00F15541" w:rsidRPr="004C6E93" w:rsidRDefault="00F15541" w:rsidP="00A35466">
            <w:pPr>
              <w:pStyle w:val="leeg"/>
            </w:pPr>
          </w:p>
        </w:tc>
        <w:tc>
          <w:tcPr>
            <w:tcW w:w="9670" w:type="dxa"/>
            <w:gridSpan w:val="13"/>
            <w:tcBorders>
              <w:bottom w:val="dotted" w:sz="6" w:space="0" w:color="auto"/>
            </w:tcBorders>
            <w:shd w:val="clear" w:color="auto" w:fill="auto"/>
          </w:tcPr>
          <w:p w14:paraId="764C8470" w14:textId="77777777" w:rsidR="00F15541" w:rsidRPr="003D114E" w:rsidRDefault="00F15541" w:rsidP="00A3546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1010" w:rsidRPr="003D114E" w14:paraId="760B00E6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9AEDB" w14:textId="77777777" w:rsidR="00C11010" w:rsidRPr="00463023" w:rsidRDefault="00C11010" w:rsidP="00A3546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5FB6F" w14:textId="77777777" w:rsidR="00C11010" w:rsidRPr="001D4C9A" w:rsidRDefault="00C11010" w:rsidP="00A3546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94924">
              <w:fldChar w:fldCharType="separate"/>
            </w:r>
            <w:r w:rsidRPr="001D4C9A">
              <w:fldChar w:fldCharType="end"/>
            </w:r>
          </w:p>
        </w:tc>
        <w:tc>
          <w:tcPr>
            <w:tcW w:w="96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BBAD2" w14:textId="6DF0096A" w:rsidR="00C11010" w:rsidRPr="003D114E" w:rsidRDefault="00C11010" w:rsidP="00A35466">
            <w:r>
              <w:t>nee</w:t>
            </w:r>
          </w:p>
        </w:tc>
      </w:tr>
      <w:tr w:rsidR="00156407" w:rsidRPr="003D114E" w14:paraId="418990B8" w14:textId="77777777" w:rsidTr="007C7151">
        <w:trPr>
          <w:trHeight w:hRule="exact" w:val="113"/>
        </w:trPr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D13B3" w14:textId="4515AD49" w:rsidR="00156407" w:rsidRPr="004D213B" w:rsidRDefault="00156407" w:rsidP="00156407">
            <w:pPr>
              <w:pStyle w:val="leeg"/>
            </w:pPr>
            <w:r>
              <w:br/>
            </w:r>
          </w:p>
        </w:tc>
      </w:tr>
      <w:tr w:rsidR="00156407" w:rsidRPr="003D114E" w14:paraId="56D7666B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1C2C0" w14:textId="52620B74" w:rsidR="00156407" w:rsidRPr="003D114E" w:rsidRDefault="00156407" w:rsidP="0015640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15</w:t>
            </w:r>
          </w:p>
        </w:tc>
        <w:tc>
          <w:tcPr>
            <w:tcW w:w="9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92CC5" w14:textId="38DC1D65" w:rsidR="00156407" w:rsidRPr="00740410" w:rsidRDefault="00156407" w:rsidP="00156407">
            <w:pPr>
              <w:pStyle w:val="Vraag"/>
              <w:rPr>
                <w:b w:val="0"/>
                <w:bCs/>
                <w:i/>
                <w:iCs/>
              </w:rPr>
            </w:pPr>
            <w:r>
              <w:t>Wanneer verwacht u dat het project afgerond zal zijn?</w:t>
            </w:r>
          </w:p>
        </w:tc>
      </w:tr>
      <w:tr w:rsidR="00BA7226" w:rsidRPr="003D114E" w14:paraId="1CFC9DAC" w14:textId="77777777" w:rsidTr="00BA722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BF2F7" w14:textId="77777777" w:rsidR="00BA7226" w:rsidRPr="00463023" w:rsidRDefault="00BA7226" w:rsidP="00A35466">
            <w:pPr>
              <w:pStyle w:val="leeg"/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08D37" w14:textId="77777777" w:rsidR="00BA7226" w:rsidRPr="003D114E" w:rsidRDefault="00BA7226" w:rsidP="00A3546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7663A0" w14:textId="77777777" w:rsidR="00BA7226" w:rsidRPr="003D114E" w:rsidRDefault="00BA7226" w:rsidP="00A3546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8D9A7" w14:textId="77777777" w:rsidR="00BA7226" w:rsidRPr="003D114E" w:rsidRDefault="00BA7226" w:rsidP="00A3546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229E0F" w14:textId="77777777" w:rsidR="00BA7226" w:rsidRPr="003D114E" w:rsidRDefault="00BA7226" w:rsidP="00A3546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65661" w14:textId="77777777" w:rsidR="00BA7226" w:rsidRPr="003D114E" w:rsidRDefault="00BA7226" w:rsidP="00A35466"/>
        </w:tc>
      </w:tr>
      <w:tr w:rsidR="00156407" w:rsidRPr="003D114E" w14:paraId="4A71F30D" w14:textId="77777777" w:rsidTr="007C7151">
        <w:trPr>
          <w:trHeight w:hRule="exact" w:val="113"/>
        </w:trPr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2E903" w14:textId="77777777" w:rsidR="00156407" w:rsidRPr="004D213B" w:rsidRDefault="00156407" w:rsidP="007C7151"/>
        </w:tc>
      </w:tr>
      <w:tr w:rsidR="00156407" w:rsidRPr="003D114E" w14:paraId="100B984B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62732" w14:textId="165E343D" w:rsidR="00156407" w:rsidRPr="003D114E" w:rsidRDefault="00156407" w:rsidP="0015640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16</w:t>
            </w:r>
          </w:p>
        </w:tc>
        <w:tc>
          <w:tcPr>
            <w:tcW w:w="9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A6B1B" w14:textId="6B45F684" w:rsidR="00156407" w:rsidRPr="00740410" w:rsidRDefault="00156407" w:rsidP="00156407">
            <w:pPr>
              <w:pStyle w:val="Vraag"/>
              <w:rPr>
                <w:b w:val="0"/>
                <w:bCs/>
                <w:i/>
                <w:iCs/>
              </w:rPr>
            </w:pPr>
            <w:r>
              <w:t>Is d</w:t>
            </w:r>
            <w:r w:rsidR="00271F7E">
              <w:t>i</w:t>
            </w:r>
            <w:r>
              <w:t xml:space="preserve">e datum gewijzigd </w:t>
            </w:r>
            <w:r w:rsidR="00D73D07">
              <w:t xml:space="preserve">ten opzichte van </w:t>
            </w:r>
            <w:r>
              <w:t>de datum op het aanvraagformulier?</w:t>
            </w:r>
          </w:p>
        </w:tc>
      </w:tr>
      <w:tr w:rsidR="00156407" w:rsidRPr="003D114E" w14:paraId="5EFF1E5F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05ECC" w14:textId="77777777" w:rsidR="00156407" w:rsidRPr="00463023" w:rsidRDefault="00156407" w:rsidP="00156407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1776D" w14:textId="77777777" w:rsidR="00156407" w:rsidRPr="001D4C9A" w:rsidRDefault="00156407" w:rsidP="0015640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94924">
              <w:fldChar w:fldCharType="separate"/>
            </w:r>
            <w:r w:rsidRPr="001D4C9A">
              <w:fldChar w:fldCharType="end"/>
            </w:r>
          </w:p>
        </w:tc>
        <w:tc>
          <w:tcPr>
            <w:tcW w:w="96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F56BB" w14:textId="77777777" w:rsidR="00156407" w:rsidRPr="003D114E" w:rsidRDefault="00156407" w:rsidP="00156407">
            <w:r w:rsidRPr="003D114E">
              <w:t>ja</w:t>
            </w:r>
          </w:p>
        </w:tc>
      </w:tr>
      <w:tr w:rsidR="00156407" w:rsidRPr="003D114E" w14:paraId="345FE22C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D0590" w14:textId="77777777" w:rsidR="00156407" w:rsidRPr="00463023" w:rsidRDefault="00156407" w:rsidP="00156407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B6A76" w14:textId="77777777" w:rsidR="00156407" w:rsidRPr="001D4C9A" w:rsidRDefault="00156407" w:rsidP="00156407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94924">
              <w:fldChar w:fldCharType="separate"/>
            </w:r>
            <w:r w:rsidRPr="001D4C9A">
              <w:fldChar w:fldCharType="end"/>
            </w:r>
          </w:p>
        </w:tc>
        <w:tc>
          <w:tcPr>
            <w:tcW w:w="96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00229" w14:textId="77777777" w:rsidR="00156407" w:rsidRPr="003D114E" w:rsidRDefault="00156407" w:rsidP="00156407">
            <w:r w:rsidRPr="003D114E">
              <w:t>nee</w:t>
            </w:r>
          </w:p>
        </w:tc>
      </w:tr>
      <w:tr w:rsidR="00156407" w:rsidRPr="003D114E" w14:paraId="59F355F9" w14:textId="77777777" w:rsidTr="007C7151">
        <w:trPr>
          <w:trHeight w:hRule="exact" w:val="340"/>
        </w:trPr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140E5" w14:textId="77777777" w:rsidR="00156407" w:rsidRPr="003D114E" w:rsidRDefault="00156407" w:rsidP="00156407">
            <w:pPr>
              <w:pStyle w:val="leeg"/>
            </w:pPr>
          </w:p>
        </w:tc>
      </w:tr>
      <w:tr w:rsidR="00156407" w:rsidRPr="003D114E" w14:paraId="3C6089C8" w14:textId="77777777" w:rsidTr="007C715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73627EB" w14:textId="77777777" w:rsidR="00156407" w:rsidRPr="003D114E" w:rsidRDefault="00156407" w:rsidP="00156407">
            <w:pPr>
              <w:pStyle w:val="leeg"/>
            </w:pPr>
          </w:p>
        </w:tc>
        <w:tc>
          <w:tcPr>
            <w:tcW w:w="9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3A642E1" w14:textId="760F172B" w:rsidR="00156407" w:rsidRPr="003D114E" w:rsidRDefault="00156407" w:rsidP="0015640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Kennisopbouw en -uitwisseling </w:t>
            </w:r>
            <w:r w:rsidR="00C23DE7">
              <w:rPr>
                <w:rFonts w:cs="Calibri"/>
              </w:rPr>
              <w:t xml:space="preserve">over </w:t>
            </w:r>
            <w:r>
              <w:rPr>
                <w:rFonts w:cs="Calibri"/>
              </w:rPr>
              <w:t>het project</w:t>
            </w:r>
          </w:p>
        </w:tc>
      </w:tr>
      <w:tr w:rsidR="00156407" w:rsidRPr="003D114E" w14:paraId="7201BB5A" w14:textId="77777777" w:rsidTr="007C7151">
        <w:trPr>
          <w:trHeight w:hRule="exact" w:val="113"/>
        </w:trPr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5A7C4" w14:textId="77777777" w:rsidR="00156407" w:rsidRPr="004D213B" w:rsidRDefault="00156407" w:rsidP="00156407">
            <w:pPr>
              <w:pStyle w:val="leeg"/>
            </w:pPr>
          </w:p>
        </w:tc>
      </w:tr>
      <w:tr w:rsidR="00156407" w:rsidRPr="003D114E" w14:paraId="04950996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D71E4" w14:textId="238F5DCC" w:rsidR="00156407" w:rsidRPr="003D114E" w:rsidRDefault="00156407" w:rsidP="0015640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17</w:t>
            </w:r>
          </w:p>
        </w:tc>
        <w:tc>
          <w:tcPr>
            <w:tcW w:w="9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71DF5" w14:textId="4FBD3018" w:rsidR="00156407" w:rsidRPr="0060596E" w:rsidRDefault="00F37A85" w:rsidP="00156407">
            <w:pPr>
              <w:pStyle w:val="Vraag"/>
              <w:rPr>
                <w:b w:val="0"/>
                <w:bCs/>
                <w:i/>
                <w:iCs/>
              </w:rPr>
            </w:pPr>
            <w:r>
              <w:t xml:space="preserve">Welke </w:t>
            </w:r>
            <w:r w:rsidR="00156407">
              <w:t xml:space="preserve">wijzigingen </w:t>
            </w:r>
            <w:r>
              <w:t xml:space="preserve">ervaart u </w:t>
            </w:r>
            <w:r w:rsidR="00156407">
              <w:t xml:space="preserve">in het professionele landschap </w:t>
            </w:r>
            <w:r>
              <w:t xml:space="preserve">op het vlak van </w:t>
            </w:r>
            <w:r w:rsidR="00156407">
              <w:t>circulair watergebruik en -besparing?</w:t>
            </w:r>
          </w:p>
        </w:tc>
      </w:tr>
      <w:tr w:rsidR="00156407" w:rsidRPr="003D114E" w14:paraId="0A9F80D2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D8134" w14:textId="77777777" w:rsidR="00156407" w:rsidRDefault="00156407" w:rsidP="0015640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953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728D33" w14:textId="77777777" w:rsidR="00156407" w:rsidRDefault="00156407" w:rsidP="00156407">
            <w:pPr>
              <w:pStyle w:val="Vraa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6407" w:rsidRPr="003D114E" w14:paraId="0FE3F648" w14:textId="77777777" w:rsidTr="007C7151">
        <w:trPr>
          <w:trHeight w:hRule="exact" w:val="113"/>
        </w:trPr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6F364" w14:textId="77777777" w:rsidR="00156407" w:rsidRPr="004D213B" w:rsidRDefault="00156407" w:rsidP="00156407">
            <w:pPr>
              <w:pStyle w:val="leeg"/>
            </w:pPr>
          </w:p>
        </w:tc>
      </w:tr>
      <w:tr w:rsidR="00156407" w:rsidRPr="003D114E" w14:paraId="41582C82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8BBE4" w14:textId="4E0E2CDB" w:rsidR="00156407" w:rsidRPr="003D114E" w:rsidRDefault="00156407" w:rsidP="0015640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18</w:t>
            </w:r>
          </w:p>
        </w:tc>
        <w:tc>
          <w:tcPr>
            <w:tcW w:w="9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CF026" w14:textId="77F705A5" w:rsidR="00156407" w:rsidRPr="0060596E" w:rsidRDefault="003F722E" w:rsidP="00156407">
            <w:pPr>
              <w:pStyle w:val="Vraag"/>
              <w:rPr>
                <w:b w:val="0"/>
                <w:bCs/>
                <w:i/>
                <w:iCs/>
              </w:rPr>
            </w:pPr>
            <w:r>
              <w:t>Welke</w:t>
            </w:r>
            <w:r w:rsidR="00156407">
              <w:t xml:space="preserve"> lessen die ook voor andere projecten interessant kunnen zijn</w:t>
            </w:r>
            <w:r w:rsidR="002D6800">
              <w:t>, heeft uw project al opgeleverd</w:t>
            </w:r>
            <w:r w:rsidR="00156407">
              <w:t>?</w:t>
            </w:r>
          </w:p>
        </w:tc>
      </w:tr>
      <w:tr w:rsidR="00156407" w:rsidRPr="003D114E" w14:paraId="3C756A12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CAC46" w14:textId="77777777" w:rsidR="00156407" w:rsidRDefault="00156407" w:rsidP="0015640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953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B9DC69" w14:textId="77777777" w:rsidR="00156407" w:rsidRDefault="00156407" w:rsidP="00156407">
            <w:pPr>
              <w:pStyle w:val="Vraa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6407" w:rsidRPr="003D114E" w14:paraId="76807503" w14:textId="77777777" w:rsidTr="007C7151">
        <w:trPr>
          <w:trHeight w:hRule="exact" w:val="113"/>
        </w:trPr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BFC3E" w14:textId="77777777" w:rsidR="00156407" w:rsidRPr="004D213B" w:rsidRDefault="00156407" w:rsidP="00156407">
            <w:pPr>
              <w:pStyle w:val="leeg"/>
            </w:pPr>
          </w:p>
        </w:tc>
      </w:tr>
      <w:tr w:rsidR="00156407" w:rsidRPr="003D114E" w14:paraId="3B25CC34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BEF6A" w14:textId="346B3413" w:rsidR="00156407" w:rsidRPr="003D114E" w:rsidRDefault="00156407" w:rsidP="0015640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19</w:t>
            </w:r>
          </w:p>
        </w:tc>
        <w:tc>
          <w:tcPr>
            <w:tcW w:w="9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C8562" w14:textId="5AA08A51" w:rsidR="00156407" w:rsidRPr="0060596E" w:rsidRDefault="00156407" w:rsidP="00156407">
            <w:pPr>
              <w:pStyle w:val="Vraag"/>
              <w:rPr>
                <w:b w:val="0"/>
                <w:bCs/>
                <w:i/>
                <w:iCs/>
              </w:rPr>
            </w:pPr>
            <w:r>
              <w:t>Welke stappen he</w:t>
            </w:r>
            <w:r w:rsidR="002D6800">
              <w:t>b</w:t>
            </w:r>
            <w:r>
              <w:t>t u al ondernomen om de ervaring vanuit uw project te delen of om over uw project te communiceren?</w:t>
            </w:r>
          </w:p>
        </w:tc>
      </w:tr>
      <w:tr w:rsidR="00156407" w:rsidRPr="003D114E" w14:paraId="75124147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7CB4C" w14:textId="77777777" w:rsidR="00156407" w:rsidRDefault="00156407" w:rsidP="0015640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953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DEE560" w14:textId="77777777" w:rsidR="00156407" w:rsidRDefault="00156407" w:rsidP="00156407">
            <w:pPr>
              <w:pStyle w:val="Vraa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42B1" w:rsidRPr="003D114E" w14:paraId="5ABB7099" w14:textId="77777777" w:rsidTr="007C7151">
        <w:trPr>
          <w:trHeight w:hRule="exact" w:val="113"/>
        </w:trPr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893D1" w14:textId="77777777" w:rsidR="000A42B1" w:rsidRPr="004D213B" w:rsidRDefault="000A42B1" w:rsidP="007C5335">
            <w:pPr>
              <w:pStyle w:val="leeg"/>
            </w:pPr>
          </w:p>
        </w:tc>
      </w:tr>
      <w:tr w:rsidR="000A42B1" w:rsidRPr="003D114E" w14:paraId="77845C73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B75D8" w14:textId="3102EF02" w:rsidR="000A42B1" w:rsidRPr="003D114E" w:rsidRDefault="00F7023A" w:rsidP="007C533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20</w:t>
            </w:r>
          </w:p>
        </w:tc>
        <w:tc>
          <w:tcPr>
            <w:tcW w:w="9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BDB34" w14:textId="51309120" w:rsidR="000A42B1" w:rsidRDefault="00F7023A" w:rsidP="00CA57F8">
            <w:pPr>
              <w:pStyle w:val="Vraag"/>
            </w:pPr>
            <w:r>
              <w:t>Plant u communicatieacties in de periode tot de volgende rapportering?</w:t>
            </w:r>
          </w:p>
          <w:p w14:paraId="6E1D5CF7" w14:textId="55A6342C" w:rsidR="00F92039" w:rsidRPr="007C7151" w:rsidRDefault="00F92039" w:rsidP="00CA57F8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De volgende rapportering is over zes maanden.</w:t>
            </w:r>
          </w:p>
        </w:tc>
      </w:tr>
      <w:tr w:rsidR="003E55DE" w:rsidRPr="003D114E" w14:paraId="5BD318B3" w14:textId="77777777" w:rsidTr="003E55D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B9733" w14:textId="77777777" w:rsidR="00F7023A" w:rsidRPr="00463023" w:rsidRDefault="00F7023A" w:rsidP="007C5335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436E7" w14:textId="77777777" w:rsidR="00F7023A" w:rsidRPr="001D4C9A" w:rsidRDefault="00F7023A" w:rsidP="007C5335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94924">
              <w:fldChar w:fldCharType="separate"/>
            </w:r>
            <w:r w:rsidRPr="001D4C9A">
              <w:fldChar w:fldCharType="end"/>
            </w:r>
          </w:p>
        </w:tc>
        <w:tc>
          <w:tcPr>
            <w:tcW w:w="96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E4D2B" w14:textId="3C9A12D6" w:rsidR="00F7023A" w:rsidRPr="00CA57F8" w:rsidRDefault="00CA57F8" w:rsidP="00F7023A">
            <w:pPr>
              <w:rPr>
                <w:i/>
                <w:iCs/>
              </w:rPr>
            </w:pPr>
            <w:r>
              <w:t>j</w:t>
            </w:r>
            <w:r w:rsidR="00F7023A">
              <w:t xml:space="preserve">a. </w:t>
            </w:r>
            <w:r w:rsidR="003E55DE">
              <w:rPr>
                <w:b/>
                <w:bCs/>
              </w:rPr>
              <w:t>Hoe wilt u daarbij</w:t>
            </w:r>
            <w:r w:rsidR="00F7023A" w:rsidRPr="00CA57F8">
              <w:rPr>
                <w:b/>
                <w:bCs/>
              </w:rPr>
              <w:t xml:space="preserve"> ondersteund worden door de Vlaamse Milieumaatschappij?</w:t>
            </w:r>
            <w:r w:rsidR="00F7023A">
              <w:br/>
            </w:r>
            <w:r w:rsidR="00B84984">
              <w:rPr>
                <w:i/>
                <w:iCs/>
              </w:rPr>
              <w:t xml:space="preserve">Ondersteuning is bijvoorbeeld mogelijk </w:t>
            </w:r>
            <w:r w:rsidR="00703F19">
              <w:rPr>
                <w:i/>
                <w:iCs/>
              </w:rPr>
              <w:t>tijdens een</w:t>
            </w:r>
            <w:r w:rsidR="00F7023A">
              <w:rPr>
                <w:i/>
                <w:iCs/>
              </w:rPr>
              <w:t xml:space="preserve"> persmoment</w:t>
            </w:r>
            <w:r w:rsidR="00703F19">
              <w:rPr>
                <w:i/>
                <w:iCs/>
              </w:rPr>
              <w:t xml:space="preserve"> of in een </w:t>
            </w:r>
            <w:r w:rsidR="00F7023A">
              <w:rPr>
                <w:i/>
                <w:iCs/>
              </w:rPr>
              <w:t>persbericht</w:t>
            </w:r>
            <w:r w:rsidR="000F0B75">
              <w:rPr>
                <w:i/>
                <w:iCs/>
              </w:rPr>
              <w:t>.</w:t>
            </w:r>
          </w:p>
        </w:tc>
      </w:tr>
      <w:tr w:rsidR="003E55DE" w:rsidRPr="003D114E" w14:paraId="6F5A4348" w14:textId="77777777" w:rsidTr="003E55D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AA0AD" w14:textId="77777777" w:rsidR="00F7023A" w:rsidRPr="00463023" w:rsidRDefault="00F7023A" w:rsidP="007C5335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2E02C" w14:textId="77777777" w:rsidR="00F7023A" w:rsidRPr="001D4C9A" w:rsidRDefault="00F7023A" w:rsidP="007C5335">
            <w:pPr>
              <w:pStyle w:val="aankruishokje"/>
            </w:pPr>
          </w:p>
        </w:tc>
        <w:tc>
          <w:tcPr>
            <w:tcW w:w="967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15FB66" w14:textId="55215E42" w:rsidR="00F7023A" w:rsidRPr="003D114E" w:rsidRDefault="00F7023A" w:rsidP="007C5335"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E55DE" w:rsidRPr="003D114E" w14:paraId="532F5D8A" w14:textId="77777777" w:rsidTr="003E55D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78011" w14:textId="77777777" w:rsidR="000A42B1" w:rsidRPr="00463023" w:rsidRDefault="000A42B1" w:rsidP="007C5335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8DB60" w14:textId="77777777" w:rsidR="000A42B1" w:rsidRPr="001D4C9A" w:rsidRDefault="000A42B1" w:rsidP="007C5335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94924">
              <w:fldChar w:fldCharType="separate"/>
            </w:r>
            <w:r w:rsidRPr="001D4C9A">
              <w:fldChar w:fldCharType="end"/>
            </w:r>
          </w:p>
        </w:tc>
        <w:tc>
          <w:tcPr>
            <w:tcW w:w="9670" w:type="dxa"/>
            <w:gridSpan w:val="13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F4CB7E" w14:textId="77777777" w:rsidR="000A42B1" w:rsidRPr="003D114E" w:rsidRDefault="000A42B1" w:rsidP="007C5335">
            <w:r w:rsidRPr="003D114E">
              <w:t>nee</w:t>
            </w:r>
          </w:p>
        </w:tc>
      </w:tr>
      <w:tr w:rsidR="004F023F" w:rsidRPr="003D114E" w14:paraId="6B439E13" w14:textId="77777777" w:rsidTr="007C7151">
        <w:trPr>
          <w:trHeight w:hRule="exact" w:val="113"/>
        </w:trPr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17935" w14:textId="77777777" w:rsidR="004F023F" w:rsidRPr="003D114E" w:rsidRDefault="004F023F" w:rsidP="00A35466">
            <w:pPr>
              <w:pStyle w:val="leeg"/>
            </w:pPr>
          </w:p>
        </w:tc>
      </w:tr>
      <w:tr w:rsidR="00C347F2" w:rsidRPr="003D114E" w14:paraId="15526253" w14:textId="77777777" w:rsidTr="00C347F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3DABC" w14:textId="0A00DA44" w:rsidR="00156407" w:rsidRPr="003D114E" w:rsidRDefault="00F7023A" w:rsidP="0015640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21</w:t>
            </w:r>
          </w:p>
        </w:tc>
        <w:tc>
          <w:tcPr>
            <w:tcW w:w="9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B44FC" w14:textId="6577D591" w:rsidR="00156407" w:rsidRPr="00D748DA" w:rsidRDefault="00156407" w:rsidP="00156407">
            <w:pPr>
              <w:pStyle w:val="Vraag"/>
              <w:rPr>
                <w:b w:val="0"/>
                <w:bCs/>
                <w:i/>
                <w:iCs/>
              </w:rPr>
            </w:pPr>
            <w:r>
              <w:t>Wat kan volgens u helpen om vergelijkbare projecten op bredere schaal in Vlaanderen uit te rollen?</w:t>
            </w:r>
          </w:p>
        </w:tc>
      </w:tr>
      <w:tr w:rsidR="00C347F2" w:rsidRPr="003D114E" w14:paraId="209C6240" w14:textId="77777777" w:rsidTr="00C347F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2B77D" w14:textId="77777777" w:rsidR="00156407" w:rsidRDefault="00156407" w:rsidP="0015640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953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95E5C3" w14:textId="77777777" w:rsidR="00156407" w:rsidRDefault="00156407" w:rsidP="00156407">
            <w:pPr>
              <w:pStyle w:val="Vraa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6407" w:rsidRPr="003D114E" w14:paraId="71FE87AA" w14:textId="77777777" w:rsidTr="007C7151">
        <w:trPr>
          <w:trHeight w:hRule="exact" w:val="340"/>
        </w:trPr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70603" w14:textId="77777777" w:rsidR="00156407" w:rsidRPr="003D114E" w:rsidRDefault="00156407" w:rsidP="00156407">
            <w:pPr>
              <w:pStyle w:val="leeg"/>
            </w:pPr>
          </w:p>
        </w:tc>
      </w:tr>
      <w:tr w:rsidR="00C347F2" w:rsidRPr="003D114E" w14:paraId="0B06D4B9" w14:textId="77777777" w:rsidTr="00C347F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CA77826" w14:textId="77777777" w:rsidR="00156407" w:rsidRPr="003D114E" w:rsidRDefault="00156407" w:rsidP="00156407">
            <w:pPr>
              <w:pStyle w:val="leeg"/>
            </w:pPr>
          </w:p>
        </w:tc>
        <w:tc>
          <w:tcPr>
            <w:tcW w:w="9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FB91927" w14:textId="13C64A66" w:rsidR="00156407" w:rsidRPr="003D114E" w:rsidRDefault="00F70858" w:rsidP="0015640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Rapportering Blue Deal: maatregelen en effecten</w:t>
            </w:r>
          </w:p>
        </w:tc>
      </w:tr>
      <w:tr w:rsidR="00156407" w:rsidRPr="003D114E" w14:paraId="57E6F96F" w14:textId="77777777" w:rsidTr="007C7151">
        <w:trPr>
          <w:trHeight w:hRule="exact" w:val="113"/>
        </w:trPr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B71BC" w14:textId="77777777" w:rsidR="00156407" w:rsidRPr="004D213B" w:rsidRDefault="00156407" w:rsidP="00156407">
            <w:pPr>
              <w:pStyle w:val="leeg"/>
            </w:pPr>
          </w:p>
        </w:tc>
      </w:tr>
      <w:tr w:rsidR="00285699" w:rsidRPr="003D114E" w14:paraId="0DE952A4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9333B" w14:textId="1C44C03C" w:rsidR="00285699" w:rsidRPr="003D114E" w:rsidRDefault="00285699" w:rsidP="00203E5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22</w:t>
            </w:r>
          </w:p>
        </w:tc>
        <w:tc>
          <w:tcPr>
            <w:tcW w:w="9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F21CB" w14:textId="7DD17068" w:rsidR="00285699" w:rsidRDefault="00285699" w:rsidP="00203E55">
            <w:pPr>
              <w:pStyle w:val="Vraag"/>
              <w:ind w:left="0"/>
              <w:rPr>
                <w:bCs/>
              </w:rPr>
            </w:pPr>
            <w:r w:rsidRPr="001541D4">
              <w:rPr>
                <w:bCs/>
              </w:rPr>
              <w:t xml:space="preserve">Kruis aan welke terreinmaatregelen in uw project </w:t>
            </w:r>
            <w:r>
              <w:rPr>
                <w:bCs/>
              </w:rPr>
              <w:t xml:space="preserve">gepland of </w:t>
            </w:r>
            <w:r w:rsidRPr="001541D4">
              <w:rPr>
                <w:bCs/>
              </w:rPr>
              <w:t xml:space="preserve">uitgevoerd zijn en vul bij de terreinmaatregel </w:t>
            </w:r>
            <w:r w:rsidR="008871E4">
              <w:rPr>
                <w:bCs/>
              </w:rPr>
              <w:t xml:space="preserve">in kwestie </w:t>
            </w:r>
            <w:r w:rsidRPr="001541D4">
              <w:rPr>
                <w:bCs/>
              </w:rPr>
              <w:t xml:space="preserve">(een inschatting van) de gevraagde </w:t>
            </w:r>
            <w:r>
              <w:rPr>
                <w:bCs/>
              </w:rPr>
              <w:t>gegevens</w:t>
            </w:r>
            <w:r w:rsidRPr="001541D4">
              <w:rPr>
                <w:bCs/>
              </w:rPr>
              <w:t xml:space="preserve"> in</w:t>
            </w:r>
            <w:r>
              <w:rPr>
                <w:bCs/>
              </w:rPr>
              <w:t>.</w:t>
            </w:r>
          </w:p>
          <w:p w14:paraId="30F04DE7" w14:textId="2D49557C" w:rsidR="00285699" w:rsidRPr="00F70858" w:rsidRDefault="00AE0FBC" w:rsidP="00203E55">
            <w:pPr>
              <w:pStyle w:val="Vraag"/>
              <w:ind w:left="0"/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</w:rPr>
              <w:t>U kunt een of meer hokjes aankruisen.</w:t>
            </w:r>
          </w:p>
        </w:tc>
      </w:tr>
      <w:tr w:rsidR="000C3233" w:rsidRPr="003D114E" w14:paraId="05B2429A" w14:textId="77777777" w:rsidTr="007C7151">
        <w:trPr>
          <w:trHeight w:hRule="exact" w:val="113"/>
        </w:trPr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9CB1F" w14:textId="77777777" w:rsidR="000C3233" w:rsidRPr="003D114E" w:rsidRDefault="000C3233" w:rsidP="00A35466">
            <w:pPr>
              <w:pStyle w:val="leeg"/>
            </w:pPr>
          </w:p>
        </w:tc>
      </w:tr>
      <w:tr w:rsidR="00D17808" w:rsidRPr="003D114E" w14:paraId="54EB4E82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F61B7" w14:textId="77777777" w:rsidR="00285699" w:rsidRPr="003D114E" w:rsidRDefault="00285699" w:rsidP="00203E55"/>
        </w:tc>
        <w:tc>
          <w:tcPr>
            <w:tcW w:w="3714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604820C" w14:textId="67256FA5" w:rsidR="00285699" w:rsidRPr="00BA1701" w:rsidRDefault="00285699" w:rsidP="00203E5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BA1701">
              <w:rPr>
                <w:rFonts w:cs="Calibri"/>
              </w:rPr>
              <w:t>maatregel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DD4A9" w14:textId="77777777" w:rsidR="00285699" w:rsidRPr="00BA1701" w:rsidRDefault="00285699" w:rsidP="00203E55"/>
        </w:tc>
        <w:tc>
          <w:tcPr>
            <w:tcW w:w="368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5D42A1E" w14:textId="7DF56D87" w:rsidR="00285699" w:rsidRPr="00BA1701" w:rsidRDefault="00285699" w:rsidP="00203E5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Cs/>
              </w:rPr>
            </w:pPr>
            <w:r w:rsidRPr="00BA1701">
              <w:rPr>
                <w:rFonts w:cs="Calibri"/>
              </w:rPr>
              <w:t>bijkomende vraag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088C2" w14:textId="77777777" w:rsidR="00285699" w:rsidRPr="00BA1701" w:rsidRDefault="00285699" w:rsidP="00203E55"/>
        </w:tc>
        <w:tc>
          <w:tcPr>
            <w:tcW w:w="2268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D6B355F" w14:textId="223906A1" w:rsidR="00285699" w:rsidRPr="00BA1701" w:rsidRDefault="007F0B4D" w:rsidP="00203E5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oppervlakte</w:t>
            </w:r>
          </w:p>
        </w:tc>
      </w:tr>
      <w:tr w:rsidR="0027662C" w:rsidRPr="003D114E" w14:paraId="6A679017" w14:textId="77777777" w:rsidTr="00BA722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6B038" w14:textId="77777777" w:rsidR="00823022" w:rsidRPr="004D213B" w:rsidRDefault="00823022" w:rsidP="00A35466"/>
        </w:tc>
        <w:tc>
          <w:tcPr>
            <w:tcW w:w="28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393154E" w14:textId="77777777" w:rsidR="00823022" w:rsidRPr="00A26786" w:rsidRDefault="00823022" w:rsidP="00A3546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94924">
              <w:rPr>
                <w:bCs/>
              </w:rPr>
            </w:r>
            <w:r w:rsidR="0049492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431" w:type="dxa"/>
            <w:gridSpan w:val="8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CA53DAF" w14:textId="4B7A1496" w:rsidR="00823022" w:rsidRPr="00BA1701" w:rsidRDefault="00823022" w:rsidP="00A35466">
            <w:r>
              <w:t>infiltratiepoelen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C2F13" w14:textId="77777777" w:rsidR="00823022" w:rsidRPr="00BA1701" w:rsidRDefault="00823022" w:rsidP="00A35466"/>
        </w:tc>
        <w:tc>
          <w:tcPr>
            <w:tcW w:w="36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E6D732" w14:textId="7D7491EC" w:rsidR="00823022" w:rsidRPr="00A35466" w:rsidRDefault="00823022" w:rsidP="00A35466">
            <w:pPr>
              <w:pStyle w:val="aankruishokje"/>
              <w:rPr>
                <w:sz w:val="20"/>
                <w:szCs w:val="20"/>
              </w:rPr>
            </w:pPr>
            <w:r w:rsidRPr="00A35466">
              <w:rPr>
                <w:sz w:val="20"/>
                <w:szCs w:val="20"/>
              </w:rPr>
              <w:t xml:space="preserve">Hoe groot is de oppervlakte </w:t>
            </w:r>
            <w:r>
              <w:rPr>
                <w:sz w:val="20"/>
                <w:szCs w:val="20"/>
              </w:rPr>
              <w:t>van de infiltratiepoel?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A9D90" w14:textId="77777777" w:rsidR="00823022" w:rsidRPr="00BA1701" w:rsidRDefault="00823022" w:rsidP="00A35466"/>
        </w:tc>
        <w:tc>
          <w:tcPr>
            <w:tcW w:w="851" w:type="dxa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0DB75A7" w14:textId="77777777" w:rsidR="00823022" w:rsidRPr="00BA1701" w:rsidRDefault="00823022" w:rsidP="00BA7226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D676D" w14:textId="77777777" w:rsidR="00823022" w:rsidRPr="00BA1701" w:rsidRDefault="00823022" w:rsidP="00BA7226">
            <w:r>
              <w:t>m²</w:t>
            </w:r>
          </w:p>
        </w:tc>
      </w:tr>
      <w:tr w:rsidR="00D17808" w:rsidRPr="003D114E" w14:paraId="36C66270" w14:textId="77777777" w:rsidTr="00BA722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085A0" w14:textId="77777777" w:rsidR="00D17808" w:rsidRPr="004D213B" w:rsidRDefault="00D17808" w:rsidP="00203E5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327BC" w14:textId="77777777" w:rsidR="00D17808" w:rsidRPr="00A26786" w:rsidRDefault="00D17808" w:rsidP="00203E55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94924">
              <w:rPr>
                <w:bCs/>
              </w:rPr>
            </w:r>
            <w:r w:rsidR="0049492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8449F" w14:textId="1882A83A" w:rsidR="00D17808" w:rsidRPr="00BA1701" w:rsidRDefault="00D17808" w:rsidP="00203E55">
            <w:r w:rsidRPr="00BA1701">
              <w:t>wadi's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D3BD7" w14:textId="77777777" w:rsidR="00D17808" w:rsidRPr="00BA1701" w:rsidRDefault="00D17808" w:rsidP="00203E55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A67E4" w14:textId="12084C52" w:rsidR="00D17808" w:rsidRPr="007C7151" w:rsidRDefault="00D17808" w:rsidP="00C677EB">
            <w:pPr>
              <w:pStyle w:val="aankruishokje"/>
              <w:rPr>
                <w:sz w:val="20"/>
                <w:szCs w:val="20"/>
              </w:rPr>
            </w:pPr>
            <w:r w:rsidRPr="007C7151">
              <w:rPr>
                <w:sz w:val="20"/>
                <w:szCs w:val="20"/>
              </w:rPr>
              <w:t xml:space="preserve">Hoe groot is de </w:t>
            </w:r>
            <w:r w:rsidR="009F0752">
              <w:rPr>
                <w:sz w:val="20"/>
                <w:szCs w:val="20"/>
              </w:rPr>
              <w:t xml:space="preserve">verharde </w:t>
            </w:r>
            <w:r w:rsidRPr="007C7151">
              <w:rPr>
                <w:sz w:val="20"/>
                <w:szCs w:val="20"/>
              </w:rPr>
              <w:t xml:space="preserve">oppervlakte </w:t>
            </w:r>
            <w:r w:rsidR="009F0752">
              <w:rPr>
                <w:sz w:val="20"/>
                <w:szCs w:val="20"/>
              </w:rPr>
              <w:t xml:space="preserve">die afwatert naar </w:t>
            </w:r>
            <w:r w:rsidRPr="007C7151">
              <w:rPr>
                <w:sz w:val="20"/>
                <w:szCs w:val="20"/>
              </w:rPr>
              <w:t>de wadi?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08D6B" w14:textId="77777777" w:rsidR="00D17808" w:rsidRPr="00BA1701" w:rsidRDefault="00D17808" w:rsidP="00203E55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8589C0F" w14:textId="7A01B1B4" w:rsidR="00D17808" w:rsidRPr="00BA1701" w:rsidRDefault="009D30B1" w:rsidP="00BA7226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4AFBB" w14:textId="7D98DE8D" w:rsidR="00D17808" w:rsidRPr="00BA1701" w:rsidRDefault="009D30B1" w:rsidP="00BA7226">
            <w:r>
              <w:t>m²</w:t>
            </w:r>
          </w:p>
        </w:tc>
      </w:tr>
      <w:tr w:rsidR="00D17808" w:rsidRPr="003D114E" w14:paraId="374AE9E9" w14:textId="77777777" w:rsidTr="00BA722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DDD58" w14:textId="77777777" w:rsidR="00D17808" w:rsidRPr="004D213B" w:rsidRDefault="00D17808" w:rsidP="00203E5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125DA" w14:textId="77777777" w:rsidR="00D17808" w:rsidRPr="00A26786" w:rsidRDefault="00D17808" w:rsidP="00203E55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94924">
              <w:rPr>
                <w:bCs/>
              </w:rPr>
            </w:r>
            <w:r w:rsidR="0049492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5EE77" w14:textId="18A8DE0C" w:rsidR="00D17808" w:rsidRPr="00BA1701" w:rsidRDefault="00D17808" w:rsidP="00203E55">
            <w:r w:rsidRPr="00BA1701">
              <w:t>infiltratiebermen of -stroken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A3601" w14:textId="77777777" w:rsidR="00D17808" w:rsidRPr="00BA1701" w:rsidRDefault="00D17808" w:rsidP="00203E55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16D4C" w14:textId="1A033DAA" w:rsidR="00D17808" w:rsidRPr="007C7151" w:rsidRDefault="00D17808" w:rsidP="00285699">
            <w:pPr>
              <w:pStyle w:val="aankruishokje"/>
              <w:rPr>
                <w:sz w:val="20"/>
                <w:szCs w:val="20"/>
              </w:rPr>
            </w:pPr>
            <w:r w:rsidRPr="007C7151">
              <w:rPr>
                <w:sz w:val="20"/>
                <w:szCs w:val="20"/>
              </w:rPr>
              <w:t>Hoe groot is de verharde oppervlakte die afwatert naar de infiltratieberm?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AD2C8" w14:textId="77777777" w:rsidR="00D17808" w:rsidRPr="00BA1701" w:rsidRDefault="00D17808" w:rsidP="00203E55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D54C2CE" w14:textId="51B54FD8" w:rsidR="00D17808" w:rsidRPr="00BA1701" w:rsidRDefault="009D30B1" w:rsidP="00BA7226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C8F86" w14:textId="40838731" w:rsidR="00D17808" w:rsidRPr="00BA1701" w:rsidRDefault="009D30B1" w:rsidP="00BA7226">
            <w:r>
              <w:t>m²</w:t>
            </w:r>
          </w:p>
        </w:tc>
      </w:tr>
      <w:tr w:rsidR="009D30B1" w:rsidRPr="003D114E" w14:paraId="5D773B74" w14:textId="77777777" w:rsidTr="00BA722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5A1E8" w14:textId="77777777" w:rsidR="009D30B1" w:rsidRPr="004D213B" w:rsidRDefault="009D30B1" w:rsidP="009D30B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1289C" w14:textId="77777777" w:rsidR="009D30B1" w:rsidRPr="00A26786" w:rsidRDefault="009D30B1" w:rsidP="009D30B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8"/>
            <w:r w:rsidRPr="00A26786">
              <w:rPr>
                <w:bCs/>
              </w:rPr>
              <w:instrText xml:space="preserve"> FORMCHECKBOX </w:instrText>
            </w:r>
            <w:r w:rsidR="00494924">
              <w:rPr>
                <w:bCs/>
              </w:rPr>
            </w:r>
            <w:r w:rsidR="0049492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  <w:bookmarkEnd w:id="2"/>
          </w:p>
        </w:tc>
        <w:tc>
          <w:tcPr>
            <w:tcW w:w="3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93797" w14:textId="2EDB3B61" w:rsidR="009D30B1" w:rsidRPr="00BA1701" w:rsidRDefault="009D30B1" w:rsidP="009D30B1">
            <w:r>
              <w:t>o</w:t>
            </w:r>
            <w:r w:rsidRPr="00BA1701">
              <w:t xml:space="preserve">ndiepe horizontale ondergrondse infiltratie </w:t>
            </w:r>
          </w:p>
          <w:p w14:paraId="456FAEBB" w14:textId="729B7308" w:rsidR="009D30B1" w:rsidRPr="00BA1701" w:rsidRDefault="009D30B1" w:rsidP="009D30B1">
            <w:r w:rsidRPr="00BA1701">
              <w:rPr>
                <w:i/>
                <w:iCs/>
              </w:rPr>
              <w:t xml:space="preserve">Bijvoorbeeld </w:t>
            </w:r>
            <w:r w:rsidRPr="007C7151">
              <w:rPr>
                <w:i/>
                <w:iCs/>
              </w:rPr>
              <w:t>grindkoffers</w:t>
            </w:r>
            <w:r w:rsidR="00675716" w:rsidRPr="007C7151">
              <w:rPr>
                <w:i/>
                <w:iCs/>
              </w:rPr>
              <w:t xml:space="preserve"> of </w:t>
            </w:r>
            <w:r w:rsidRPr="007C7151">
              <w:rPr>
                <w:i/>
                <w:iCs/>
              </w:rPr>
              <w:t>infiltratiekratten</w:t>
            </w:r>
            <w:r w:rsidR="00675716" w:rsidRPr="007C7151">
              <w:rPr>
                <w:i/>
                <w:iCs/>
              </w:rPr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F0F67" w14:textId="77777777" w:rsidR="009D30B1" w:rsidRPr="00BA1701" w:rsidRDefault="009D30B1" w:rsidP="009D30B1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8AAA2" w14:textId="5326C5F5" w:rsidR="009D30B1" w:rsidRPr="007C7151" w:rsidRDefault="009D30B1" w:rsidP="009D30B1">
            <w:pPr>
              <w:pStyle w:val="aankruishokje"/>
              <w:rPr>
                <w:sz w:val="20"/>
                <w:szCs w:val="20"/>
              </w:rPr>
            </w:pPr>
            <w:r w:rsidRPr="007C7151">
              <w:rPr>
                <w:sz w:val="20"/>
                <w:szCs w:val="20"/>
              </w:rPr>
              <w:t>Hoe groot is de verharde oppervlakte die afwatert naar de ondergrondse infiltratievoorziening?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6B73B" w14:textId="77777777" w:rsidR="009D30B1" w:rsidRPr="00BA1701" w:rsidRDefault="009D30B1" w:rsidP="009D30B1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2FD461E" w14:textId="0B67B254" w:rsidR="009D30B1" w:rsidRPr="00BA1701" w:rsidRDefault="009D30B1" w:rsidP="00BA7226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04E43" w14:textId="2A2B200C" w:rsidR="009D30B1" w:rsidRPr="00BA1701" w:rsidRDefault="009D30B1" w:rsidP="00BA7226">
            <w:r>
              <w:t>m²</w:t>
            </w:r>
          </w:p>
        </w:tc>
      </w:tr>
      <w:tr w:rsidR="009D30B1" w:rsidRPr="003D114E" w14:paraId="1BC8695F" w14:textId="77777777" w:rsidTr="00BA722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5F571" w14:textId="77777777" w:rsidR="009D30B1" w:rsidRPr="004D213B" w:rsidRDefault="009D30B1" w:rsidP="009D30B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5DE33" w14:textId="16FA40A9" w:rsidR="009D30B1" w:rsidRPr="00A26786" w:rsidRDefault="009D30B1" w:rsidP="009D30B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94924">
              <w:rPr>
                <w:bCs/>
              </w:rPr>
            </w:r>
            <w:r w:rsidR="0049492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9FE74" w14:textId="2CEF6BC0" w:rsidR="009D30B1" w:rsidRPr="00BA1701" w:rsidRDefault="009D30B1" w:rsidP="009D30B1">
            <w:r>
              <w:t>o</w:t>
            </w:r>
            <w:r w:rsidRPr="00BA1701">
              <w:t>ndiepe verticale ondergrondse infiltratie (verticale infiltratiepaal)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37D43" w14:textId="77777777" w:rsidR="009D30B1" w:rsidRPr="00BA1701" w:rsidRDefault="009D30B1" w:rsidP="009D30B1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93401" w14:textId="62557F88" w:rsidR="009D30B1" w:rsidRPr="007C7151" w:rsidRDefault="009D30B1" w:rsidP="009D30B1">
            <w:pPr>
              <w:pStyle w:val="aankruishokje"/>
              <w:rPr>
                <w:sz w:val="20"/>
                <w:szCs w:val="20"/>
              </w:rPr>
            </w:pPr>
            <w:r w:rsidRPr="007C7151">
              <w:rPr>
                <w:sz w:val="20"/>
                <w:szCs w:val="20"/>
              </w:rPr>
              <w:t>Hoe groot is de verharde oppervlakte die afwatert naar de ondergrondse verticale infiltratievoorziening?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CDAD6" w14:textId="77777777" w:rsidR="009D30B1" w:rsidRPr="00BA1701" w:rsidRDefault="009D30B1" w:rsidP="009D30B1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9C0CC55" w14:textId="671960E2" w:rsidR="009D30B1" w:rsidRPr="00BA1701" w:rsidRDefault="009D30B1" w:rsidP="00BA7226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420BB" w14:textId="6971C033" w:rsidR="009D30B1" w:rsidRPr="00BA1701" w:rsidRDefault="009D30B1" w:rsidP="00BA7226">
            <w:r>
              <w:t>m²</w:t>
            </w:r>
          </w:p>
        </w:tc>
      </w:tr>
      <w:tr w:rsidR="009D30B1" w:rsidRPr="003D114E" w14:paraId="1A617D24" w14:textId="77777777" w:rsidTr="00BA722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F6A4" w14:textId="77777777" w:rsidR="009D30B1" w:rsidRPr="004D213B" w:rsidRDefault="009D30B1" w:rsidP="009D30B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0BF82" w14:textId="4FD26A9A" w:rsidR="009D30B1" w:rsidRPr="00A26786" w:rsidRDefault="009D30B1" w:rsidP="009D30B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94924">
              <w:rPr>
                <w:bCs/>
              </w:rPr>
            </w:r>
            <w:r w:rsidR="0049492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F8E1C" w14:textId="05913BA3" w:rsidR="009D30B1" w:rsidRPr="00BA1701" w:rsidRDefault="009D30B1" w:rsidP="009D30B1">
            <w:r>
              <w:t>d</w:t>
            </w:r>
            <w:r w:rsidRPr="00BA1701">
              <w:t xml:space="preserve">akgoot of verharding percelen afkoppelen naar groen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B7E46" w14:textId="77777777" w:rsidR="009D30B1" w:rsidRPr="00BA1701" w:rsidRDefault="009D30B1" w:rsidP="009D30B1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7FC74" w14:textId="5098DE4F" w:rsidR="009D30B1" w:rsidRPr="007C7151" w:rsidRDefault="009D30B1" w:rsidP="009D30B1">
            <w:pPr>
              <w:pStyle w:val="aankruishokje"/>
              <w:rPr>
                <w:sz w:val="20"/>
                <w:szCs w:val="20"/>
              </w:rPr>
            </w:pPr>
            <w:r w:rsidRPr="007C7151">
              <w:rPr>
                <w:sz w:val="20"/>
                <w:szCs w:val="20"/>
              </w:rPr>
              <w:t>Hoe groot is de verharde oppervlakte (publiek of privé) die afgekoppeld wordt naar groen?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CAA62" w14:textId="77777777" w:rsidR="009D30B1" w:rsidRPr="00BA1701" w:rsidRDefault="009D30B1" w:rsidP="009D30B1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6942023" w14:textId="30EE1E91" w:rsidR="009D30B1" w:rsidRPr="00BA1701" w:rsidRDefault="009D30B1" w:rsidP="00BA7226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14CF0" w14:textId="73B07653" w:rsidR="009D30B1" w:rsidRPr="00BA1701" w:rsidRDefault="009D30B1" w:rsidP="00BA7226">
            <w:r>
              <w:t>m²</w:t>
            </w:r>
          </w:p>
        </w:tc>
      </w:tr>
      <w:tr w:rsidR="009D30B1" w:rsidRPr="003D114E" w14:paraId="5AD7DC4D" w14:textId="77777777" w:rsidTr="00BA722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24EB2" w14:textId="77777777" w:rsidR="009D30B1" w:rsidRPr="004D213B" w:rsidRDefault="009D30B1" w:rsidP="009D30B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1C3A0" w14:textId="79D6B2D7" w:rsidR="009D30B1" w:rsidRPr="00A26786" w:rsidRDefault="009D30B1" w:rsidP="009D30B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94924">
              <w:rPr>
                <w:bCs/>
              </w:rPr>
            </w:r>
            <w:r w:rsidR="0049492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ABD78" w14:textId="139565D4" w:rsidR="009D30B1" w:rsidRPr="00BA1701" w:rsidRDefault="009D30B1" w:rsidP="009D30B1">
            <w:r>
              <w:t>w</w:t>
            </w:r>
            <w:r w:rsidRPr="00BA1701">
              <w:t>aterdoorlatende verharding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3979B" w14:textId="77777777" w:rsidR="009D30B1" w:rsidRPr="00BA1701" w:rsidRDefault="009D30B1" w:rsidP="009D30B1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C0E8B" w14:textId="40508B36" w:rsidR="009D30B1" w:rsidRPr="007C7151" w:rsidRDefault="009D30B1" w:rsidP="009D30B1">
            <w:pPr>
              <w:pStyle w:val="aankruishokje"/>
              <w:rPr>
                <w:sz w:val="20"/>
                <w:szCs w:val="20"/>
              </w:rPr>
            </w:pPr>
            <w:r w:rsidRPr="007C7151">
              <w:rPr>
                <w:sz w:val="20"/>
                <w:szCs w:val="20"/>
              </w:rPr>
              <w:t>Hoe groot is de oppervlakte die doorlatend gemaakt wordt of is?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6C04A" w14:textId="77777777" w:rsidR="009D30B1" w:rsidRPr="00BA1701" w:rsidRDefault="009D30B1" w:rsidP="009D30B1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9FB9B09" w14:textId="5A98B1AD" w:rsidR="009D30B1" w:rsidRPr="00BA1701" w:rsidRDefault="009D30B1" w:rsidP="00BA7226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BAFE6" w14:textId="31AD99DC" w:rsidR="009D30B1" w:rsidRPr="00BA1701" w:rsidRDefault="009D30B1" w:rsidP="00BA7226">
            <w:r>
              <w:t>m²</w:t>
            </w:r>
          </w:p>
        </w:tc>
      </w:tr>
      <w:tr w:rsidR="009D30B1" w:rsidRPr="003D114E" w14:paraId="1372ADC8" w14:textId="77777777" w:rsidTr="00BA722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B5655" w14:textId="77777777" w:rsidR="009D30B1" w:rsidRPr="004D213B" w:rsidRDefault="009D30B1" w:rsidP="009D30B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BC4FB" w14:textId="5542A321" w:rsidR="009D30B1" w:rsidRPr="00A26786" w:rsidRDefault="009D30B1" w:rsidP="009D30B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94924">
              <w:rPr>
                <w:bCs/>
              </w:rPr>
            </w:r>
            <w:r w:rsidR="0049492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0C3AC" w14:textId="220D6573" w:rsidR="009D30B1" w:rsidRPr="00BA1701" w:rsidRDefault="009D30B1" w:rsidP="009D30B1">
            <w:r>
              <w:t>o</w:t>
            </w:r>
            <w:r w:rsidRPr="00BA1701">
              <w:t xml:space="preserve">ntharden en groenblauw inrichten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F8C4E" w14:textId="77777777" w:rsidR="009D30B1" w:rsidRPr="00BA1701" w:rsidRDefault="009D30B1" w:rsidP="009D30B1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6589D" w14:textId="34422670" w:rsidR="009D30B1" w:rsidRPr="007C7151" w:rsidRDefault="009D30B1" w:rsidP="009D30B1">
            <w:pPr>
              <w:pStyle w:val="aankruishokje"/>
              <w:rPr>
                <w:sz w:val="20"/>
                <w:szCs w:val="20"/>
              </w:rPr>
            </w:pPr>
            <w:r w:rsidRPr="007C7151">
              <w:rPr>
                <w:sz w:val="20"/>
                <w:szCs w:val="20"/>
              </w:rPr>
              <w:t>Hoe groot is de oppervlakte die onthard en groenblauw ingericht wordt of is?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2556E" w14:textId="77777777" w:rsidR="009D30B1" w:rsidRPr="00BA1701" w:rsidRDefault="009D30B1" w:rsidP="009D30B1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A54578B" w14:textId="2A396CAD" w:rsidR="009D30B1" w:rsidRPr="00BA1701" w:rsidRDefault="009D30B1" w:rsidP="00BA7226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420FF" w14:textId="4758627B" w:rsidR="009D30B1" w:rsidRPr="00BA1701" w:rsidRDefault="009D30B1" w:rsidP="00BA7226">
            <w:r>
              <w:t>m²</w:t>
            </w:r>
          </w:p>
        </w:tc>
      </w:tr>
      <w:tr w:rsidR="009D30B1" w:rsidRPr="003D114E" w14:paraId="7DF93435" w14:textId="77777777" w:rsidTr="00BA722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18EA6" w14:textId="77777777" w:rsidR="009D30B1" w:rsidRPr="004D213B" w:rsidRDefault="009D30B1" w:rsidP="009D30B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A4A99" w14:textId="424D50AA" w:rsidR="009D30B1" w:rsidRPr="00A26786" w:rsidRDefault="009D30B1" w:rsidP="009D30B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94924">
              <w:rPr>
                <w:bCs/>
              </w:rPr>
            </w:r>
            <w:r w:rsidR="0049492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CB6B0" w14:textId="6570236C" w:rsidR="009D30B1" w:rsidRPr="00BA1701" w:rsidRDefault="009D30B1" w:rsidP="009D30B1">
            <w:r>
              <w:t>tweed</w:t>
            </w:r>
            <w:r w:rsidRPr="00BA1701">
              <w:t>e waternet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92F03" w14:textId="77777777" w:rsidR="009D30B1" w:rsidRPr="00BA1701" w:rsidRDefault="009D30B1" w:rsidP="009D30B1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D8551" w14:textId="63F06E90" w:rsidR="009D30B1" w:rsidRPr="007C7151" w:rsidRDefault="009D30B1" w:rsidP="009D30B1">
            <w:pPr>
              <w:pStyle w:val="aankruishokje"/>
              <w:rPr>
                <w:sz w:val="20"/>
                <w:szCs w:val="20"/>
              </w:rPr>
            </w:pPr>
            <w:r w:rsidRPr="007C7151">
              <w:rPr>
                <w:sz w:val="20"/>
                <w:szCs w:val="20"/>
              </w:rPr>
              <w:t>Hoeveel grijswater wordt jaarlijks gezuiverd en in een tweede waternet gebruikt?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05EBF" w14:textId="77777777" w:rsidR="009D30B1" w:rsidRPr="00BA1701" w:rsidRDefault="009D30B1" w:rsidP="009D30B1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C3D232F" w14:textId="5041A5A9" w:rsidR="009D30B1" w:rsidRPr="00BA1701" w:rsidRDefault="009D30B1" w:rsidP="00BA7226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FBBED" w14:textId="30F46BE3" w:rsidR="009D30B1" w:rsidRPr="00BA1701" w:rsidRDefault="009D30B1" w:rsidP="00BA7226">
            <w:r>
              <w:t>m³ per jaar</w:t>
            </w:r>
          </w:p>
        </w:tc>
      </w:tr>
      <w:tr w:rsidR="00C223A1" w:rsidRPr="003D114E" w14:paraId="79829FC5" w14:textId="77777777" w:rsidTr="00BA722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8B63B" w14:textId="77777777" w:rsidR="00C223A1" w:rsidRPr="004D213B" w:rsidRDefault="00C223A1" w:rsidP="009D30B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3EAB3" w14:textId="145F6F32" w:rsidR="00C223A1" w:rsidRPr="00A26786" w:rsidRDefault="00C223A1" w:rsidP="009D30B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94924">
              <w:rPr>
                <w:bCs/>
              </w:rPr>
            </w:r>
            <w:r w:rsidR="0049492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F92D9" w14:textId="017D1AA4" w:rsidR="00C223A1" w:rsidRPr="00BA1701" w:rsidRDefault="00C223A1" w:rsidP="009D30B1">
            <w:r>
              <w:t>s</w:t>
            </w:r>
            <w:r w:rsidRPr="00BA1701">
              <w:t>tuwen in grachten en kleine waterlopen (niet</w:t>
            </w:r>
            <w:r w:rsidR="00222957">
              <w:t xml:space="preserve"> </w:t>
            </w:r>
            <w:r w:rsidRPr="00BA1701">
              <w:t>geklasseerd en categorie 3)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13CB1" w14:textId="77777777" w:rsidR="00C223A1" w:rsidRPr="00BA1701" w:rsidRDefault="00C223A1" w:rsidP="009D30B1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20C13" w14:textId="6DF3BB3B" w:rsidR="00C223A1" w:rsidRPr="007C7151" w:rsidRDefault="00C223A1" w:rsidP="009D30B1">
            <w:pPr>
              <w:pStyle w:val="aankruishokje"/>
              <w:rPr>
                <w:sz w:val="20"/>
                <w:szCs w:val="20"/>
              </w:rPr>
            </w:pPr>
            <w:r w:rsidRPr="007C7151">
              <w:rPr>
                <w:sz w:val="20"/>
                <w:szCs w:val="20"/>
              </w:rPr>
              <w:t>Hoeveel nieuwe stuw</w:t>
            </w:r>
            <w:r>
              <w:rPr>
                <w:sz w:val="20"/>
                <w:szCs w:val="20"/>
              </w:rPr>
              <w:t>en</w:t>
            </w:r>
            <w:r w:rsidRPr="007C7151">
              <w:rPr>
                <w:sz w:val="20"/>
                <w:szCs w:val="20"/>
              </w:rPr>
              <w:t xml:space="preserve"> in grachten en kleine waterlopen worden of </w:t>
            </w:r>
            <w:r w:rsidR="00222957">
              <w:rPr>
                <w:sz w:val="20"/>
                <w:szCs w:val="20"/>
              </w:rPr>
              <w:t>zij</w:t>
            </w:r>
            <w:r w:rsidR="00222957" w:rsidRPr="007C7151">
              <w:rPr>
                <w:sz w:val="20"/>
                <w:szCs w:val="20"/>
              </w:rPr>
              <w:t xml:space="preserve">n </w:t>
            </w:r>
            <w:r w:rsidRPr="007C7151">
              <w:rPr>
                <w:sz w:val="20"/>
                <w:szCs w:val="20"/>
              </w:rPr>
              <w:t>aangelegd?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5F59A" w14:textId="77777777" w:rsidR="00C223A1" w:rsidRPr="00BA1701" w:rsidRDefault="00C223A1" w:rsidP="009D30B1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6745AF9" w14:textId="77777777" w:rsidR="00C223A1" w:rsidRPr="00BA1701" w:rsidRDefault="00C223A1" w:rsidP="00BA7226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BFC15" w14:textId="055D484D" w:rsidR="00C223A1" w:rsidRPr="00BA1701" w:rsidRDefault="00C223A1" w:rsidP="00BA7226">
            <w:r>
              <w:t>stuwen</w:t>
            </w:r>
          </w:p>
        </w:tc>
      </w:tr>
      <w:tr w:rsidR="009D30B1" w:rsidRPr="003D114E" w14:paraId="3EBDC040" w14:textId="77777777" w:rsidTr="00BA722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5BE43" w14:textId="77777777" w:rsidR="009D30B1" w:rsidRPr="004D213B" w:rsidRDefault="009D30B1" w:rsidP="009D30B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0E709" w14:textId="55BBE55B" w:rsidR="009D30B1" w:rsidRPr="00A26786" w:rsidRDefault="009D30B1" w:rsidP="009D30B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94924">
              <w:rPr>
                <w:bCs/>
              </w:rPr>
            </w:r>
            <w:r w:rsidR="0049492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BFDD0" w14:textId="51C60D9B" w:rsidR="009D30B1" w:rsidRPr="00BA1701" w:rsidRDefault="009D30B1" w:rsidP="009D30B1">
            <w:r>
              <w:t>k</w:t>
            </w:r>
            <w:r w:rsidRPr="00BA1701">
              <w:t xml:space="preserve">lassieke drainage omvormen </w:t>
            </w:r>
            <w:r w:rsidR="009D3A3D">
              <w:t xml:space="preserve">tot </w:t>
            </w:r>
            <w:r w:rsidRPr="00BA1701">
              <w:t>peilgestuurde drainage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50196" w14:textId="77777777" w:rsidR="009D30B1" w:rsidRPr="00BA1701" w:rsidRDefault="009D30B1" w:rsidP="009D30B1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A95FC" w14:textId="3604C7AE" w:rsidR="009D30B1" w:rsidRPr="007C7151" w:rsidRDefault="009D30B1" w:rsidP="009D30B1">
            <w:pPr>
              <w:pStyle w:val="aankruishokje"/>
              <w:rPr>
                <w:sz w:val="20"/>
                <w:szCs w:val="20"/>
              </w:rPr>
            </w:pPr>
            <w:r w:rsidRPr="007C7151">
              <w:rPr>
                <w:sz w:val="20"/>
                <w:szCs w:val="20"/>
              </w:rPr>
              <w:t xml:space="preserve">Hoeveel hectare wordt of </w:t>
            </w:r>
            <w:r w:rsidR="009D3A3D">
              <w:rPr>
                <w:sz w:val="20"/>
                <w:szCs w:val="20"/>
              </w:rPr>
              <w:t>is</w:t>
            </w:r>
            <w:r w:rsidR="009D3A3D" w:rsidRPr="007C7151">
              <w:rPr>
                <w:sz w:val="20"/>
                <w:szCs w:val="20"/>
              </w:rPr>
              <w:t xml:space="preserve"> </w:t>
            </w:r>
            <w:r w:rsidRPr="007C7151">
              <w:rPr>
                <w:sz w:val="20"/>
                <w:szCs w:val="20"/>
              </w:rPr>
              <w:t>omgevormd van klassieke drainage naar peilgestuurde drainage?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8AAC1" w14:textId="77777777" w:rsidR="009D30B1" w:rsidRPr="00BA1701" w:rsidRDefault="009D30B1" w:rsidP="009D30B1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E4BAE9A" w14:textId="26547BB1" w:rsidR="009D30B1" w:rsidRPr="00BA1701" w:rsidRDefault="009D30B1" w:rsidP="00BA7226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B8F86" w14:textId="7D48076A" w:rsidR="009D30B1" w:rsidRPr="00BA1701" w:rsidRDefault="009D30B1" w:rsidP="00BA7226">
            <w:r>
              <w:t>ha</w:t>
            </w:r>
          </w:p>
        </w:tc>
      </w:tr>
      <w:tr w:rsidR="009D30B1" w:rsidRPr="003D114E" w14:paraId="0F0B5D18" w14:textId="77777777" w:rsidTr="00BA722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C42D5" w14:textId="77777777" w:rsidR="009D30B1" w:rsidRPr="004D213B" w:rsidRDefault="009D30B1" w:rsidP="009D30B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CC79C" w14:textId="37BC1345" w:rsidR="009D30B1" w:rsidRPr="00A26786" w:rsidRDefault="009D30B1" w:rsidP="009D30B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94924">
              <w:rPr>
                <w:bCs/>
              </w:rPr>
            </w:r>
            <w:r w:rsidR="0049492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28A88" w14:textId="08520739" w:rsidR="009D30B1" w:rsidRPr="00BA1701" w:rsidRDefault="009D30B1" w:rsidP="009D30B1">
            <w:r>
              <w:t>w</w:t>
            </w:r>
            <w:r w:rsidRPr="00BA1701">
              <w:t>ater tijdelijk opslaan in spaarbekkens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95B98" w14:textId="77777777" w:rsidR="009D30B1" w:rsidRPr="00BA1701" w:rsidRDefault="009D30B1" w:rsidP="009D30B1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BCE68" w14:textId="3E1B2418" w:rsidR="009D30B1" w:rsidRPr="007C7151" w:rsidRDefault="009D30B1" w:rsidP="009D30B1">
            <w:pPr>
              <w:pStyle w:val="aankruishokje"/>
              <w:rPr>
                <w:sz w:val="20"/>
                <w:szCs w:val="20"/>
              </w:rPr>
            </w:pPr>
            <w:r w:rsidRPr="007C7151">
              <w:rPr>
                <w:sz w:val="20"/>
                <w:szCs w:val="20"/>
              </w:rPr>
              <w:t>Hoeveel water kan geborgen worden in het spaarbekken?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A2CBE" w14:textId="77777777" w:rsidR="009D30B1" w:rsidRPr="00BA1701" w:rsidRDefault="009D30B1" w:rsidP="009D30B1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5F24B5A" w14:textId="6DE05214" w:rsidR="009D30B1" w:rsidRPr="00BA1701" w:rsidRDefault="009D30B1" w:rsidP="00BA7226">
            <w:pPr>
              <w:rPr>
                <w:noProof/>
              </w:rPr>
            </w:pPr>
            <w:r w:rsidRPr="00BA170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rPr>
                <w:noProof/>
              </w:rPr>
              <w:instrText xml:space="preserve"> FORMTEXT </w:instrText>
            </w:r>
            <w:r w:rsidRPr="00BA1701">
              <w:rPr>
                <w:noProof/>
              </w:rPr>
            </w:r>
            <w:r w:rsidRPr="00BA1701">
              <w:rPr>
                <w:noProof/>
              </w:rPr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3615E" w14:textId="5E42200C" w:rsidR="009D30B1" w:rsidRPr="00BA1701" w:rsidRDefault="009D30B1" w:rsidP="00BA7226">
            <w:r>
              <w:t>m³</w:t>
            </w:r>
          </w:p>
        </w:tc>
      </w:tr>
      <w:tr w:rsidR="009D30B1" w:rsidRPr="003D114E" w14:paraId="6A2A1F44" w14:textId="77777777" w:rsidTr="00BA722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C921B" w14:textId="77777777" w:rsidR="009D30B1" w:rsidRPr="004D213B" w:rsidRDefault="009D30B1" w:rsidP="009D30B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DD845" w14:textId="64BF8D10" w:rsidR="009D30B1" w:rsidRPr="00A26786" w:rsidRDefault="009D30B1" w:rsidP="009D30B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94924">
              <w:rPr>
                <w:bCs/>
              </w:rPr>
            </w:r>
            <w:r w:rsidR="0049492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EAD53" w14:textId="52C91F57" w:rsidR="009D30B1" w:rsidRPr="00BA1701" w:rsidRDefault="009D30B1" w:rsidP="009D30B1">
            <w:r w:rsidRPr="00BA1701">
              <w:t>hemelwaterputten en kleinschalige opvangbekkens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C3653" w14:textId="77777777" w:rsidR="009D30B1" w:rsidRPr="00BA1701" w:rsidRDefault="009D30B1" w:rsidP="009D30B1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CDA94" w14:textId="6ABA3379" w:rsidR="009D30B1" w:rsidRPr="007C7151" w:rsidRDefault="009D30B1" w:rsidP="009D30B1">
            <w:pPr>
              <w:pStyle w:val="aankruishokje"/>
              <w:rPr>
                <w:sz w:val="20"/>
                <w:szCs w:val="20"/>
              </w:rPr>
            </w:pPr>
            <w:r w:rsidRPr="007C7151">
              <w:rPr>
                <w:sz w:val="20"/>
                <w:szCs w:val="20"/>
              </w:rPr>
              <w:t xml:space="preserve">Hoeveel water kan geborgen worden in de hemelwaterputten en </w:t>
            </w:r>
            <w:r w:rsidR="00B7165D">
              <w:rPr>
                <w:sz w:val="20"/>
                <w:szCs w:val="20"/>
              </w:rPr>
              <w:t>spaar</w:t>
            </w:r>
            <w:r w:rsidRPr="007C7151">
              <w:rPr>
                <w:sz w:val="20"/>
                <w:szCs w:val="20"/>
              </w:rPr>
              <w:t>bekkens</w:t>
            </w:r>
            <w:r w:rsidR="00B7165D">
              <w:rPr>
                <w:sz w:val="20"/>
                <w:szCs w:val="20"/>
              </w:rPr>
              <w:t>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A4419" w14:textId="77777777" w:rsidR="009D30B1" w:rsidRPr="00BA1701" w:rsidRDefault="009D30B1" w:rsidP="009D30B1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4936DD7" w14:textId="05AC5ADB" w:rsidR="009D30B1" w:rsidRPr="00BA1701" w:rsidRDefault="009D30B1" w:rsidP="00BA7226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032EE0" w14:textId="3C68A890" w:rsidR="009D30B1" w:rsidRPr="00BA1701" w:rsidRDefault="009D30B1" w:rsidP="00BA7226">
            <w:r>
              <w:t>m³</w:t>
            </w:r>
          </w:p>
        </w:tc>
      </w:tr>
      <w:tr w:rsidR="009D30B1" w:rsidRPr="003D114E" w14:paraId="4314BEA5" w14:textId="77777777" w:rsidTr="00BA722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0AF11" w14:textId="77777777" w:rsidR="009D30B1" w:rsidRPr="004D213B" w:rsidRDefault="009D30B1" w:rsidP="009D30B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8C218" w14:textId="53F04999" w:rsidR="009D30B1" w:rsidRPr="00A26786" w:rsidRDefault="009D30B1" w:rsidP="009D30B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94924">
              <w:rPr>
                <w:bCs/>
              </w:rPr>
            </w:r>
            <w:r w:rsidR="0049492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ADEEC" w14:textId="3DF0E28E" w:rsidR="009D30B1" w:rsidRPr="00BA1701" w:rsidRDefault="00B7165D" w:rsidP="009D30B1">
            <w:r>
              <w:t>c</w:t>
            </w:r>
            <w:r w:rsidRPr="00BA1701">
              <w:t>ombin</w:t>
            </w:r>
            <w:r>
              <w:t>atie</w:t>
            </w:r>
            <w:r w:rsidR="009D30B1" w:rsidRPr="00BA1701">
              <w:t xml:space="preserve"> van spaar</w:t>
            </w:r>
            <w:r>
              <w:t>-</w:t>
            </w:r>
            <w:r w:rsidR="009D30B1" w:rsidRPr="00BA1701">
              <w:t xml:space="preserve"> en bufferbekken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6EA2A" w14:textId="77777777" w:rsidR="009D30B1" w:rsidRPr="00BA1701" w:rsidRDefault="009D30B1" w:rsidP="009D30B1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20C6B" w14:textId="7E46D3FA" w:rsidR="009D30B1" w:rsidRPr="007C7151" w:rsidRDefault="009D30B1" w:rsidP="009D30B1">
            <w:pPr>
              <w:pStyle w:val="aankruishokje"/>
              <w:rPr>
                <w:sz w:val="20"/>
                <w:szCs w:val="20"/>
              </w:rPr>
            </w:pPr>
            <w:r w:rsidRPr="007C7151">
              <w:rPr>
                <w:sz w:val="20"/>
                <w:szCs w:val="20"/>
              </w:rPr>
              <w:t>Hoeveel water kan geborgen worden in het spaar- of bufferbekken?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369CC" w14:textId="77777777" w:rsidR="009D30B1" w:rsidRPr="00BA1701" w:rsidRDefault="009D30B1" w:rsidP="009D30B1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7CEF7AA" w14:textId="5D6B690F" w:rsidR="009D30B1" w:rsidRPr="00BA1701" w:rsidRDefault="009D30B1" w:rsidP="00BA7226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E7393" w14:textId="4EDA4B3F" w:rsidR="009D30B1" w:rsidRPr="00BA1701" w:rsidRDefault="009D30B1" w:rsidP="00BA7226">
            <w:r>
              <w:t>m³</w:t>
            </w:r>
          </w:p>
        </w:tc>
      </w:tr>
      <w:tr w:rsidR="009D30B1" w:rsidRPr="003D114E" w14:paraId="574C068E" w14:textId="77777777" w:rsidTr="00BA722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0BE56" w14:textId="77777777" w:rsidR="009D30B1" w:rsidRPr="004D213B" w:rsidRDefault="009D30B1" w:rsidP="009D30B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2B418" w14:textId="59DB2320" w:rsidR="009D30B1" w:rsidRPr="00A26786" w:rsidRDefault="009D30B1" w:rsidP="009D30B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94924">
              <w:rPr>
                <w:bCs/>
              </w:rPr>
            </w:r>
            <w:r w:rsidR="0049492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3E82B" w14:textId="5499D6EE" w:rsidR="009D30B1" w:rsidRPr="00BA1701" w:rsidRDefault="009D30B1" w:rsidP="009D30B1">
            <w:r>
              <w:t>w</w:t>
            </w:r>
            <w:r w:rsidRPr="00BA1701">
              <w:t>aterbesparende procestechnologieën (industrie)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E7F3A" w14:textId="77777777" w:rsidR="009D30B1" w:rsidRPr="00BA1701" w:rsidRDefault="009D30B1" w:rsidP="009D30B1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3CA75" w14:textId="1EF72FAD" w:rsidR="009D30B1" w:rsidRPr="007C7151" w:rsidRDefault="009D30B1" w:rsidP="009D30B1">
            <w:pPr>
              <w:pStyle w:val="aankruishokje"/>
              <w:rPr>
                <w:sz w:val="20"/>
                <w:szCs w:val="20"/>
              </w:rPr>
            </w:pPr>
            <w:r w:rsidRPr="007C7151">
              <w:rPr>
                <w:sz w:val="20"/>
                <w:szCs w:val="20"/>
              </w:rPr>
              <w:t xml:space="preserve">Hoeveel water kan bespaard </w:t>
            </w:r>
            <w:r w:rsidR="000D5B34" w:rsidRPr="007C7151">
              <w:rPr>
                <w:sz w:val="20"/>
                <w:szCs w:val="20"/>
              </w:rPr>
              <w:t>word</w:t>
            </w:r>
            <w:r w:rsidR="000D5B34">
              <w:rPr>
                <w:sz w:val="20"/>
                <w:szCs w:val="20"/>
              </w:rPr>
              <w:t xml:space="preserve">en met </w:t>
            </w:r>
            <w:r w:rsidRPr="007C7151">
              <w:rPr>
                <w:sz w:val="20"/>
                <w:szCs w:val="20"/>
              </w:rPr>
              <w:t>nieuwe technologieën?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AC40A" w14:textId="77777777" w:rsidR="009D30B1" w:rsidRPr="00BA1701" w:rsidRDefault="009D30B1" w:rsidP="009D30B1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1C95BDB" w14:textId="15968713" w:rsidR="009D30B1" w:rsidRPr="00BA1701" w:rsidRDefault="009D30B1" w:rsidP="00BA7226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8FB628" w14:textId="09FAE7DD" w:rsidR="009D30B1" w:rsidRPr="00BA1701" w:rsidRDefault="009D30B1" w:rsidP="00BA7226">
            <w:r>
              <w:t>m³ per jaar</w:t>
            </w:r>
          </w:p>
        </w:tc>
      </w:tr>
      <w:tr w:rsidR="009D30B1" w:rsidRPr="003D114E" w14:paraId="4101AD36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5612D" w14:textId="77777777" w:rsidR="009D30B1" w:rsidRPr="004D213B" w:rsidRDefault="009D30B1" w:rsidP="009D30B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DDD21" w14:textId="32E34465" w:rsidR="009D30B1" w:rsidRPr="00A26786" w:rsidRDefault="009D30B1" w:rsidP="009D30B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94924">
              <w:rPr>
                <w:bCs/>
              </w:rPr>
            </w:r>
            <w:r w:rsidR="0049492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02B30" w14:textId="3694ADC5" w:rsidR="009D30B1" w:rsidRPr="00BA1701" w:rsidRDefault="009D30B1" w:rsidP="009D30B1">
            <w:pPr>
              <w:rPr>
                <w:b/>
                <w:bCs/>
              </w:rPr>
            </w:pPr>
            <w:r>
              <w:t>andere: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59167B" w14:textId="00DB236E" w:rsidR="009D30B1" w:rsidRPr="00BA1701" w:rsidRDefault="009D30B1" w:rsidP="009D30B1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017D8" w14:textId="77777777" w:rsidR="009D30B1" w:rsidRPr="00BA1701" w:rsidRDefault="009D30B1" w:rsidP="009D30B1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F84ED" w14:textId="77777777" w:rsidR="009D30B1" w:rsidRPr="00BA1701" w:rsidRDefault="009D30B1" w:rsidP="009D30B1">
            <w:pPr>
              <w:pStyle w:val="aankruishokje"/>
              <w:rPr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B2834" w14:textId="77777777" w:rsidR="009D30B1" w:rsidRPr="00BA1701" w:rsidRDefault="009D30B1" w:rsidP="009D30B1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21DE4" w14:textId="77777777" w:rsidR="009D30B1" w:rsidRPr="00BA1701" w:rsidRDefault="009D30B1" w:rsidP="009D30B1"/>
        </w:tc>
      </w:tr>
      <w:tr w:rsidR="009D30B1" w:rsidRPr="003D114E" w14:paraId="66D3C0CE" w14:textId="77777777" w:rsidTr="007C7151">
        <w:trPr>
          <w:trHeight w:hRule="exact" w:val="113"/>
        </w:trPr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58C4B" w14:textId="77777777" w:rsidR="009D30B1" w:rsidRPr="004D213B" w:rsidRDefault="009D30B1" w:rsidP="009D30B1">
            <w:pPr>
              <w:pStyle w:val="leeg"/>
            </w:pPr>
          </w:p>
        </w:tc>
      </w:tr>
      <w:tr w:rsidR="00372325" w:rsidRPr="003D114E" w14:paraId="2C55F2FA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89B71" w14:textId="123E9F40" w:rsidR="009D30B1" w:rsidRPr="003D114E" w:rsidRDefault="009D30B1" w:rsidP="009D30B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23</w:t>
            </w:r>
          </w:p>
        </w:tc>
        <w:tc>
          <w:tcPr>
            <w:tcW w:w="9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01A83" w14:textId="6D9A6E95" w:rsidR="009D30B1" w:rsidRPr="00293623" w:rsidRDefault="009D30B1" w:rsidP="009D30B1">
            <w:pPr>
              <w:pStyle w:val="Vraag"/>
              <w:ind w:left="0"/>
              <w:rPr>
                <w:b w:val="0"/>
                <w:i/>
                <w:iCs/>
              </w:rPr>
            </w:pPr>
            <w:r w:rsidRPr="00D34EDB">
              <w:rPr>
                <w:bCs/>
              </w:rPr>
              <w:t>Kruis aan welke effecten</w:t>
            </w:r>
            <w:r>
              <w:rPr>
                <w:bCs/>
              </w:rPr>
              <w:t xml:space="preserve"> u</w:t>
            </w:r>
            <w:r w:rsidRPr="00D34EDB">
              <w:rPr>
                <w:bCs/>
              </w:rPr>
              <w:t xml:space="preserve"> verwacht van de genomen maatregelen en vul </w:t>
            </w:r>
            <w:r>
              <w:rPr>
                <w:bCs/>
              </w:rPr>
              <w:t xml:space="preserve">waar gevraagd </w:t>
            </w:r>
            <w:r w:rsidRPr="00D34EDB">
              <w:rPr>
                <w:bCs/>
              </w:rPr>
              <w:t>(een inschatting van</w:t>
            </w:r>
            <w:r>
              <w:rPr>
                <w:bCs/>
              </w:rPr>
              <w:t>)</w:t>
            </w:r>
            <w:r w:rsidRPr="00D34EDB">
              <w:rPr>
                <w:bCs/>
              </w:rPr>
              <w:t xml:space="preserve"> de </w:t>
            </w:r>
            <w:r>
              <w:rPr>
                <w:bCs/>
              </w:rPr>
              <w:t>hoeveelheid</w:t>
            </w:r>
            <w:r w:rsidRPr="00D34EDB">
              <w:rPr>
                <w:bCs/>
              </w:rPr>
              <w:t xml:space="preserve"> in</w:t>
            </w:r>
            <w:r>
              <w:rPr>
                <w:bCs/>
              </w:rPr>
              <w:t>.</w:t>
            </w:r>
            <w:r>
              <w:rPr>
                <w:bCs/>
              </w:rPr>
              <w:br/>
            </w:r>
            <w:r>
              <w:rPr>
                <w:b w:val="0"/>
                <w:i/>
                <w:iCs/>
              </w:rPr>
              <w:t>U kunt een of meer hokjes aankruisen.</w:t>
            </w:r>
          </w:p>
        </w:tc>
      </w:tr>
      <w:tr w:rsidR="009D30B1" w:rsidRPr="003D114E" w14:paraId="746F7561" w14:textId="77777777" w:rsidTr="007C7151">
        <w:trPr>
          <w:trHeight w:hRule="exact" w:val="113"/>
        </w:trPr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DCA87" w14:textId="77777777" w:rsidR="009D30B1" w:rsidRPr="004D213B" w:rsidRDefault="009D30B1" w:rsidP="00A35466">
            <w:pPr>
              <w:pStyle w:val="leeg"/>
            </w:pPr>
          </w:p>
        </w:tc>
      </w:tr>
      <w:tr w:rsidR="00BD6F5E" w:rsidRPr="002400BC" w14:paraId="056C95C1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AA870" w14:textId="77777777" w:rsidR="00BD6F5E" w:rsidRPr="003D114E" w:rsidRDefault="00BD6F5E" w:rsidP="009D30B1"/>
        </w:tc>
        <w:tc>
          <w:tcPr>
            <w:tcW w:w="7542" w:type="dxa"/>
            <w:gridSpan w:val="11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31C977E" w14:textId="35630BBD" w:rsidR="00BD6F5E" w:rsidRPr="00BA1701" w:rsidRDefault="00BA7226" w:rsidP="009D30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effect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CAF90" w14:textId="77777777" w:rsidR="00BD6F5E" w:rsidRPr="00BA1701" w:rsidRDefault="00BD6F5E" w:rsidP="009D30B1"/>
        </w:tc>
        <w:tc>
          <w:tcPr>
            <w:tcW w:w="2268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68374BC" w14:textId="2B4D201D" w:rsidR="00BD6F5E" w:rsidRPr="00CB23CB" w:rsidRDefault="00BD6F5E" w:rsidP="009D30B1">
            <w:pPr>
              <w:rPr>
                <w:b/>
                <w:bCs/>
              </w:rPr>
            </w:pPr>
            <w:r w:rsidRPr="00CB23CB">
              <w:rPr>
                <w:b/>
                <w:bCs/>
              </w:rPr>
              <w:t>hoeveelheid</w:t>
            </w:r>
          </w:p>
        </w:tc>
      </w:tr>
      <w:tr w:rsidR="00C347F2" w:rsidRPr="003D114E" w14:paraId="796CF5FA" w14:textId="77777777" w:rsidTr="00C347F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56F2C" w14:textId="77777777" w:rsidR="00BA7669" w:rsidRPr="004D213B" w:rsidRDefault="00BA7669" w:rsidP="00A35466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6BB01" w14:textId="77777777" w:rsidR="00BA7669" w:rsidRPr="00A26786" w:rsidRDefault="00BA7669" w:rsidP="00A3546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94924">
              <w:rPr>
                <w:bCs/>
              </w:rPr>
            </w:r>
            <w:r w:rsidR="0049492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11545" w14:textId="5BA6BEA8" w:rsidR="00BA7669" w:rsidRPr="00BA5CC6" w:rsidRDefault="00D564C3" w:rsidP="00A35466">
            <w:r>
              <w:t>v</w:t>
            </w:r>
            <w:r w:rsidR="009F0752">
              <w:t>erminderd</w:t>
            </w:r>
            <w:r w:rsidR="009F0752" w:rsidRPr="00BA5CC6">
              <w:t xml:space="preserve"> </w:t>
            </w:r>
            <w:r w:rsidR="00BA7669">
              <w:t>waterverbruik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9ADF1" w14:textId="77777777" w:rsidR="00BA7669" w:rsidRPr="00BA1701" w:rsidRDefault="00BA7669" w:rsidP="00A35466"/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F2C107" w14:textId="77777777" w:rsidR="00BA7669" w:rsidRPr="007F0B4D" w:rsidRDefault="00BA7669" w:rsidP="00A35466">
            <w:pPr>
              <w:rPr>
                <w:b/>
                <w:bCs/>
              </w:rPr>
            </w:pPr>
            <w:r w:rsidRPr="00BA1701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41882" w14:textId="77777777" w:rsidR="00BA7669" w:rsidRPr="00BA1701" w:rsidRDefault="00BA7669" w:rsidP="00A35466">
            <w:r>
              <w:t>m³ per jaar</w:t>
            </w:r>
          </w:p>
        </w:tc>
      </w:tr>
      <w:tr w:rsidR="00C347F2" w:rsidRPr="003D114E" w14:paraId="0A978E2E" w14:textId="77777777" w:rsidTr="00C347F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8603D" w14:textId="77777777" w:rsidR="00BA7669" w:rsidRPr="004D213B" w:rsidRDefault="00BA7669" w:rsidP="00A35466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0DE27" w14:textId="77777777" w:rsidR="00BA7669" w:rsidRPr="00A26786" w:rsidRDefault="00BA7669" w:rsidP="00A3546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94924">
              <w:rPr>
                <w:bCs/>
              </w:rPr>
            </w:r>
            <w:r w:rsidR="0049492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73769" w14:textId="6766CD74" w:rsidR="00BA7669" w:rsidRPr="00BA5CC6" w:rsidRDefault="00E252AD" w:rsidP="00A35466">
            <w:r>
              <w:t>v</w:t>
            </w:r>
            <w:r w:rsidR="00BA7669">
              <w:t>erminderde captatie uit oppervlaktewaters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5AEA8" w14:textId="77777777" w:rsidR="00BA7669" w:rsidRPr="00BA1701" w:rsidRDefault="00BA7669" w:rsidP="00A35466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8A3214" w14:textId="77777777" w:rsidR="00BA7669" w:rsidRPr="007F0B4D" w:rsidRDefault="00BA7669" w:rsidP="00A35466">
            <w:pPr>
              <w:rPr>
                <w:b/>
                <w:bCs/>
              </w:rPr>
            </w:pPr>
            <w:r w:rsidRPr="00BA1701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01B50" w14:textId="77777777" w:rsidR="00BA7669" w:rsidRPr="00BA1701" w:rsidRDefault="00BA7669" w:rsidP="00A35466">
            <w:r>
              <w:t>m³ per jaar</w:t>
            </w:r>
          </w:p>
        </w:tc>
      </w:tr>
      <w:tr w:rsidR="00C347F2" w:rsidRPr="003D114E" w14:paraId="0960B82F" w14:textId="77777777" w:rsidTr="00C347F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BC289" w14:textId="77777777" w:rsidR="00BA7669" w:rsidRPr="004D213B" w:rsidRDefault="00BA7669" w:rsidP="00A35466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2FD53" w14:textId="77777777" w:rsidR="00BA7669" w:rsidRPr="00A26786" w:rsidRDefault="00BA7669" w:rsidP="00A3546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94924">
              <w:rPr>
                <w:bCs/>
              </w:rPr>
            </w:r>
            <w:r w:rsidR="0049492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D4738" w14:textId="2F5C717D" w:rsidR="00BA7669" w:rsidRPr="00BA5CC6" w:rsidRDefault="00E252AD" w:rsidP="00A35466">
            <w:r>
              <w:t>v</w:t>
            </w:r>
            <w:r w:rsidR="00BA7669">
              <w:t>erminderde grondwatercaptatie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22908" w14:textId="77777777" w:rsidR="00BA7669" w:rsidRPr="00BA1701" w:rsidRDefault="00BA7669" w:rsidP="00A35466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1CCAC9" w14:textId="77777777" w:rsidR="00BA7669" w:rsidRPr="007F0B4D" w:rsidRDefault="00BA7669" w:rsidP="00A35466">
            <w:pPr>
              <w:rPr>
                <w:b/>
                <w:bCs/>
              </w:rPr>
            </w:pPr>
            <w:r w:rsidRPr="00BA1701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C4150" w14:textId="77777777" w:rsidR="00BA7669" w:rsidRPr="00BA1701" w:rsidRDefault="00BA7669" w:rsidP="00A35466">
            <w:r>
              <w:t>m³ per jaar</w:t>
            </w:r>
          </w:p>
        </w:tc>
      </w:tr>
      <w:tr w:rsidR="00C347F2" w:rsidRPr="003D114E" w14:paraId="3B16ECA9" w14:textId="77777777" w:rsidTr="00C347F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9CC1A" w14:textId="77777777" w:rsidR="00BA7669" w:rsidRPr="004D213B" w:rsidRDefault="00BA7669" w:rsidP="00A35466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7ACE8" w14:textId="77777777" w:rsidR="00BA7669" w:rsidRPr="00A26786" w:rsidRDefault="00BA7669" w:rsidP="00A3546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94924">
              <w:rPr>
                <w:bCs/>
              </w:rPr>
            </w:r>
            <w:r w:rsidR="0049492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1013F" w14:textId="24A1F681" w:rsidR="00BA7669" w:rsidRPr="00BA5CC6" w:rsidRDefault="00BA7669" w:rsidP="00A35466">
            <w:r>
              <w:t>v</w:t>
            </w:r>
            <w:r w:rsidRPr="00BA5CC6">
              <w:t xml:space="preserve">ermeerderd gebruik van </w:t>
            </w:r>
            <w:r w:rsidR="00E252AD">
              <w:t>effluentwater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993DE" w14:textId="77777777" w:rsidR="00BA7669" w:rsidRPr="00BA1701" w:rsidRDefault="00BA7669" w:rsidP="00A35466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DA9E83" w14:textId="77777777" w:rsidR="00BA7669" w:rsidRPr="007F0B4D" w:rsidRDefault="00BA7669" w:rsidP="00A35466">
            <w:pPr>
              <w:rPr>
                <w:b/>
                <w:bCs/>
              </w:rPr>
            </w:pPr>
            <w:r w:rsidRPr="00BA1701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FF2E3" w14:textId="77777777" w:rsidR="00BA7669" w:rsidRPr="00BA1701" w:rsidRDefault="00BA7669" w:rsidP="00A35466">
            <w:r>
              <w:t>m³ per jaar</w:t>
            </w:r>
          </w:p>
        </w:tc>
      </w:tr>
      <w:tr w:rsidR="00BA7669" w:rsidRPr="003D114E" w14:paraId="2E9F6003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93809" w14:textId="77777777" w:rsidR="00BA7669" w:rsidRPr="004D213B" w:rsidRDefault="00BA7669" w:rsidP="00BA7669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78C9B" w14:textId="65837788" w:rsidR="00BA7669" w:rsidRPr="00A26786" w:rsidRDefault="00BA7669" w:rsidP="00BA7669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94924">
              <w:rPr>
                <w:bCs/>
              </w:rPr>
            </w:r>
            <w:r w:rsidR="0049492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A0041" w14:textId="22C0A29E" w:rsidR="00BA7669" w:rsidRPr="00BA5CC6" w:rsidRDefault="00BA7669" w:rsidP="00BA7669">
            <w:r>
              <w:t>v</w:t>
            </w:r>
            <w:r w:rsidRPr="00BA5CC6">
              <w:t>ermeerderd gebruik van hemelwater i</w:t>
            </w:r>
            <w:r w:rsidR="00E252AD">
              <w:t>n plaats van</w:t>
            </w:r>
            <w:r w:rsidRPr="00BA5CC6">
              <w:t xml:space="preserve"> drink- of grondwater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8B7D2" w14:textId="77777777" w:rsidR="00BA7669" w:rsidRPr="00BA1701" w:rsidRDefault="00BA7669" w:rsidP="00BA7669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C62E25" w14:textId="64213505" w:rsidR="00BA7669" w:rsidRPr="007F0B4D" w:rsidRDefault="00BA7669" w:rsidP="00BA7669">
            <w:pPr>
              <w:rPr>
                <w:b/>
                <w:bCs/>
              </w:rPr>
            </w:pPr>
            <w:r w:rsidRPr="00BA1701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5AB97" w14:textId="3D5CD760" w:rsidR="00BA7669" w:rsidRPr="00BA1701" w:rsidRDefault="00BA7669" w:rsidP="00BA7669">
            <w:r>
              <w:t>m³ per jaar</w:t>
            </w:r>
          </w:p>
        </w:tc>
      </w:tr>
      <w:tr w:rsidR="00BA7669" w:rsidRPr="003D114E" w14:paraId="35D689BE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31A59" w14:textId="77777777" w:rsidR="00BA7669" w:rsidRPr="004D213B" w:rsidRDefault="00BA7669" w:rsidP="00BA7669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69835" w14:textId="7F8D8B5F" w:rsidR="00BA7669" w:rsidRPr="00A26786" w:rsidRDefault="00BA7669" w:rsidP="00BA7669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94924">
              <w:rPr>
                <w:bCs/>
              </w:rPr>
            </w:r>
            <w:r w:rsidR="0049492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9F4DC" w14:textId="76C87F91" w:rsidR="00BA7669" w:rsidRPr="00BA5CC6" w:rsidRDefault="00BA7669" w:rsidP="00BA7669">
            <w:r>
              <w:t>v</w:t>
            </w:r>
            <w:r w:rsidRPr="00BA5CC6">
              <w:t xml:space="preserve">erhoging grondwaterpeil 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359F6" w14:textId="77777777" w:rsidR="00BA7669" w:rsidRPr="00BA1701" w:rsidRDefault="00BA7669" w:rsidP="00BA7669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D90093" w14:textId="77777777" w:rsidR="00BA7669" w:rsidRPr="007F0B4D" w:rsidRDefault="00BA7669" w:rsidP="00BA7669">
            <w:pPr>
              <w:rPr>
                <w:b/>
                <w:bCs/>
              </w:rPr>
            </w:pPr>
            <w:r w:rsidRPr="00BA1701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  <w:r w:rsidRPr="00BA1701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E848B" w14:textId="55018DEF" w:rsidR="00BA7669" w:rsidRPr="00BA1701" w:rsidRDefault="00BA7669" w:rsidP="00BA7669">
            <w:r w:rsidRPr="00BD6F5E">
              <w:t>m</w:t>
            </w:r>
          </w:p>
        </w:tc>
      </w:tr>
      <w:tr w:rsidR="00BA7669" w:rsidRPr="003D114E" w14:paraId="481FE1F7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F0C07" w14:textId="77777777" w:rsidR="00BA7669" w:rsidRPr="004D213B" w:rsidRDefault="00BA7669" w:rsidP="00BA7669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D1F63" w14:textId="7428BC16" w:rsidR="00BA7669" w:rsidRPr="00A26786" w:rsidRDefault="00BA7669" w:rsidP="00BA7669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94924">
              <w:rPr>
                <w:bCs/>
              </w:rPr>
            </w:r>
            <w:r w:rsidR="0049492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7AC" w14:textId="75E61450" w:rsidR="00BA7669" w:rsidRPr="00BA5CC6" w:rsidRDefault="00BA7669" w:rsidP="00BA7669">
            <w:r>
              <w:t>b</w:t>
            </w:r>
            <w:r w:rsidRPr="00BA5CC6">
              <w:t>ijkomende infiltratie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AF1E2" w14:textId="77777777" w:rsidR="00BA7669" w:rsidRPr="00BA1701" w:rsidRDefault="00BA7669" w:rsidP="00BA7669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515E6C" w14:textId="77777777" w:rsidR="00BA7669" w:rsidRPr="007F0B4D" w:rsidRDefault="00BA7669" w:rsidP="00BA7669">
            <w:pPr>
              <w:rPr>
                <w:b/>
                <w:bCs/>
              </w:rPr>
            </w:pPr>
            <w:r w:rsidRPr="00BA1701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  <w:r w:rsidRPr="00BA1701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509D2" w14:textId="70C698AC" w:rsidR="00BA7669" w:rsidRPr="00BA1701" w:rsidRDefault="00BA7669" w:rsidP="00BA7669">
            <w:r w:rsidRPr="00BD6F5E">
              <w:t>m³ per jaar</w:t>
            </w:r>
          </w:p>
        </w:tc>
      </w:tr>
      <w:tr w:rsidR="00BA7669" w:rsidRPr="003D114E" w14:paraId="6D308451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99E41" w14:textId="77777777" w:rsidR="00BA7669" w:rsidRPr="004D213B" w:rsidRDefault="00BA7669" w:rsidP="00BA7669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91907" w14:textId="59C48C81" w:rsidR="00BA7669" w:rsidRPr="00A26786" w:rsidRDefault="00BA7669" w:rsidP="00BA7669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94924">
              <w:rPr>
                <w:bCs/>
              </w:rPr>
            </w:r>
            <w:r w:rsidR="0049492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1ED4C" w14:textId="505A1F49" w:rsidR="00BA7669" w:rsidRPr="00BA5CC6" w:rsidRDefault="00BA7669" w:rsidP="00BA7669">
            <w:r>
              <w:t>v</w:t>
            </w:r>
            <w:r w:rsidRPr="00BA5CC6">
              <w:t>erhoging peilen waterlopen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94896" w14:textId="77777777" w:rsidR="00BA7669" w:rsidRPr="00BA1701" w:rsidRDefault="00BA7669" w:rsidP="00BA7669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617381" w14:textId="77777777" w:rsidR="00BA7669" w:rsidRPr="007F0B4D" w:rsidRDefault="00BA7669" w:rsidP="00BA7669">
            <w:pPr>
              <w:rPr>
                <w:b/>
                <w:bCs/>
              </w:rPr>
            </w:pPr>
            <w:r w:rsidRPr="00BA1701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  <w:r w:rsidRPr="00BA1701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6CE66" w14:textId="0BBFE638" w:rsidR="00BA7669" w:rsidRPr="00BA1701" w:rsidRDefault="00BA7669" w:rsidP="00BA7669">
            <w:r w:rsidRPr="00BD6F5E">
              <w:t>m</w:t>
            </w:r>
          </w:p>
        </w:tc>
      </w:tr>
      <w:tr w:rsidR="00BA7669" w:rsidRPr="003D114E" w14:paraId="41008D62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1B15A" w14:textId="77777777" w:rsidR="00BA7669" w:rsidRPr="004D213B" w:rsidRDefault="00BA7669" w:rsidP="00BA7669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DA1F6" w14:textId="4B99C028" w:rsidR="00BA7669" w:rsidRPr="00A26786" w:rsidRDefault="00BA7669" w:rsidP="00BA7669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94924">
              <w:rPr>
                <w:bCs/>
              </w:rPr>
            </w:r>
            <w:r w:rsidR="0049492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B3328" w14:textId="7652AAE7" w:rsidR="00BA7669" w:rsidRPr="00BA5CC6" w:rsidRDefault="00BA7669" w:rsidP="00BA7669">
            <w:r>
              <w:t>k</w:t>
            </w:r>
            <w:r w:rsidRPr="002400BC">
              <w:t>oppelkansen met andere problematieken in het bodem-watersysteem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668BD" w14:textId="77777777" w:rsidR="00BA7669" w:rsidRPr="00BA1701" w:rsidRDefault="00BA7669" w:rsidP="00BA7669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145CC" w14:textId="77777777" w:rsidR="00BA7669" w:rsidRPr="00BA1701" w:rsidRDefault="00BA7669" w:rsidP="00BA7669"/>
        </w:tc>
      </w:tr>
      <w:tr w:rsidR="00BA7669" w:rsidRPr="003D114E" w14:paraId="31C01370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CAF42" w14:textId="77777777" w:rsidR="00BA7669" w:rsidRPr="004D213B" w:rsidRDefault="00BA7669" w:rsidP="00BA7669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C5BD5" w14:textId="646DA542" w:rsidR="00BA7669" w:rsidRPr="00A26786" w:rsidRDefault="00BA7669" w:rsidP="00BA7669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94924">
              <w:rPr>
                <w:bCs/>
              </w:rPr>
            </w:r>
            <w:r w:rsidR="0049492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BC096" w14:textId="77DDB0AB" w:rsidR="00BA7669" w:rsidRPr="00BA5CC6" w:rsidRDefault="00BA7669" w:rsidP="00BA7669">
            <w:r>
              <w:t>b</w:t>
            </w:r>
            <w:r w:rsidRPr="00BA5CC6">
              <w:t>evorderde kennisopbouw en -uitwisseling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81BE7" w14:textId="77777777" w:rsidR="00BA7669" w:rsidRPr="00BA1701" w:rsidRDefault="00BA7669" w:rsidP="00BA7669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20B91" w14:textId="77777777" w:rsidR="00BA7669" w:rsidRPr="00BA1701" w:rsidRDefault="00BA7669" w:rsidP="00BA7669"/>
        </w:tc>
      </w:tr>
      <w:tr w:rsidR="00BA7669" w:rsidRPr="003D114E" w14:paraId="59713052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6791E" w14:textId="77777777" w:rsidR="00BA7669" w:rsidRPr="004D213B" w:rsidRDefault="00BA7669" w:rsidP="00BA7669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14E09" w14:textId="5D69AFF0" w:rsidR="00BA7669" w:rsidRPr="00A26786" w:rsidRDefault="00BA7669" w:rsidP="00BA7669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94924">
              <w:rPr>
                <w:bCs/>
              </w:rPr>
            </w:r>
            <w:r w:rsidR="0049492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B9CD1" w14:textId="49934C7C" w:rsidR="00BA7669" w:rsidRPr="00BA5CC6" w:rsidRDefault="00BA7669" w:rsidP="00BA7669">
            <w:r>
              <w:t>d</w:t>
            </w:r>
            <w:r w:rsidRPr="00BA5CC6">
              <w:t>igitalisering en slimme sturing van infrastructuur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BC6D5" w14:textId="77777777" w:rsidR="00BA7669" w:rsidRPr="00BA1701" w:rsidRDefault="00BA7669" w:rsidP="00BA7669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F2E79" w14:textId="77777777" w:rsidR="00BA7669" w:rsidRPr="00BA1701" w:rsidRDefault="00BA7669" w:rsidP="00BA7669"/>
        </w:tc>
      </w:tr>
      <w:tr w:rsidR="00BA7669" w:rsidRPr="003D114E" w14:paraId="7A096D88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794AD" w14:textId="77777777" w:rsidR="00BA7669" w:rsidRPr="004D213B" w:rsidRDefault="00BA7669" w:rsidP="00BA7669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F9759" w14:textId="3A8F77A9" w:rsidR="00BA7669" w:rsidRPr="00A26786" w:rsidRDefault="00BA7669" w:rsidP="00BA7669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94924">
              <w:rPr>
                <w:bCs/>
              </w:rPr>
            </w:r>
            <w:r w:rsidR="0049492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E1DC1" w14:textId="59D57F6F" w:rsidR="00BA7669" w:rsidRPr="00BA5CC6" w:rsidRDefault="00BA7669" w:rsidP="00BA7669">
            <w:r>
              <w:t>m</w:t>
            </w:r>
            <w:r w:rsidRPr="00BA5CC6">
              <w:t>eer integrale en gebiedsgerichte aanpak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84896" w14:textId="77777777" w:rsidR="00BA7669" w:rsidRPr="00BA1701" w:rsidRDefault="00BA7669" w:rsidP="00BA7669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F85C0" w14:textId="77777777" w:rsidR="00BA7669" w:rsidRPr="00BA1701" w:rsidRDefault="00BA7669" w:rsidP="00BA7669"/>
        </w:tc>
      </w:tr>
      <w:tr w:rsidR="00BA7669" w:rsidRPr="003D114E" w14:paraId="3B652260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EFA28" w14:textId="77777777" w:rsidR="00BA7669" w:rsidRPr="004D213B" w:rsidRDefault="00BA7669" w:rsidP="00BA7669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F8EA7" w14:textId="2CEE5055" w:rsidR="00BA7669" w:rsidRPr="00A26786" w:rsidRDefault="00BA7669" w:rsidP="00BA7669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94924">
              <w:rPr>
                <w:bCs/>
              </w:rPr>
            </w:r>
            <w:r w:rsidR="0049492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04009" w14:textId="4049A0C3" w:rsidR="00BA7669" w:rsidRPr="00BA5CC6" w:rsidRDefault="00BA7669" w:rsidP="00BA7669">
            <w:r>
              <w:t>n</w:t>
            </w:r>
            <w:r w:rsidRPr="00BA5CC6">
              <w:t>ieuwe of verbeterde technologieën en technieken voor meer duurzaam watergebruik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568EB" w14:textId="77777777" w:rsidR="00BA7669" w:rsidRPr="00BA1701" w:rsidRDefault="00BA7669" w:rsidP="00BA7669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358BA" w14:textId="77777777" w:rsidR="00BA7669" w:rsidRPr="00BA1701" w:rsidRDefault="00BA7669" w:rsidP="00BA7669"/>
        </w:tc>
      </w:tr>
      <w:tr w:rsidR="00BA7669" w:rsidRPr="003D114E" w14:paraId="752392FF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48AA7" w14:textId="77777777" w:rsidR="00BA7669" w:rsidRPr="004D213B" w:rsidRDefault="00BA7669" w:rsidP="00BA7669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7F0FA" w14:textId="4D8CA0B9" w:rsidR="00BA7669" w:rsidRPr="00A26786" w:rsidRDefault="00BA7669" w:rsidP="00BA7669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94924">
              <w:rPr>
                <w:bCs/>
              </w:rPr>
            </w:r>
            <w:r w:rsidR="0049492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46528" w14:textId="6D9F8828" w:rsidR="00BA7669" w:rsidRPr="00BA5CC6" w:rsidRDefault="00BA7669" w:rsidP="00BA7669">
            <w:r>
              <w:t>v</w:t>
            </w:r>
            <w:r w:rsidRPr="00BA5CC6">
              <w:t>erbeterd beheer en uitwisseling van data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9B488" w14:textId="77777777" w:rsidR="00BA7669" w:rsidRPr="00BA1701" w:rsidRDefault="00BA7669" w:rsidP="00BA7669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EAC5B" w14:textId="77777777" w:rsidR="00BA7669" w:rsidRPr="00BA1701" w:rsidRDefault="00BA7669" w:rsidP="00BA7669"/>
        </w:tc>
      </w:tr>
      <w:tr w:rsidR="00BA7669" w:rsidRPr="003D114E" w14:paraId="4595ECBE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B476E" w14:textId="77777777" w:rsidR="00BA7669" w:rsidRPr="004D213B" w:rsidRDefault="00BA7669" w:rsidP="00BA7669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03E79" w14:textId="5C1C84D5" w:rsidR="00BA7669" w:rsidRPr="00A26786" w:rsidRDefault="00BA7669" w:rsidP="00BA7669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94924">
              <w:rPr>
                <w:bCs/>
              </w:rPr>
            </w:r>
            <w:r w:rsidR="0049492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97701" w14:textId="1996D68A" w:rsidR="00BA7669" w:rsidRPr="00BA5CC6" w:rsidRDefault="00BA7669" w:rsidP="00BA7669">
            <w:r>
              <w:t>v</w:t>
            </w:r>
            <w:r w:rsidRPr="00BA5CC6">
              <w:t>erbeterde of nieuwe regelgeving en bij</w:t>
            </w:r>
            <w:r w:rsidR="00821548">
              <w:t>be</w:t>
            </w:r>
            <w:r w:rsidRPr="00BA5CC6">
              <w:t>horende instrumenten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75367" w14:textId="77777777" w:rsidR="00BA7669" w:rsidRPr="00BA1701" w:rsidRDefault="00BA7669" w:rsidP="00BA7669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0C721" w14:textId="77777777" w:rsidR="00BA7669" w:rsidRPr="00BA1701" w:rsidRDefault="00BA7669" w:rsidP="00BA7669"/>
        </w:tc>
      </w:tr>
      <w:tr w:rsidR="00BA7669" w:rsidRPr="003D114E" w14:paraId="41BD0911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80DAA" w14:textId="77777777" w:rsidR="00BA7669" w:rsidRPr="004D213B" w:rsidRDefault="00BA7669" w:rsidP="00BA7669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10808" w14:textId="4D20C3DB" w:rsidR="00BA7669" w:rsidRPr="00A26786" w:rsidRDefault="00BA7669" w:rsidP="00BA7669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94924">
              <w:rPr>
                <w:bCs/>
              </w:rPr>
            </w:r>
            <w:r w:rsidR="0049492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DC324" w14:textId="532B5506" w:rsidR="00BA7669" w:rsidRPr="00BA5CC6" w:rsidRDefault="00BA7669" w:rsidP="00BA7669">
            <w:r>
              <w:t>v</w:t>
            </w:r>
            <w:r w:rsidRPr="00BA5CC6">
              <w:t>erhoogde veerkracht</w:t>
            </w:r>
            <w:r w:rsidR="00821548">
              <w:t xml:space="preserve"> of </w:t>
            </w:r>
            <w:r w:rsidRPr="00BA5CC6">
              <w:t>vermindering schadegevoeligheid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42AAD" w14:textId="77777777" w:rsidR="00BA7669" w:rsidRPr="00BA1701" w:rsidRDefault="00BA7669" w:rsidP="00BA7669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8812E" w14:textId="77777777" w:rsidR="00BA7669" w:rsidRPr="00BA1701" w:rsidRDefault="00BA7669" w:rsidP="00BA7669"/>
        </w:tc>
      </w:tr>
      <w:tr w:rsidR="00BA7669" w:rsidRPr="003D114E" w14:paraId="1675A7B5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1A759" w14:textId="77777777" w:rsidR="00BA7669" w:rsidRPr="004D213B" w:rsidRDefault="00BA7669" w:rsidP="00BA7669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DB077" w14:textId="7D0698A6" w:rsidR="00BA7669" w:rsidRPr="00A26786" w:rsidRDefault="00BA7669" w:rsidP="00BA7669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94924">
              <w:rPr>
                <w:bCs/>
              </w:rPr>
            </w:r>
            <w:r w:rsidR="0049492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7825F" w14:textId="731959A5" w:rsidR="00BA7669" w:rsidRPr="00BA5CC6" w:rsidRDefault="00BA7669" w:rsidP="00BA7669">
            <w:r>
              <w:t>v</w:t>
            </w:r>
            <w:r w:rsidRPr="00BA5CC6">
              <w:t xml:space="preserve">erhoogde </w:t>
            </w:r>
            <w:proofErr w:type="spellStart"/>
            <w:r w:rsidRPr="00BA5CC6">
              <w:t>synergi</w:t>
            </w:r>
            <w:r w:rsidR="00821548">
              <w:t>e</w:t>
            </w:r>
            <w:r w:rsidRPr="00BA5CC6">
              <w:t>ën</w:t>
            </w:r>
            <w:proofErr w:type="spellEnd"/>
            <w:r w:rsidRPr="00BA5CC6">
              <w:t xml:space="preserve"> en </w:t>
            </w:r>
            <w:proofErr w:type="spellStart"/>
            <w:r w:rsidRPr="00BA5CC6">
              <w:t>visibiliteit</w:t>
            </w:r>
            <w:proofErr w:type="spellEnd"/>
            <w:r w:rsidRPr="00BA5CC6">
              <w:t xml:space="preserve"> van wateractoren in Vlaanderen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158BE" w14:textId="77777777" w:rsidR="00BA7669" w:rsidRPr="00BA1701" w:rsidRDefault="00BA7669" w:rsidP="00BA7669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64929" w14:textId="77777777" w:rsidR="00BA7669" w:rsidRPr="00BA1701" w:rsidRDefault="00BA7669" w:rsidP="00BA7669"/>
        </w:tc>
      </w:tr>
      <w:tr w:rsidR="00BA7669" w:rsidRPr="003D114E" w14:paraId="7F3C6753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F8D37" w14:textId="77777777" w:rsidR="00BA7669" w:rsidRPr="004D213B" w:rsidRDefault="00BA7669" w:rsidP="00BA7669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9553D" w14:textId="011B0E52" w:rsidR="00BA7669" w:rsidRPr="00A26786" w:rsidRDefault="00BA7669" w:rsidP="00BA7669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94924">
              <w:rPr>
                <w:bCs/>
              </w:rPr>
            </w:r>
            <w:r w:rsidR="0049492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7F254" w14:textId="1D2D96D2" w:rsidR="00BA7669" w:rsidRPr="00BA5CC6" w:rsidRDefault="00BA7669" w:rsidP="00BA7669">
            <w:r>
              <w:t>c</w:t>
            </w:r>
            <w:r w:rsidRPr="00BA5CC6">
              <w:t>reatie van nieuwe samenwerkingsverbanden en partnerships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87361" w14:textId="77777777" w:rsidR="00BA7669" w:rsidRPr="00BA1701" w:rsidRDefault="00BA7669" w:rsidP="00BA7669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EB4C0" w14:textId="77777777" w:rsidR="00BA7669" w:rsidRPr="00BA1701" w:rsidRDefault="00BA7669" w:rsidP="00BA7669"/>
        </w:tc>
      </w:tr>
      <w:tr w:rsidR="00BA7669" w:rsidRPr="003D114E" w14:paraId="77674B76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923C2" w14:textId="77777777" w:rsidR="00BA7669" w:rsidRPr="004D213B" w:rsidRDefault="00BA7669" w:rsidP="00BA7669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DB30E" w14:textId="06011691" w:rsidR="00BA7669" w:rsidRPr="00A26786" w:rsidRDefault="00BA7669" w:rsidP="00BA7669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94924">
              <w:rPr>
                <w:bCs/>
              </w:rPr>
            </w:r>
            <w:r w:rsidR="0049492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EB964" w14:textId="4069A7EA" w:rsidR="00BA7669" w:rsidRPr="00BA5CC6" w:rsidRDefault="00086EAC" w:rsidP="00BA7669">
            <w:r>
              <w:t>andere:</w:t>
            </w:r>
          </w:p>
        </w:tc>
        <w:tc>
          <w:tcPr>
            <w:tcW w:w="6268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CAD0F1" w14:textId="7A96B469" w:rsidR="00BA7669" w:rsidRPr="00BA5CC6" w:rsidRDefault="00BA7669" w:rsidP="00BA766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E7182" w14:textId="77777777" w:rsidR="00BA7669" w:rsidRPr="00BA1701" w:rsidRDefault="00BA7669" w:rsidP="00BA7669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CE651" w14:textId="77777777" w:rsidR="00BA7669" w:rsidRPr="00BA1701" w:rsidRDefault="00BA7669" w:rsidP="00BA7669"/>
        </w:tc>
      </w:tr>
      <w:tr w:rsidR="009D30B1" w:rsidRPr="003D114E" w14:paraId="656BDB5F" w14:textId="77777777" w:rsidTr="007C7151">
        <w:trPr>
          <w:trHeight w:hRule="exact" w:val="340"/>
        </w:trPr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F8DC" w14:textId="77777777" w:rsidR="009D30B1" w:rsidRPr="003D114E" w:rsidRDefault="009D30B1" w:rsidP="009D30B1">
            <w:pPr>
              <w:pStyle w:val="leeg"/>
              <w:jc w:val="center"/>
            </w:pPr>
          </w:p>
        </w:tc>
      </w:tr>
      <w:tr w:rsidR="00845FBA" w:rsidRPr="003D114E" w14:paraId="7665FD8D" w14:textId="77777777" w:rsidTr="007C715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5CBC857" w14:textId="77777777" w:rsidR="009D30B1" w:rsidRPr="003D114E" w:rsidRDefault="009D30B1" w:rsidP="009D30B1">
            <w:pPr>
              <w:pStyle w:val="leeg"/>
            </w:pPr>
          </w:p>
        </w:tc>
        <w:tc>
          <w:tcPr>
            <w:tcW w:w="9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5D1A2F9" w14:textId="2A8F0E87" w:rsidR="009D30B1" w:rsidRPr="003D114E" w:rsidRDefault="009D30B1" w:rsidP="009D30B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Ondersteuning en begeleiding van het project</w:t>
            </w:r>
          </w:p>
        </w:tc>
      </w:tr>
      <w:tr w:rsidR="009D30B1" w:rsidRPr="003D114E" w14:paraId="47D98083" w14:textId="77777777" w:rsidTr="007C7151">
        <w:trPr>
          <w:trHeight w:hRule="exact" w:val="113"/>
        </w:trPr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8082" w14:textId="77777777" w:rsidR="009D30B1" w:rsidRPr="004D213B" w:rsidRDefault="009D30B1" w:rsidP="009D30B1">
            <w:pPr>
              <w:pStyle w:val="leeg"/>
            </w:pPr>
          </w:p>
        </w:tc>
      </w:tr>
      <w:tr w:rsidR="00845FBA" w:rsidRPr="003D114E" w14:paraId="47D98086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8084" w14:textId="71106723" w:rsidR="009D30B1" w:rsidRPr="003D114E" w:rsidRDefault="009D30B1" w:rsidP="009D30B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24</w:t>
            </w:r>
          </w:p>
        </w:tc>
        <w:tc>
          <w:tcPr>
            <w:tcW w:w="9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75FB2" w14:textId="33472CBB" w:rsidR="006A0AB3" w:rsidRDefault="009D30B1" w:rsidP="009D30B1">
            <w:pPr>
              <w:pStyle w:val="Vraag"/>
            </w:pPr>
            <w:r>
              <w:t xml:space="preserve">Hoe ervaart u de begeleiding en aanspreekbaarheid van </w:t>
            </w:r>
            <w:r w:rsidR="00153D9D">
              <w:t xml:space="preserve">de overheid </w:t>
            </w:r>
            <w:r>
              <w:t xml:space="preserve">(Vlaamse Milieumaatschappij en andere overheden) bij de uitvoering van uw project? </w:t>
            </w:r>
          </w:p>
          <w:p w14:paraId="47D98085" w14:textId="4C8BBE07" w:rsidR="00153D9D" w:rsidRPr="006A0AB3" w:rsidRDefault="006A0AB3" w:rsidP="009D30B1">
            <w:pPr>
              <w:pStyle w:val="Vraag"/>
              <w:rPr>
                <w:b w:val="0"/>
                <w:bCs/>
                <w:i/>
                <w:iCs/>
              </w:rPr>
            </w:pPr>
            <w:r w:rsidRPr="007C7151">
              <w:rPr>
                <w:b w:val="0"/>
                <w:bCs/>
                <w:i/>
                <w:iCs/>
              </w:rPr>
              <w:t>Geef ook aan op welke vlakken u verbetermogelijkheden ziet.</w:t>
            </w:r>
            <w:r w:rsidR="003F111F" w:rsidRPr="006A0AB3">
              <w:rPr>
                <w:b w:val="0"/>
                <w:bCs/>
                <w:i/>
                <w:iCs/>
              </w:rPr>
              <w:t xml:space="preserve"> </w:t>
            </w:r>
          </w:p>
        </w:tc>
      </w:tr>
      <w:tr w:rsidR="00845FBA" w:rsidRPr="003D114E" w14:paraId="44BB6770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ADB04" w14:textId="77777777" w:rsidR="009D30B1" w:rsidRDefault="009D30B1" w:rsidP="009D30B1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953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20F09D" w14:textId="08140638" w:rsidR="009D30B1" w:rsidRDefault="009D30B1" w:rsidP="009D30B1">
            <w:pPr>
              <w:pStyle w:val="Vraa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30B1" w:rsidRPr="003D114E" w14:paraId="6300EE37" w14:textId="77777777" w:rsidTr="007C7151">
        <w:trPr>
          <w:trHeight w:hRule="exact" w:val="113"/>
        </w:trPr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1B95D" w14:textId="77777777" w:rsidR="009D30B1" w:rsidRPr="004D213B" w:rsidRDefault="009D30B1" w:rsidP="009D30B1">
            <w:pPr>
              <w:pStyle w:val="leeg"/>
            </w:pPr>
          </w:p>
        </w:tc>
      </w:tr>
      <w:tr w:rsidR="00372325" w:rsidRPr="003D114E" w14:paraId="3F7362E4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67E44" w14:textId="5D8C552C" w:rsidR="009D30B1" w:rsidRPr="003D114E" w:rsidRDefault="009D30B1" w:rsidP="009D30B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25</w:t>
            </w:r>
          </w:p>
        </w:tc>
        <w:tc>
          <w:tcPr>
            <w:tcW w:w="9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6F78B" w14:textId="151DDDB3" w:rsidR="009D30B1" w:rsidRPr="00ED7C60" w:rsidRDefault="009D30B1" w:rsidP="009D30B1">
            <w:pPr>
              <w:pStyle w:val="Vraag"/>
            </w:pPr>
            <w:r>
              <w:t xml:space="preserve">Zijn er hindernissen waarbij u ondersteuning van de Vlaamse Milieumaatschappij </w:t>
            </w:r>
            <w:r w:rsidR="005D3DCC">
              <w:t>w</w:t>
            </w:r>
            <w:r w:rsidR="00BA7226">
              <w:t>ens</w:t>
            </w:r>
            <w:r w:rsidR="005D3DCC">
              <w:t>t</w:t>
            </w:r>
            <w:r>
              <w:t>?</w:t>
            </w:r>
          </w:p>
        </w:tc>
      </w:tr>
      <w:tr w:rsidR="00DC1F0E" w:rsidRPr="003D114E" w14:paraId="4799171B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9108C" w14:textId="77777777" w:rsidR="00DC1F0E" w:rsidRPr="00463023" w:rsidRDefault="00DC1F0E" w:rsidP="009D30B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CA5F9" w14:textId="77777777" w:rsidR="00DC1F0E" w:rsidRPr="001D4C9A" w:rsidRDefault="00DC1F0E" w:rsidP="009D30B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94924">
              <w:fldChar w:fldCharType="separate"/>
            </w:r>
            <w:r w:rsidRPr="001D4C9A">
              <w:fldChar w:fldCharType="end"/>
            </w:r>
          </w:p>
        </w:tc>
        <w:tc>
          <w:tcPr>
            <w:tcW w:w="96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29E8B" w14:textId="4092195A" w:rsidR="00DC1F0E" w:rsidRPr="003D114E" w:rsidRDefault="00DC1F0E" w:rsidP="00DC1F0E">
            <w:r>
              <w:t xml:space="preserve">ja. </w:t>
            </w:r>
            <w:r w:rsidRPr="007C7151">
              <w:rPr>
                <w:b/>
                <w:bCs/>
              </w:rPr>
              <w:t>Specificeer de hindernis en de ondersteuning.</w:t>
            </w:r>
          </w:p>
        </w:tc>
      </w:tr>
      <w:tr w:rsidR="00845FBA" w:rsidRPr="003D114E" w14:paraId="5B12A231" w14:textId="77777777" w:rsidTr="007C7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9" w:type="dxa"/>
            <w:gridSpan w:val="2"/>
            <w:shd w:val="clear" w:color="auto" w:fill="auto"/>
          </w:tcPr>
          <w:p w14:paraId="435382B3" w14:textId="77777777" w:rsidR="00845FBA" w:rsidRPr="004C6E93" w:rsidRDefault="00845FBA" w:rsidP="00A35466">
            <w:pPr>
              <w:pStyle w:val="leeg"/>
            </w:pPr>
          </w:p>
        </w:tc>
        <w:tc>
          <w:tcPr>
            <w:tcW w:w="9670" w:type="dxa"/>
            <w:gridSpan w:val="13"/>
            <w:tcBorders>
              <w:bottom w:val="dotted" w:sz="6" w:space="0" w:color="auto"/>
            </w:tcBorders>
            <w:shd w:val="clear" w:color="auto" w:fill="auto"/>
          </w:tcPr>
          <w:p w14:paraId="75C9D58E" w14:textId="77777777" w:rsidR="00845FBA" w:rsidRPr="003D114E" w:rsidRDefault="00845FBA" w:rsidP="00A3546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1F0E" w:rsidRPr="003D114E" w14:paraId="6A803C00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53890" w14:textId="77777777" w:rsidR="009D30B1" w:rsidRPr="00463023" w:rsidRDefault="009D30B1" w:rsidP="009D30B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7DC54" w14:textId="77777777" w:rsidR="009D30B1" w:rsidRPr="001D4C9A" w:rsidRDefault="009D30B1" w:rsidP="009D30B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94924">
              <w:fldChar w:fldCharType="separate"/>
            </w:r>
            <w:r w:rsidRPr="001D4C9A">
              <w:fldChar w:fldCharType="end"/>
            </w:r>
          </w:p>
        </w:tc>
        <w:tc>
          <w:tcPr>
            <w:tcW w:w="96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C71A2" w14:textId="77777777" w:rsidR="009D30B1" w:rsidRPr="003D114E" w:rsidRDefault="009D30B1" w:rsidP="009D30B1">
            <w:r w:rsidRPr="003D114E">
              <w:t>nee</w:t>
            </w:r>
          </w:p>
        </w:tc>
      </w:tr>
      <w:tr w:rsidR="009D30B1" w:rsidRPr="003D114E" w14:paraId="3CD7B3EE" w14:textId="77777777" w:rsidTr="007C7151">
        <w:trPr>
          <w:trHeight w:hRule="exact" w:val="340"/>
        </w:trPr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7CD0F" w14:textId="77777777" w:rsidR="009D30B1" w:rsidRDefault="009D30B1" w:rsidP="009D30B1">
            <w:pPr>
              <w:pStyle w:val="leeg"/>
            </w:pPr>
          </w:p>
          <w:p w14:paraId="4AFFCE6A" w14:textId="77777777" w:rsidR="009D30B1" w:rsidRDefault="009D30B1" w:rsidP="009D30B1">
            <w:pPr>
              <w:pStyle w:val="leeg"/>
            </w:pPr>
          </w:p>
          <w:p w14:paraId="59877671" w14:textId="0A827CF1" w:rsidR="009D30B1" w:rsidRPr="003D114E" w:rsidRDefault="009D30B1" w:rsidP="009D30B1">
            <w:pPr>
              <w:pStyle w:val="leeg"/>
            </w:pPr>
          </w:p>
        </w:tc>
      </w:tr>
      <w:tr w:rsidR="00372325" w:rsidRPr="003D114E" w14:paraId="7C902155" w14:textId="77777777" w:rsidTr="007C715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1379B1E" w14:textId="77777777" w:rsidR="009D30B1" w:rsidRDefault="009D30B1" w:rsidP="009D30B1">
            <w:pPr>
              <w:pStyle w:val="leeg"/>
            </w:pPr>
          </w:p>
          <w:p w14:paraId="239C2009" w14:textId="77777777" w:rsidR="009D30B1" w:rsidRDefault="009D30B1" w:rsidP="009D30B1">
            <w:pPr>
              <w:pStyle w:val="leeg"/>
            </w:pPr>
          </w:p>
          <w:p w14:paraId="201577FB" w14:textId="77777777" w:rsidR="009D30B1" w:rsidRDefault="009D30B1" w:rsidP="009D30B1">
            <w:pPr>
              <w:pStyle w:val="leeg"/>
            </w:pPr>
          </w:p>
          <w:p w14:paraId="49C2E462" w14:textId="77777777" w:rsidR="009D30B1" w:rsidRDefault="009D30B1" w:rsidP="009D30B1">
            <w:pPr>
              <w:pStyle w:val="leeg"/>
            </w:pPr>
          </w:p>
          <w:p w14:paraId="70EA9F72" w14:textId="77777777" w:rsidR="009D30B1" w:rsidRDefault="009D30B1" w:rsidP="009D30B1">
            <w:pPr>
              <w:pStyle w:val="leeg"/>
            </w:pPr>
          </w:p>
          <w:p w14:paraId="6CFDB4D1" w14:textId="77777777" w:rsidR="009D30B1" w:rsidRDefault="009D30B1" w:rsidP="009D30B1">
            <w:pPr>
              <w:pStyle w:val="leeg"/>
            </w:pPr>
          </w:p>
          <w:p w14:paraId="370CD42C" w14:textId="77777777" w:rsidR="009D30B1" w:rsidRDefault="009D30B1" w:rsidP="009D30B1">
            <w:pPr>
              <w:pStyle w:val="leeg"/>
            </w:pPr>
          </w:p>
          <w:p w14:paraId="3A1E73FF" w14:textId="5C0E98E8" w:rsidR="009D30B1" w:rsidRPr="003D114E" w:rsidRDefault="009D30B1" w:rsidP="009D30B1">
            <w:pPr>
              <w:pStyle w:val="leeg"/>
            </w:pPr>
          </w:p>
        </w:tc>
        <w:tc>
          <w:tcPr>
            <w:tcW w:w="9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D54E2DE" w14:textId="3FE361CB" w:rsidR="009D30B1" w:rsidRPr="003D114E" w:rsidRDefault="00845FBA" w:rsidP="009D30B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Aanvullende </w:t>
            </w:r>
            <w:r w:rsidR="009D30B1">
              <w:rPr>
                <w:rFonts w:cs="Calibri"/>
              </w:rPr>
              <w:t>informatie</w:t>
            </w:r>
          </w:p>
        </w:tc>
      </w:tr>
      <w:tr w:rsidR="009D30B1" w:rsidRPr="003D114E" w14:paraId="180A5FE2" w14:textId="77777777" w:rsidTr="007C7151">
        <w:trPr>
          <w:trHeight w:hRule="exact" w:val="113"/>
        </w:trPr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BAD0B" w14:textId="77777777" w:rsidR="009D30B1" w:rsidRPr="004D213B" w:rsidRDefault="009D30B1" w:rsidP="009D30B1">
            <w:pPr>
              <w:pStyle w:val="leeg"/>
            </w:pPr>
          </w:p>
        </w:tc>
      </w:tr>
      <w:tr w:rsidR="00372325" w:rsidRPr="003D114E" w14:paraId="5A2F9AD7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D0F41" w14:textId="5075F1D8" w:rsidR="009D30B1" w:rsidRPr="003D114E" w:rsidRDefault="009D30B1" w:rsidP="009D30B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26</w:t>
            </w:r>
          </w:p>
        </w:tc>
        <w:tc>
          <w:tcPr>
            <w:tcW w:w="9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F2C9E" w14:textId="112B8942" w:rsidR="009D30B1" w:rsidRPr="00D81F91" w:rsidRDefault="00845FBA" w:rsidP="009D30B1">
            <w:pPr>
              <w:pStyle w:val="Vraag"/>
              <w:ind w:left="0"/>
            </w:pPr>
            <w:r>
              <w:t>Geef eventueel aanvullende informatie of opmerkingen.</w:t>
            </w:r>
          </w:p>
        </w:tc>
      </w:tr>
      <w:tr w:rsidR="00372325" w:rsidRPr="003D114E" w14:paraId="4DD023AA" w14:textId="77777777" w:rsidTr="007C71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40417" w14:textId="77777777" w:rsidR="009D30B1" w:rsidRDefault="009D30B1" w:rsidP="009D30B1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953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2DEC55" w14:textId="77777777" w:rsidR="009D30B1" w:rsidRDefault="009D30B1" w:rsidP="009D30B1">
            <w:pPr>
              <w:pStyle w:val="Vraa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2E8580" w14:textId="40179083" w:rsidR="00C54FF3" w:rsidRPr="007C7151" w:rsidRDefault="00C54FF3">
      <w:pPr>
        <w:rPr>
          <w:color w:val="00B050"/>
          <w:sz w:val="2"/>
          <w:szCs w:val="2"/>
        </w:rPr>
      </w:pPr>
    </w:p>
    <w:sectPr w:rsidR="00C54FF3" w:rsidRPr="007C7151" w:rsidSect="00593585">
      <w:footerReference w:type="default" r:id="rId11"/>
      <w:footerReference w:type="first" r:id="rId12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7F079" w14:textId="77777777" w:rsidR="008A50B4" w:rsidRDefault="008A50B4" w:rsidP="008E174D">
      <w:r>
        <w:separator/>
      </w:r>
    </w:p>
  </w:endnote>
  <w:endnote w:type="continuationSeparator" w:id="0">
    <w:p w14:paraId="23D8877F" w14:textId="77777777" w:rsidR="008A50B4" w:rsidRDefault="008A50B4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ArtSans-Regular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8BD1" w14:textId="19414BDF" w:rsidR="000D1A37" w:rsidRDefault="000B24ED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Voortgangsrapportage van juni 2023 over </w:t>
    </w:r>
    <w:r w:rsidR="00823022">
      <w:rPr>
        <w:sz w:val="18"/>
        <w:szCs w:val="18"/>
      </w:rPr>
      <w:t xml:space="preserve">uw project in het kader van </w:t>
    </w:r>
    <w:r>
      <w:rPr>
        <w:sz w:val="18"/>
        <w:szCs w:val="18"/>
      </w:rPr>
      <w:t>de proeftuinen droogte</w:t>
    </w:r>
    <w:r w:rsidR="00305214">
      <w:rPr>
        <w:sz w:val="18"/>
        <w:szCs w:val="18"/>
      </w:rPr>
      <w:t xml:space="preserve"> - </w:t>
    </w:r>
    <w:r w:rsidR="00305214" w:rsidRPr="00305214">
      <w:rPr>
        <w:sz w:val="18"/>
        <w:szCs w:val="18"/>
      </w:rPr>
      <w:t xml:space="preserve"> </w:t>
    </w:r>
    <w:r w:rsidR="00305214" w:rsidRPr="003E02FB">
      <w:rPr>
        <w:sz w:val="18"/>
        <w:szCs w:val="18"/>
      </w:rPr>
      <w:t xml:space="preserve">pagina </w:t>
    </w:r>
    <w:r w:rsidR="00305214" w:rsidRPr="003E02FB">
      <w:rPr>
        <w:sz w:val="18"/>
        <w:szCs w:val="18"/>
      </w:rPr>
      <w:fldChar w:fldCharType="begin"/>
    </w:r>
    <w:r w:rsidR="00305214" w:rsidRPr="003E02FB">
      <w:rPr>
        <w:sz w:val="18"/>
        <w:szCs w:val="18"/>
      </w:rPr>
      <w:instrText xml:space="preserve"> PAGE </w:instrText>
    </w:r>
    <w:r w:rsidR="00305214" w:rsidRPr="003E02FB">
      <w:rPr>
        <w:sz w:val="18"/>
        <w:szCs w:val="18"/>
      </w:rPr>
      <w:fldChar w:fldCharType="separate"/>
    </w:r>
    <w:r w:rsidR="00305214">
      <w:rPr>
        <w:sz w:val="18"/>
        <w:szCs w:val="18"/>
      </w:rPr>
      <w:t>2</w:t>
    </w:r>
    <w:r w:rsidR="00305214" w:rsidRPr="003E02FB">
      <w:rPr>
        <w:sz w:val="18"/>
        <w:szCs w:val="18"/>
      </w:rPr>
      <w:fldChar w:fldCharType="end"/>
    </w:r>
    <w:r w:rsidR="00305214" w:rsidRPr="003E02FB">
      <w:rPr>
        <w:sz w:val="18"/>
        <w:szCs w:val="18"/>
      </w:rPr>
      <w:t xml:space="preserve"> van </w:t>
    </w:r>
    <w:r w:rsidR="00305214" w:rsidRPr="003E02FB">
      <w:rPr>
        <w:rStyle w:val="Paginanummer"/>
        <w:sz w:val="18"/>
        <w:szCs w:val="18"/>
      </w:rPr>
      <w:fldChar w:fldCharType="begin"/>
    </w:r>
    <w:r w:rsidR="00305214" w:rsidRPr="003E02FB">
      <w:rPr>
        <w:rStyle w:val="Paginanummer"/>
        <w:sz w:val="18"/>
        <w:szCs w:val="18"/>
      </w:rPr>
      <w:instrText xml:space="preserve"> NUMPAGES </w:instrText>
    </w:r>
    <w:r w:rsidR="00305214" w:rsidRPr="003E02FB">
      <w:rPr>
        <w:rStyle w:val="Paginanummer"/>
        <w:sz w:val="18"/>
        <w:szCs w:val="18"/>
      </w:rPr>
      <w:fldChar w:fldCharType="separate"/>
    </w:r>
    <w:r w:rsidR="00305214">
      <w:rPr>
        <w:rStyle w:val="Paginanummer"/>
        <w:sz w:val="18"/>
        <w:szCs w:val="18"/>
      </w:rPr>
      <w:t>9</w:t>
    </w:r>
    <w:r w:rsidR="00305214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8BD3" w14:textId="77777777" w:rsidR="000D1A37" w:rsidRPr="00594054" w:rsidRDefault="000D1A37" w:rsidP="0005708D">
    <w:pPr>
      <w:pStyle w:val="Voettekst"/>
      <w:ind w:left="284"/>
    </w:pPr>
    <w:r w:rsidRPr="005B717E">
      <w:rPr>
        <w:rFonts w:ascii="FlandersArtSans-Regular" w:hAnsi="FlandersArtSans-Regular"/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47D98BD4" wp14:editId="47D98BD5">
          <wp:simplePos x="0" y="0"/>
          <wp:positionH relativeFrom="column">
            <wp:posOffset>220980</wp:posOffset>
          </wp:positionH>
          <wp:positionV relativeFrom="paragraph">
            <wp:posOffset>-245821</wp:posOffset>
          </wp:positionV>
          <wp:extent cx="1256949" cy="540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94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C2DB1" w14:textId="77777777" w:rsidR="008A50B4" w:rsidRDefault="008A50B4" w:rsidP="008E174D">
      <w:r>
        <w:separator/>
      </w:r>
    </w:p>
  </w:footnote>
  <w:footnote w:type="continuationSeparator" w:id="0">
    <w:p w14:paraId="4F595E5B" w14:textId="77777777" w:rsidR="008A50B4" w:rsidRDefault="008A50B4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2B40CC6"/>
    <w:multiLevelType w:val="hybridMultilevel"/>
    <w:tmpl w:val="6360B43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877B0"/>
    <w:multiLevelType w:val="hybridMultilevel"/>
    <w:tmpl w:val="86DC4F48"/>
    <w:lvl w:ilvl="0" w:tplc="6CE05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F5028"/>
    <w:multiLevelType w:val="hybridMultilevel"/>
    <w:tmpl w:val="C3226802"/>
    <w:lvl w:ilvl="0" w:tplc="FA901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50152"/>
    <w:multiLevelType w:val="hybridMultilevel"/>
    <w:tmpl w:val="9A52D95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799580">
    <w:abstractNumId w:val="9"/>
  </w:num>
  <w:num w:numId="2" w16cid:durableId="967319874">
    <w:abstractNumId w:val="6"/>
  </w:num>
  <w:num w:numId="3" w16cid:durableId="1802192098">
    <w:abstractNumId w:val="1"/>
  </w:num>
  <w:num w:numId="4" w16cid:durableId="21981266">
    <w:abstractNumId w:val="5"/>
  </w:num>
  <w:num w:numId="5" w16cid:durableId="373887869">
    <w:abstractNumId w:val="3"/>
  </w:num>
  <w:num w:numId="6" w16cid:durableId="802042210">
    <w:abstractNumId w:val="8"/>
  </w:num>
  <w:num w:numId="7" w16cid:durableId="1307012140">
    <w:abstractNumId w:val="0"/>
  </w:num>
  <w:num w:numId="8" w16cid:durableId="1201474336">
    <w:abstractNumId w:val="4"/>
  </w:num>
  <w:num w:numId="9" w16cid:durableId="91435810">
    <w:abstractNumId w:val="7"/>
  </w:num>
  <w:num w:numId="10" w16cid:durableId="842281956">
    <w:abstractNumId w:val="13"/>
  </w:num>
  <w:num w:numId="11" w16cid:durableId="1297832078">
    <w:abstractNumId w:val="7"/>
  </w:num>
  <w:num w:numId="12" w16cid:durableId="676082642">
    <w:abstractNumId w:val="7"/>
  </w:num>
  <w:num w:numId="13" w16cid:durableId="58140766">
    <w:abstractNumId w:val="7"/>
  </w:num>
  <w:num w:numId="14" w16cid:durableId="1796293361">
    <w:abstractNumId w:val="7"/>
  </w:num>
  <w:num w:numId="15" w16cid:durableId="1811749738">
    <w:abstractNumId w:val="7"/>
  </w:num>
  <w:num w:numId="16" w16cid:durableId="313486376">
    <w:abstractNumId w:val="7"/>
  </w:num>
  <w:num w:numId="17" w16cid:durableId="1300576655">
    <w:abstractNumId w:val="7"/>
  </w:num>
  <w:num w:numId="18" w16cid:durableId="309864220">
    <w:abstractNumId w:val="12"/>
  </w:num>
  <w:num w:numId="19" w16cid:durableId="1583880319">
    <w:abstractNumId w:val="2"/>
  </w:num>
  <w:num w:numId="20" w16cid:durableId="920335348">
    <w:abstractNumId w:val="11"/>
  </w:num>
  <w:num w:numId="21" w16cid:durableId="2909814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253ob2ZBCfiCTbJgSUXA+GtSdbUM4g9iw0r/YwtOBmqrNUB+Hfnddg8z9T4Y8RMM4K5eUq11/j2Jk/4fP4G4fw==" w:salt="YINXcPyRecIQnB0fq7mtvg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C8D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72F"/>
    <w:rsid w:val="00062D04"/>
    <w:rsid w:val="00065AAB"/>
    <w:rsid w:val="00066CCF"/>
    <w:rsid w:val="000729C1"/>
    <w:rsid w:val="00073BEF"/>
    <w:rsid w:val="000753A0"/>
    <w:rsid w:val="00077C6F"/>
    <w:rsid w:val="000827DC"/>
    <w:rsid w:val="00084E5E"/>
    <w:rsid w:val="00085C47"/>
    <w:rsid w:val="00086EAC"/>
    <w:rsid w:val="00091A4B"/>
    <w:rsid w:val="00091ACB"/>
    <w:rsid w:val="00091BDC"/>
    <w:rsid w:val="000972C2"/>
    <w:rsid w:val="00097D39"/>
    <w:rsid w:val="000A0CB7"/>
    <w:rsid w:val="000A31F2"/>
    <w:rsid w:val="000A42B1"/>
    <w:rsid w:val="000A5120"/>
    <w:rsid w:val="000B24ED"/>
    <w:rsid w:val="000B2D73"/>
    <w:rsid w:val="000B5E35"/>
    <w:rsid w:val="000B710B"/>
    <w:rsid w:val="000B7253"/>
    <w:rsid w:val="000C3233"/>
    <w:rsid w:val="000C59A5"/>
    <w:rsid w:val="000C7FBC"/>
    <w:rsid w:val="000D04CB"/>
    <w:rsid w:val="000D0FE2"/>
    <w:rsid w:val="000D12E3"/>
    <w:rsid w:val="000D1A37"/>
    <w:rsid w:val="000D2006"/>
    <w:rsid w:val="000D3444"/>
    <w:rsid w:val="000D4912"/>
    <w:rsid w:val="000D57DF"/>
    <w:rsid w:val="000D5B34"/>
    <w:rsid w:val="000D613E"/>
    <w:rsid w:val="000E23B0"/>
    <w:rsid w:val="000E7B6C"/>
    <w:rsid w:val="000F0B75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6E1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3521D"/>
    <w:rsid w:val="00137663"/>
    <w:rsid w:val="00142A46"/>
    <w:rsid w:val="00142D91"/>
    <w:rsid w:val="00143965"/>
    <w:rsid w:val="00143B76"/>
    <w:rsid w:val="00146935"/>
    <w:rsid w:val="00147129"/>
    <w:rsid w:val="00152301"/>
    <w:rsid w:val="00153D9D"/>
    <w:rsid w:val="00156407"/>
    <w:rsid w:val="00156767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850BB"/>
    <w:rsid w:val="00190CBE"/>
    <w:rsid w:val="001917FA"/>
    <w:rsid w:val="00192B4B"/>
    <w:rsid w:val="001A23D3"/>
    <w:rsid w:val="001A3CC2"/>
    <w:rsid w:val="001A7AFA"/>
    <w:rsid w:val="001B232D"/>
    <w:rsid w:val="001B265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399F"/>
    <w:rsid w:val="001D4C9A"/>
    <w:rsid w:val="001D51C2"/>
    <w:rsid w:val="001E17D4"/>
    <w:rsid w:val="001E1E0B"/>
    <w:rsid w:val="001E38C0"/>
    <w:rsid w:val="001E4208"/>
    <w:rsid w:val="001E589A"/>
    <w:rsid w:val="001F1BCB"/>
    <w:rsid w:val="001F1C18"/>
    <w:rsid w:val="001F3741"/>
    <w:rsid w:val="001F3B9A"/>
    <w:rsid w:val="001F433A"/>
    <w:rsid w:val="001F48FB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281D"/>
    <w:rsid w:val="00222957"/>
    <w:rsid w:val="002230A4"/>
    <w:rsid w:val="00225D0E"/>
    <w:rsid w:val="00226392"/>
    <w:rsid w:val="002268C9"/>
    <w:rsid w:val="00232277"/>
    <w:rsid w:val="002400BC"/>
    <w:rsid w:val="00240902"/>
    <w:rsid w:val="0025128E"/>
    <w:rsid w:val="00254C6C"/>
    <w:rsid w:val="002565D7"/>
    <w:rsid w:val="00256E73"/>
    <w:rsid w:val="00261971"/>
    <w:rsid w:val="00261A63"/>
    <w:rsid w:val="002625B5"/>
    <w:rsid w:val="00266E15"/>
    <w:rsid w:val="00271F7E"/>
    <w:rsid w:val="00272A26"/>
    <w:rsid w:val="00273378"/>
    <w:rsid w:val="0027662C"/>
    <w:rsid w:val="002779DD"/>
    <w:rsid w:val="002825AD"/>
    <w:rsid w:val="00283D00"/>
    <w:rsid w:val="00285699"/>
    <w:rsid w:val="00285A8B"/>
    <w:rsid w:val="00285D45"/>
    <w:rsid w:val="00286C17"/>
    <w:rsid w:val="00287A6D"/>
    <w:rsid w:val="00290108"/>
    <w:rsid w:val="002901AA"/>
    <w:rsid w:val="00292B7F"/>
    <w:rsid w:val="00293492"/>
    <w:rsid w:val="00293623"/>
    <w:rsid w:val="00294D0D"/>
    <w:rsid w:val="002951C1"/>
    <w:rsid w:val="002979FE"/>
    <w:rsid w:val="002A5A44"/>
    <w:rsid w:val="002B3432"/>
    <w:rsid w:val="002B4E40"/>
    <w:rsid w:val="002B5414"/>
    <w:rsid w:val="002B6360"/>
    <w:rsid w:val="002B6A4F"/>
    <w:rsid w:val="002B7E63"/>
    <w:rsid w:val="002C287B"/>
    <w:rsid w:val="002C4E44"/>
    <w:rsid w:val="002D2733"/>
    <w:rsid w:val="002D38A1"/>
    <w:rsid w:val="002D6800"/>
    <w:rsid w:val="002D73C3"/>
    <w:rsid w:val="002E01EF"/>
    <w:rsid w:val="002E16CC"/>
    <w:rsid w:val="002E3C53"/>
    <w:rsid w:val="002E60C1"/>
    <w:rsid w:val="002E799B"/>
    <w:rsid w:val="002F26E9"/>
    <w:rsid w:val="002F3292"/>
    <w:rsid w:val="002F3344"/>
    <w:rsid w:val="002F6BA1"/>
    <w:rsid w:val="00305214"/>
    <w:rsid w:val="00305E2E"/>
    <w:rsid w:val="003074F1"/>
    <w:rsid w:val="00310C16"/>
    <w:rsid w:val="003110E4"/>
    <w:rsid w:val="003143AA"/>
    <w:rsid w:val="0031551C"/>
    <w:rsid w:val="00316ADB"/>
    <w:rsid w:val="00317484"/>
    <w:rsid w:val="0032079B"/>
    <w:rsid w:val="00320890"/>
    <w:rsid w:val="00324984"/>
    <w:rsid w:val="00325E0D"/>
    <w:rsid w:val="003315DB"/>
    <w:rsid w:val="00331976"/>
    <w:rsid w:val="003347F1"/>
    <w:rsid w:val="00344002"/>
    <w:rsid w:val="00344078"/>
    <w:rsid w:val="00351BE7"/>
    <w:rsid w:val="003522D6"/>
    <w:rsid w:val="00355C6C"/>
    <w:rsid w:val="003571D2"/>
    <w:rsid w:val="0035733B"/>
    <w:rsid w:val="003605B2"/>
    <w:rsid w:val="00360649"/>
    <w:rsid w:val="00363AF0"/>
    <w:rsid w:val="003640E8"/>
    <w:rsid w:val="00365085"/>
    <w:rsid w:val="003660F1"/>
    <w:rsid w:val="00370240"/>
    <w:rsid w:val="00372325"/>
    <w:rsid w:val="00380E8D"/>
    <w:rsid w:val="003816C8"/>
    <w:rsid w:val="00382491"/>
    <w:rsid w:val="00384E9D"/>
    <w:rsid w:val="00386E54"/>
    <w:rsid w:val="00390326"/>
    <w:rsid w:val="003A0C6D"/>
    <w:rsid w:val="003A11D3"/>
    <w:rsid w:val="003A25B4"/>
    <w:rsid w:val="003A2D06"/>
    <w:rsid w:val="003A3AA7"/>
    <w:rsid w:val="003A4498"/>
    <w:rsid w:val="003A4E6F"/>
    <w:rsid w:val="003A6216"/>
    <w:rsid w:val="003B0490"/>
    <w:rsid w:val="003B1F13"/>
    <w:rsid w:val="003C34C3"/>
    <w:rsid w:val="003C43EE"/>
    <w:rsid w:val="003C55AE"/>
    <w:rsid w:val="003C65FD"/>
    <w:rsid w:val="003C75CA"/>
    <w:rsid w:val="003D114E"/>
    <w:rsid w:val="003D4435"/>
    <w:rsid w:val="003E02FB"/>
    <w:rsid w:val="003E05E3"/>
    <w:rsid w:val="003E3EAF"/>
    <w:rsid w:val="003E5458"/>
    <w:rsid w:val="003E55DE"/>
    <w:rsid w:val="003F111F"/>
    <w:rsid w:val="003F722E"/>
    <w:rsid w:val="0040190E"/>
    <w:rsid w:val="00406A5D"/>
    <w:rsid w:val="00407FE0"/>
    <w:rsid w:val="00412E01"/>
    <w:rsid w:val="00417E3A"/>
    <w:rsid w:val="004212C6"/>
    <w:rsid w:val="00422E30"/>
    <w:rsid w:val="004238AA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30E1"/>
    <w:rsid w:val="004568BD"/>
    <w:rsid w:val="00456DCE"/>
    <w:rsid w:val="00463023"/>
    <w:rsid w:val="00471768"/>
    <w:rsid w:val="00477512"/>
    <w:rsid w:val="004857A8"/>
    <w:rsid w:val="00486FC2"/>
    <w:rsid w:val="00492951"/>
    <w:rsid w:val="00494924"/>
    <w:rsid w:val="004969B9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C94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23F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2FC1"/>
    <w:rsid w:val="005542C0"/>
    <w:rsid w:val="00555186"/>
    <w:rsid w:val="005622C1"/>
    <w:rsid w:val="005637C4"/>
    <w:rsid w:val="00563FEE"/>
    <w:rsid w:val="005644A7"/>
    <w:rsid w:val="00564F9D"/>
    <w:rsid w:val="005657B2"/>
    <w:rsid w:val="0057045B"/>
    <w:rsid w:val="0057080D"/>
    <w:rsid w:val="0057124A"/>
    <w:rsid w:val="00573388"/>
    <w:rsid w:val="00575282"/>
    <w:rsid w:val="00580743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38"/>
    <w:rsid w:val="00595055"/>
    <w:rsid w:val="00595A87"/>
    <w:rsid w:val="005A0CE3"/>
    <w:rsid w:val="005A1166"/>
    <w:rsid w:val="005A29D6"/>
    <w:rsid w:val="005A4E43"/>
    <w:rsid w:val="005B01ED"/>
    <w:rsid w:val="005B2C25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3DCC"/>
    <w:rsid w:val="005D7ABC"/>
    <w:rsid w:val="005E33AD"/>
    <w:rsid w:val="005E3F7E"/>
    <w:rsid w:val="005E51B5"/>
    <w:rsid w:val="005E6535"/>
    <w:rsid w:val="005F1F38"/>
    <w:rsid w:val="005F6894"/>
    <w:rsid w:val="005F706A"/>
    <w:rsid w:val="0060596E"/>
    <w:rsid w:val="00610E7C"/>
    <w:rsid w:val="0061253A"/>
    <w:rsid w:val="00612D11"/>
    <w:rsid w:val="006137BA"/>
    <w:rsid w:val="00614A17"/>
    <w:rsid w:val="0061675A"/>
    <w:rsid w:val="0061779A"/>
    <w:rsid w:val="0062056D"/>
    <w:rsid w:val="006217C2"/>
    <w:rsid w:val="00621C38"/>
    <w:rsid w:val="00623E9C"/>
    <w:rsid w:val="00625341"/>
    <w:rsid w:val="006260F7"/>
    <w:rsid w:val="00626578"/>
    <w:rsid w:val="0062755B"/>
    <w:rsid w:val="006321A1"/>
    <w:rsid w:val="006323A2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667B9"/>
    <w:rsid w:val="00670BFC"/>
    <w:rsid w:val="00670CEF"/>
    <w:rsid w:val="00671529"/>
    <w:rsid w:val="00671A31"/>
    <w:rsid w:val="00671C3E"/>
    <w:rsid w:val="006720A1"/>
    <w:rsid w:val="00675716"/>
    <w:rsid w:val="006758D8"/>
    <w:rsid w:val="00676016"/>
    <w:rsid w:val="0068227D"/>
    <w:rsid w:val="00683C60"/>
    <w:rsid w:val="00684796"/>
    <w:rsid w:val="00687811"/>
    <w:rsid w:val="00691506"/>
    <w:rsid w:val="006935AC"/>
    <w:rsid w:val="006A0AB3"/>
    <w:rsid w:val="006B3EB7"/>
    <w:rsid w:val="006B51E1"/>
    <w:rsid w:val="006C4337"/>
    <w:rsid w:val="006C51E9"/>
    <w:rsid w:val="006C59C7"/>
    <w:rsid w:val="006D01FB"/>
    <w:rsid w:val="006D0E83"/>
    <w:rsid w:val="006E29BE"/>
    <w:rsid w:val="006F4BAC"/>
    <w:rsid w:val="00700A82"/>
    <w:rsid w:val="0070145B"/>
    <w:rsid w:val="00703F19"/>
    <w:rsid w:val="007044A7"/>
    <w:rsid w:val="007046B3"/>
    <w:rsid w:val="0070526E"/>
    <w:rsid w:val="007053E8"/>
    <w:rsid w:val="00706B44"/>
    <w:rsid w:val="007076EB"/>
    <w:rsid w:val="007144AC"/>
    <w:rsid w:val="00715311"/>
    <w:rsid w:val="007160C9"/>
    <w:rsid w:val="00724599"/>
    <w:rsid w:val="00724657"/>
    <w:rsid w:val="007247AC"/>
    <w:rsid w:val="007255A9"/>
    <w:rsid w:val="00732C95"/>
    <w:rsid w:val="0073380E"/>
    <w:rsid w:val="0073503E"/>
    <w:rsid w:val="00740410"/>
    <w:rsid w:val="007447BF"/>
    <w:rsid w:val="00752881"/>
    <w:rsid w:val="00753016"/>
    <w:rsid w:val="007557D2"/>
    <w:rsid w:val="0076000B"/>
    <w:rsid w:val="0076022D"/>
    <w:rsid w:val="0076073D"/>
    <w:rsid w:val="007613FF"/>
    <w:rsid w:val="00763AC5"/>
    <w:rsid w:val="00770A49"/>
    <w:rsid w:val="00771E52"/>
    <w:rsid w:val="00773F18"/>
    <w:rsid w:val="00780619"/>
    <w:rsid w:val="00781F63"/>
    <w:rsid w:val="00786BC8"/>
    <w:rsid w:val="00792107"/>
    <w:rsid w:val="00793ACB"/>
    <w:rsid w:val="007950E5"/>
    <w:rsid w:val="007A30C3"/>
    <w:rsid w:val="007A3EB4"/>
    <w:rsid w:val="007A5032"/>
    <w:rsid w:val="007B3243"/>
    <w:rsid w:val="007B525C"/>
    <w:rsid w:val="007B5A0C"/>
    <w:rsid w:val="007C7151"/>
    <w:rsid w:val="007D070B"/>
    <w:rsid w:val="007D2869"/>
    <w:rsid w:val="007D3046"/>
    <w:rsid w:val="007D36EA"/>
    <w:rsid w:val="007D58A4"/>
    <w:rsid w:val="007F0574"/>
    <w:rsid w:val="007F0B4D"/>
    <w:rsid w:val="007F4219"/>
    <w:rsid w:val="007F61F5"/>
    <w:rsid w:val="00810915"/>
    <w:rsid w:val="00814665"/>
    <w:rsid w:val="00815F9E"/>
    <w:rsid w:val="00821548"/>
    <w:rsid w:val="00823022"/>
    <w:rsid w:val="0082494D"/>
    <w:rsid w:val="00824976"/>
    <w:rsid w:val="00825D0C"/>
    <w:rsid w:val="0082645C"/>
    <w:rsid w:val="00826920"/>
    <w:rsid w:val="00827E84"/>
    <w:rsid w:val="0083427C"/>
    <w:rsid w:val="00837244"/>
    <w:rsid w:val="0084129A"/>
    <w:rsid w:val="00843484"/>
    <w:rsid w:val="00843616"/>
    <w:rsid w:val="008438C8"/>
    <w:rsid w:val="00844B16"/>
    <w:rsid w:val="00845AB1"/>
    <w:rsid w:val="00845FBA"/>
    <w:rsid w:val="00846FB4"/>
    <w:rsid w:val="0084752A"/>
    <w:rsid w:val="00853F02"/>
    <w:rsid w:val="00857D05"/>
    <w:rsid w:val="008630B5"/>
    <w:rsid w:val="00867B8E"/>
    <w:rsid w:val="00871693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1E4"/>
    <w:rsid w:val="00887E46"/>
    <w:rsid w:val="00894BAF"/>
    <w:rsid w:val="008954B5"/>
    <w:rsid w:val="00895F58"/>
    <w:rsid w:val="00896280"/>
    <w:rsid w:val="00897B68"/>
    <w:rsid w:val="00897E10"/>
    <w:rsid w:val="008A123A"/>
    <w:rsid w:val="008A29B0"/>
    <w:rsid w:val="008A40F2"/>
    <w:rsid w:val="008A50B4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E7B74"/>
    <w:rsid w:val="008F03FA"/>
    <w:rsid w:val="008F056C"/>
    <w:rsid w:val="008F0D5D"/>
    <w:rsid w:val="0090014D"/>
    <w:rsid w:val="009007A7"/>
    <w:rsid w:val="00901191"/>
    <w:rsid w:val="009024F4"/>
    <w:rsid w:val="009077C4"/>
    <w:rsid w:val="00907C18"/>
    <w:rsid w:val="009110D4"/>
    <w:rsid w:val="009120FD"/>
    <w:rsid w:val="0091707D"/>
    <w:rsid w:val="00925C39"/>
    <w:rsid w:val="0093279E"/>
    <w:rsid w:val="00932D26"/>
    <w:rsid w:val="009443D2"/>
    <w:rsid w:val="00944CB5"/>
    <w:rsid w:val="00946AFF"/>
    <w:rsid w:val="00950E23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097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0D1E"/>
    <w:rsid w:val="00991D7F"/>
    <w:rsid w:val="00993C34"/>
    <w:rsid w:val="009948DE"/>
    <w:rsid w:val="0099574E"/>
    <w:rsid w:val="009963B0"/>
    <w:rsid w:val="00997227"/>
    <w:rsid w:val="009A45A4"/>
    <w:rsid w:val="009A498E"/>
    <w:rsid w:val="009A56D6"/>
    <w:rsid w:val="009B1293"/>
    <w:rsid w:val="009B3856"/>
    <w:rsid w:val="009B4964"/>
    <w:rsid w:val="009B7127"/>
    <w:rsid w:val="009C2D7B"/>
    <w:rsid w:val="009D0776"/>
    <w:rsid w:val="009D30B1"/>
    <w:rsid w:val="009D3A3D"/>
    <w:rsid w:val="009D7ED8"/>
    <w:rsid w:val="009E39A9"/>
    <w:rsid w:val="009F040A"/>
    <w:rsid w:val="009F0752"/>
    <w:rsid w:val="009F4EBF"/>
    <w:rsid w:val="009F7700"/>
    <w:rsid w:val="00A01C5C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5BD8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536E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4D93"/>
    <w:rsid w:val="00AC7EB3"/>
    <w:rsid w:val="00AD0911"/>
    <w:rsid w:val="00AD1A37"/>
    <w:rsid w:val="00AD2310"/>
    <w:rsid w:val="00AD38B3"/>
    <w:rsid w:val="00AD3A4C"/>
    <w:rsid w:val="00AD430E"/>
    <w:rsid w:val="00AD71AC"/>
    <w:rsid w:val="00AE0FBC"/>
    <w:rsid w:val="00AE2545"/>
    <w:rsid w:val="00AE33C1"/>
    <w:rsid w:val="00AF0D04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169E2"/>
    <w:rsid w:val="00B20C82"/>
    <w:rsid w:val="00B21829"/>
    <w:rsid w:val="00B24717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1D3"/>
    <w:rsid w:val="00B52BAE"/>
    <w:rsid w:val="00B54073"/>
    <w:rsid w:val="00B62CF3"/>
    <w:rsid w:val="00B62F61"/>
    <w:rsid w:val="00B63B5D"/>
    <w:rsid w:val="00B6523F"/>
    <w:rsid w:val="00B67A29"/>
    <w:rsid w:val="00B7165D"/>
    <w:rsid w:val="00B7176E"/>
    <w:rsid w:val="00B73F1B"/>
    <w:rsid w:val="00B74445"/>
    <w:rsid w:val="00B7558A"/>
    <w:rsid w:val="00B80F07"/>
    <w:rsid w:val="00B81802"/>
    <w:rsid w:val="00B82013"/>
    <w:rsid w:val="00B84984"/>
    <w:rsid w:val="00B90884"/>
    <w:rsid w:val="00B93D8C"/>
    <w:rsid w:val="00B953C6"/>
    <w:rsid w:val="00BA1701"/>
    <w:rsid w:val="00BA3053"/>
    <w:rsid w:val="00BA3309"/>
    <w:rsid w:val="00BA7226"/>
    <w:rsid w:val="00BA7669"/>
    <w:rsid w:val="00BA76BD"/>
    <w:rsid w:val="00BB4EA9"/>
    <w:rsid w:val="00BB6E77"/>
    <w:rsid w:val="00BC1ED7"/>
    <w:rsid w:val="00BC35D3"/>
    <w:rsid w:val="00BC362B"/>
    <w:rsid w:val="00BC3666"/>
    <w:rsid w:val="00BC5CBE"/>
    <w:rsid w:val="00BD1E0A"/>
    <w:rsid w:val="00BD1F3B"/>
    <w:rsid w:val="00BD227B"/>
    <w:rsid w:val="00BD3E53"/>
    <w:rsid w:val="00BD4230"/>
    <w:rsid w:val="00BD6F5E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010"/>
    <w:rsid w:val="00C1138A"/>
    <w:rsid w:val="00C11E16"/>
    <w:rsid w:val="00C13077"/>
    <w:rsid w:val="00C20D2A"/>
    <w:rsid w:val="00C223A1"/>
    <w:rsid w:val="00C231E4"/>
    <w:rsid w:val="00C23DE7"/>
    <w:rsid w:val="00C25992"/>
    <w:rsid w:val="00C30663"/>
    <w:rsid w:val="00C33CA7"/>
    <w:rsid w:val="00C347F2"/>
    <w:rsid w:val="00C35359"/>
    <w:rsid w:val="00C37454"/>
    <w:rsid w:val="00C41CBF"/>
    <w:rsid w:val="00C42015"/>
    <w:rsid w:val="00C447B6"/>
    <w:rsid w:val="00C459A6"/>
    <w:rsid w:val="00C531E4"/>
    <w:rsid w:val="00C536B2"/>
    <w:rsid w:val="00C54FF3"/>
    <w:rsid w:val="00C61D70"/>
    <w:rsid w:val="00C628B4"/>
    <w:rsid w:val="00C6434C"/>
    <w:rsid w:val="00C67233"/>
    <w:rsid w:val="00C676DD"/>
    <w:rsid w:val="00C677EB"/>
    <w:rsid w:val="00C72900"/>
    <w:rsid w:val="00C75DE1"/>
    <w:rsid w:val="00C76EE5"/>
    <w:rsid w:val="00C811A4"/>
    <w:rsid w:val="00C8151A"/>
    <w:rsid w:val="00C823AC"/>
    <w:rsid w:val="00C83440"/>
    <w:rsid w:val="00C86148"/>
    <w:rsid w:val="00C864A3"/>
    <w:rsid w:val="00C86AE4"/>
    <w:rsid w:val="00C8770E"/>
    <w:rsid w:val="00C91532"/>
    <w:rsid w:val="00C923E5"/>
    <w:rsid w:val="00C94546"/>
    <w:rsid w:val="00C96656"/>
    <w:rsid w:val="00CA07C4"/>
    <w:rsid w:val="00CA4C88"/>
    <w:rsid w:val="00CA4E6C"/>
    <w:rsid w:val="00CA57F8"/>
    <w:rsid w:val="00CA770C"/>
    <w:rsid w:val="00CA7BBC"/>
    <w:rsid w:val="00CA7E16"/>
    <w:rsid w:val="00CB0D57"/>
    <w:rsid w:val="00CB23CB"/>
    <w:rsid w:val="00CB30EC"/>
    <w:rsid w:val="00CB3108"/>
    <w:rsid w:val="00CB3E00"/>
    <w:rsid w:val="00CC048A"/>
    <w:rsid w:val="00CC127D"/>
    <w:rsid w:val="00CC1868"/>
    <w:rsid w:val="00CC1D46"/>
    <w:rsid w:val="00CC2F61"/>
    <w:rsid w:val="00CC55BB"/>
    <w:rsid w:val="00CC7865"/>
    <w:rsid w:val="00CD28F3"/>
    <w:rsid w:val="00CD444D"/>
    <w:rsid w:val="00CD6164"/>
    <w:rsid w:val="00CD6BE4"/>
    <w:rsid w:val="00CE05B3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6414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17808"/>
    <w:rsid w:val="00D207C9"/>
    <w:rsid w:val="00D24AC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03CD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64C3"/>
    <w:rsid w:val="00D57364"/>
    <w:rsid w:val="00D61AA3"/>
    <w:rsid w:val="00D6546F"/>
    <w:rsid w:val="00D66855"/>
    <w:rsid w:val="00D66C23"/>
    <w:rsid w:val="00D7003D"/>
    <w:rsid w:val="00D70697"/>
    <w:rsid w:val="00D710AD"/>
    <w:rsid w:val="00D72109"/>
    <w:rsid w:val="00D724AC"/>
    <w:rsid w:val="00D7339F"/>
    <w:rsid w:val="00D73D07"/>
    <w:rsid w:val="00D748DA"/>
    <w:rsid w:val="00D74A85"/>
    <w:rsid w:val="00D77A67"/>
    <w:rsid w:val="00D81F91"/>
    <w:rsid w:val="00D82BCB"/>
    <w:rsid w:val="00D830A9"/>
    <w:rsid w:val="00D8479B"/>
    <w:rsid w:val="00D8547D"/>
    <w:rsid w:val="00D9622B"/>
    <w:rsid w:val="00DA0F57"/>
    <w:rsid w:val="00DA64B5"/>
    <w:rsid w:val="00DA65C6"/>
    <w:rsid w:val="00DB0BA9"/>
    <w:rsid w:val="00DB10A4"/>
    <w:rsid w:val="00DB54F6"/>
    <w:rsid w:val="00DB73E6"/>
    <w:rsid w:val="00DC1F0E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078CD"/>
    <w:rsid w:val="00E1224C"/>
    <w:rsid w:val="00E130F6"/>
    <w:rsid w:val="00E13F9F"/>
    <w:rsid w:val="00E218A0"/>
    <w:rsid w:val="00E224B0"/>
    <w:rsid w:val="00E227FA"/>
    <w:rsid w:val="00E252AD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1C61"/>
    <w:rsid w:val="00E531D9"/>
    <w:rsid w:val="00E53AAA"/>
    <w:rsid w:val="00E54754"/>
    <w:rsid w:val="00E554D7"/>
    <w:rsid w:val="00E55B94"/>
    <w:rsid w:val="00E56F03"/>
    <w:rsid w:val="00E608A3"/>
    <w:rsid w:val="00E61A97"/>
    <w:rsid w:val="00E63F89"/>
    <w:rsid w:val="00E7072E"/>
    <w:rsid w:val="00E72C72"/>
    <w:rsid w:val="00E742E0"/>
    <w:rsid w:val="00E74A42"/>
    <w:rsid w:val="00E7798E"/>
    <w:rsid w:val="00E90137"/>
    <w:rsid w:val="00E91FD3"/>
    <w:rsid w:val="00E9309B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44F"/>
    <w:rsid w:val="00EC6EF9"/>
    <w:rsid w:val="00ED02B7"/>
    <w:rsid w:val="00ED19A4"/>
    <w:rsid w:val="00ED240D"/>
    <w:rsid w:val="00ED2896"/>
    <w:rsid w:val="00ED3703"/>
    <w:rsid w:val="00ED5992"/>
    <w:rsid w:val="00ED7C60"/>
    <w:rsid w:val="00EE1B58"/>
    <w:rsid w:val="00EE2168"/>
    <w:rsid w:val="00EE4619"/>
    <w:rsid w:val="00EE7471"/>
    <w:rsid w:val="00EF1409"/>
    <w:rsid w:val="00EF2B23"/>
    <w:rsid w:val="00EF3BED"/>
    <w:rsid w:val="00EF41BA"/>
    <w:rsid w:val="00EF6854"/>
    <w:rsid w:val="00EF6CD2"/>
    <w:rsid w:val="00F03AB3"/>
    <w:rsid w:val="00F0600B"/>
    <w:rsid w:val="00F0623A"/>
    <w:rsid w:val="00F10F53"/>
    <w:rsid w:val="00F115A3"/>
    <w:rsid w:val="00F13EB1"/>
    <w:rsid w:val="00F152DF"/>
    <w:rsid w:val="00F15541"/>
    <w:rsid w:val="00F15EE4"/>
    <w:rsid w:val="00F17496"/>
    <w:rsid w:val="00F17E4D"/>
    <w:rsid w:val="00F241B4"/>
    <w:rsid w:val="00F26FD3"/>
    <w:rsid w:val="00F276F8"/>
    <w:rsid w:val="00F32C2B"/>
    <w:rsid w:val="00F32EA1"/>
    <w:rsid w:val="00F3489C"/>
    <w:rsid w:val="00F370F3"/>
    <w:rsid w:val="00F37A85"/>
    <w:rsid w:val="00F43BE2"/>
    <w:rsid w:val="00F44637"/>
    <w:rsid w:val="00F51652"/>
    <w:rsid w:val="00F55E85"/>
    <w:rsid w:val="00F56B26"/>
    <w:rsid w:val="00F57161"/>
    <w:rsid w:val="00F62502"/>
    <w:rsid w:val="00F625CA"/>
    <w:rsid w:val="00F63364"/>
    <w:rsid w:val="00F635CA"/>
    <w:rsid w:val="00F7023A"/>
    <w:rsid w:val="00F70858"/>
    <w:rsid w:val="00F70FFA"/>
    <w:rsid w:val="00F75B1A"/>
    <w:rsid w:val="00F771C3"/>
    <w:rsid w:val="00F77B1D"/>
    <w:rsid w:val="00F83417"/>
    <w:rsid w:val="00F83570"/>
    <w:rsid w:val="00F835FC"/>
    <w:rsid w:val="00F839EF"/>
    <w:rsid w:val="00F854CF"/>
    <w:rsid w:val="00F85B95"/>
    <w:rsid w:val="00F92039"/>
    <w:rsid w:val="00F93152"/>
    <w:rsid w:val="00F96608"/>
    <w:rsid w:val="00FA63A6"/>
    <w:rsid w:val="00FB16FF"/>
    <w:rsid w:val="00FB2BD8"/>
    <w:rsid w:val="00FB7357"/>
    <w:rsid w:val="00FC0538"/>
    <w:rsid w:val="00FC1160"/>
    <w:rsid w:val="00FC1832"/>
    <w:rsid w:val="00FC636A"/>
    <w:rsid w:val="00FC7D3D"/>
    <w:rsid w:val="00FD0047"/>
    <w:rsid w:val="00FD378A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D97FFE"/>
  <w15:docId w15:val="{311719BA-B7A5-462E-8415-21D5902C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1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ftuinendroogte@vmm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eftuinendroogte@vmm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mm.b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A55456-3E80-484E-BA0B-66E203EC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5</Pages>
  <Words>1076</Words>
  <Characters>6122</Characters>
  <Application>Microsoft Office Word</Application>
  <DocSecurity>0</DocSecurity>
  <Lines>537</Lines>
  <Paragraphs>287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Rapportering voortgang projecten proeftuinen droogte 2020</vt:lpstr>
    </vt:vector>
  </TitlesOfParts>
  <Company>Vlaamse Overheid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 voortgang projecten proeftuinen droogte 2020</dc:title>
  <dc:creator>Vlaamse Milieumaatschappij</dc:creator>
  <cp:lastModifiedBy>Elien Osselaer</cp:lastModifiedBy>
  <cp:revision>2</cp:revision>
  <cp:lastPrinted>2023-05-03T11:38:00Z</cp:lastPrinted>
  <dcterms:created xsi:type="dcterms:W3CDTF">2023-05-08T12:47:00Z</dcterms:created>
  <dcterms:modified xsi:type="dcterms:W3CDTF">2023-05-08T12:47:00Z</dcterms:modified>
</cp:coreProperties>
</file>