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83"/>
        <w:gridCol w:w="2410"/>
        <w:gridCol w:w="425"/>
        <w:gridCol w:w="1418"/>
        <w:gridCol w:w="425"/>
        <w:gridCol w:w="1276"/>
        <w:gridCol w:w="425"/>
        <w:gridCol w:w="1374"/>
        <w:gridCol w:w="1888"/>
      </w:tblGrid>
      <w:tr w:rsidR="00DF787F" w:rsidRPr="00715D12" w14:paraId="47D98001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7FF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7FFF" w14:textId="41269163" w:rsidR="008E7B74" w:rsidRPr="003A0C6D" w:rsidRDefault="000A475F" w:rsidP="003A0C6D">
            <w:pPr>
              <w:pStyle w:val="Titel"/>
              <w:framePr w:wrap="around"/>
            </w:pPr>
            <w:r>
              <w:t>V</w:t>
            </w:r>
            <w:r w:rsidRPr="003A0C6D">
              <w:t xml:space="preserve">oortgangsrapportage </w:t>
            </w:r>
            <w:r>
              <w:t>van juni</w:t>
            </w:r>
            <w:r w:rsidRPr="003A0C6D">
              <w:t xml:space="preserve"> 202</w:t>
            </w:r>
            <w:r>
              <w:t>3 over uw project in het kader van de proeftuinen droogte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0" w14:textId="121DDA04" w:rsidR="00DF787F" w:rsidRPr="00C21404" w:rsidRDefault="000D1A37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C21404">
              <w:rPr>
                <w:sz w:val="12"/>
                <w:szCs w:val="12"/>
              </w:rPr>
              <w:t>AIW</w:t>
            </w:r>
            <w:r w:rsidR="003C34C3" w:rsidRPr="00C21404">
              <w:rPr>
                <w:sz w:val="12"/>
                <w:szCs w:val="12"/>
              </w:rPr>
              <w:t>-</w:t>
            </w:r>
            <w:r w:rsidRPr="00C21404">
              <w:rPr>
                <w:sz w:val="12"/>
                <w:szCs w:val="12"/>
              </w:rPr>
              <w:t>4</w:t>
            </w:r>
            <w:r w:rsidR="001850BB" w:rsidRPr="00C21404">
              <w:rPr>
                <w:sz w:val="12"/>
                <w:szCs w:val="12"/>
              </w:rPr>
              <w:t>1</w:t>
            </w:r>
            <w:r w:rsidR="003C34C3" w:rsidRPr="00C21404">
              <w:rPr>
                <w:sz w:val="12"/>
                <w:szCs w:val="12"/>
              </w:rPr>
              <w:t>-</w:t>
            </w:r>
            <w:r w:rsidR="00C21404" w:rsidRPr="00C21404">
              <w:rPr>
                <w:sz w:val="12"/>
                <w:szCs w:val="12"/>
              </w:rPr>
              <w:t>230</w:t>
            </w:r>
            <w:r w:rsidR="00CB7ADB">
              <w:rPr>
                <w:sz w:val="12"/>
                <w:szCs w:val="12"/>
              </w:rPr>
              <w:t>508</w:t>
            </w:r>
          </w:p>
        </w:tc>
      </w:tr>
      <w:tr w:rsidR="003C34C3" w:rsidRPr="003D114E" w14:paraId="47D98004" w14:textId="77777777" w:rsidTr="004D082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2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3" w14:textId="691272C4" w:rsidR="003C34C3" w:rsidRPr="003D114E" w:rsidRDefault="003C34C3" w:rsidP="000D1A37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13521D" w14:paraId="47D9800D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47D98006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9"/>
            <w:shd w:val="clear" w:color="auto" w:fill="auto"/>
          </w:tcPr>
          <w:p w14:paraId="47D98007" w14:textId="48172829" w:rsidR="003C34C3" w:rsidRPr="003D114E" w:rsidRDefault="000D1A37" w:rsidP="000D1A37">
            <w:r>
              <w:t>Vlaamse Milieumaatschappij</w:t>
            </w:r>
          </w:p>
          <w:p w14:paraId="47D98008" w14:textId="7B9B2E10" w:rsidR="003C34C3" w:rsidRPr="003D114E" w:rsidRDefault="000D1A37" w:rsidP="000D1A37">
            <w:pPr>
              <w:rPr>
                <w:rStyle w:val="Zwaar"/>
              </w:rPr>
            </w:pPr>
            <w:r>
              <w:rPr>
                <w:rStyle w:val="Zwaar"/>
              </w:rPr>
              <w:t>Integraal Waterbeleid</w:t>
            </w:r>
          </w:p>
          <w:p w14:paraId="47D98009" w14:textId="27855E4D" w:rsidR="003C34C3" w:rsidRPr="003D114E" w:rsidRDefault="000D1A37" w:rsidP="000D1A37">
            <w:r>
              <w:t>Dokter de Moorstraat 24-26</w:t>
            </w:r>
            <w:r w:rsidR="003C34C3" w:rsidRPr="003D114E">
              <w:t xml:space="preserve">, </w:t>
            </w:r>
            <w:r>
              <w:t>93</w:t>
            </w:r>
            <w:r w:rsidR="003C34C3" w:rsidRPr="003D114E">
              <w:t xml:space="preserve">00 </w:t>
            </w:r>
            <w:r>
              <w:t>AALST</w:t>
            </w:r>
          </w:p>
          <w:p w14:paraId="47D9800A" w14:textId="59C55588" w:rsidR="003C34C3" w:rsidRPr="003A0C6D" w:rsidRDefault="003C34C3" w:rsidP="000D1A37">
            <w:pPr>
              <w:rPr>
                <w:lang w:val="en-GB"/>
              </w:rPr>
            </w:pPr>
            <w:r w:rsidRPr="003A0C6D">
              <w:rPr>
                <w:rStyle w:val="Zwaar"/>
                <w:lang w:val="en-GB"/>
              </w:rPr>
              <w:t>T</w:t>
            </w:r>
            <w:r w:rsidRPr="003A0C6D">
              <w:rPr>
                <w:lang w:val="en-GB"/>
              </w:rPr>
              <w:t xml:space="preserve"> </w:t>
            </w:r>
            <w:r w:rsidR="000D1A37" w:rsidRPr="003A0C6D">
              <w:rPr>
                <w:lang w:val="en-GB"/>
              </w:rPr>
              <w:t>053 72 65 51</w:t>
            </w:r>
          </w:p>
          <w:p w14:paraId="47D9800B" w14:textId="3C4DD58D" w:rsidR="003C34C3" w:rsidRPr="003A0C6D" w:rsidRDefault="00FD6945" w:rsidP="000D1A37">
            <w:pPr>
              <w:rPr>
                <w:lang w:val="en-GB"/>
              </w:rPr>
            </w:pPr>
            <w:hyperlink r:id="rId8" w:history="1">
              <w:r w:rsidR="000D1A37" w:rsidRPr="003A0C6D">
                <w:rPr>
                  <w:rStyle w:val="Hyperlink"/>
                  <w:lang w:val="en-GB"/>
                </w:rPr>
                <w:t>proeftuinendroogte@vmm.be</w:t>
              </w:r>
            </w:hyperlink>
          </w:p>
          <w:p w14:paraId="47D9800C" w14:textId="01148967" w:rsidR="003C34C3" w:rsidRPr="003A0C6D" w:rsidRDefault="00FD6945" w:rsidP="000D1A37">
            <w:pPr>
              <w:rPr>
                <w:lang w:val="en-GB"/>
              </w:rPr>
            </w:pPr>
            <w:hyperlink r:id="rId9" w:history="1">
              <w:r w:rsidR="000D1A37" w:rsidRPr="003A0C6D">
                <w:rPr>
                  <w:rStyle w:val="Hyperlink"/>
                  <w:lang w:val="en-GB"/>
                </w:rPr>
                <w:t>www.vmm.be</w:t>
              </w:r>
            </w:hyperlink>
          </w:p>
        </w:tc>
      </w:tr>
      <w:tr w:rsidR="003C34C3" w:rsidRPr="003D114E" w14:paraId="47D9805C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59" w14:textId="77777777" w:rsidR="003C34C3" w:rsidRPr="002B4E40" w:rsidRDefault="003C34C3" w:rsidP="000D1A37">
            <w:pPr>
              <w:pStyle w:val="leeg"/>
              <w:rPr>
                <w:lang w:val="en-US"/>
              </w:rPr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5A" w14:textId="0F731127" w:rsidR="003C34C3" w:rsidRPr="0039401E" w:rsidRDefault="000D1A37" w:rsidP="000D1A3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03906B4" w14:textId="0D36A270" w:rsidR="003C34C3" w:rsidRDefault="00D81F91" w:rsidP="00D81F91">
            <w:pPr>
              <w:pStyle w:val="Aanwijzing"/>
              <w:spacing w:after="40"/>
            </w:pPr>
            <w:r>
              <w:t xml:space="preserve">Met dit formulier rapporteert u </w:t>
            </w:r>
            <w:r w:rsidRPr="000D1A37">
              <w:t xml:space="preserve">over de voortgang van </w:t>
            </w:r>
            <w:r w:rsidR="00A75445">
              <w:t>uw</w:t>
            </w:r>
            <w:r w:rsidRPr="000D1A37">
              <w:t xml:space="preserve"> </w:t>
            </w:r>
            <w:r>
              <w:t>proeftuinen droogte</w:t>
            </w:r>
            <w:r w:rsidRPr="000D1A37">
              <w:t xml:space="preserve"> </w:t>
            </w:r>
            <w:r w:rsidR="00A75445">
              <w:t>project.</w:t>
            </w:r>
          </w:p>
          <w:p w14:paraId="1D472B63" w14:textId="1875A624" w:rsidR="00BC35D3" w:rsidRPr="0039401E" w:rsidRDefault="00BC35D3" w:rsidP="00BC35D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47D9805B" w14:textId="19971665" w:rsidR="00BC35D3" w:rsidRPr="0039401E" w:rsidRDefault="00BC35D3" w:rsidP="00580743">
            <w:pPr>
              <w:pStyle w:val="Aanwijzing"/>
              <w:spacing w:after="40"/>
            </w:pPr>
            <w:r>
              <w:t xml:space="preserve">Bezorg het </w:t>
            </w:r>
            <w:r w:rsidR="008E7B74">
              <w:t xml:space="preserve">ingevulde </w:t>
            </w:r>
            <w:r>
              <w:t xml:space="preserve">formulier uiterlijk op </w:t>
            </w:r>
            <w:r w:rsidR="00A070CE">
              <w:t xml:space="preserve">15 </w:t>
            </w:r>
            <w:r w:rsidR="00715D12">
              <w:t>juni</w:t>
            </w:r>
            <w:r>
              <w:t xml:space="preserve"> 202</w:t>
            </w:r>
            <w:r w:rsidR="00715D12">
              <w:t>3</w:t>
            </w:r>
            <w:r>
              <w:t xml:space="preserve"> aan </w:t>
            </w:r>
            <w:hyperlink r:id="rId10" w:history="1">
              <w:r w:rsidR="00C30663" w:rsidRPr="003621F6">
                <w:rPr>
                  <w:rStyle w:val="Hyperlink"/>
                </w:rPr>
                <w:t>proeftuinendroogte@vmm.be</w:t>
              </w:r>
            </w:hyperlink>
            <w:r>
              <w:t>.</w:t>
            </w:r>
          </w:p>
        </w:tc>
      </w:tr>
      <w:tr w:rsidR="003C34C3" w:rsidRPr="003D114E" w14:paraId="47D9806F" w14:textId="77777777" w:rsidTr="004D0825">
        <w:trPr>
          <w:trHeight w:hRule="exact" w:val="340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6E" w14:textId="77777777" w:rsidR="003C34C3" w:rsidRPr="003D114E" w:rsidRDefault="003C34C3" w:rsidP="000D1A37">
            <w:pPr>
              <w:pStyle w:val="leeg"/>
            </w:pPr>
          </w:p>
        </w:tc>
      </w:tr>
      <w:tr w:rsidR="003C34C3" w:rsidRPr="003D114E" w14:paraId="47D98072" w14:textId="77777777" w:rsidTr="004D082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D98070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7D98071" w14:textId="60CB8374" w:rsidR="003C34C3" w:rsidRPr="003D114E" w:rsidRDefault="00BC35D3" w:rsidP="000D1A3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Algemene gegevens </w:t>
            </w:r>
          </w:p>
        </w:tc>
      </w:tr>
      <w:tr w:rsidR="00BC35D3" w:rsidRPr="003D114E" w14:paraId="0723C96A" w14:textId="77777777" w:rsidTr="004D0825">
        <w:trPr>
          <w:trHeight w:hRule="exact" w:val="113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303F" w14:textId="77777777" w:rsidR="00BC35D3" w:rsidRPr="004D213B" w:rsidRDefault="00BC35D3" w:rsidP="00F7063A">
            <w:pPr>
              <w:pStyle w:val="leeg"/>
            </w:pPr>
          </w:p>
        </w:tc>
      </w:tr>
      <w:tr w:rsidR="00BC35D3" w:rsidRPr="003D114E" w14:paraId="77C302DD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A9F9" w14:textId="77777777" w:rsidR="00BC35D3" w:rsidRPr="003D114E" w:rsidRDefault="00BC35D3" w:rsidP="00F7063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6D5B" w14:textId="24FA6BC3" w:rsidR="00BC35D3" w:rsidRPr="00FF630A" w:rsidRDefault="00B24717" w:rsidP="00F7063A">
            <w:pPr>
              <w:pStyle w:val="Vraag"/>
            </w:pPr>
            <w:r>
              <w:t xml:space="preserve">Vul de </w:t>
            </w:r>
            <w:r w:rsidR="000A475F">
              <w:t>gegevens</w:t>
            </w:r>
            <w:r>
              <w:t xml:space="preserve"> van het project in.</w:t>
            </w:r>
          </w:p>
        </w:tc>
      </w:tr>
      <w:tr w:rsidR="00B24717" w:rsidRPr="003D114E" w14:paraId="230E2AE7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D963" w14:textId="77777777" w:rsidR="00B24717" w:rsidRPr="004C6E93" w:rsidRDefault="00B24717" w:rsidP="00BD25AD">
            <w:pPr>
              <w:pStyle w:val="lee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B8F2" w14:textId="684A1DA4" w:rsidR="00B24717" w:rsidRPr="003D114E" w:rsidRDefault="00B24717" w:rsidP="003A0C6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naam project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AC00" w14:textId="62E0DC2B" w:rsidR="00B24717" w:rsidRPr="003D114E" w:rsidRDefault="00B24717" w:rsidP="003A0C6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EF6854" w:rsidRPr="003D114E" w14:paraId="20B4657C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6B60" w14:textId="77777777" w:rsidR="00B24717" w:rsidRPr="00463023" w:rsidRDefault="00B24717" w:rsidP="00BD25AD">
            <w:pPr>
              <w:pStyle w:val="lee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55A2" w14:textId="61EB774A" w:rsidR="00B24717" w:rsidRPr="003D114E" w:rsidRDefault="00B24717" w:rsidP="003A0C6D">
            <w:pPr>
              <w:jc w:val="right"/>
            </w:pPr>
            <w:r>
              <w:t>generatie project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52F2C8" w14:textId="77777777" w:rsidR="00B24717" w:rsidRPr="00A26786" w:rsidRDefault="00B24717" w:rsidP="00BD25A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6945">
              <w:fldChar w:fldCharType="separate"/>
            </w:r>
            <w:r w:rsidRPr="00A26786">
              <w:fldChar w:fldCharType="end"/>
            </w: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38AEB5" w14:textId="5CB9EECA" w:rsidR="00B24717" w:rsidRPr="003D114E" w:rsidRDefault="00837244" w:rsidP="00BD25AD">
            <w:r>
              <w:t>o</w:t>
            </w:r>
            <w:r w:rsidR="00B24717">
              <w:t>proep 2019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933D9B" w14:textId="77777777" w:rsidR="00B24717" w:rsidRPr="00A26786" w:rsidRDefault="00B24717" w:rsidP="00BD25A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6945">
              <w:fldChar w:fldCharType="separate"/>
            </w:r>
            <w:r w:rsidRPr="00A26786">
              <w:fldChar w:fldCharType="end"/>
            </w: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F33B5" w14:textId="28493087" w:rsidR="00B24717" w:rsidRPr="003D114E" w:rsidRDefault="00837244" w:rsidP="00BD25AD">
            <w:r>
              <w:t>o</w:t>
            </w:r>
            <w:r w:rsidR="00B24717">
              <w:t>proep 2020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5F7CC5" w14:textId="77777777" w:rsidR="00B24717" w:rsidRPr="00A26786" w:rsidRDefault="00B24717" w:rsidP="00BD25A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D6945">
              <w:fldChar w:fldCharType="separate"/>
            </w:r>
            <w:r w:rsidRPr="00A26786">
              <w:fldChar w:fldCharType="end"/>
            </w:r>
          </w:p>
        </w:tc>
        <w:tc>
          <w:tcPr>
            <w:tcW w:w="3262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21A3CC" w14:textId="167EBABC" w:rsidR="00B24717" w:rsidRPr="003D114E" w:rsidRDefault="00B24717" w:rsidP="00B24717">
            <w:pPr>
              <w:pStyle w:val="invulveld"/>
              <w:framePr w:hSpace="0" w:wrap="auto" w:vAnchor="margin" w:xAlign="left" w:yAlign="inline"/>
              <w:suppressOverlap w:val="0"/>
            </w:pPr>
            <w:r>
              <w:t>oproep 2021</w:t>
            </w:r>
          </w:p>
        </w:tc>
      </w:tr>
      <w:tr w:rsidR="00BC35D3" w:rsidRPr="003D114E" w14:paraId="1170491C" w14:textId="77777777" w:rsidTr="004D0825">
        <w:trPr>
          <w:trHeight w:hRule="exact" w:val="113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B706" w14:textId="77777777" w:rsidR="00BC35D3" w:rsidRPr="004D213B" w:rsidRDefault="00BC35D3" w:rsidP="00F7063A">
            <w:pPr>
              <w:pStyle w:val="leeg"/>
            </w:pPr>
          </w:p>
        </w:tc>
      </w:tr>
      <w:tr w:rsidR="00BC35D3" w:rsidRPr="003D114E" w14:paraId="16EA9AB6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6841" w14:textId="200BF234" w:rsidR="00BC35D3" w:rsidRPr="003D114E" w:rsidRDefault="00BC35D3" w:rsidP="00F7063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381D" w14:textId="04F6A8AA" w:rsidR="00D6546F" w:rsidRPr="00FF630A" w:rsidRDefault="00837244" w:rsidP="00837244">
            <w:pPr>
              <w:pStyle w:val="Vraag"/>
            </w:pPr>
            <w:r>
              <w:t xml:space="preserve">Vul de gegevens van de </w:t>
            </w:r>
            <w:r w:rsidR="00D6546F">
              <w:t>contactpersoon</w:t>
            </w:r>
            <w:r>
              <w:t xml:space="preserve"> in.</w:t>
            </w:r>
          </w:p>
        </w:tc>
      </w:tr>
      <w:tr w:rsidR="00BC35D3" w:rsidRPr="003D114E" w14:paraId="789F857B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6663" w14:textId="77777777" w:rsidR="00BC35D3" w:rsidRPr="004C6E93" w:rsidRDefault="00BC35D3" w:rsidP="00F7063A">
            <w:pPr>
              <w:pStyle w:val="lee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CFB6" w14:textId="09DD181D" w:rsidR="00BC35D3" w:rsidRDefault="00BC35D3" w:rsidP="00F7063A">
            <w:pPr>
              <w:jc w:val="right"/>
            </w:pPr>
            <w:r>
              <w:t xml:space="preserve">naam 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B5A9A" w14:textId="6E3A5CC3" w:rsidR="00BC35D3" w:rsidRPr="003D114E" w:rsidRDefault="00BC35D3" w:rsidP="00F7063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Pr="003D114E">
              <w:fldChar w:fldCharType="end"/>
            </w:r>
          </w:p>
        </w:tc>
      </w:tr>
      <w:tr w:rsidR="00BC35D3" w:rsidRPr="003D114E" w14:paraId="6937966F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ECC3" w14:textId="77777777" w:rsidR="00BC35D3" w:rsidRPr="004C6E93" w:rsidRDefault="00BC35D3" w:rsidP="00BC35D3">
            <w:pPr>
              <w:pStyle w:val="lee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A22D" w14:textId="6FB2AC3A" w:rsidR="00BC35D3" w:rsidRDefault="00BC35D3" w:rsidP="00BC35D3">
            <w:pPr>
              <w:jc w:val="right"/>
            </w:pPr>
            <w:r w:rsidRPr="003D114E">
              <w:t>e-mailadres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C47B4" w14:textId="4BB8FCAF" w:rsidR="00BC35D3" w:rsidRPr="003D114E" w:rsidRDefault="00BC35D3" w:rsidP="00BC35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C35D3" w:rsidRPr="003D114E" w14:paraId="3EB91D4E" w14:textId="77777777" w:rsidTr="004D0825">
        <w:trPr>
          <w:trHeight w:val="3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071D" w14:textId="77777777" w:rsidR="00BC35D3" w:rsidRPr="004C6E93" w:rsidRDefault="00BC35D3" w:rsidP="00BC35D3">
            <w:pPr>
              <w:pStyle w:val="lee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ACE4" w14:textId="38F6D96C" w:rsidR="00BC35D3" w:rsidRPr="003D114E" w:rsidRDefault="00BC35D3" w:rsidP="00BC35D3">
            <w:pPr>
              <w:jc w:val="right"/>
            </w:pPr>
            <w:r w:rsidRPr="003D114E">
              <w:t>telefoonnummer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479FF" w14:textId="38E584C2" w:rsidR="0022281D" w:rsidRPr="003D114E" w:rsidRDefault="00BC35D3" w:rsidP="00FD37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37244" w:rsidRPr="003D114E" w14:paraId="43E621AB" w14:textId="77777777" w:rsidTr="004D0825">
        <w:trPr>
          <w:trHeight w:hRule="exact" w:val="137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11CAE" w14:textId="77777777" w:rsidR="00837244" w:rsidRPr="004D213B" w:rsidRDefault="00837244" w:rsidP="00BD25AD">
            <w:pPr>
              <w:pStyle w:val="leeg"/>
            </w:pPr>
          </w:p>
        </w:tc>
      </w:tr>
      <w:tr w:rsidR="00F57161" w:rsidRPr="003D114E" w14:paraId="1F5D82B2" w14:textId="77777777" w:rsidTr="004D082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F55784" w14:textId="77777777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2B40B1" w14:textId="3C319D6B" w:rsidR="00F57161" w:rsidRPr="003D114E" w:rsidRDefault="00F57161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Verloop van het project</w:t>
            </w:r>
          </w:p>
        </w:tc>
      </w:tr>
      <w:tr w:rsidR="00F57161" w:rsidRPr="003D114E" w14:paraId="219FE882" w14:textId="77777777" w:rsidTr="004D0825">
        <w:trPr>
          <w:trHeight w:hRule="exact" w:val="113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3535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3F606430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7AD4" w14:textId="6436D8E7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FC1F3" w14:textId="742819AF" w:rsidR="00F57161" w:rsidRPr="00FF630A" w:rsidRDefault="00F57161" w:rsidP="00F57161">
            <w:pPr>
              <w:pStyle w:val="Vraag"/>
            </w:pPr>
            <w:r>
              <w:t>Verloopt het project zoals voorzien?</w:t>
            </w:r>
          </w:p>
        </w:tc>
      </w:tr>
      <w:tr w:rsidR="00F57161" w:rsidRPr="003D114E" w14:paraId="379EE823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6844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E8F1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6945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69A6" w14:textId="06C469EC" w:rsidR="00F57161" w:rsidRPr="003D114E" w:rsidRDefault="00F57161" w:rsidP="00F57161">
            <w:r>
              <w:t>ja</w:t>
            </w:r>
          </w:p>
        </w:tc>
      </w:tr>
      <w:tr w:rsidR="00F57161" w:rsidRPr="003D114E" w14:paraId="7F55532E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5098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B4CE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6945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17A8" w14:textId="755EA2ED" w:rsidR="00F57161" w:rsidRPr="00575282" w:rsidRDefault="00F57161" w:rsidP="00F57161">
            <w:pPr>
              <w:rPr>
                <w:i/>
                <w:iCs/>
              </w:rPr>
            </w:pPr>
            <w:r>
              <w:t>nee</w:t>
            </w:r>
          </w:p>
        </w:tc>
      </w:tr>
      <w:tr w:rsidR="00F57161" w:rsidRPr="003D114E" w14:paraId="377A96D8" w14:textId="77777777" w:rsidTr="004D0825">
        <w:trPr>
          <w:trHeight w:hRule="exact" w:val="113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0982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6E210D5C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B568" w14:textId="2D211FCA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47ED" w14:textId="77777777" w:rsidR="00F57161" w:rsidRPr="00FF630A" w:rsidRDefault="00F57161" w:rsidP="00F57161">
            <w:pPr>
              <w:pStyle w:val="Vraag"/>
            </w:pPr>
            <w:r>
              <w:t>Welke stappen of onderdelen zijn al uitgevoerd?</w:t>
            </w:r>
          </w:p>
        </w:tc>
      </w:tr>
      <w:tr w:rsidR="00F57161" w:rsidRPr="003D114E" w14:paraId="24F0FD6A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050A8075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EEEA9B2" w14:textId="77777777" w:rsidR="00F57161" w:rsidRPr="00A76FCD" w:rsidRDefault="00F57161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4AEC3850" w14:textId="77777777" w:rsidTr="004D0825">
        <w:trPr>
          <w:trHeight w:hRule="exact" w:val="113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91C5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4B28BA58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37BE" w14:textId="55C1239F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5655" w14:textId="3390D362" w:rsidR="00F57161" w:rsidRPr="00FF630A" w:rsidRDefault="00F57161" w:rsidP="00F57161">
            <w:pPr>
              <w:pStyle w:val="Vraag"/>
            </w:pPr>
            <w:r>
              <w:t>Welke stappen of onderdelen worden momenteel uitgevoerd?</w:t>
            </w:r>
          </w:p>
        </w:tc>
      </w:tr>
      <w:tr w:rsidR="00F57161" w:rsidRPr="003D114E" w14:paraId="51C15DE7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13008BB1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16FBB7A8" w14:textId="77777777" w:rsidR="00F57161" w:rsidRPr="00A76FCD" w:rsidRDefault="00F57161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30BACA40" w14:textId="77777777" w:rsidTr="004D0825">
        <w:trPr>
          <w:trHeight w:hRule="exact" w:val="113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C7C6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6C5CF5CE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D27E" w14:textId="16B24D44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EC10" w14:textId="38E3A314" w:rsidR="00F57161" w:rsidRPr="00FF630A" w:rsidRDefault="00F57161" w:rsidP="00F57161">
            <w:pPr>
              <w:pStyle w:val="Vraag"/>
            </w:pPr>
            <w:r>
              <w:t>Wat is de status van de vergunning van uw project of onderdelen ervan?</w:t>
            </w:r>
          </w:p>
        </w:tc>
      </w:tr>
      <w:tr w:rsidR="00F57161" w:rsidRPr="003D114E" w14:paraId="6C219BA1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023C57C4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5FFF9C72" w14:textId="77777777" w:rsidR="00F57161" w:rsidRPr="00A76FCD" w:rsidRDefault="00F57161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472B2E95" w14:textId="77777777" w:rsidTr="004D0825">
        <w:trPr>
          <w:trHeight w:hRule="exact" w:val="113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A007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1258353F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D9ED" w14:textId="73D81132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4418" w14:textId="21621620" w:rsidR="00F57161" w:rsidRPr="00740410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>Welke hindernissen ondervond u al en hoe werkt u aan een oplossing?</w:t>
            </w:r>
          </w:p>
        </w:tc>
      </w:tr>
      <w:tr w:rsidR="00F57161" w:rsidRPr="003D114E" w14:paraId="0961EBCE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40ADA4D8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099DA8B" w14:textId="77777777" w:rsidR="00F57161" w:rsidRPr="00A76FCD" w:rsidRDefault="00F57161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6A967784" w14:textId="77777777" w:rsidTr="004D0825">
        <w:trPr>
          <w:trHeight w:hRule="exact" w:val="113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A7BA" w14:textId="77777777" w:rsidR="00F57161" w:rsidRPr="004D213B" w:rsidRDefault="00F57161" w:rsidP="00F57161">
            <w:pPr>
              <w:pStyle w:val="leeg"/>
            </w:pPr>
          </w:p>
        </w:tc>
      </w:tr>
    </w:tbl>
    <w:p w14:paraId="7AA682C2" w14:textId="77777777" w:rsidR="004D0825" w:rsidRDefault="004D0825">
      <w:r>
        <w:rPr>
          <w:b/>
        </w:rPr>
        <w:br w:type="page"/>
      </w: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31"/>
        <w:gridCol w:w="252"/>
        <w:gridCol w:w="31"/>
        <w:gridCol w:w="29"/>
        <w:gridCol w:w="305"/>
        <w:gridCol w:w="517"/>
        <w:gridCol w:w="50"/>
        <w:gridCol w:w="59"/>
        <w:gridCol w:w="667"/>
        <w:gridCol w:w="525"/>
        <w:gridCol w:w="258"/>
        <w:gridCol w:w="990"/>
        <w:gridCol w:w="144"/>
        <w:gridCol w:w="3686"/>
        <w:gridCol w:w="143"/>
        <w:gridCol w:w="851"/>
        <w:gridCol w:w="1417"/>
      </w:tblGrid>
      <w:tr w:rsidR="00F57161" w:rsidRPr="003D114E" w14:paraId="2483DE9C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CC7E7" w14:textId="6814A262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8</w:t>
            </w: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AFF3" w14:textId="0EF8DD6D" w:rsidR="00F57161" w:rsidRPr="00740410" w:rsidRDefault="00F57161" w:rsidP="003A0C6D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>
              <w:t xml:space="preserve"> Verwacht u nog struikelblokken?</w:t>
            </w:r>
          </w:p>
        </w:tc>
      </w:tr>
      <w:tr w:rsidR="000A475F" w:rsidRPr="003D114E" w14:paraId="7BFA12CF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2191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6F0C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6945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C021F" w14:textId="77777777" w:rsidR="000A475F" w:rsidRPr="003D114E" w:rsidRDefault="000A475F" w:rsidP="00B2667E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Welke struikelblokken verwacht u?</w:t>
            </w:r>
          </w:p>
        </w:tc>
      </w:tr>
      <w:tr w:rsidR="000A475F" w:rsidRPr="003D114E" w14:paraId="71C9715D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3"/>
            <w:shd w:val="clear" w:color="auto" w:fill="auto"/>
          </w:tcPr>
          <w:p w14:paraId="43B08E34" w14:textId="77777777" w:rsidR="000A475F" w:rsidRPr="004C6E93" w:rsidRDefault="000A475F" w:rsidP="00B2667E">
            <w:pPr>
              <w:pStyle w:val="leeg"/>
            </w:pPr>
          </w:p>
        </w:tc>
        <w:tc>
          <w:tcPr>
            <w:tcW w:w="9672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674C363B" w14:textId="77777777" w:rsidR="000A475F" w:rsidRPr="003D114E" w:rsidRDefault="000A475F" w:rsidP="00B266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75F" w:rsidRPr="003D114E" w14:paraId="567863A1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E742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AD29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6945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E419" w14:textId="77777777" w:rsidR="000A475F" w:rsidRPr="003D114E" w:rsidRDefault="000A475F" w:rsidP="00B2667E">
            <w:r>
              <w:t>nee</w:t>
            </w:r>
          </w:p>
        </w:tc>
      </w:tr>
      <w:tr w:rsidR="00F57161" w:rsidRPr="003D114E" w14:paraId="418990B8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13B3" w14:textId="4515AD49" w:rsidR="00F57161" w:rsidRPr="004D213B" w:rsidRDefault="00F57161" w:rsidP="00F57161">
            <w:pPr>
              <w:pStyle w:val="leeg"/>
            </w:pPr>
            <w:r>
              <w:br/>
            </w:r>
          </w:p>
        </w:tc>
      </w:tr>
      <w:tr w:rsidR="00F57161" w:rsidRPr="003D114E" w14:paraId="56D7666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1C2C0" w14:textId="7E437622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2CC5" w14:textId="38DC1D65" w:rsidR="00F57161" w:rsidRPr="00740410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>Wanneer verwacht u dat het project afgerond zal zijn?</w:t>
            </w:r>
          </w:p>
        </w:tc>
      </w:tr>
      <w:tr w:rsidR="00F57161" w:rsidRPr="003D114E" w14:paraId="40FDFA47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07E0C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0794F" w14:textId="314DDCF4" w:rsidR="00F57161" w:rsidRPr="003D114E" w:rsidRDefault="00F57161" w:rsidP="00F5716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ABB91" w14:textId="77777777" w:rsidR="00F57161" w:rsidRPr="003D114E" w:rsidRDefault="00F57161" w:rsidP="00F571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A8ADC" w14:textId="629C0768" w:rsidR="00F57161" w:rsidRPr="003D114E" w:rsidRDefault="00F57161" w:rsidP="00F5716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DE407" w14:textId="30E0CB14" w:rsidR="00F57161" w:rsidRPr="003D114E" w:rsidRDefault="00F57161" w:rsidP="00F5716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28BE8" w14:textId="77777777" w:rsidR="00F57161" w:rsidRPr="003D114E" w:rsidRDefault="00F57161" w:rsidP="00F57161"/>
        </w:tc>
      </w:tr>
      <w:tr w:rsidR="00F57161" w:rsidRPr="003D114E" w14:paraId="4A71F30D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E903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100B984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2732" w14:textId="1B532286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6B1B" w14:textId="35E59593" w:rsidR="00F57161" w:rsidRPr="00740410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Is deze datum gewijzigd </w:t>
            </w:r>
            <w:r w:rsidR="00715D12">
              <w:t>ten opzichte van</w:t>
            </w:r>
            <w:r>
              <w:t xml:space="preserve"> de datum op het aanvraagformulier</w:t>
            </w:r>
            <w:r w:rsidR="00781578">
              <w:t xml:space="preserve"> of sinds de vorige rapportering</w:t>
            </w:r>
            <w:r>
              <w:t>?</w:t>
            </w:r>
          </w:p>
        </w:tc>
      </w:tr>
      <w:tr w:rsidR="00F57161" w:rsidRPr="003D114E" w14:paraId="5EFF1E5F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5ECC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776D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6945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56BB" w14:textId="77777777" w:rsidR="00F57161" w:rsidRPr="003D114E" w:rsidRDefault="00F57161" w:rsidP="00F57161">
            <w:r w:rsidRPr="003D114E">
              <w:t>ja</w:t>
            </w:r>
          </w:p>
        </w:tc>
      </w:tr>
      <w:tr w:rsidR="00F57161" w:rsidRPr="003D114E" w14:paraId="345FE22C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0590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6A76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6945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00229" w14:textId="77777777" w:rsidR="00F57161" w:rsidRPr="003D114E" w:rsidRDefault="00F57161" w:rsidP="00F57161">
            <w:r w:rsidRPr="003D114E">
              <w:t>nee</w:t>
            </w:r>
          </w:p>
        </w:tc>
      </w:tr>
      <w:tr w:rsidR="00F57161" w:rsidRPr="003D114E" w14:paraId="59F355F9" w14:textId="77777777" w:rsidTr="004D0825">
        <w:trPr>
          <w:trHeight w:hRule="exact" w:val="340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40E5" w14:textId="77777777" w:rsidR="00F57161" w:rsidRPr="003D114E" w:rsidRDefault="00F57161" w:rsidP="00F57161">
            <w:pPr>
              <w:pStyle w:val="leeg"/>
            </w:pPr>
          </w:p>
        </w:tc>
      </w:tr>
      <w:tr w:rsidR="00F57161" w:rsidRPr="003D114E" w14:paraId="3C6089C8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627EB" w14:textId="77777777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A642E1" w14:textId="332178F0" w:rsidR="00F57161" w:rsidRPr="003D114E" w:rsidRDefault="00F57161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Kennisopbouw en -uitwisseling van het project</w:t>
            </w:r>
          </w:p>
        </w:tc>
      </w:tr>
      <w:tr w:rsidR="00F57161" w:rsidRPr="003D114E" w14:paraId="7201BB5A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A7C4" w14:textId="77777777" w:rsidR="00F57161" w:rsidRPr="004D213B" w:rsidRDefault="00F57161" w:rsidP="00F57161">
            <w:pPr>
              <w:pStyle w:val="leeg"/>
            </w:pPr>
          </w:p>
        </w:tc>
      </w:tr>
      <w:tr w:rsidR="000A475F" w:rsidRPr="003D114E" w14:paraId="04950996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71E4" w14:textId="09F93CF1" w:rsidR="000A475F" w:rsidRPr="003D114E" w:rsidRDefault="000A475F" w:rsidP="000A475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1DF5" w14:textId="1C9418C0" w:rsidR="000A475F" w:rsidRPr="0060596E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>
              <w:t>Welke wijzigingen ervaart u in het professionele landschap op het vlak van circulair watergebruik en -besparing?</w:t>
            </w:r>
          </w:p>
        </w:tc>
      </w:tr>
      <w:tr w:rsidR="00F57161" w:rsidRPr="003D114E" w14:paraId="0A9F80D2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8134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28D33" w14:textId="77777777" w:rsidR="00F57161" w:rsidRDefault="00F57161" w:rsidP="00F57161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0FE3F648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F364" w14:textId="77777777" w:rsidR="00F57161" w:rsidRPr="004D213B" w:rsidRDefault="00F57161" w:rsidP="00F57161">
            <w:pPr>
              <w:pStyle w:val="leeg"/>
            </w:pPr>
          </w:p>
        </w:tc>
      </w:tr>
      <w:tr w:rsidR="000A475F" w:rsidRPr="003D114E" w14:paraId="41582C82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BBE4" w14:textId="570ACD59" w:rsidR="000A475F" w:rsidRPr="003D114E" w:rsidRDefault="000A475F" w:rsidP="000A475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F026" w14:textId="5D97C96B" w:rsidR="000A475F" w:rsidRPr="0060596E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>
              <w:t>Welke lessen die ook voor andere projecten interessant kunnen zijn, heeft uw project al opgeleverd?</w:t>
            </w:r>
          </w:p>
        </w:tc>
      </w:tr>
      <w:tr w:rsidR="00EF6854" w:rsidRPr="003D114E" w14:paraId="3C756A12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AC46" w14:textId="77777777" w:rsidR="00EF6854" w:rsidRDefault="00EF6854" w:rsidP="00BD25A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9DC69" w14:textId="77777777" w:rsidR="00EF6854" w:rsidRDefault="00EF6854" w:rsidP="00BD25AD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54" w:rsidRPr="003D114E" w14:paraId="76807503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FC3E" w14:textId="77777777" w:rsidR="00EF6854" w:rsidRPr="004D213B" w:rsidRDefault="00EF6854" w:rsidP="00BD25AD">
            <w:pPr>
              <w:pStyle w:val="leeg"/>
            </w:pPr>
          </w:p>
        </w:tc>
      </w:tr>
      <w:tr w:rsidR="00F57161" w:rsidRPr="003D114E" w14:paraId="3B25CC34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EF6A" w14:textId="1D706D4B" w:rsidR="00F57161" w:rsidRPr="003D114E" w:rsidRDefault="003A3AA7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070CE">
              <w:t>3</w:t>
            </w: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8562" w14:textId="2113507C" w:rsidR="00F57161" w:rsidRPr="0060596E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>Welke stappen heeft u al ondernomen om de ervaring vanuit uw project te delen of om over uw project te communiceren?</w:t>
            </w:r>
          </w:p>
        </w:tc>
      </w:tr>
      <w:tr w:rsidR="00F57161" w:rsidRPr="003D114E" w14:paraId="75124147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CB4C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EE560" w14:textId="77777777" w:rsidR="00F57161" w:rsidRDefault="00F57161" w:rsidP="00F57161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088" w:rsidRPr="003D114E" w14:paraId="6BE70C20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0462" w14:textId="77777777" w:rsidR="00A46088" w:rsidRPr="004D213B" w:rsidRDefault="00A46088" w:rsidP="00AD7C23">
            <w:pPr>
              <w:pStyle w:val="leeg"/>
            </w:pPr>
          </w:p>
        </w:tc>
      </w:tr>
      <w:tr w:rsidR="00A46088" w:rsidRPr="003D114E" w14:paraId="1E469E4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1061" w14:textId="77777777" w:rsidR="00A46088" w:rsidRPr="003D114E" w:rsidRDefault="00A46088" w:rsidP="00AD7C2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AB63" w14:textId="77777777" w:rsidR="000A475F" w:rsidRDefault="000A475F" w:rsidP="000A475F">
            <w:pPr>
              <w:pStyle w:val="Vraag"/>
            </w:pPr>
            <w:bookmarkStart w:id="0" w:name="_Hlk132888701"/>
            <w:r>
              <w:t>Plant u communicatieacties in de periode tot de volgende rapportering?</w:t>
            </w:r>
          </w:p>
          <w:p w14:paraId="51860A51" w14:textId="000B48A5" w:rsidR="00A46088" w:rsidRPr="00A46088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De volgende rapportering is over zes maanden.</w:t>
            </w:r>
            <w:bookmarkEnd w:id="0"/>
          </w:p>
        </w:tc>
      </w:tr>
      <w:tr w:rsidR="000A475F" w:rsidRPr="003D114E" w14:paraId="65E3C12D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171D0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1506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6945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7211" w14:textId="77777777" w:rsidR="000A475F" w:rsidRPr="00CA57F8" w:rsidRDefault="000A475F" w:rsidP="00B2667E">
            <w:pPr>
              <w:rPr>
                <w:i/>
                <w:iCs/>
              </w:rPr>
            </w:pPr>
            <w:r>
              <w:t xml:space="preserve">ja. </w:t>
            </w:r>
            <w:r>
              <w:rPr>
                <w:b/>
                <w:bCs/>
              </w:rPr>
              <w:t>Hoe wilt u daarbij</w:t>
            </w:r>
            <w:r w:rsidRPr="00CA57F8">
              <w:rPr>
                <w:b/>
                <w:bCs/>
              </w:rPr>
              <w:t xml:space="preserve"> ondersteund worden door de Vlaamse Milieumaatschappij?</w:t>
            </w:r>
            <w:r>
              <w:br/>
            </w:r>
            <w:r>
              <w:rPr>
                <w:i/>
                <w:iCs/>
              </w:rPr>
              <w:t>Ondersteuning is bijvoorbeeld mogelijk tijdens een persmoment of in een persbericht.</w:t>
            </w:r>
          </w:p>
        </w:tc>
      </w:tr>
      <w:tr w:rsidR="000A475F" w:rsidRPr="003D114E" w14:paraId="3A1F0AC7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D4BB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EDAB" w14:textId="77777777" w:rsidR="000A475F" w:rsidRPr="001D4C9A" w:rsidRDefault="000A475F" w:rsidP="00B2667E">
            <w:pPr>
              <w:pStyle w:val="aankruishokje"/>
            </w:pPr>
          </w:p>
        </w:tc>
        <w:tc>
          <w:tcPr>
            <w:tcW w:w="967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9639B" w14:textId="77777777" w:rsidR="000A475F" w:rsidRPr="003D114E" w:rsidRDefault="000A475F" w:rsidP="00B2667E"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A475F" w:rsidRPr="003D114E" w14:paraId="6C48AC20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3A20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BC28E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6945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C38EC3" w14:textId="77777777" w:rsidR="000A475F" w:rsidRPr="003D114E" w:rsidRDefault="000A475F" w:rsidP="00B2667E">
            <w:r w:rsidRPr="003D114E">
              <w:t>nee</w:t>
            </w:r>
          </w:p>
        </w:tc>
      </w:tr>
      <w:tr w:rsidR="00F57161" w:rsidRPr="003D114E" w14:paraId="238D12B8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35E4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15526253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DABC" w14:textId="18B9F12D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46088">
              <w:t>5</w:t>
            </w: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B44FC" w14:textId="23E90D1B" w:rsidR="00F57161" w:rsidRPr="00D748DA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Wat kan volgens u helpen om vergelijkbare projecten op bredere schaal in Vlaanderen uit te rollen? </w:t>
            </w:r>
          </w:p>
        </w:tc>
      </w:tr>
      <w:tr w:rsidR="00F57161" w:rsidRPr="003D114E" w14:paraId="209C6240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2B77D" w14:textId="77777777" w:rsidR="00F57161" w:rsidRPr="004D0825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5E5C3" w14:textId="77777777" w:rsidR="00F57161" w:rsidRPr="004D0825" w:rsidRDefault="00F57161" w:rsidP="00F57161">
            <w:pPr>
              <w:pStyle w:val="Vraag"/>
              <w:rPr>
                <w:b w:val="0"/>
                <w:bCs/>
              </w:rPr>
            </w:pPr>
            <w:r w:rsidRPr="004D0825"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0825">
              <w:rPr>
                <w:b w:val="0"/>
                <w:bCs/>
              </w:rPr>
              <w:instrText xml:space="preserve"> FORMTEXT </w:instrText>
            </w:r>
            <w:r w:rsidRPr="004D0825">
              <w:rPr>
                <w:b w:val="0"/>
                <w:bCs/>
              </w:rPr>
            </w:r>
            <w:r w:rsidRPr="004D0825">
              <w:rPr>
                <w:b w:val="0"/>
                <w:bCs/>
              </w:rPr>
              <w:fldChar w:fldCharType="separate"/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</w:rPr>
              <w:fldChar w:fldCharType="end"/>
            </w:r>
          </w:p>
        </w:tc>
      </w:tr>
      <w:tr w:rsidR="00F57161" w:rsidRPr="003D114E" w14:paraId="71FE87AA" w14:textId="77777777" w:rsidTr="004D0825">
        <w:trPr>
          <w:trHeight w:hRule="exact" w:val="340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0603" w14:textId="77777777" w:rsidR="00F57161" w:rsidRPr="003D114E" w:rsidRDefault="00F57161" w:rsidP="00F57161">
            <w:pPr>
              <w:pStyle w:val="leeg"/>
            </w:pPr>
          </w:p>
        </w:tc>
      </w:tr>
      <w:tr w:rsidR="000A475F" w:rsidRPr="003D114E" w14:paraId="0B06D4B9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77826" w14:textId="77777777" w:rsidR="000A475F" w:rsidRPr="003D114E" w:rsidRDefault="000A475F" w:rsidP="000A475F">
            <w:pPr>
              <w:pStyle w:val="leeg"/>
            </w:pP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B91927" w14:textId="59611B93" w:rsidR="000A475F" w:rsidRPr="003D114E" w:rsidRDefault="000A475F" w:rsidP="000A475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Rapportering Blue Deal: maatregelen en effecten</w:t>
            </w:r>
          </w:p>
        </w:tc>
      </w:tr>
      <w:tr w:rsidR="000A475F" w:rsidRPr="003D114E" w14:paraId="218FA81E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9D291" w14:textId="77777777" w:rsidR="000A475F" w:rsidRPr="004D213B" w:rsidRDefault="000A475F" w:rsidP="00B2667E">
            <w:pPr>
              <w:pStyle w:val="leeg"/>
            </w:pPr>
          </w:p>
        </w:tc>
      </w:tr>
      <w:tr w:rsidR="000A475F" w:rsidRPr="003D114E" w14:paraId="0FAD4E93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15D85" w14:textId="78AD5A7B" w:rsidR="000A475F" w:rsidRPr="003D114E" w:rsidRDefault="000A475F" w:rsidP="00B266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9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D69E5" w14:textId="77777777" w:rsidR="000A475F" w:rsidRDefault="000A475F" w:rsidP="00B2667E">
            <w:pPr>
              <w:pStyle w:val="Vraag"/>
              <w:ind w:left="0"/>
              <w:rPr>
                <w:bCs/>
              </w:rPr>
            </w:pPr>
            <w:r w:rsidRPr="001541D4">
              <w:rPr>
                <w:bCs/>
              </w:rPr>
              <w:t xml:space="preserve">Kruis aan welke terreinmaatregelen in uw project </w:t>
            </w:r>
            <w:r>
              <w:rPr>
                <w:bCs/>
              </w:rPr>
              <w:t xml:space="preserve">gepland of </w:t>
            </w:r>
            <w:r w:rsidRPr="001541D4">
              <w:rPr>
                <w:bCs/>
              </w:rPr>
              <w:t xml:space="preserve">uitgevoerd zijn en vul bij de terreinmaatregel </w:t>
            </w:r>
            <w:r>
              <w:rPr>
                <w:bCs/>
              </w:rPr>
              <w:t xml:space="preserve">in kwestie </w:t>
            </w:r>
            <w:r w:rsidRPr="001541D4">
              <w:rPr>
                <w:bCs/>
              </w:rPr>
              <w:t xml:space="preserve">(een inschatting van) de gevraagde </w:t>
            </w:r>
            <w:r>
              <w:rPr>
                <w:bCs/>
              </w:rPr>
              <w:t>gegevens</w:t>
            </w:r>
            <w:r w:rsidRPr="001541D4">
              <w:rPr>
                <w:bCs/>
              </w:rPr>
              <w:t xml:space="preserve"> in</w:t>
            </w:r>
            <w:r>
              <w:rPr>
                <w:bCs/>
              </w:rPr>
              <w:t>.</w:t>
            </w:r>
          </w:p>
          <w:p w14:paraId="203440F9" w14:textId="77777777" w:rsidR="000A475F" w:rsidRPr="00F70858" w:rsidRDefault="000A475F" w:rsidP="00B2667E">
            <w:pPr>
              <w:pStyle w:val="Vraag"/>
              <w:ind w:left="0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U kunt een of meer hokjes aankruisen.</w:t>
            </w:r>
          </w:p>
        </w:tc>
      </w:tr>
      <w:tr w:rsidR="000A475F" w:rsidRPr="003D114E" w14:paraId="15661301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2723" w14:textId="77777777" w:rsidR="000A475F" w:rsidRPr="003D114E" w:rsidRDefault="000A475F" w:rsidP="00B2667E">
            <w:pPr>
              <w:pStyle w:val="leeg"/>
            </w:pPr>
          </w:p>
        </w:tc>
      </w:tr>
      <w:tr w:rsidR="000A475F" w:rsidRPr="003D114E" w14:paraId="2F8493B3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C411" w14:textId="77777777" w:rsidR="000A475F" w:rsidRPr="003D114E" w:rsidRDefault="000A475F" w:rsidP="00B2667E"/>
        </w:tc>
        <w:tc>
          <w:tcPr>
            <w:tcW w:w="3714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DB56438" w14:textId="77777777" w:rsidR="000A475F" w:rsidRPr="00BA1701" w:rsidRDefault="000A475F" w:rsidP="00B266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BA1701">
              <w:rPr>
                <w:rFonts w:cs="Calibri"/>
              </w:rPr>
              <w:t>maatregel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79FC" w14:textId="77777777" w:rsidR="000A475F" w:rsidRPr="00BA1701" w:rsidRDefault="000A475F" w:rsidP="00B2667E"/>
        </w:tc>
        <w:tc>
          <w:tcPr>
            <w:tcW w:w="368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F9E7084" w14:textId="77777777" w:rsidR="000A475F" w:rsidRPr="00BA1701" w:rsidRDefault="000A475F" w:rsidP="00B266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 w:rsidRPr="00BA1701">
              <w:rPr>
                <w:rFonts w:cs="Calibri"/>
              </w:rPr>
              <w:t>bijkomende vraag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6C17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F29D2E" w14:textId="77777777" w:rsidR="000A475F" w:rsidRPr="00BA1701" w:rsidRDefault="000A475F" w:rsidP="00B266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oppervlakte</w:t>
            </w:r>
          </w:p>
        </w:tc>
      </w:tr>
      <w:tr w:rsidR="000A475F" w:rsidRPr="003D114E" w14:paraId="6C19C389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31764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45173E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997D0B" w14:textId="77777777" w:rsidR="000A475F" w:rsidRPr="00BA1701" w:rsidRDefault="000A475F" w:rsidP="00B2667E">
            <w:r>
              <w:t>infiltratiepoelen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C877" w14:textId="77777777" w:rsidR="000A475F" w:rsidRPr="00BA1701" w:rsidRDefault="000A475F" w:rsidP="00B2667E"/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3D6349" w14:textId="77777777" w:rsidR="000A475F" w:rsidRPr="00A35466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A35466">
              <w:rPr>
                <w:sz w:val="20"/>
                <w:szCs w:val="20"/>
              </w:rPr>
              <w:t xml:space="preserve">Hoe groot is de oppervlakte </w:t>
            </w:r>
            <w:r>
              <w:rPr>
                <w:sz w:val="20"/>
                <w:szCs w:val="20"/>
              </w:rPr>
              <w:t>van de infiltratiepoel?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AA22" w14:textId="77777777" w:rsidR="000A475F" w:rsidRPr="00BA1701" w:rsidRDefault="000A475F" w:rsidP="00B2667E"/>
        </w:tc>
        <w:tc>
          <w:tcPr>
            <w:tcW w:w="851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E89A030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31000" w14:textId="77777777" w:rsidR="000A475F" w:rsidRPr="00BA1701" w:rsidRDefault="000A475F" w:rsidP="00CB7ADB">
            <w:r>
              <w:t>m²</w:t>
            </w:r>
          </w:p>
        </w:tc>
      </w:tr>
      <w:tr w:rsidR="000A475F" w:rsidRPr="003D114E" w14:paraId="47435A3E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6292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41FF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AE00" w14:textId="77777777" w:rsidR="000A475F" w:rsidRPr="00BA1701" w:rsidRDefault="000A475F" w:rsidP="00B2667E">
            <w:r w:rsidRPr="00BA1701">
              <w:t>wadi's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1216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BB8E5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 xml:space="preserve">Hoe groot is de </w:t>
            </w:r>
            <w:r>
              <w:rPr>
                <w:sz w:val="20"/>
                <w:szCs w:val="20"/>
              </w:rPr>
              <w:t xml:space="preserve">verharde </w:t>
            </w:r>
            <w:r w:rsidRPr="007C7151">
              <w:rPr>
                <w:sz w:val="20"/>
                <w:szCs w:val="20"/>
              </w:rPr>
              <w:t xml:space="preserve">oppervlakte </w:t>
            </w:r>
            <w:r>
              <w:rPr>
                <w:sz w:val="20"/>
                <w:szCs w:val="20"/>
              </w:rPr>
              <w:t xml:space="preserve">die afwatert naar </w:t>
            </w:r>
            <w:r w:rsidRPr="007C7151">
              <w:rPr>
                <w:sz w:val="20"/>
                <w:szCs w:val="20"/>
              </w:rPr>
              <w:t>de wadi?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12067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E84E8E2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6FB4B" w14:textId="77777777" w:rsidR="000A475F" w:rsidRPr="00BA1701" w:rsidRDefault="000A475F" w:rsidP="00CB7ADB">
            <w:r>
              <w:t>m²</w:t>
            </w:r>
          </w:p>
        </w:tc>
      </w:tr>
      <w:tr w:rsidR="000A475F" w:rsidRPr="003D114E" w14:paraId="0925F9C4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9C8DF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16BD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10BA" w14:textId="77777777" w:rsidR="000A475F" w:rsidRPr="00BA1701" w:rsidRDefault="000A475F" w:rsidP="00B2667E">
            <w:r w:rsidRPr="00BA1701">
              <w:t>infiltratiebermen of -stroken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B6EA9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20FC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die afwatert naar de infiltratieberm?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4A5A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D01A43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C65B1" w14:textId="77777777" w:rsidR="000A475F" w:rsidRPr="00BA1701" w:rsidRDefault="000A475F" w:rsidP="00CB7ADB">
            <w:r>
              <w:t>m²</w:t>
            </w:r>
          </w:p>
        </w:tc>
      </w:tr>
      <w:tr w:rsidR="000A475F" w:rsidRPr="003D114E" w14:paraId="6F92B36C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8C1A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A8841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8"/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bookmarkEnd w:id="1"/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F20B" w14:textId="77777777" w:rsidR="000A475F" w:rsidRPr="00BA1701" w:rsidRDefault="000A475F" w:rsidP="00B2667E">
            <w:r>
              <w:t>o</w:t>
            </w:r>
            <w:r w:rsidRPr="00BA1701">
              <w:t xml:space="preserve">ndiepe horizontale ondergrondse infiltratie </w:t>
            </w:r>
          </w:p>
          <w:p w14:paraId="6BC74DF6" w14:textId="77777777" w:rsidR="000A475F" w:rsidRPr="00BA1701" w:rsidRDefault="000A475F" w:rsidP="00B2667E">
            <w:r w:rsidRPr="00BA1701">
              <w:rPr>
                <w:i/>
                <w:iCs/>
              </w:rPr>
              <w:t xml:space="preserve">Bijvoorbeeld </w:t>
            </w:r>
            <w:r w:rsidRPr="007C7151">
              <w:rPr>
                <w:i/>
                <w:iCs/>
              </w:rPr>
              <w:t>grindkoffers of infiltratiekratten.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6B886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C4B9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die afwatert naar de ondergrondse infiltratievoorziening?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B118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A4AAEEC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57F55" w14:textId="77777777" w:rsidR="000A475F" w:rsidRPr="00BA1701" w:rsidRDefault="000A475F" w:rsidP="00CB7ADB">
            <w:r>
              <w:t>m²</w:t>
            </w:r>
          </w:p>
        </w:tc>
      </w:tr>
      <w:tr w:rsidR="000A475F" w:rsidRPr="003D114E" w14:paraId="55F0856E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A2460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77AD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0AE7" w14:textId="77777777" w:rsidR="000A475F" w:rsidRPr="00BA1701" w:rsidRDefault="000A475F" w:rsidP="00B2667E">
            <w:r>
              <w:t>o</w:t>
            </w:r>
            <w:r w:rsidRPr="00BA1701">
              <w:t>ndiepe verticale ondergrondse infiltratie (verticale infiltratiepaal)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D1EB4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FB09D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die afwatert naar de ondergrondse verticale infiltratievoorziening?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74CFB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BF0F9C6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AEA6F" w14:textId="77777777" w:rsidR="000A475F" w:rsidRPr="00BA1701" w:rsidRDefault="000A475F" w:rsidP="00CB7ADB">
            <w:r>
              <w:t>m²</w:t>
            </w:r>
          </w:p>
        </w:tc>
      </w:tr>
      <w:tr w:rsidR="000A475F" w:rsidRPr="003D114E" w14:paraId="6B0B594C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B664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0BD3F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E617" w14:textId="77777777" w:rsidR="000A475F" w:rsidRPr="00BA1701" w:rsidRDefault="000A475F" w:rsidP="00B2667E">
            <w:r>
              <w:t>d</w:t>
            </w:r>
            <w:r w:rsidRPr="00BA1701">
              <w:t xml:space="preserve">akgoot of verharding percelen afkoppelen naar groen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CFC7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F3CF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(publiek of privé) die afgekoppeld wordt naar groen?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4955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D8A0264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A9F3B" w14:textId="77777777" w:rsidR="000A475F" w:rsidRPr="00BA1701" w:rsidRDefault="000A475F" w:rsidP="00CB7ADB">
            <w:r>
              <w:t>m²</w:t>
            </w:r>
          </w:p>
        </w:tc>
      </w:tr>
      <w:tr w:rsidR="000A475F" w:rsidRPr="003D114E" w14:paraId="3249798E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DA1A9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9D58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427B6" w14:textId="77777777" w:rsidR="000A475F" w:rsidRPr="00BA1701" w:rsidRDefault="000A475F" w:rsidP="00B2667E">
            <w:r>
              <w:t>w</w:t>
            </w:r>
            <w:r w:rsidRPr="00BA1701">
              <w:t>aterdoorlatende verharding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45CCA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8BE5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oppervlakte die doorlatend gemaakt wordt of is?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BA38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683AAA6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64D8B" w14:textId="77777777" w:rsidR="000A475F" w:rsidRPr="00BA1701" w:rsidRDefault="000A475F" w:rsidP="00CB7ADB">
            <w:r>
              <w:t>m²</w:t>
            </w:r>
          </w:p>
        </w:tc>
      </w:tr>
      <w:tr w:rsidR="000A475F" w:rsidRPr="003D114E" w14:paraId="39091331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0EEF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EB235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74463" w14:textId="77777777" w:rsidR="000A475F" w:rsidRPr="00BA1701" w:rsidRDefault="000A475F" w:rsidP="00B2667E">
            <w:r>
              <w:t>o</w:t>
            </w:r>
            <w:r w:rsidRPr="00BA1701">
              <w:t xml:space="preserve">ntharden en groenblauw inrichten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7F74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57C9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oppervlakte die onthard en groenblauw ingericht wordt of is?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A146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F34B971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B1B0A" w14:textId="77777777" w:rsidR="000A475F" w:rsidRPr="00BA1701" w:rsidRDefault="000A475F" w:rsidP="00CB7ADB">
            <w:r>
              <w:t>m²</w:t>
            </w:r>
          </w:p>
        </w:tc>
      </w:tr>
      <w:tr w:rsidR="000A475F" w:rsidRPr="003D114E" w14:paraId="3F5BF01C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205C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2FEF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B9460" w14:textId="77777777" w:rsidR="000A475F" w:rsidRPr="00BA1701" w:rsidRDefault="000A475F" w:rsidP="00B2667E">
            <w:r>
              <w:t>tweed</w:t>
            </w:r>
            <w:r w:rsidRPr="00BA1701">
              <w:t>e waternet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1BB1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B0FAB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grijswater wordt jaarlijks gezuiverd en in een tweede waternet gebruikt?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0012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1906A10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1B224" w14:textId="77777777" w:rsidR="000A475F" w:rsidRPr="00BA1701" w:rsidRDefault="000A475F" w:rsidP="00CB7ADB">
            <w:r>
              <w:t>m³ per jaar</w:t>
            </w:r>
          </w:p>
        </w:tc>
      </w:tr>
      <w:tr w:rsidR="000A475F" w:rsidRPr="003D114E" w14:paraId="2EAEA536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44A1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0A1E4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73A8" w14:textId="77777777" w:rsidR="000A475F" w:rsidRPr="00BA1701" w:rsidRDefault="000A475F" w:rsidP="00B2667E">
            <w:r>
              <w:t>s</w:t>
            </w:r>
            <w:r w:rsidRPr="00BA1701">
              <w:t>tuwen in grachten en kleine waterlopen (niet</w:t>
            </w:r>
            <w:r>
              <w:t xml:space="preserve"> </w:t>
            </w:r>
            <w:r w:rsidRPr="00BA1701">
              <w:t>geklasseerd en categorie 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4C6F9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24195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nieuwe stuw</w:t>
            </w:r>
            <w:r>
              <w:rPr>
                <w:sz w:val="20"/>
                <w:szCs w:val="20"/>
              </w:rPr>
              <w:t>en</w:t>
            </w:r>
            <w:r w:rsidRPr="007C7151">
              <w:rPr>
                <w:sz w:val="20"/>
                <w:szCs w:val="20"/>
              </w:rPr>
              <w:t xml:space="preserve"> in grachten en kleine waterlopen worden of </w:t>
            </w:r>
            <w:r>
              <w:rPr>
                <w:sz w:val="20"/>
                <w:szCs w:val="20"/>
              </w:rPr>
              <w:t>zij</w:t>
            </w:r>
            <w:r w:rsidRPr="007C7151">
              <w:rPr>
                <w:sz w:val="20"/>
                <w:szCs w:val="20"/>
              </w:rPr>
              <w:t>n aangelegd?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C62B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7C1660B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488BD" w14:textId="77777777" w:rsidR="000A475F" w:rsidRPr="00BA1701" w:rsidRDefault="000A475F" w:rsidP="00CB7ADB">
            <w:r>
              <w:t>stuwen</w:t>
            </w:r>
          </w:p>
        </w:tc>
      </w:tr>
      <w:tr w:rsidR="000A475F" w:rsidRPr="003D114E" w14:paraId="1F82D511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4C754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E2FE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3FF51" w14:textId="77777777" w:rsidR="000A475F" w:rsidRPr="00BA1701" w:rsidRDefault="000A475F" w:rsidP="00B2667E">
            <w:r>
              <w:t>k</w:t>
            </w:r>
            <w:r w:rsidRPr="00BA1701">
              <w:t xml:space="preserve">lassieke drainage omvormen </w:t>
            </w:r>
            <w:r>
              <w:t xml:space="preserve">tot </w:t>
            </w:r>
            <w:proofErr w:type="spellStart"/>
            <w:r w:rsidRPr="00BA1701">
              <w:t>peilgestuurde</w:t>
            </w:r>
            <w:proofErr w:type="spellEnd"/>
            <w:r w:rsidRPr="00BA1701">
              <w:t xml:space="preserve"> drainage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6A67D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B7A4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 xml:space="preserve">Hoeveel hectare wordt of </w:t>
            </w:r>
            <w:r>
              <w:rPr>
                <w:sz w:val="20"/>
                <w:szCs w:val="20"/>
              </w:rPr>
              <w:t>is</w:t>
            </w:r>
            <w:r w:rsidRPr="007C7151">
              <w:rPr>
                <w:sz w:val="20"/>
                <w:szCs w:val="20"/>
              </w:rPr>
              <w:t xml:space="preserve"> omgevormd van klassieke drainage naar </w:t>
            </w:r>
            <w:proofErr w:type="spellStart"/>
            <w:r w:rsidRPr="007C7151">
              <w:rPr>
                <w:sz w:val="20"/>
                <w:szCs w:val="20"/>
              </w:rPr>
              <w:t>peilgestuurde</w:t>
            </w:r>
            <w:proofErr w:type="spellEnd"/>
            <w:r w:rsidRPr="007C7151">
              <w:rPr>
                <w:sz w:val="20"/>
                <w:szCs w:val="20"/>
              </w:rPr>
              <w:t xml:space="preserve"> drainage?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EB30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0BD7DC2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E55EA" w14:textId="77777777" w:rsidR="000A475F" w:rsidRPr="00BA1701" w:rsidRDefault="000A475F" w:rsidP="00CB7ADB">
            <w:r>
              <w:t>ha</w:t>
            </w:r>
          </w:p>
        </w:tc>
      </w:tr>
      <w:tr w:rsidR="000A475F" w:rsidRPr="003D114E" w14:paraId="4EDB98B7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A5BE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6F8B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1BB6" w14:textId="77777777" w:rsidR="000A475F" w:rsidRPr="00BA1701" w:rsidRDefault="000A475F" w:rsidP="00B2667E">
            <w:r>
              <w:t>w</w:t>
            </w:r>
            <w:r w:rsidRPr="00BA1701">
              <w:t>ater tijdelijk opslaan in spaarbekkens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6E477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90C7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water kan geborgen worden in het spaarbekken?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23B3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15831D1" w14:textId="77777777" w:rsidR="000A475F" w:rsidRPr="00BA1701" w:rsidRDefault="000A475F" w:rsidP="00CB7ADB">
            <w:pPr>
              <w:rPr>
                <w:noProof/>
              </w:rPr>
            </w:pPr>
            <w:r w:rsidRPr="00BA170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rPr>
                <w:noProof/>
              </w:rPr>
              <w:instrText xml:space="preserve"> FORMTEXT </w:instrText>
            </w:r>
            <w:r w:rsidRPr="00BA1701">
              <w:rPr>
                <w:noProof/>
              </w:rPr>
            </w:r>
            <w:r w:rsidRPr="00BA1701">
              <w:rPr>
                <w:noProof/>
              </w:rPr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BE3B5" w14:textId="77777777" w:rsidR="000A475F" w:rsidRPr="00BA1701" w:rsidRDefault="000A475F" w:rsidP="00CB7ADB">
            <w:r>
              <w:t>m³</w:t>
            </w:r>
          </w:p>
        </w:tc>
      </w:tr>
      <w:tr w:rsidR="000A475F" w:rsidRPr="003D114E" w14:paraId="0178202E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E93BF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6FC79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91FD" w14:textId="77777777" w:rsidR="000A475F" w:rsidRPr="00BA1701" w:rsidRDefault="000A475F" w:rsidP="00B2667E">
            <w:r w:rsidRPr="00BA1701">
              <w:t>hemelwaterputten en kleinschalige opvangbekkens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D5D32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D092E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 xml:space="preserve">Hoeveel water kan geborgen worden in de hemelwaterputten en </w:t>
            </w:r>
            <w:r>
              <w:rPr>
                <w:sz w:val="20"/>
                <w:szCs w:val="20"/>
              </w:rPr>
              <w:t>spaar</w:t>
            </w:r>
            <w:r w:rsidRPr="007C7151">
              <w:rPr>
                <w:sz w:val="20"/>
                <w:szCs w:val="20"/>
              </w:rPr>
              <w:t>bekkens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5DE2A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998AA6E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F0823" w14:textId="77777777" w:rsidR="000A475F" w:rsidRPr="00BA1701" w:rsidRDefault="000A475F" w:rsidP="00CB7ADB">
            <w:r>
              <w:t>m³</w:t>
            </w:r>
          </w:p>
        </w:tc>
      </w:tr>
      <w:tr w:rsidR="000A475F" w:rsidRPr="003D114E" w14:paraId="56885293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22AE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A603B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6F8E" w14:textId="77777777" w:rsidR="000A475F" w:rsidRPr="00BA1701" w:rsidRDefault="000A475F" w:rsidP="00B2667E">
            <w:r>
              <w:t>c</w:t>
            </w:r>
            <w:r w:rsidRPr="00BA1701">
              <w:t>ombin</w:t>
            </w:r>
            <w:r>
              <w:t>atie</w:t>
            </w:r>
            <w:r w:rsidRPr="00BA1701">
              <w:t xml:space="preserve"> van spaar</w:t>
            </w:r>
            <w:r>
              <w:t>-</w:t>
            </w:r>
            <w:r w:rsidRPr="00BA1701">
              <w:t xml:space="preserve"> en bufferbekken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6764D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2809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water kan geborgen worden in het spaar- of bufferbekken?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C6B9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52D7ECC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63EE8" w14:textId="77777777" w:rsidR="000A475F" w:rsidRPr="00BA1701" w:rsidRDefault="000A475F" w:rsidP="00CB7ADB">
            <w:r>
              <w:t>m³</w:t>
            </w:r>
          </w:p>
        </w:tc>
      </w:tr>
      <w:tr w:rsidR="000A475F" w:rsidRPr="003D114E" w14:paraId="404F7C5D" w14:textId="77777777" w:rsidTr="00CB7AD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BAD4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204B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3CFD1" w14:textId="77777777" w:rsidR="000A475F" w:rsidRPr="00BA1701" w:rsidRDefault="000A475F" w:rsidP="00B2667E">
            <w:r>
              <w:t>w</w:t>
            </w:r>
            <w:r w:rsidRPr="00BA1701">
              <w:t>aterbesparende procestechnologieën (industrie)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82DFD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90B11" w14:textId="77777777" w:rsidR="000A475F" w:rsidRPr="007C7151" w:rsidRDefault="000A475F" w:rsidP="00B2667E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water kan bespaard word</w:t>
            </w:r>
            <w:r>
              <w:rPr>
                <w:sz w:val="20"/>
                <w:szCs w:val="20"/>
              </w:rPr>
              <w:t xml:space="preserve">en met </w:t>
            </w:r>
            <w:r w:rsidRPr="007C7151">
              <w:rPr>
                <w:sz w:val="20"/>
                <w:szCs w:val="20"/>
              </w:rPr>
              <w:t>nieuwe technologieën?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61F2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1CC416D" w14:textId="77777777" w:rsidR="000A475F" w:rsidRPr="00BA1701" w:rsidRDefault="000A475F" w:rsidP="00CB7ADB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6DB7F" w14:textId="77777777" w:rsidR="000A475F" w:rsidRPr="00BA1701" w:rsidRDefault="000A475F" w:rsidP="00CB7ADB">
            <w:r>
              <w:t>m³ per jaar</w:t>
            </w:r>
          </w:p>
        </w:tc>
      </w:tr>
      <w:tr w:rsidR="000A475F" w:rsidRPr="003D114E" w14:paraId="2DECE208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2E4D6" w14:textId="77777777" w:rsidR="000A475F" w:rsidRPr="004D213B" w:rsidRDefault="000A475F" w:rsidP="00B2667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B28C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5F4D" w14:textId="77777777" w:rsidR="000A475F" w:rsidRPr="00BA1701" w:rsidRDefault="000A475F" w:rsidP="00B2667E">
            <w:pPr>
              <w:rPr>
                <w:b/>
                <w:bCs/>
              </w:rPr>
            </w:pPr>
            <w:r>
              <w:t>andere:</w:t>
            </w:r>
          </w:p>
        </w:tc>
        <w:tc>
          <w:tcPr>
            <w:tcW w:w="254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400E4" w14:textId="77777777" w:rsidR="000A475F" w:rsidRPr="00BA1701" w:rsidRDefault="000A475F" w:rsidP="00B2667E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DE4D" w14:textId="77777777" w:rsidR="000A475F" w:rsidRPr="00BA1701" w:rsidRDefault="000A475F" w:rsidP="00B2667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2801" w14:textId="77777777" w:rsidR="000A475F" w:rsidRPr="00BA1701" w:rsidRDefault="000A475F" w:rsidP="00B2667E">
            <w:pPr>
              <w:pStyle w:val="aankruishokje"/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AE44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42F0" w14:textId="77777777" w:rsidR="000A475F" w:rsidRPr="00BA1701" w:rsidRDefault="000A475F" w:rsidP="00B2667E"/>
        </w:tc>
      </w:tr>
      <w:tr w:rsidR="000A475F" w:rsidRPr="003D114E" w14:paraId="1253DC8C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815A9" w14:textId="77777777" w:rsidR="000A475F" w:rsidRPr="004D213B" w:rsidRDefault="000A475F" w:rsidP="00B2667E">
            <w:pPr>
              <w:pStyle w:val="leeg"/>
            </w:pPr>
          </w:p>
        </w:tc>
      </w:tr>
      <w:tr w:rsidR="000A475F" w:rsidRPr="003D114E" w14:paraId="48DFCD48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ACEB" w14:textId="7C7ED850" w:rsidR="000A475F" w:rsidRPr="003D114E" w:rsidRDefault="000A475F" w:rsidP="00B266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99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86D7" w14:textId="77777777" w:rsidR="000A475F" w:rsidRPr="00293623" w:rsidRDefault="000A475F" w:rsidP="00B2667E">
            <w:pPr>
              <w:pStyle w:val="Vraag"/>
              <w:ind w:left="0"/>
              <w:rPr>
                <w:b w:val="0"/>
                <w:i/>
                <w:iCs/>
              </w:rPr>
            </w:pPr>
            <w:r w:rsidRPr="00D34EDB">
              <w:rPr>
                <w:bCs/>
              </w:rPr>
              <w:t>Kruis aan welke effecten</w:t>
            </w:r>
            <w:r>
              <w:rPr>
                <w:bCs/>
              </w:rPr>
              <w:t xml:space="preserve"> u</w:t>
            </w:r>
            <w:r w:rsidRPr="00D34EDB">
              <w:rPr>
                <w:bCs/>
              </w:rPr>
              <w:t xml:space="preserve"> verwacht van de genomen maatregelen en vul </w:t>
            </w:r>
            <w:r>
              <w:rPr>
                <w:bCs/>
              </w:rPr>
              <w:t xml:space="preserve">waar gevraagd </w:t>
            </w:r>
            <w:r w:rsidRPr="00D34EDB">
              <w:rPr>
                <w:bCs/>
              </w:rPr>
              <w:t>(een inschatting van</w:t>
            </w:r>
            <w:r>
              <w:rPr>
                <w:bCs/>
              </w:rPr>
              <w:t>)</w:t>
            </w:r>
            <w:r w:rsidRPr="00D34EDB">
              <w:rPr>
                <w:bCs/>
              </w:rPr>
              <w:t xml:space="preserve"> de </w:t>
            </w:r>
            <w:r>
              <w:rPr>
                <w:bCs/>
              </w:rPr>
              <w:t>hoeveelheid</w:t>
            </w:r>
            <w:r w:rsidRPr="00D34EDB">
              <w:rPr>
                <w:bCs/>
              </w:rPr>
              <w:t xml:space="preserve"> in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>
              <w:rPr>
                <w:b w:val="0"/>
                <w:i/>
                <w:iCs/>
              </w:rPr>
              <w:t>U kunt een of meer hokjes aankruisen.</w:t>
            </w:r>
          </w:p>
        </w:tc>
      </w:tr>
      <w:tr w:rsidR="000A475F" w:rsidRPr="003D114E" w14:paraId="5ABB8C6B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32191" w14:textId="77777777" w:rsidR="000A475F" w:rsidRPr="004D213B" w:rsidRDefault="000A475F" w:rsidP="00B2667E">
            <w:pPr>
              <w:pStyle w:val="leeg"/>
            </w:pPr>
          </w:p>
        </w:tc>
      </w:tr>
      <w:tr w:rsidR="000A475F" w:rsidRPr="002400BC" w14:paraId="4C6CD692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6CF6B" w14:textId="77777777" w:rsidR="000A475F" w:rsidRPr="003D114E" w:rsidRDefault="000A475F" w:rsidP="00B2667E"/>
        </w:tc>
        <w:tc>
          <w:tcPr>
            <w:tcW w:w="7544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5020F2" w14:textId="47F05B23" w:rsidR="000A475F" w:rsidRPr="00BA1701" w:rsidRDefault="00EA5E6F" w:rsidP="00B266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effect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E563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C9025F" w14:textId="77777777" w:rsidR="000A475F" w:rsidRPr="00CB23CB" w:rsidRDefault="000A475F" w:rsidP="00B2667E">
            <w:pPr>
              <w:rPr>
                <w:b/>
                <w:bCs/>
              </w:rPr>
            </w:pPr>
            <w:r w:rsidRPr="00CB23CB">
              <w:rPr>
                <w:b/>
                <w:bCs/>
              </w:rPr>
              <w:t>hoeveelheid</w:t>
            </w:r>
          </w:p>
        </w:tc>
      </w:tr>
      <w:tr w:rsidR="000A475F" w:rsidRPr="003D114E" w14:paraId="203E1B69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73A3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0EA77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9E30" w14:textId="2307BA02" w:rsidR="000A475F" w:rsidRPr="00BA5CC6" w:rsidRDefault="00900386" w:rsidP="00B2667E">
            <w:r>
              <w:t>v</w:t>
            </w:r>
            <w:r w:rsidR="000A475F">
              <w:t>erminderd</w:t>
            </w:r>
            <w:r w:rsidR="000A475F" w:rsidRPr="00BA5CC6">
              <w:t xml:space="preserve"> </w:t>
            </w:r>
            <w:r w:rsidR="000A475F">
              <w:t>waterverbruik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71CE" w14:textId="77777777" w:rsidR="000A475F" w:rsidRPr="00BA1701" w:rsidRDefault="000A475F" w:rsidP="00B2667E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EA18E" w14:textId="77777777" w:rsidR="000A475F" w:rsidRPr="007F0B4D" w:rsidRDefault="000A475F" w:rsidP="00B2667E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CDDA" w14:textId="77777777" w:rsidR="000A475F" w:rsidRPr="00BA1701" w:rsidRDefault="000A475F" w:rsidP="00B2667E">
            <w:r>
              <w:t>m³ per jaar</w:t>
            </w:r>
          </w:p>
        </w:tc>
      </w:tr>
      <w:tr w:rsidR="000A475F" w:rsidRPr="003D114E" w14:paraId="05EB9501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3E40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6CC14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0943" w14:textId="77777777" w:rsidR="000A475F" w:rsidRPr="00BA5CC6" w:rsidRDefault="000A475F" w:rsidP="00B2667E">
            <w:r>
              <w:t>verminderde captatie uit oppervlaktewaters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1BB2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0332AA" w14:textId="77777777" w:rsidR="000A475F" w:rsidRPr="007F0B4D" w:rsidRDefault="000A475F" w:rsidP="00B2667E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63AC" w14:textId="77777777" w:rsidR="000A475F" w:rsidRPr="00BA1701" w:rsidRDefault="000A475F" w:rsidP="00B2667E">
            <w:r>
              <w:t>m³ per jaar</w:t>
            </w:r>
          </w:p>
        </w:tc>
      </w:tr>
      <w:tr w:rsidR="000A475F" w:rsidRPr="003D114E" w14:paraId="67904399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00D6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D16F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B51F0" w14:textId="77777777" w:rsidR="000A475F" w:rsidRPr="00BA5CC6" w:rsidRDefault="000A475F" w:rsidP="00B2667E">
            <w:r>
              <w:t>verminderde grondwatercaptatie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2A05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FE6C0" w14:textId="77777777" w:rsidR="000A475F" w:rsidRPr="007F0B4D" w:rsidRDefault="000A475F" w:rsidP="00B2667E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3FA91" w14:textId="77777777" w:rsidR="000A475F" w:rsidRPr="00BA1701" w:rsidRDefault="000A475F" w:rsidP="00B2667E">
            <w:r>
              <w:t>m³ per jaar</w:t>
            </w:r>
          </w:p>
        </w:tc>
      </w:tr>
      <w:tr w:rsidR="000A475F" w:rsidRPr="003D114E" w14:paraId="2BE28C12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E23E5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BD78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5DB0" w14:textId="77777777" w:rsidR="000A475F" w:rsidRPr="00BA5CC6" w:rsidRDefault="000A475F" w:rsidP="00B2667E">
            <w:r>
              <w:t>v</w:t>
            </w:r>
            <w:r w:rsidRPr="00BA5CC6">
              <w:t xml:space="preserve">ermeerderd gebruik van </w:t>
            </w:r>
            <w:r>
              <w:t>effluentwater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1283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E602CF" w14:textId="77777777" w:rsidR="000A475F" w:rsidRPr="007F0B4D" w:rsidRDefault="000A475F" w:rsidP="00B2667E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832A" w14:textId="77777777" w:rsidR="000A475F" w:rsidRPr="00BA1701" w:rsidRDefault="000A475F" w:rsidP="00B2667E">
            <w:r>
              <w:t>m³ per jaar</w:t>
            </w:r>
          </w:p>
        </w:tc>
      </w:tr>
      <w:tr w:rsidR="000A475F" w:rsidRPr="003D114E" w14:paraId="59779306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4FA8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A497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1669" w14:textId="77777777" w:rsidR="000A475F" w:rsidRPr="00BA5CC6" w:rsidRDefault="000A475F" w:rsidP="00B2667E">
            <w:r>
              <w:t>v</w:t>
            </w:r>
            <w:r w:rsidRPr="00BA5CC6">
              <w:t>ermeerderd gebruik van hemelwater i</w:t>
            </w:r>
            <w:r>
              <w:t>n plaats van</w:t>
            </w:r>
            <w:r w:rsidRPr="00BA5CC6">
              <w:t xml:space="preserve"> drink- of grondwater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A704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B1B5E" w14:textId="77777777" w:rsidR="000A475F" w:rsidRPr="007F0B4D" w:rsidRDefault="000A475F" w:rsidP="00B2667E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D9F7" w14:textId="77777777" w:rsidR="000A475F" w:rsidRPr="00BA1701" w:rsidRDefault="000A475F" w:rsidP="00B2667E">
            <w:r>
              <w:t>m³ per jaar</w:t>
            </w:r>
          </w:p>
        </w:tc>
      </w:tr>
      <w:tr w:rsidR="000A475F" w:rsidRPr="003D114E" w14:paraId="5B1580C1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03328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7678A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E317" w14:textId="77777777" w:rsidR="000A475F" w:rsidRPr="00BA5CC6" w:rsidRDefault="000A475F" w:rsidP="00B2667E">
            <w:r>
              <w:t>v</w:t>
            </w:r>
            <w:r w:rsidRPr="00BA5CC6">
              <w:t xml:space="preserve">erhoging grondwaterpeil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A78C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F768E" w14:textId="77777777" w:rsidR="000A475F" w:rsidRPr="007F0B4D" w:rsidRDefault="000A475F" w:rsidP="00B2667E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  <w:r w:rsidRPr="00BA1701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4177A" w14:textId="77777777" w:rsidR="000A475F" w:rsidRPr="00BA1701" w:rsidRDefault="000A475F" w:rsidP="00B2667E">
            <w:r w:rsidRPr="00BD6F5E">
              <w:t>m</w:t>
            </w:r>
          </w:p>
        </w:tc>
      </w:tr>
      <w:tr w:rsidR="000A475F" w:rsidRPr="003D114E" w14:paraId="2CC944D2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595B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5F1D2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BF23" w14:textId="77777777" w:rsidR="000A475F" w:rsidRPr="00BA5CC6" w:rsidRDefault="000A475F" w:rsidP="00B2667E">
            <w:r>
              <w:t>b</w:t>
            </w:r>
            <w:r w:rsidRPr="00BA5CC6">
              <w:t>ijkomende infiltratie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35DE1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57B7A" w14:textId="77777777" w:rsidR="000A475F" w:rsidRPr="007F0B4D" w:rsidRDefault="000A475F" w:rsidP="00B2667E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  <w:r w:rsidRPr="00BA1701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98D0" w14:textId="77777777" w:rsidR="000A475F" w:rsidRPr="00BA1701" w:rsidRDefault="000A475F" w:rsidP="00B2667E">
            <w:r w:rsidRPr="00BD6F5E">
              <w:t>m³ per jaar</w:t>
            </w:r>
          </w:p>
        </w:tc>
      </w:tr>
      <w:tr w:rsidR="000A475F" w:rsidRPr="003D114E" w14:paraId="59F4DF3E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1FD49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EC0ED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BEAB0" w14:textId="77777777" w:rsidR="000A475F" w:rsidRPr="00BA5CC6" w:rsidRDefault="000A475F" w:rsidP="00B2667E">
            <w:r>
              <w:t>v</w:t>
            </w:r>
            <w:r w:rsidRPr="00BA5CC6">
              <w:t>erhoging peilen waterlopen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2A52" w14:textId="77777777" w:rsidR="000A475F" w:rsidRPr="00BA1701" w:rsidRDefault="000A475F" w:rsidP="00B2667E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F5118" w14:textId="77777777" w:rsidR="000A475F" w:rsidRPr="007F0B4D" w:rsidRDefault="000A475F" w:rsidP="00B2667E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  <w:r w:rsidRPr="00BA1701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70699" w14:textId="77777777" w:rsidR="000A475F" w:rsidRPr="00BA1701" w:rsidRDefault="000A475F" w:rsidP="00B2667E">
            <w:r w:rsidRPr="00BD6F5E">
              <w:t>m</w:t>
            </w:r>
          </w:p>
        </w:tc>
      </w:tr>
      <w:tr w:rsidR="000A475F" w:rsidRPr="003D114E" w14:paraId="2F6FEACE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14348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0556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8877" w14:textId="77777777" w:rsidR="000A475F" w:rsidRPr="00BA5CC6" w:rsidRDefault="000A475F" w:rsidP="00B2667E">
            <w:r>
              <w:t>k</w:t>
            </w:r>
            <w:r w:rsidRPr="002400BC">
              <w:t>oppelkansen met andere problematieken in het bodem-watersysteem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F700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F9691" w14:textId="77777777" w:rsidR="000A475F" w:rsidRPr="00BA1701" w:rsidRDefault="000A475F" w:rsidP="00B2667E"/>
        </w:tc>
      </w:tr>
      <w:tr w:rsidR="000A475F" w:rsidRPr="003D114E" w14:paraId="5DC05537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A82A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5076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ACC9" w14:textId="77777777" w:rsidR="000A475F" w:rsidRPr="00BA5CC6" w:rsidRDefault="000A475F" w:rsidP="00B2667E">
            <w:r>
              <w:t>b</w:t>
            </w:r>
            <w:r w:rsidRPr="00BA5CC6">
              <w:t>evorderde kennisopbouw en -uitwisseling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86C5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DEED6" w14:textId="77777777" w:rsidR="000A475F" w:rsidRPr="00BA1701" w:rsidRDefault="000A475F" w:rsidP="00B2667E"/>
        </w:tc>
      </w:tr>
      <w:tr w:rsidR="000A475F" w:rsidRPr="003D114E" w14:paraId="3CEEC650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1824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EBE8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ADA0E" w14:textId="77777777" w:rsidR="000A475F" w:rsidRPr="00BA5CC6" w:rsidRDefault="000A475F" w:rsidP="00B2667E">
            <w:r>
              <w:t>d</w:t>
            </w:r>
            <w:r w:rsidRPr="00BA5CC6">
              <w:t>igitalisering en slimme sturing van infrastructuur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1C75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9861" w14:textId="77777777" w:rsidR="000A475F" w:rsidRPr="00BA1701" w:rsidRDefault="000A475F" w:rsidP="00B2667E"/>
        </w:tc>
      </w:tr>
      <w:tr w:rsidR="000A475F" w:rsidRPr="003D114E" w14:paraId="568FF036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B551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BE7D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AA7FD" w14:textId="77777777" w:rsidR="000A475F" w:rsidRPr="00BA5CC6" w:rsidRDefault="000A475F" w:rsidP="00B2667E">
            <w:r>
              <w:t>m</w:t>
            </w:r>
            <w:r w:rsidRPr="00BA5CC6">
              <w:t>eer integrale en gebiedsgerichte aanpak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B6204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E369" w14:textId="77777777" w:rsidR="000A475F" w:rsidRPr="00BA1701" w:rsidRDefault="000A475F" w:rsidP="00B2667E"/>
        </w:tc>
      </w:tr>
      <w:tr w:rsidR="000A475F" w:rsidRPr="003D114E" w14:paraId="1D8921C0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F22E1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9F4B8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0EBD" w14:textId="77777777" w:rsidR="000A475F" w:rsidRPr="00BA5CC6" w:rsidRDefault="000A475F" w:rsidP="00B2667E">
            <w:r>
              <w:t>n</w:t>
            </w:r>
            <w:r w:rsidRPr="00BA5CC6">
              <w:t>ieuwe of verbeterde technologieën en technieken voor meer duurzaam watergebruik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81E9D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181E" w14:textId="77777777" w:rsidR="000A475F" w:rsidRPr="00BA1701" w:rsidRDefault="000A475F" w:rsidP="00B2667E"/>
        </w:tc>
      </w:tr>
      <w:tr w:rsidR="000A475F" w:rsidRPr="003D114E" w14:paraId="6E3323A6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7720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6DF31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D2919" w14:textId="77777777" w:rsidR="000A475F" w:rsidRPr="00BA5CC6" w:rsidRDefault="000A475F" w:rsidP="00B2667E">
            <w:r>
              <w:t>v</w:t>
            </w:r>
            <w:r w:rsidRPr="00BA5CC6">
              <w:t>erbeterd beheer en uitwisseling van data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9D2A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4279" w14:textId="77777777" w:rsidR="000A475F" w:rsidRPr="00BA1701" w:rsidRDefault="000A475F" w:rsidP="00B2667E"/>
        </w:tc>
      </w:tr>
      <w:tr w:rsidR="000A475F" w:rsidRPr="003D114E" w14:paraId="02AE15C2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95B6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B2B13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6E70" w14:textId="77777777" w:rsidR="000A475F" w:rsidRPr="00BA5CC6" w:rsidRDefault="000A475F" w:rsidP="00B2667E">
            <w:r>
              <w:t>v</w:t>
            </w:r>
            <w:r w:rsidRPr="00BA5CC6">
              <w:t>erbeterde of nieuwe regelgeving en bij</w:t>
            </w:r>
            <w:r>
              <w:t>be</w:t>
            </w:r>
            <w:r w:rsidRPr="00BA5CC6">
              <w:t>horende instrumenten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A651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2CEB" w14:textId="77777777" w:rsidR="000A475F" w:rsidRPr="00BA1701" w:rsidRDefault="000A475F" w:rsidP="00B2667E"/>
        </w:tc>
      </w:tr>
      <w:tr w:rsidR="000A475F" w:rsidRPr="003D114E" w14:paraId="70A45C44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5538B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F1CF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37BC6" w14:textId="77777777" w:rsidR="000A475F" w:rsidRPr="00BA5CC6" w:rsidRDefault="000A475F" w:rsidP="00B2667E">
            <w:r>
              <w:t>v</w:t>
            </w:r>
            <w:r w:rsidRPr="00BA5CC6">
              <w:t>erhoogde veerkracht</w:t>
            </w:r>
            <w:r>
              <w:t xml:space="preserve"> of </w:t>
            </w:r>
            <w:r w:rsidRPr="00BA5CC6">
              <w:t>vermindering schadegevoeligheid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03239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37FA2" w14:textId="77777777" w:rsidR="000A475F" w:rsidRPr="00BA1701" w:rsidRDefault="000A475F" w:rsidP="00B2667E"/>
        </w:tc>
      </w:tr>
      <w:tr w:rsidR="000A475F" w:rsidRPr="003D114E" w14:paraId="1CF6A636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4848D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E0C22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5862" w14:textId="77777777" w:rsidR="000A475F" w:rsidRPr="00BA5CC6" w:rsidRDefault="000A475F" w:rsidP="00B2667E">
            <w:r>
              <w:t>v</w:t>
            </w:r>
            <w:r w:rsidRPr="00BA5CC6">
              <w:t xml:space="preserve">erhoogde </w:t>
            </w:r>
            <w:proofErr w:type="spellStart"/>
            <w:r w:rsidRPr="00BA5CC6">
              <w:t>synergi</w:t>
            </w:r>
            <w:r>
              <w:t>e</w:t>
            </w:r>
            <w:r w:rsidRPr="00BA5CC6">
              <w:t>ën</w:t>
            </w:r>
            <w:proofErr w:type="spellEnd"/>
            <w:r w:rsidRPr="00BA5CC6">
              <w:t xml:space="preserve"> en </w:t>
            </w:r>
            <w:proofErr w:type="spellStart"/>
            <w:r w:rsidRPr="00BA5CC6">
              <w:t>visibiliteit</w:t>
            </w:r>
            <w:proofErr w:type="spellEnd"/>
            <w:r w:rsidRPr="00BA5CC6">
              <w:t xml:space="preserve"> van wateractoren in Vlaanderen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6DE2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75F79" w14:textId="77777777" w:rsidR="000A475F" w:rsidRPr="00BA1701" w:rsidRDefault="000A475F" w:rsidP="00B2667E"/>
        </w:tc>
      </w:tr>
      <w:tr w:rsidR="000A475F" w:rsidRPr="003D114E" w14:paraId="63F03E64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325D5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F2968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4A21" w14:textId="77777777" w:rsidR="000A475F" w:rsidRPr="00BA5CC6" w:rsidRDefault="000A475F" w:rsidP="00B2667E">
            <w:r>
              <w:t>c</w:t>
            </w:r>
            <w:r w:rsidRPr="00BA5CC6">
              <w:t>reatie van nieuwe samenwerkingsverbanden en partnerships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BB89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7805" w14:textId="77777777" w:rsidR="000A475F" w:rsidRPr="00BA1701" w:rsidRDefault="000A475F" w:rsidP="00B2667E"/>
        </w:tc>
      </w:tr>
      <w:tr w:rsidR="000A475F" w:rsidRPr="003D114E" w14:paraId="3B74AD45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75CC" w14:textId="77777777" w:rsidR="000A475F" w:rsidRPr="004D213B" w:rsidRDefault="000A475F" w:rsidP="00B2667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C311" w14:textId="77777777" w:rsidR="000A475F" w:rsidRPr="00A26786" w:rsidRDefault="000A475F" w:rsidP="00B266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D6945">
              <w:rPr>
                <w:bCs/>
              </w:rPr>
            </w:r>
            <w:r w:rsidR="00FD694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203E" w14:textId="77777777" w:rsidR="000A475F" w:rsidRPr="00BA5CC6" w:rsidRDefault="000A475F" w:rsidP="00B2667E">
            <w:r>
              <w:t>andere: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82C5CA" w14:textId="77777777" w:rsidR="000A475F" w:rsidRPr="00BA5CC6" w:rsidRDefault="000A475F" w:rsidP="00B266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9300" w14:textId="77777777" w:rsidR="000A475F" w:rsidRPr="00BA1701" w:rsidRDefault="000A475F" w:rsidP="00B2667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ED1" w14:textId="77777777" w:rsidR="000A475F" w:rsidRPr="00BA1701" w:rsidRDefault="000A475F" w:rsidP="00B2667E"/>
        </w:tc>
      </w:tr>
      <w:tr w:rsidR="000A475F" w:rsidRPr="003D114E" w14:paraId="486D0253" w14:textId="77777777" w:rsidTr="004D0825">
        <w:trPr>
          <w:trHeight w:hRule="exact" w:val="340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805A3" w14:textId="77777777" w:rsidR="000A475F" w:rsidRPr="003D114E" w:rsidRDefault="000A475F" w:rsidP="00B2667E">
            <w:pPr>
              <w:pStyle w:val="leeg"/>
              <w:jc w:val="center"/>
            </w:pPr>
          </w:p>
        </w:tc>
      </w:tr>
      <w:tr w:rsidR="00F57161" w:rsidRPr="003D114E" w14:paraId="7665FD8D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BC857" w14:textId="011C5A6F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D1A2F9" w14:textId="2A8F0E87" w:rsidR="00F57161" w:rsidRPr="003D114E" w:rsidRDefault="00F57161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Ondersteuning en begeleiding van het project</w:t>
            </w:r>
          </w:p>
        </w:tc>
      </w:tr>
      <w:tr w:rsidR="00F57161" w:rsidRPr="003D114E" w14:paraId="47D98083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82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47D98086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84" w14:textId="4D021E03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46088">
              <w:t>8</w:t>
            </w: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F8569" w14:textId="77777777" w:rsidR="000A475F" w:rsidRDefault="000A475F" w:rsidP="000A475F">
            <w:pPr>
              <w:pStyle w:val="Vraag"/>
            </w:pPr>
            <w:r>
              <w:t xml:space="preserve">Hoe ervaart u de begeleiding en aanspreekbaarheid van de overheid (Vlaamse Milieumaatschappij en andere overheden) bij de uitvoering van uw project? </w:t>
            </w:r>
          </w:p>
          <w:p w14:paraId="47D98085" w14:textId="7EEE0F11" w:rsidR="00F57161" w:rsidRPr="0060596E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 w:rsidRPr="007C7151">
              <w:rPr>
                <w:b w:val="0"/>
                <w:bCs/>
                <w:i/>
                <w:iCs/>
              </w:rPr>
              <w:t>Geef ook aan op welke vlakken u verbetermogelijkheden ziet.</w:t>
            </w:r>
          </w:p>
        </w:tc>
      </w:tr>
      <w:tr w:rsidR="00F57161" w:rsidRPr="003D114E" w14:paraId="44BB6770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DB04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0F09D" w14:textId="08140638" w:rsidR="00F57161" w:rsidRPr="004D0825" w:rsidRDefault="00F57161" w:rsidP="00F57161">
            <w:pPr>
              <w:pStyle w:val="Vraag"/>
              <w:rPr>
                <w:b w:val="0"/>
                <w:bCs/>
              </w:rPr>
            </w:pPr>
            <w:r w:rsidRPr="004D0825"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0825">
              <w:rPr>
                <w:b w:val="0"/>
                <w:bCs/>
              </w:rPr>
              <w:instrText xml:space="preserve"> FORMTEXT </w:instrText>
            </w:r>
            <w:r w:rsidRPr="004D0825">
              <w:rPr>
                <w:b w:val="0"/>
                <w:bCs/>
              </w:rPr>
            </w:r>
            <w:r w:rsidRPr="004D0825">
              <w:rPr>
                <w:b w:val="0"/>
                <w:bCs/>
              </w:rPr>
              <w:fldChar w:fldCharType="separate"/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</w:rPr>
              <w:fldChar w:fldCharType="end"/>
            </w:r>
          </w:p>
        </w:tc>
      </w:tr>
      <w:tr w:rsidR="00F57161" w:rsidRPr="003D114E" w14:paraId="6300EE37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B95D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3F7362E4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7E44" w14:textId="5241D8F1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46088">
              <w:t>9</w:t>
            </w: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6F78B" w14:textId="7E3CDC76" w:rsidR="00F57161" w:rsidRPr="004D0825" w:rsidRDefault="00F57161" w:rsidP="004D0825">
            <w:pPr>
              <w:pStyle w:val="Vraag"/>
            </w:pPr>
            <w:r>
              <w:t xml:space="preserve">Zijn er hindernissen waarbij u ondersteuning van de Vlaamse Milieumaatschappij </w:t>
            </w:r>
            <w:r w:rsidR="000A475F">
              <w:t>w</w:t>
            </w:r>
            <w:r w:rsidR="00CB7ADB">
              <w:t>enst?</w:t>
            </w:r>
          </w:p>
        </w:tc>
      </w:tr>
      <w:tr w:rsidR="003A0C6D" w:rsidRPr="003D114E" w14:paraId="4799171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9108C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CA5F9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6945">
              <w:fldChar w:fldCharType="separate"/>
            </w:r>
            <w:r w:rsidRPr="001D4C9A">
              <w:fldChar w:fldCharType="end"/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1680" w14:textId="5B6CAC2B" w:rsidR="00F57161" w:rsidRPr="003D114E" w:rsidRDefault="00F57161" w:rsidP="00F57161">
            <w:r>
              <w:t>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0C8E" w14:textId="77777777" w:rsidR="00F57161" w:rsidRPr="00575282" w:rsidRDefault="00F57161" w:rsidP="00F57161">
            <w:pPr>
              <w:rPr>
                <w:b/>
                <w:bCs/>
              </w:rPr>
            </w:pPr>
            <w:r>
              <w:rPr>
                <w:b/>
                <w:bCs/>
              </w:rPr>
              <w:t>Specifieer: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29E8B" w14:textId="77777777" w:rsidR="00F57161" w:rsidRPr="003D114E" w:rsidRDefault="00F57161" w:rsidP="00F57161"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7161" w:rsidRPr="003D114E" w14:paraId="6A803C00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3890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DC54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6945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71A2" w14:textId="77777777" w:rsidR="00F57161" w:rsidRPr="003D114E" w:rsidRDefault="00F57161" w:rsidP="00F57161">
            <w:r w:rsidRPr="003D114E">
              <w:t>nee</w:t>
            </w:r>
          </w:p>
        </w:tc>
      </w:tr>
      <w:tr w:rsidR="00F57161" w:rsidRPr="003D114E" w14:paraId="3CD7B3EE" w14:textId="77777777" w:rsidTr="004D0825">
        <w:trPr>
          <w:trHeight w:hRule="exact" w:val="340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CD0F" w14:textId="77777777" w:rsidR="00F57161" w:rsidRDefault="00F57161" w:rsidP="00F57161">
            <w:pPr>
              <w:pStyle w:val="leeg"/>
            </w:pPr>
          </w:p>
          <w:p w14:paraId="4AFFCE6A" w14:textId="77777777" w:rsidR="00F57161" w:rsidRDefault="00F57161" w:rsidP="00F57161">
            <w:pPr>
              <w:pStyle w:val="leeg"/>
            </w:pPr>
          </w:p>
          <w:p w14:paraId="59877671" w14:textId="0A827CF1" w:rsidR="00F57161" w:rsidRPr="003D114E" w:rsidRDefault="00F57161" w:rsidP="00F57161">
            <w:pPr>
              <w:pStyle w:val="leeg"/>
            </w:pPr>
          </w:p>
        </w:tc>
      </w:tr>
      <w:tr w:rsidR="00F57161" w:rsidRPr="003D114E" w14:paraId="7C902155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79B1E" w14:textId="77777777" w:rsidR="00F57161" w:rsidRDefault="00F57161" w:rsidP="00F57161">
            <w:pPr>
              <w:pStyle w:val="leeg"/>
            </w:pPr>
          </w:p>
          <w:p w14:paraId="239C2009" w14:textId="77777777" w:rsidR="00F57161" w:rsidRDefault="00F57161" w:rsidP="00F57161">
            <w:pPr>
              <w:pStyle w:val="leeg"/>
            </w:pPr>
          </w:p>
          <w:p w14:paraId="201577FB" w14:textId="77777777" w:rsidR="00F57161" w:rsidRDefault="00F57161" w:rsidP="00F57161">
            <w:pPr>
              <w:pStyle w:val="leeg"/>
            </w:pPr>
          </w:p>
          <w:p w14:paraId="49C2E462" w14:textId="77777777" w:rsidR="00F57161" w:rsidRDefault="00F57161" w:rsidP="00F57161">
            <w:pPr>
              <w:pStyle w:val="leeg"/>
            </w:pPr>
          </w:p>
          <w:p w14:paraId="70EA9F72" w14:textId="77777777" w:rsidR="00F57161" w:rsidRDefault="00F57161" w:rsidP="00F57161">
            <w:pPr>
              <w:pStyle w:val="leeg"/>
            </w:pPr>
          </w:p>
          <w:p w14:paraId="6CFDB4D1" w14:textId="77777777" w:rsidR="00F57161" w:rsidRDefault="00F57161" w:rsidP="00F57161">
            <w:pPr>
              <w:pStyle w:val="leeg"/>
            </w:pPr>
          </w:p>
          <w:p w14:paraId="370CD42C" w14:textId="77777777" w:rsidR="00F57161" w:rsidRDefault="00F57161" w:rsidP="00F57161">
            <w:pPr>
              <w:pStyle w:val="leeg"/>
            </w:pPr>
          </w:p>
          <w:p w14:paraId="3A1E73FF" w14:textId="5C0E98E8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D54E2DE" w14:textId="40D3640C" w:rsidR="00F57161" w:rsidRPr="003D114E" w:rsidRDefault="008F03B0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Aanvullende</w:t>
            </w:r>
            <w:r w:rsidR="00F57161">
              <w:rPr>
                <w:rFonts w:cs="Calibri"/>
              </w:rPr>
              <w:t xml:space="preserve"> informatie</w:t>
            </w:r>
          </w:p>
        </w:tc>
      </w:tr>
      <w:tr w:rsidR="00F57161" w:rsidRPr="003D114E" w14:paraId="180A5FE2" w14:textId="77777777" w:rsidTr="004D0825">
        <w:trPr>
          <w:trHeight w:hRule="exact" w:val="113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AD0B" w14:textId="77777777" w:rsidR="00F57161" w:rsidRPr="004D213B" w:rsidRDefault="00F57161" w:rsidP="00F57161">
            <w:pPr>
              <w:pStyle w:val="leeg"/>
            </w:pPr>
          </w:p>
        </w:tc>
      </w:tr>
      <w:tr w:rsidR="008F03B0" w:rsidRPr="003D114E" w14:paraId="5A2F9AD7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0F41" w14:textId="55F774A4" w:rsidR="008F03B0" w:rsidRPr="003D114E" w:rsidRDefault="008F03B0" w:rsidP="008F03B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2C9E" w14:textId="2A0CA0B4" w:rsidR="008F03B0" w:rsidRPr="00D81F91" w:rsidRDefault="008F03B0" w:rsidP="008F03B0">
            <w:pPr>
              <w:pStyle w:val="Vraag"/>
              <w:ind w:left="0"/>
            </w:pPr>
            <w:r>
              <w:t>Geef eventueel aanvullende informatie of opmerkingen.</w:t>
            </w:r>
          </w:p>
        </w:tc>
      </w:tr>
      <w:tr w:rsidR="00F57161" w:rsidRPr="003D114E" w14:paraId="4DD023AA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0417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DEC55" w14:textId="77777777" w:rsidR="00F57161" w:rsidRPr="004D0825" w:rsidRDefault="00F57161" w:rsidP="00F57161">
            <w:pPr>
              <w:pStyle w:val="Vraag"/>
              <w:rPr>
                <w:b w:val="0"/>
                <w:bCs/>
              </w:rPr>
            </w:pPr>
            <w:r w:rsidRPr="004D0825"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0825">
              <w:rPr>
                <w:b w:val="0"/>
                <w:bCs/>
              </w:rPr>
              <w:instrText xml:space="preserve"> FORMTEXT </w:instrText>
            </w:r>
            <w:r w:rsidRPr="004D0825">
              <w:rPr>
                <w:b w:val="0"/>
                <w:bCs/>
              </w:rPr>
            </w:r>
            <w:r w:rsidRPr="004D0825">
              <w:rPr>
                <w:b w:val="0"/>
                <w:bCs/>
              </w:rPr>
              <w:fldChar w:fldCharType="separate"/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</w:rPr>
              <w:fldChar w:fldCharType="end"/>
            </w:r>
          </w:p>
        </w:tc>
      </w:tr>
    </w:tbl>
    <w:p w14:paraId="3B2E8580" w14:textId="40179083" w:rsidR="00C54FF3" w:rsidRDefault="00C54FF3" w:rsidP="00A070CE">
      <w:pPr>
        <w:rPr>
          <w:color w:val="00B050"/>
        </w:rPr>
      </w:pPr>
    </w:p>
    <w:sectPr w:rsidR="00C54FF3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C8BF" w14:textId="77777777" w:rsidR="00946A7F" w:rsidRDefault="00946A7F" w:rsidP="008E174D">
      <w:r>
        <w:separator/>
      </w:r>
    </w:p>
  </w:endnote>
  <w:endnote w:type="continuationSeparator" w:id="0">
    <w:p w14:paraId="50073531" w14:textId="77777777" w:rsidR="00946A7F" w:rsidRDefault="00946A7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84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87BE9" w14:textId="64C5547A" w:rsidR="008F03B0" w:rsidRDefault="008F03B0" w:rsidP="008F03B0">
            <w:pPr>
              <w:pStyle w:val="Voettekst"/>
              <w:jc w:val="right"/>
            </w:pPr>
            <w:r>
              <w:rPr>
                <w:sz w:val="18"/>
                <w:szCs w:val="18"/>
              </w:rPr>
              <w:t>Voortgangsrapportage van juni 2023 over uw project in het kader van de proeftuinen droogte</w:t>
            </w:r>
            <w:r>
              <w:t xml:space="preserve"> - </w:t>
            </w:r>
            <w:r>
              <w:rPr>
                <w:lang w:val="nl-NL"/>
              </w:rPr>
              <w:t xml:space="preserve">Pagina </w:t>
            </w:r>
            <w:r w:rsidRPr="008F03B0">
              <w:rPr>
                <w:sz w:val="24"/>
                <w:szCs w:val="24"/>
              </w:rPr>
              <w:fldChar w:fldCharType="begin"/>
            </w:r>
            <w:r w:rsidRPr="008F03B0">
              <w:instrText>PAGE</w:instrText>
            </w:r>
            <w:r w:rsidRPr="008F03B0">
              <w:rPr>
                <w:sz w:val="24"/>
                <w:szCs w:val="24"/>
              </w:rPr>
              <w:fldChar w:fldCharType="separate"/>
            </w:r>
            <w:r w:rsidRPr="008F03B0">
              <w:rPr>
                <w:lang w:val="nl-NL"/>
              </w:rPr>
              <w:t>2</w:t>
            </w:r>
            <w:r w:rsidRPr="008F03B0">
              <w:rPr>
                <w:sz w:val="24"/>
                <w:szCs w:val="24"/>
              </w:rPr>
              <w:fldChar w:fldCharType="end"/>
            </w:r>
            <w:r w:rsidRPr="008F03B0">
              <w:rPr>
                <w:lang w:val="nl-NL"/>
              </w:rPr>
              <w:t xml:space="preserve"> van </w:t>
            </w:r>
            <w:r w:rsidRPr="008F03B0">
              <w:rPr>
                <w:sz w:val="24"/>
                <w:szCs w:val="24"/>
              </w:rPr>
              <w:fldChar w:fldCharType="begin"/>
            </w:r>
            <w:r w:rsidRPr="008F03B0">
              <w:instrText>NUMPAGES</w:instrText>
            </w:r>
            <w:r w:rsidRPr="008F03B0">
              <w:rPr>
                <w:sz w:val="24"/>
                <w:szCs w:val="24"/>
              </w:rPr>
              <w:fldChar w:fldCharType="separate"/>
            </w:r>
            <w:r w:rsidRPr="008F03B0">
              <w:rPr>
                <w:lang w:val="nl-NL"/>
              </w:rPr>
              <w:t>2</w:t>
            </w:r>
            <w:r w:rsidRPr="008F03B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7D98BD1" w14:textId="11C100CD" w:rsidR="000D1A37" w:rsidRPr="008F03B0" w:rsidRDefault="000D1A37" w:rsidP="008F03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BD3" w14:textId="77777777" w:rsidR="000D1A37" w:rsidRPr="00594054" w:rsidRDefault="000D1A37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7D98BD4" wp14:editId="47D98BD5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7CCE" w14:textId="77777777" w:rsidR="00946A7F" w:rsidRDefault="00946A7F" w:rsidP="008E174D">
      <w:r>
        <w:separator/>
      </w:r>
    </w:p>
  </w:footnote>
  <w:footnote w:type="continuationSeparator" w:id="0">
    <w:p w14:paraId="20AB53F2" w14:textId="77777777" w:rsidR="00946A7F" w:rsidRDefault="00946A7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2B40CC6"/>
    <w:multiLevelType w:val="hybridMultilevel"/>
    <w:tmpl w:val="6360B4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987"/>
    <w:multiLevelType w:val="hybridMultilevel"/>
    <w:tmpl w:val="6BF40B4E"/>
    <w:lvl w:ilvl="0" w:tplc="B8FE88F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50152"/>
    <w:multiLevelType w:val="hybridMultilevel"/>
    <w:tmpl w:val="9A52D9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94849">
    <w:abstractNumId w:val="10"/>
  </w:num>
  <w:num w:numId="2" w16cid:durableId="709035318">
    <w:abstractNumId w:val="7"/>
  </w:num>
  <w:num w:numId="3" w16cid:durableId="2008899911">
    <w:abstractNumId w:val="1"/>
  </w:num>
  <w:num w:numId="4" w16cid:durableId="1983388994">
    <w:abstractNumId w:val="6"/>
  </w:num>
  <w:num w:numId="5" w16cid:durableId="2093432189">
    <w:abstractNumId w:val="4"/>
  </w:num>
  <w:num w:numId="6" w16cid:durableId="804927215">
    <w:abstractNumId w:val="9"/>
  </w:num>
  <w:num w:numId="7" w16cid:durableId="2058431475">
    <w:abstractNumId w:val="0"/>
  </w:num>
  <w:num w:numId="8" w16cid:durableId="1232085465">
    <w:abstractNumId w:val="5"/>
  </w:num>
  <w:num w:numId="9" w16cid:durableId="1584292895">
    <w:abstractNumId w:val="8"/>
  </w:num>
  <w:num w:numId="10" w16cid:durableId="977344377">
    <w:abstractNumId w:val="12"/>
  </w:num>
  <w:num w:numId="11" w16cid:durableId="2008484339">
    <w:abstractNumId w:val="8"/>
  </w:num>
  <w:num w:numId="12" w16cid:durableId="1772046217">
    <w:abstractNumId w:val="8"/>
  </w:num>
  <w:num w:numId="13" w16cid:durableId="782843395">
    <w:abstractNumId w:val="8"/>
  </w:num>
  <w:num w:numId="14" w16cid:durableId="2033797502">
    <w:abstractNumId w:val="8"/>
  </w:num>
  <w:num w:numId="15" w16cid:durableId="1368676502">
    <w:abstractNumId w:val="8"/>
  </w:num>
  <w:num w:numId="16" w16cid:durableId="1100177565">
    <w:abstractNumId w:val="8"/>
  </w:num>
  <w:num w:numId="17" w16cid:durableId="1817259796">
    <w:abstractNumId w:val="8"/>
  </w:num>
  <w:num w:numId="18" w16cid:durableId="2097751502">
    <w:abstractNumId w:val="11"/>
  </w:num>
  <w:num w:numId="19" w16cid:durableId="1080179160">
    <w:abstractNumId w:val="2"/>
  </w:num>
  <w:num w:numId="20" w16cid:durableId="348608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/9VeoXbFDPPo8+58NyN6ngw+628jIDZe9PWFtXRqZmInvOr2v2Yblu1xZaNs9CrX+MxsuEQX2bKhPfCg1VNOg==" w:salt="XHvlNqWKpEFi8BOvytZot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77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475F"/>
    <w:rsid w:val="000A5120"/>
    <w:rsid w:val="000B2D73"/>
    <w:rsid w:val="000B5E35"/>
    <w:rsid w:val="000B64BF"/>
    <w:rsid w:val="000B710B"/>
    <w:rsid w:val="000B7253"/>
    <w:rsid w:val="000C59A5"/>
    <w:rsid w:val="000C7FBC"/>
    <w:rsid w:val="000D04CB"/>
    <w:rsid w:val="000D0C85"/>
    <w:rsid w:val="000D0FE2"/>
    <w:rsid w:val="000D12E3"/>
    <w:rsid w:val="000D1A37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E1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521D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50BB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81D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6A4F"/>
    <w:rsid w:val="002C287B"/>
    <w:rsid w:val="002C4E44"/>
    <w:rsid w:val="002C742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292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228"/>
    <w:rsid w:val="003660F1"/>
    <w:rsid w:val="00370240"/>
    <w:rsid w:val="00380E8D"/>
    <w:rsid w:val="003816C8"/>
    <w:rsid w:val="00382491"/>
    <w:rsid w:val="00384E9D"/>
    <w:rsid w:val="00386E54"/>
    <w:rsid w:val="00390326"/>
    <w:rsid w:val="00395F27"/>
    <w:rsid w:val="003A0C6D"/>
    <w:rsid w:val="003A11D3"/>
    <w:rsid w:val="003A2D06"/>
    <w:rsid w:val="003A3AA7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38AA"/>
    <w:rsid w:val="004258F8"/>
    <w:rsid w:val="00425A77"/>
    <w:rsid w:val="00430EF9"/>
    <w:rsid w:val="004362FB"/>
    <w:rsid w:val="00440A62"/>
    <w:rsid w:val="00444C6D"/>
    <w:rsid w:val="00445080"/>
    <w:rsid w:val="0044546C"/>
    <w:rsid w:val="00450445"/>
    <w:rsid w:val="0045144E"/>
    <w:rsid w:val="004519AB"/>
    <w:rsid w:val="00451CC3"/>
    <w:rsid w:val="004530E1"/>
    <w:rsid w:val="00456DCE"/>
    <w:rsid w:val="00463023"/>
    <w:rsid w:val="00471768"/>
    <w:rsid w:val="004857A8"/>
    <w:rsid w:val="00486FC2"/>
    <w:rsid w:val="004920E5"/>
    <w:rsid w:val="00492951"/>
    <w:rsid w:val="004969B9"/>
    <w:rsid w:val="004A185A"/>
    <w:rsid w:val="004A28E3"/>
    <w:rsid w:val="004A48D9"/>
    <w:rsid w:val="004B1BBB"/>
    <w:rsid w:val="004B2B40"/>
    <w:rsid w:val="004B314B"/>
    <w:rsid w:val="004B3803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0825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1F6A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22F7"/>
    <w:rsid w:val="005542C0"/>
    <w:rsid w:val="00555186"/>
    <w:rsid w:val="005622C1"/>
    <w:rsid w:val="005637C4"/>
    <w:rsid w:val="00563FEE"/>
    <w:rsid w:val="005644A7"/>
    <w:rsid w:val="00564F9D"/>
    <w:rsid w:val="005657B2"/>
    <w:rsid w:val="0057124A"/>
    <w:rsid w:val="00573388"/>
    <w:rsid w:val="00575282"/>
    <w:rsid w:val="00580743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38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96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0D0A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D12"/>
    <w:rsid w:val="007160C9"/>
    <w:rsid w:val="00724657"/>
    <w:rsid w:val="007247AC"/>
    <w:rsid w:val="007255A9"/>
    <w:rsid w:val="0073380E"/>
    <w:rsid w:val="0073503E"/>
    <w:rsid w:val="00740410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578"/>
    <w:rsid w:val="00781F63"/>
    <w:rsid w:val="00786BC8"/>
    <w:rsid w:val="00793ACB"/>
    <w:rsid w:val="007950E5"/>
    <w:rsid w:val="00795591"/>
    <w:rsid w:val="007A30C3"/>
    <w:rsid w:val="007A3EB4"/>
    <w:rsid w:val="007A5032"/>
    <w:rsid w:val="007A5100"/>
    <w:rsid w:val="007B3243"/>
    <w:rsid w:val="007B525C"/>
    <w:rsid w:val="007B5A0C"/>
    <w:rsid w:val="007D070B"/>
    <w:rsid w:val="007D1BCB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7244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E7B74"/>
    <w:rsid w:val="008F03B0"/>
    <w:rsid w:val="008F03FA"/>
    <w:rsid w:val="008F056C"/>
    <w:rsid w:val="008F0D5D"/>
    <w:rsid w:val="0090014D"/>
    <w:rsid w:val="00900386"/>
    <w:rsid w:val="009007A7"/>
    <w:rsid w:val="00901191"/>
    <w:rsid w:val="009077C4"/>
    <w:rsid w:val="00907C18"/>
    <w:rsid w:val="009110D4"/>
    <w:rsid w:val="009120FD"/>
    <w:rsid w:val="00915422"/>
    <w:rsid w:val="0091707D"/>
    <w:rsid w:val="00925C39"/>
    <w:rsid w:val="0093279E"/>
    <w:rsid w:val="00944CB5"/>
    <w:rsid w:val="00946A7F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2E27"/>
    <w:rsid w:val="009E39A9"/>
    <w:rsid w:val="009F040A"/>
    <w:rsid w:val="009F4EBF"/>
    <w:rsid w:val="009F7700"/>
    <w:rsid w:val="00A01C5C"/>
    <w:rsid w:val="00A0358E"/>
    <w:rsid w:val="00A03D0D"/>
    <w:rsid w:val="00A070CE"/>
    <w:rsid w:val="00A1478B"/>
    <w:rsid w:val="00A17D34"/>
    <w:rsid w:val="00A26786"/>
    <w:rsid w:val="00A32541"/>
    <w:rsid w:val="00A33265"/>
    <w:rsid w:val="00A35214"/>
    <w:rsid w:val="00A35578"/>
    <w:rsid w:val="00A44360"/>
    <w:rsid w:val="00A46088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5445"/>
    <w:rsid w:val="00A75BD8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4D93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717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CF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5F3D"/>
    <w:rsid w:val="00B90884"/>
    <w:rsid w:val="00B93D8C"/>
    <w:rsid w:val="00B953C6"/>
    <w:rsid w:val="00BA3309"/>
    <w:rsid w:val="00BA76BD"/>
    <w:rsid w:val="00BB4EA9"/>
    <w:rsid w:val="00BB6E77"/>
    <w:rsid w:val="00BC1ED7"/>
    <w:rsid w:val="00BC35D3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1404"/>
    <w:rsid w:val="00C231E4"/>
    <w:rsid w:val="00C30663"/>
    <w:rsid w:val="00C33CA7"/>
    <w:rsid w:val="00C35359"/>
    <w:rsid w:val="00C37454"/>
    <w:rsid w:val="00C41CBF"/>
    <w:rsid w:val="00C42015"/>
    <w:rsid w:val="00C447B6"/>
    <w:rsid w:val="00C459A6"/>
    <w:rsid w:val="00C54FF3"/>
    <w:rsid w:val="00C61D70"/>
    <w:rsid w:val="00C628B4"/>
    <w:rsid w:val="00C6434C"/>
    <w:rsid w:val="00C67233"/>
    <w:rsid w:val="00C676DD"/>
    <w:rsid w:val="00C72900"/>
    <w:rsid w:val="00C7365A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23E5"/>
    <w:rsid w:val="00C94546"/>
    <w:rsid w:val="00C9665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7ADB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5AED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3CD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364"/>
    <w:rsid w:val="00D61AA3"/>
    <w:rsid w:val="00D6546F"/>
    <w:rsid w:val="00D66855"/>
    <w:rsid w:val="00D66C23"/>
    <w:rsid w:val="00D7003D"/>
    <w:rsid w:val="00D70697"/>
    <w:rsid w:val="00D710AD"/>
    <w:rsid w:val="00D72109"/>
    <w:rsid w:val="00D724AC"/>
    <w:rsid w:val="00D7339F"/>
    <w:rsid w:val="00D748DA"/>
    <w:rsid w:val="00D74A85"/>
    <w:rsid w:val="00D77A67"/>
    <w:rsid w:val="00D81F91"/>
    <w:rsid w:val="00D82BCB"/>
    <w:rsid w:val="00D830A9"/>
    <w:rsid w:val="00D844DE"/>
    <w:rsid w:val="00D8547D"/>
    <w:rsid w:val="00D9622B"/>
    <w:rsid w:val="00DA0F57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78CD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4D7"/>
    <w:rsid w:val="00E55B94"/>
    <w:rsid w:val="00E608A3"/>
    <w:rsid w:val="00E63F89"/>
    <w:rsid w:val="00E7072E"/>
    <w:rsid w:val="00E72C72"/>
    <w:rsid w:val="00E74A42"/>
    <w:rsid w:val="00E76AB0"/>
    <w:rsid w:val="00E7798E"/>
    <w:rsid w:val="00E90137"/>
    <w:rsid w:val="00E957D9"/>
    <w:rsid w:val="00E9665E"/>
    <w:rsid w:val="00EA3144"/>
    <w:rsid w:val="00EA343D"/>
    <w:rsid w:val="00EA5E6F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854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161"/>
    <w:rsid w:val="00F62502"/>
    <w:rsid w:val="00F625CA"/>
    <w:rsid w:val="00F63364"/>
    <w:rsid w:val="00F635CA"/>
    <w:rsid w:val="00F70FFA"/>
    <w:rsid w:val="00F75B1A"/>
    <w:rsid w:val="00F75DCD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636A"/>
    <w:rsid w:val="00FC7D3D"/>
    <w:rsid w:val="00FD0047"/>
    <w:rsid w:val="00FD378A"/>
    <w:rsid w:val="00FD4A60"/>
    <w:rsid w:val="00FD4E62"/>
    <w:rsid w:val="00FD6945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2CE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97FFE"/>
  <w15:docId w15:val="{311719BA-B7A5-462E-8415-21D5902C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ftuinendroogte@vmm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eftuinendroogte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456-3E80-484E-BA0B-66E203E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4</Pages>
  <Words>907</Words>
  <Characters>5357</Characters>
  <Application>Microsoft Office Word</Application>
  <DocSecurity>0</DocSecurity>
  <Lines>474</Lines>
  <Paragraphs>254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Voortgangsrapportage van juni 2023 over uw project in het kader van de proeftuinen droogte</vt:lpstr>
    </vt:vector>
  </TitlesOfParts>
  <Company>Vlaamse Overheid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Voortgangsrapportage van juni 2023 over uw project in het kader van de proeftuinen droogte</dc:title>
  <dc:creator>Vlaamse Milieumaatschappij</dc:creator>
  <cp:lastModifiedBy>Elien Osselaer</cp:lastModifiedBy>
  <cp:revision>2</cp:revision>
  <cp:lastPrinted>2023-05-04T06:39:00Z</cp:lastPrinted>
  <dcterms:created xsi:type="dcterms:W3CDTF">2023-05-08T12:49:00Z</dcterms:created>
  <dcterms:modified xsi:type="dcterms:W3CDTF">2023-05-08T12:49:00Z</dcterms:modified>
</cp:coreProperties>
</file>