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5"/>
        <w:gridCol w:w="8"/>
        <w:gridCol w:w="2353"/>
        <w:gridCol w:w="5386"/>
        <w:gridCol w:w="1785"/>
        <w:gridCol w:w="59"/>
      </w:tblGrid>
      <w:tr w:rsidR="00DF787F" w:rsidRPr="003D114E" w14:paraId="13EC3F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4B8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F3E" w14:textId="7F3BAC33" w:rsidR="00DF787F" w:rsidRPr="002230A4" w:rsidRDefault="003408F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</w:t>
            </w:r>
            <w:r w:rsidR="00042E1C">
              <w:rPr>
                <w:color w:val="auto"/>
                <w:sz w:val="36"/>
                <w:szCs w:val="36"/>
              </w:rPr>
              <w:t xml:space="preserve">proep </w:t>
            </w:r>
            <w:r w:rsidR="00D113D1">
              <w:rPr>
                <w:color w:val="auto"/>
                <w:sz w:val="36"/>
                <w:szCs w:val="36"/>
              </w:rPr>
              <w:t xml:space="preserve">voor </w:t>
            </w:r>
            <w:r w:rsidR="00042E1C">
              <w:rPr>
                <w:color w:val="auto"/>
                <w:sz w:val="36"/>
                <w:szCs w:val="36"/>
              </w:rPr>
              <w:t xml:space="preserve">proeftuinen droogte 3.0 </w:t>
            </w:r>
            <w:r>
              <w:rPr>
                <w:color w:val="auto"/>
                <w:sz w:val="36"/>
                <w:szCs w:val="36"/>
              </w:rPr>
              <w:t>–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de </w:t>
            </w:r>
            <w:r w:rsidR="00042E1C">
              <w:rPr>
                <w:color w:val="auto"/>
                <w:sz w:val="36"/>
                <w:szCs w:val="36"/>
              </w:rPr>
              <w:t>begeleidingsfase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CF02" w14:textId="328F1FB3" w:rsidR="00DF787F" w:rsidRPr="003D114E" w:rsidRDefault="00AD1F4E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AIW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</w:t>
            </w:r>
            <w:r w:rsidR="0085224B">
              <w:rPr>
                <w:sz w:val="12"/>
                <w:szCs w:val="12"/>
              </w:rPr>
              <w:t>9</w:t>
            </w:r>
            <w:r w:rsidR="00DF787F" w:rsidRPr="003D114E">
              <w:rPr>
                <w:sz w:val="12"/>
                <w:szCs w:val="12"/>
              </w:rPr>
              <w:t>-</w:t>
            </w:r>
            <w:r w:rsidR="003408F4">
              <w:rPr>
                <w:sz w:val="12"/>
                <w:szCs w:val="12"/>
              </w:rPr>
              <w:t>210423</w:t>
            </w:r>
          </w:p>
        </w:tc>
      </w:tr>
      <w:tr w:rsidR="00CA770C" w:rsidRPr="003D114E" w14:paraId="78A54C42" w14:textId="77777777" w:rsidTr="002B27D1">
        <w:trPr>
          <w:gridAfter w:val="1"/>
          <w:wAfter w:w="59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EEB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BD19" w14:textId="675EF5D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408F4" w:rsidRPr="003D114E" w14:paraId="787DC26D" w14:textId="77777777" w:rsidTr="002B27D1">
        <w:trPr>
          <w:gridAfter w:val="1"/>
          <w:wAfter w:w="59" w:type="dxa"/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4C8007" w14:textId="77777777" w:rsidR="003408F4" w:rsidRPr="003D114E" w:rsidRDefault="003408F4" w:rsidP="004D213B">
            <w:pPr>
              <w:pStyle w:val="leeg"/>
            </w:pPr>
          </w:p>
        </w:tc>
        <w:tc>
          <w:tcPr>
            <w:tcW w:w="98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D86B07" w14:textId="77777777" w:rsidR="003408F4" w:rsidRDefault="003408F4" w:rsidP="00C455C6">
            <w:pPr>
              <w:ind w:left="29"/>
            </w:pPr>
            <w:r>
              <w:t>Vlaamse Milieumaatschappij (VMM)</w:t>
            </w:r>
          </w:p>
          <w:p w14:paraId="748EC741" w14:textId="53BD8134" w:rsidR="003408F4" w:rsidRDefault="003408F4" w:rsidP="00C455C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Integraal Waterbeleid</w:t>
            </w:r>
          </w:p>
          <w:p w14:paraId="247EEF0B" w14:textId="3EC9DA0B" w:rsidR="003408F4" w:rsidRDefault="003408F4" w:rsidP="00C455C6">
            <w:pPr>
              <w:ind w:left="29"/>
            </w:pPr>
            <w:r>
              <w:t>Dokter de Moorstraat 24-26, 9300 AALST</w:t>
            </w:r>
          </w:p>
          <w:p w14:paraId="34A53829" w14:textId="0BAB0241" w:rsidR="003408F4" w:rsidRPr="003D114E" w:rsidRDefault="003408F4" w:rsidP="001D0926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>
              <w:t>053 72 65 51</w:t>
            </w:r>
          </w:p>
          <w:p w14:paraId="5B8953D2" w14:textId="2E4D1B79" w:rsidR="003408F4" w:rsidRPr="003D114E" w:rsidRDefault="007547D3" w:rsidP="00BC50E2">
            <w:pPr>
              <w:ind w:left="29"/>
            </w:pPr>
            <w:hyperlink r:id="rId8" w:history="1">
              <w:r w:rsidR="00BC50E2" w:rsidRPr="00BC50E2">
                <w:rPr>
                  <w:rStyle w:val="Hyperlink"/>
                </w:rPr>
                <w:t>proeftuinendroogte@vmm.be</w:t>
              </w:r>
            </w:hyperlink>
            <w:r w:rsidR="00BC50E2">
              <w:t xml:space="preserve"> </w:t>
            </w:r>
            <w:r w:rsidR="00BC50E2">
              <w:br/>
            </w:r>
            <w:hyperlink r:id="rId9" w:history="1">
              <w:r w:rsidR="003408F4" w:rsidRPr="00637C0B">
                <w:rPr>
                  <w:rStyle w:val="Hyperlink"/>
                </w:rPr>
                <w:t>www.vmm.be</w:t>
              </w:r>
            </w:hyperlink>
          </w:p>
        </w:tc>
      </w:tr>
      <w:tr w:rsidR="003408F4" w:rsidRPr="003D114E" w14:paraId="7256E7CF" w14:textId="77777777" w:rsidTr="002B27D1">
        <w:trPr>
          <w:gridAfter w:val="1"/>
          <w:wAfter w:w="59" w:type="dxa"/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98C829" w14:textId="77777777" w:rsidR="003408F4" w:rsidRPr="003D114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7F438A68" w14:textId="77777777" w:rsidR="003408F4" w:rsidRPr="003D114E" w:rsidRDefault="003408F4" w:rsidP="00030AC4">
            <w:pPr>
              <w:ind w:left="29"/>
            </w:pPr>
          </w:p>
        </w:tc>
      </w:tr>
      <w:tr w:rsidR="003408F4" w:rsidRPr="003D114E" w14:paraId="207C2A01" w14:textId="77777777" w:rsidTr="002B27D1">
        <w:trPr>
          <w:gridAfter w:val="1"/>
          <w:wAfter w:w="59" w:type="dxa"/>
          <w:trHeight w:val="244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7F0A1" w14:textId="77777777" w:rsidR="003408F4" w:rsidRPr="003D114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A710DA" w14:textId="77777777" w:rsidR="003408F4" w:rsidRPr="003D114E" w:rsidRDefault="003408F4" w:rsidP="00030AC4">
            <w:pPr>
              <w:ind w:left="29"/>
            </w:pPr>
          </w:p>
        </w:tc>
      </w:tr>
      <w:tr w:rsidR="008C4B7F" w:rsidRPr="003D114E" w14:paraId="2C9E99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6A0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4A4F" w14:textId="367A98D7" w:rsidR="008C4B7F" w:rsidRPr="00232277" w:rsidRDefault="003408F4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391255AA" w14:textId="6C9669D5" w:rsidR="003A63AA" w:rsidRDefault="00CA7735" w:rsidP="003A63AA">
            <w:pPr>
              <w:pStyle w:val="Aanwijzing"/>
            </w:pPr>
            <w:r>
              <w:t xml:space="preserve">Met dit formulier </w:t>
            </w:r>
            <w:r w:rsidR="00851B7D">
              <w:t>kunt</w:t>
            </w:r>
            <w:r>
              <w:t xml:space="preserve"> u </w:t>
            </w:r>
            <w:r w:rsidR="003029FD">
              <w:t xml:space="preserve"> steun aanvragen</w:t>
            </w:r>
            <w:r>
              <w:t xml:space="preserve"> binnen het programma Proeftuinen Droogte in 2021. </w:t>
            </w:r>
            <w:r w:rsidR="004E3D78" w:rsidRPr="00CA7735">
              <w:t>In dit voorstel moet uw project nog niet volledig uitgewerkt zijn</w:t>
            </w:r>
            <w:r w:rsidR="003A63AA">
              <w:t xml:space="preserve">, maar deelname aan deze begeleidingsfase is wel verplicht. </w:t>
            </w:r>
            <w:r w:rsidR="004E3D78">
              <w:t xml:space="preserve">Het definitieve voorstel moet ingediend zijn </w:t>
            </w:r>
            <w:r w:rsidR="004E3D78" w:rsidRPr="00CA7735">
              <w:t>tegen 11 oktober 2021.</w:t>
            </w:r>
            <w:r w:rsidR="003A63AA">
              <w:t xml:space="preserve">  Hiervoor zal u na de begeleidingsfase het formulier beoordelingsfase moeten invullen.</w:t>
            </w:r>
          </w:p>
          <w:p w14:paraId="5E69D9E8" w14:textId="6D1F7404" w:rsidR="003A63AA" w:rsidRPr="00CA7735" w:rsidRDefault="003A63AA" w:rsidP="003A63AA">
            <w:pPr>
              <w:pStyle w:val="Aanwijzing"/>
            </w:pPr>
            <w:r>
              <w:t xml:space="preserve">Het formulier begeleidingsfase gebruiken we om de slaagkansen van uw project in te schatten. </w:t>
            </w:r>
            <w:r w:rsidRPr="00CA7735">
              <w:t xml:space="preserve">U zal uitgenodigd worden </w:t>
            </w:r>
            <w:r w:rsidR="005A3F72">
              <w:t xml:space="preserve">voor een gesprek over uw voorstel en suggesties krijgen </w:t>
            </w:r>
            <w:r>
              <w:t xml:space="preserve">om </w:t>
            </w:r>
            <w:r w:rsidRPr="00CA7735">
              <w:t xml:space="preserve">uw </w:t>
            </w:r>
            <w:r>
              <w:t>project</w:t>
            </w:r>
            <w:r w:rsidRPr="00CA7735">
              <w:t xml:space="preserve">voorstel </w:t>
            </w:r>
            <w:r>
              <w:t xml:space="preserve">te </w:t>
            </w:r>
            <w:r w:rsidRPr="00CA7735">
              <w:t xml:space="preserve">optimaliseren. </w:t>
            </w:r>
          </w:p>
          <w:p w14:paraId="1DD96FE7" w14:textId="47FFCC61" w:rsidR="003A63AA" w:rsidRPr="00CA7735" w:rsidRDefault="003A63AA" w:rsidP="003A63AA">
            <w:pPr>
              <w:pStyle w:val="Aanwijzing"/>
            </w:pPr>
            <w:r w:rsidRPr="00CA7735">
              <w:t xml:space="preserve">Om in aanmerking te komen voor </w:t>
            </w:r>
            <w:r>
              <w:t xml:space="preserve">de </w:t>
            </w:r>
            <w:r w:rsidR="003029FD">
              <w:t>steun</w:t>
            </w:r>
            <w:r w:rsidR="003029FD" w:rsidRPr="00CA7735">
              <w:t xml:space="preserve"> </w:t>
            </w:r>
            <w:r w:rsidRPr="00CA7735">
              <w:t>moet</w:t>
            </w:r>
            <w:r>
              <w:t xml:space="preserve"> u voldoen aan de </w:t>
            </w:r>
            <w:r w:rsidRPr="00CA7735">
              <w:t xml:space="preserve">ontvankelijkheidscriteria. We verwijzen hiervoor naar artikel 4 van </w:t>
            </w:r>
            <w:r w:rsidRPr="003029FD">
              <w:t>het subsidiereglement</w:t>
            </w:r>
            <w:r w:rsidRPr="00CA7735">
              <w:t xml:space="preserve">. We raden aan om goed na te kijken of u aan alle voorwaarden voldoet. Sommige zaken zullen pas in de beoordelingsfase gestaafd </w:t>
            </w:r>
            <w:r w:rsidR="005A3F72">
              <w:t xml:space="preserve">moeten </w:t>
            </w:r>
            <w:r w:rsidRPr="00CA7735">
              <w:t xml:space="preserve">worden. </w:t>
            </w:r>
          </w:p>
          <w:p w14:paraId="7FB5FC6B" w14:textId="03A192FB" w:rsidR="00CA7735" w:rsidRDefault="00CA7735" w:rsidP="0091527E">
            <w:pPr>
              <w:pStyle w:val="Aanwijzing"/>
              <w:ind w:left="0"/>
            </w:pPr>
          </w:p>
          <w:p w14:paraId="68904F45" w14:textId="07D366C6" w:rsidR="00CA7735" w:rsidRDefault="00CA7735" w:rsidP="00CA7735">
            <w:pPr>
              <w:pStyle w:val="Aanwijzing"/>
              <w:rPr>
                <w:b/>
                <w:bCs w:val="0"/>
              </w:rPr>
            </w:pPr>
            <w:r>
              <w:rPr>
                <w:b/>
                <w:bCs w:val="0"/>
              </w:rPr>
              <w:t>Aan wie bezorgt u dit formulier?</w:t>
            </w:r>
          </w:p>
          <w:p w14:paraId="6EA03685" w14:textId="48AF2CC4" w:rsidR="00CA7735" w:rsidRPr="00CA7735" w:rsidRDefault="00CA7735" w:rsidP="00CA7735">
            <w:pPr>
              <w:pStyle w:val="Aanwijzing"/>
            </w:pPr>
            <w:r>
              <w:t>D</w:t>
            </w:r>
            <w:r w:rsidRPr="00CA7735">
              <w:t xml:space="preserve">e uiterste datum is </w:t>
            </w:r>
            <w:r w:rsidRPr="00CA7735">
              <w:rPr>
                <w:b/>
                <w:bCs w:val="0"/>
              </w:rPr>
              <w:t>maandag 26 juli 2021</w:t>
            </w:r>
            <w:r w:rsidRPr="00CA7735">
              <w:t xml:space="preserve"> om 12 u ’s middags. U bezorgt dit formulier </w:t>
            </w:r>
            <w:r w:rsidR="00851B7D">
              <w:t xml:space="preserve">samen </w:t>
            </w:r>
            <w:r w:rsidRPr="00CA7735">
              <w:t xml:space="preserve">met </w:t>
            </w:r>
            <w:r w:rsidR="00851B7D">
              <w:t xml:space="preserve">het </w:t>
            </w:r>
            <w:r w:rsidRPr="00CA7735">
              <w:t>financieringsplan en</w:t>
            </w:r>
            <w:r w:rsidR="00851B7D">
              <w:t xml:space="preserve"> de</w:t>
            </w:r>
            <w:r w:rsidRPr="00CA7735">
              <w:t xml:space="preserve"> ruimtelijke situering </w:t>
            </w:r>
            <w:r w:rsidR="00BC50E2">
              <w:t>naar</w:t>
            </w:r>
            <w:r w:rsidRPr="00CA7735">
              <w:t xml:space="preserve"> </w:t>
            </w:r>
            <w:hyperlink r:id="rId10" w:history="1">
              <w:r w:rsidRPr="00BC50E2">
                <w:rPr>
                  <w:rStyle w:val="Hyperlink"/>
                </w:rPr>
                <w:t>proeftuinendroogte@vmm.be</w:t>
              </w:r>
            </w:hyperlink>
            <w:r w:rsidRPr="00CA7735">
              <w:t xml:space="preserve">. </w:t>
            </w:r>
            <w:r w:rsidR="00BC50E2">
              <w:t xml:space="preserve">Vermeld in </w:t>
            </w:r>
            <w:r w:rsidR="00BC50E2" w:rsidRPr="005339CE">
              <w:rPr>
                <w:b/>
                <w:bCs w:val="0"/>
              </w:rPr>
              <w:t>de onderwerpregel</w:t>
            </w:r>
            <w:r w:rsidRPr="005339CE">
              <w:rPr>
                <w:b/>
                <w:bCs w:val="0"/>
              </w:rPr>
              <w:t xml:space="preserve"> de naam van uw project.</w:t>
            </w:r>
            <w:r w:rsidRPr="00CA7735">
              <w:t xml:space="preserve"> We bezorgen u een ontvangstmelding.</w:t>
            </w:r>
          </w:p>
          <w:p w14:paraId="781D8A90" w14:textId="14ADBB58" w:rsidR="00CA7735" w:rsidRDefault="00CA7735" w:rsidP="003A63AA">
            <w:pPr>
              <w:pStyle w:val="Aanwijzing"/>
              <w:ind w:left="0"/>
            </w:pPr>
          </w:p>
          <w:p w14:paraId="67F8D7B0" w14:textId="0FDEE6BB" w:rsidR="0091527E" w:rsidRPr="00CA7735" w:rsidRDefault="0091527E" w:rsidP="0091527E">
            <w:pPr>
              <w:pStyle w:val="Vraagintern"/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33C26862" w14:textId="1FF20F9E" w:rsidR="00CA7735" w:rsidRPr="00CA7735" w:rsidRDefault="00CA7735" w:rsidP="00CA7735">
            <w:pPr>
              <w:pStyle w:val="Aanwijzing"/>
            </w:pPr>
            <w:r w:rsidRPr="00CA7735">
              <w:t xml:space="preserve">U vindt alle informatie en een FAQ over deze oproep op </w:t>
            </w:r>
            <w:hyperlink r:id="rId11" w:history="1">
              <w:r w:rsidR="0091527E" w:rsidRPr="00637C0B">
                <w:rPr>
                  <w:rStyle w:val="Hyperlink"/>
                </w:rPr>
                <w:t>www.vmm.be/water/projecten/proeftuinen-droogte</w:t>
              </w:r>
            </w:hyperlink>
            <w:r w:rsidRPr="00CA7735">
              <w:t xml:space="preserve">. Op 11 mei om 10u00 en op 20 mei om 19u30 gaat er een online infomoment door waar de procedure toegelicht wordt en er </w:t>
            </w:r>
            <w:r w:rsidR="00BC50E2">
              <w:t>vragen gesteld mogen worden.</w:t>
            </w:r>
            <w:r w:rsidRPr="00CA7735">
              <w:t xml:space="preserve"> </w:t>
            </w:r>
            <w:r w:rsidR="00BC50E2">
              <w:t>Bij vragen of onduidelijkheden</w:t>
            </w:r>
            <w:r w:rsidR="003A63AA">
              <w:t xml:space="preserve"> kan u mailen naar</w:t>
            </w:r>
            <w:r w:rsidRPr="00CA7735">
              <w:t xml:space="preserve"> </w:t>
            </w:r>
            <w:hyperlink r:id="rId12" w:history="1">
              <w:r w:rsidR="004A0DB0" w:rsidRPr="00637C0B">
                <w:rPr>
                  <w:rStyle w:val="Hyperlink"/>
                </w:rPr>
                <w:t>proeftuinendroogte@vmm.be</w:t>
              </w:r>
            </w:hyperlink>
            <w:r w:rsidR="004A0DB0">
              <w:t>.</w:t>
            </w:r>
          </w:p>
          <w:p w14:paraId="2CF7770B" w14:textId="25AD21C3" w:rsidR="00C94546" w:rsidRPr="00232277" w:rsidRDefault="00C94546" w:rsidP="00232277">
            <w:pPr>
              <w:pStyle w:val="Aanwijzing"/>
            </w:pPr>
          </w:p>
        </w:tc>
      </w:tr>
      <w:tr w:rsidR="00273378" w:rsidRPr="003D114E" w14:paraId="1C0AE59E" w14:textId="77777777" w:rsidTr="00B45304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C64A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4E4BEFDE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17A4FB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210F12" w14:textId="08185B9D" w:rsidR="00273378" w:rsidRPr="003D114E" w:rsidRDefault="00B4530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B45304" w:rsidRPr="003D114E" w14:paraId="6240C4EE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7C93" w14:textId="77777777" w:rsidR="00B45304" w:rsidRPr="004D213B" w:rsidRDefault="00B45304" w:rsidP="00B40F33">
            <w:pPr>
              <w:pStyle w:val="leeg"/>
            </w:pPr>
          </w:p>
        </w:tc>
      </w:tr>
      <w:tr w:rsidR="00B45304" w:rsidRPr="003D114E" w14:paraId="7E83C0B8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BAC5" w14:textId="77777777" w:rsidR="00B45304" w:rsidRPr="003D114E" w:rsidRDefault="00B45304" w:rsidP="00B40F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9A08" w14:textId="26C9AF1F" w:rsidR="00B45304" w:rsidRDefault="00E63819" w:rsidP="00B40F33">
            <w:pPr>
              <w:pStyle w:val="Vraag"/>
            </w:pPr>
            <w:r>
              <w:t>Geef de naam van het project.</w:t>
            </w:r>
          </w:p>
          <w:p w14:paraId="21D3CADA" w14:textId="22500105" w:rsidR="00E63819" w:rsidRPr="00E63819" w:rsidRDefault="00E63819" w:rsidP="00B40F33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De naam kan</w:t>
            </w:r>
            <w:r w:rsidRPr="00E63819">
              <w:rPr>
                <w:b w:val="0"/>
                <w:bCs/>
                <w:i/>
                <w:iCs/>
              </w:rPr>
              <w:t xml:space="preserve"> later aangepast worden</w:t>
            </w:r>
            <w:r>
              <w:rPr>
                <w:b w:val="0"/>
                <w:bCs/>
                <w:i/>
                <w:iCs/>
              </w:rPr>
              <w:t>.</w:t>
            </w:r>
          </w:p>
          <w:p w14:paraId="613D0F60" w14:textId="5482C4CC" w:rsidR="00E63819" w:rsidRPr="00FF630A" w:rsidRDefault="00E63819" w:rsidP="00B40F33">
            <w:pPr>
              <w:pStyle w:val="Vraag"/>
            </w:pPr>
          </w:p>
        </w:tc>
      </w:tr>
      <w:tr w:rsidR="00B45304" w:rsidRPr="003D114E" w14:paraId="1501F15A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B403" w14:textId="77777777" w:rsidR="00B45304" w:rsidRPr="004C6E93" w:rsidRDefault="00B45304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8D91" w14:textId="1ED8D020" w:rsidR="00B45304" w:rsidRPr="00B45304" w:rsidRDefault="00B45304" w:rsidP="00B40F33">
            <w:pPr>
              <w:jc w:val="right"/>
              <w:rPr>
                <w:i/>
                <w:iCs/>
              </w:rPr>
            </w:pPr>
            <w:r>
              <w:t xml:space="preserve">naam </w:t>
            </w:r>
            <w:r w:rsidR="00E63819">
              <w:t>project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7A92D" w14:textId="77777777" w:rsidR="00B45304" w:rsidRPr="003D114E" w:rsidRDefault="00B45304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88C12D7" w14:textId="77777777" w:rsidTr="00B40F33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137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6FEFAC74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BBB438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FDBAB0" w14:textId="5F670CF4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aanvrager</w:t>
            </w:r>
          </w:p>
        </w:tc>
      </w:tr>
      <w:tr w:rsidR="002C3C9C" w:rsidRPr="003D114E" w14:paraId="200D90D3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D906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94A8157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B9BB" w14:textId="438477FB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4EC" w14:textId="0DAAD224" w:rsidR="002C3C9C" w:rsidRPr="00FF630A" w:rsidRDefault="002C3C9C" w:rsidP="00B40F33">
            <w:pPr>
              <w:pStyle w:val="Vraag"/>
            </w:pPr>
            <w:r>
              <w:t xml:space="preserve">Vul de </w:t>
            </w:r>
            <w:r w:rsidR="00E63819">
              <w:t>gegevens van het bedrijf in.</w:t>
            </w:r>
          </w:p>
        </w:tc>
      </w:tr>
      <w:tr w:rsidR="002C3C9C" w:rsidRPr="003D114E" w14:paraId="101C1E20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E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F3E0" w14:textId="5371DB46" w:rsidR="002C3C9C" w:rsidRPr="00D113D1" w:rsidRDefault="002C3C9C" w:rsidP="00B40F33">
            <w:pPr>
              <w:jc w:val="right"/>
            </w:pPr>
            <w:r w:rsidRPr="00D113D1">
              <w:t>naam bedrijf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99D15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7D28C373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CAFC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E623" w14:textId="01869636" w:rsidR="002C3C9C" w:rsidRPr="00D113D1" w:rsidRDefault="002C3C9C" w:rsidP="00B40F33">
            <w:pPr>
              <w:jc w:val="right"/>
            </w:pPr>
            <w:r w:rsidRPr="00D113D1">
              <w:t>hoofdactiviteit bedrijf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D9638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268373F2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A0A3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0F1111C1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BF84" w14:textId="42E998E0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F20F" w14:textId="7C7374A0" w:rsidR="002C3C9C" w:rsidRPr="00FF630A" w:rsidRDefault="002C3C9C" w:rsidP="00B40F33">
            <w:pPr>
              <w:pStyle w:val="Vraag"/>
            </w:pPr>
            <w:r>
              <w:t xml:space="preserve">Vul de gegevens van </w:t>
            </w:r>
            <w:r w:rsidR="00E63819">
              <w:t>de</w:t>
            </w:r>
            <w:r>
              <w:t xml:space="preserve"> contactpersoon in.</w:t>
            </w:r>
          </w:p>
        </w:tc>
      </w:tr>
      <w:tr w:rsidR="002C3C9C" w:rsidRPr="003D114E" w14:paraId="2E956F9A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33FE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5C95" w14:textId="481831DC" w:rsidR="002C3C9C" w:rsidRPr="00E63819" w:rsidRDefault="002C3C9C" w:rsidP="00B40F33">
            <w:pPr>
              <w:jc w:val="right"/>
            </w:pPr>
            <w:r w:rsidRPr="00E63819">
              <w:t>voor- en achternaam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C9AA4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10773295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A6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6A45" w14:textId="77777777" w:rsidR="002C3C9C" w:rsidRPr="003D114E" w:rsidRDefault="002C3C9C" w:rsidP="00B40F33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0BAB3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7AFFB6C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3188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F91C" w14:textId="77777777" w:rsidR="002C3C9C" w:rsidRPr="003D114E" w:rsidRDefault="002C3C9C" w:rsidP="00B40F33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584AE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7D86DD1C" w14:textId="77777777" w:rsidTr="00B40F33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EB70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166678B2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DD6891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016401" w14:textId="61326195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Samenwerkingsverbanden met partners</w:t>
            </w:r>
          </w:p>
        </w:tc>
      </w:tr>
      <w:tr w:rsidR="002C3C9C" w:rsidRPr="003D114E" w14:paraId="259E1CA7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64E2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B41704E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F189" w14:textId="2E95F5FE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CAFD" w14:textId="2D41306A" w:rsidR="00813F73" w:rsidRDefault="00E63819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t>Welke partners maken deel uit van het samenwerkingsverband?</w:t>
            </w:r>
            <w:r w:rsidR="002C3C9C">
              <w:br/>
            </w:r>
            <w:r w:rsidR="002C3C9C">
              <w:rPr>
                <w:b w:val="0"/>
                <w:bCs/>
                <w:i/>
                <w:iCs/>
              </w:rPr>
              <w:t>Vermeld ook</w:t>
            </w:r>
            <w:r w:rsidR="00813F73">
              <w:rPr>
                <w:b w:val="0"/>
                <w:bCs/>
                <w:i/>
                <w:iCs/>
              </w:rPr>
              <w:t xml:space="preserve"> de</w:t>
            </w:r>
            <w:r w:rsidR="002C3C9C">
              <w:rPr>
                <w:b w:val="0"/>
                <w:bCs/>
                <w:i/>
                <w:iCs/>
              </w:rPr>
              <w:t xml:space="preserve"> partners</w:t>
            </w:r>
            <w:r w:rsidR="00813F73">
              <w:rPr>
                <w:b w:val="0"/>
                <w:bCs/>
                <w:i/>
                <w:iCs/>
              </w:rPr>
              <w:t xml:space="preserve"> waarmee u nog in gesprek bent. Wanneer het van toepassing is, vermeld ook de partners die niet in aanmerking komen voor </w:t>
            </w:r>
            <w:r w:rsidR="00813F73" w:rsidRPr="003029FD">
              <w:rPr>
                <w:b w:val="0"/>
                <w:bCs/>
                <w:i/>
                <w:iCs/>
              </w:rPr>
              <w:t>een investeringssubsidie zoals wetenschappelijke</w:t>
            </w:r>
            <w:r w:rsidR="00813F73">
              <w:rPr>
                <w:b w:val="0"/>
                <w:bCs/>
                <w:i/>
                <w:iCs/>
              </w:rPr>
              <w:t xml:space="preserve"> – of ondersteunende organisaties, studiebureaus, …)</w:t>
            </w:r>
            <w:r w:rsidR="002C3C9C">
              <w:rPr>
                <w:b w:val="0"/>
                <w:bCs/>
                <w:i/>
                <w:iCs/>
              </w:rPr>
              <w:t xml:space="preserve">. </w:t>
            </w:r>
            <w:r>
              <w:rPr>
                <w:b w:val="0"/>
                <w:bCs/>
                <w:i/>
                <w:iCs/>
              </w:rPr>
              <w:t xml:space="preserve"> </w:t>
            </w:r>
          </w:p>
          <w:p w14:paraId="55D031C0" w14:textId="77777777" w:rsidR="00813F73" w:rsidRDefault="00813F73" w:rsidP="00813F73">
            <w:pPr>
              <w:pStyle w:val="Vraag"/>
              <w:rPr>
                <w:b w:val="0"/>
                <w:bCs/>
                <w:i/>
                <w:iCs/>
              </w:rPr>
            </w:pPr>
          </w:p>
          <w:p w14:paraId="3AE7D775" w14:textId="3879D53A" w:rsidR="00813F73" w:rsidRPr="00813F73" w:rsidRDefault="002C3C9C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kunt </w:t>
            </w:r>
            <w:r w:rsidR="00813F73">
              <w:rPr>
                <w:b w:val="0"/>
                <w:bCs/>
                <w:i/>
                <w:iCs/>
              </w:rPr>
              <w:t>ook in een latere fase nog extra partners toevoegen.</w:t>
            </w:r>
          </w:p>
        </w:tc>
      </w:tr>
      <w:tr w:rsidR="00CE114B" w:rsidRPr="003D114E" w14:paraId="2C631DA7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20F5931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01DD932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14B" w:rsidRPr="003D114E" w14:paraId="21221FFB" w14:textId="77777777" w:rsidTr="00B40F33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CB60" w14:textId="77777777" w:rsidR="00CE114B" w:rsidRPr="003D114E" w:rsidRDefault="00CE114B" w:rsidP="00B40F33">
            <w:pPr>
              <w:pStyle w:val="leeg"/>
            </w:pPr>
          </w:p>
        </w:tc>
      </w:tr>
      <w:tr w:rsidR="00CE114B" w:rsidRPr="003D114E" w14:paraId="3EE12A34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31AEA2" w14:textId="77777777" w:rsidR="00CE114B" w:rsidRPr="003D114E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055D82" w14:textId="7604A702" w:rsidR="00CE114B" w:rsidRPr="003D114E" w:rsidRDefault="00CE114B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het project</w:t>
            </w:r>
          </w:p>
        </w:tc>
      </w:tr>
      <w:tr w:rsidR="00CE114B" w:rsidRPr="003D114E" w14:paraId="7405B782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EEE5" w14:textId="77777777" w:rsidR="00CE114B" w:rsidRPr="004D213B" w:rsidRDefault="00CE114B" w:rsidP="00B40F33">
            <w:pPr>
              <w:pStyle w:val="leeg"/>
            </w:pPr>
          </w:p>
        </w:tc>
      </w:tr>
      <w:tr w:rsidR="00EA3ED7" w:rsidRPr="003D114E" w14:paraId="6B01ED91" w14:textId="77777777" w:rsidTr="00391F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6AD7" w14:textId="5EC2347E" w:rsidR="00EA3ED7" w:rsidRPr="003D114E" w:rsidRDefault="00EA3ED7" w:rsidP="00391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6D68" w14:textId="77777777" w:rsidR="00EA3ED7" w:rsidRDefault="00EA3ED7" w:rsidP="00EA3ED7">
            <w:pPr>
              <w:pStyle w:val="Vraag"/>
            </w:pPr>
            <w:r>
              <w:t>Beschrijf waarover het project gaat en wat je ermee wilt bereiken.</w:t>
            </w:r>
          </w:p>
          <w:p w14:paraId="36155245" w14:textId="34F5D91A" w:rsidR="00EA3ED7" w:rsidRPr="00EA3ED7" w:rsidRDefault="00EA3ED7" w:rsidP="00EA3ED7">
            <w:pPr>
              <w:pStyle w:val="Vraag"/>
              <w:rPr>
                <w:b w:val="0"/>
                <w:bCs/>
                <w:i/>
                <w:iCs/>
              </w:rPr>
            </w:pPr>
            <w:r w:rsidRPr="00EA3ED7">
              <w:rPr>
                <w:b w:val="0"/>
                <w:bCs/>
                <w:i/>
                <w:iCs/>
              </w:rPr>
              <w:t>Schrijf maximum één volledige pagina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CE114B" w:rsidRPr="003D114E" w14:paraId="0955193E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EE52FF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8F2E55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90F" w:rsidRPr="003D114E" w14:paraId="40339CE1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1E8C" w14:textId="77777777" w:rsidR="0062690F" w:rsidRPr="004D213B" w:rsidRDefault="0062690F" w:rsidP="00B40F33">
            <w:pPr>
              <w:pStyle w:val="leeg"/>
            </w:pPr>
          </w:p>
        </w:tc>
      </w:tr>
      <w:tr w:rsidR="0062690F" w:rsidRPr="003D114E" w14:paraId="047EEAFA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A2C" w14:textId="6AE2F942" w:rsidR="0062690F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A9EF" w14:textId="55D48520" w:rsidR="0062690F" w:rsidRDefault="0062690F" w:rsidP="00B40F33">
            <w:pPr>
              <w:pStyle w:val="Vraag"/>
            </w:pPr>
            <w:r>
              <w:t xml:space="preserve">Duidt </w:t>
            </w:r>
            <w:r w:rsidR="004A0DB0">
              <w:t>de</w:t>
            </w:r>
            <w:r>
              <w:t xml:space="preserve"> doelstellingen uw projectvoorstel </w:t>
            </w:r>
            <w:r w:rsidR="004A0DB0">
              <w:t>aan</w:t>
            </w:r>
            <w:r>
              <w:t>.</w:t>
            </w:r>
          </w:p>
          <w:p w14:paraId="25F00866" w14:textId="5503FB42" w:rsidR="0062690F" w:rsidRPr="0062690F" w:rsidRDefault="0062690F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kan alle doelstellingen van de proeftuinen droogte nalezen in het artikel 3 van het </w:t>
            </w:r>
            <w:r w:rsidRPr="003029FD">
              <w:rPr>
                <w:b w:val="0"/>
                <w:bCs/>
                <w:i/>
                <w:iCs/>
              </w:rPr>
              <w:t>subsidie</w:t>
            </w:r>
            <w:r>
              <w:rPr>
                <w:b w:val="0"/>
                <w:bCs/>
                <w:i/>
                <w:iCs/>
              </w:rPr>
              <w:t>reglement</w:t>
            </w:r>
            <w:r w:rsidR="004A0DB0">
              <w:rPr>
                <w:b w:val="0"/>
                <w:bCs/>
                <w:i/>
                <w:iCs/>
              </w:rPr>
              <w:t>.</w:t>
            </w:r>
          </w:p>
        </w:tc>
      </w:tr>
      <w:tr w:rsidR="00C71626" w:rsidRPr="003D114E" w14:paraId="38EE4AE4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AA43" w14:textId="77777777" w:rsidR="00C71626" w:rsidRPr="00463023" w:rsidRDefault="00C71626" w:rsidP="00B40F3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B96F" w14:textId="77777777" w:rsidR="00C71626" w:rsidRPr="001D4C9A" w:rsidRDefault="00C71626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C325" w14:textId="45349D25" w:rsidR="00C71626" w:rsidRPr="003D114E" w:rsidRDefault="00C71626" w:rsidP="00B40F33">
            <w:r>
              <w:t>verhogen waterbeschikbaarheid en circulair watergebruik</w:t>
            </w:r>
            <w:r w:rsidRPr="003D114E">
              <w:t xml:space="preserve">. </w:t>
            </w:r>
            <w:r>
              <w:rPr>
                <w:rStyle w:val="VraagChar"/>
              </w:rPr>
              <w:t>Leg uit.</w:t>
            </w:r>
            <w:r w:rsidR="00555145">
              <w:rPr>
                <w:rStyle w:val="VraagChar"/>
              </w:rPr>
              <w:t xml:space="preserve"> </w:t>
            </w:r>
            <w:r w:rsidR="00555145">
              <w:rPr>
                <w:bCs/>
                <w:i/>
                <w:iCs/>
              </w:rPr>
              <w:t>Schrijf maximum een halve pagina.</w:t>
            </w:r>
          </w:p>
        </w:tc>
      </w:tr>
      <w:tr w:rsidR="00C71626" w:rsidRPr="003D114E" w14:paraId="0C393315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2"/>
            <w:shd w:val="clear" w:color="auto" w:fill="auto"/>
          </w:tcPr>
          <w:p w14:paraId="23837B6F" w14:textId="77777777" w:rsidR="00C71626" w:rsidRPr="004C6E93" w:rsidRDefault="00C71626" w:rsidP="00B40F33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6231DC1" w14:textId="77777777" w:rsidR="00C71626" w:rsidRPr="003D114E" w:rsidRDefault="00C71626" w:rsidP="00B40F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626" w:rsidRPr="003D114E" w14:paraId="1B60EE99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5F17" w14:textId="77777777" w:rsidR="00C71626" w:rsidRPr="00463023" w:rsidRDefault="00C71626" w:rsidP="00B40F3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A0F8" w14:textId="77777777" w:rsidR="00C71626" w:rsidRPr="001D4C9A" w:rsidRDefault="00C71626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F2A2" w14:textId="7C41BA3B" w:rsidR="00C71626" w:rsidRPr="003D114E" w:rsidRDefault="00C71626" w:rsidP="00B40F33">
            <w:r>
              <w:t>koppelkansen en vernieuwende samenwerking.</w:t>
            </w:r>
            <w:r>
              <w:rPr>
                <w:rStyle w:val="VraagChar"/>
              </w:rPr>
              <w:t xml:space="preserve"> Leg uit.</w:t>
            </w:r>
            <w:r w:rsidR="00555145">
              <w:rPr>
                <w:rStyle w:val="VraagChar"/>
              </w:rPr>
              <w:t xml:space="preserve"> </w:t>
            </w:r>
            <w:r w:rsidR="00555145">
              <w:rPr>
                <w:bCs/>
                <w:i/>
                <w:iCs/>
              </w:rPr>
              <w:t>Schrijf maximum een halve pagina.</w:t>
            </w:r>
          </w:p>
        </w:tc>
      </w:tr>
      <w:tr w:rsidR="00C71626" w:rsidRPr="003D114E" w14:paraId="15BEBB47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2"/>
            <w:shd w:val="clear" w:color="auto" w:fill="auto"/>
          </w:tcPr>
          <w:p w14:paraId="70AE15F8" w14:textId="77777777" w:rsidR="00C71626" w:rsidRPr="004C6E93" w:rsidRDefault="00C71626" w:rsidP="00B40F33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18DBDFF" w14:textId="77777777" w:rsidR="00C71626" w:rsidRPr="003D114E" w:rsidRDefault="00C71626" w:rsidP="00B40F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7D1" w:rsidRPr="003D114E" w14:paraId="2B73D625" w14:textId="77777777" w:rsidTr="00B40F33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394" w14:textId="77777777" w:rsidR="002B27D1" w:rsidRPr="003D114E" w:rsidRDefault="002B27D1" w:rsidP="00B40F33">
            <w:pPr>
              <w:pStyle w:val="leeg"/>
            </w:pPr>
          </w:p>
        </w:tc>
      </w:tr>
      <w:tr w:rsidR="002B27D1" w:rsidRPr="003D114E" w14:paraId="77221F21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EB17D2" w14:textId="77777777" w:rsidR="002B27D1" w:rsidRPr="003D114E" w:rsidRDefault="002B27D1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FD869D" w14:textId="1E37DFFE" w:rsidR="002B27D1" w:rsidRPr="003D114E" w:rsidRDefault="002B27D1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Situering van het project</w:t>
            </w:r>
          </w:p>
        </w:tc>
      </w:tr>
      <w:tr w:rsidR="002B27D1" w:rsidRPr="003D114E" w14:paraId="2FEB8B90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E8A9" w14:textId="77777777" w:rsidR="002B27D1" w:rsidRPr="004D213B" w:rsidRDefault="002B27D1" w:rsidP="00B40F33">
            <w:pPr>
              <w:pStyle w:val="leeg"/>
            </w:pPr>
          </w:p>
        </w:tc>
      </w:tr>
      <w:tr w:rsidR="002B27D1" w:rsidRPr="003D114E" w14:paraId="6EED2C16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EA00" w14:textId="18F17D61" w:rsidR="002B27D1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0845" w14:textId="638A130D" w:rsidR="002B27D1" w:rsidRPr="00813F73" w:rsidRDefault="002B27D1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t>Vul de adresgegevens in van het project.</w:t>
            </w:r>
          </w:p>
        </w:tc>
      </w:tr>
      <w:tr w:rsidR="002B27D1" w:rsidRPr="003D114E" w14:paraId="29B2CF33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9E5E" w14:textId="77777777" w:rsidR="002B27D1" w:rsidRPr="004C6E93" w:rsidRDefault="002B27D1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79C" w14:textId="77777777" w:rsidR="002B27D1" w:rsidRPr="003D114E" w:rsidRDefault="002B27D1" w:rsidP="00B40F33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24CA2" w14:textId="77777777" w:rsidR="002B27D1" w:rsidRPr="003D114E" w:rsidRDefault="002B27D1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B27D1" w:rsidRPr="003D114E" w14:paraId="00FB5E59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A407" w14:textId="77777777" w:rsidR="002B27D1" w:rsidRPr="004C6E93" w:rsidRDefault="002B27D1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BD8" w14:textId="77777777" w:rsidR="002B27D1" w:rsidRPr="003D114E" w:rsidRDefault="002B27D1" w:rsidP="00B40F3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99524" w14:textId="77777777" w:rsidR="002B27D1" w:rsidRPr="003D114E" w:rsidRDefault="002B27D1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B27D1" w:rsidRPr="003D114E" w14:paraId="67802FC1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81F9" w14:textId="77777777" w:rsidR="002B27D1" w:rsidRPr="004D213B" w:rsidRDefault="002B27D1" w:rsidP="00B40F33">
            <w:pPr>
              <w:pStyle w:val="leeg"/>
            </w:pPr>
          </w:p>
        </w:tc>
      </w:tr>
      <w:tr w:rsidR="002B27D1" w:rsidRPr="003D114E" w14:paraId="58445778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A85" w14:textId="247F6520" w:rsidR="002B27D1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748A" w14:textId="55C4697C" w:rsidR="00AF1F07" w:rsidRDefault="00AF1F07" w:rsidP="00AF1F07">
            <w:pPr>
              <w:pStyle w:val="Vraag"/>
            </w:pPr>
            <w:r>
              <w:t>V</w:t>
            </w:r>
            <w:r w:rsidR="00624A4C">
              <w:t xml:space="preserve">oeg een luchtfoto of een plattegrond </w:t>
            </w:r>
            <w:r>
              <w:t xml:space="preserve">van het project </w:t>
            </w:r>
            <w:r w:rsidR="00624A4C">
              <w:t>toe, waar u de inplanting van het project toont.</w:t>
            </w:r>
          </w:p>
          <w:p w14:paraId="28FBA060" w14:textId="54A9D7B4" w:rsidR="00AF1F07" w:rsidRPr="00AF1F07" w:rsidRDefault="00AF1F07" w:rsidP="00AF1F07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Geef het bijgevoegde bestand de naam: &lt;naam van het projectvoorstel&gt; ruimtelijke situ</w:t>
            </w:r>
            <w:r w:rsidR="005339CE">
              <w:rPr>
                <w:b w:val="0"/>
                <w:bCs/>
                <w:i/>
                <w:iCs/>
              </w:rPr>
              <w:t>e</w:t>
            </w:r>
            <w:r>
              <w:rPr>
                <w:b w:val="0"/>
                <w:bCs/>
                <w:i/>
                <w:iCs/>
              </w:rPr>
              <w:t>ring</w:t>
            </w:r>
          </w:p>
        </w:tc>
      </w:tr>
      <w:tr w:rsidR="005339CE" w:rsidRPr="003D114E" w14:paraId="18753DF0" w14:textId="77777777" w:rsidTr="00B40F33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FD7" w14:textId="77777777" w:rsidR="005339CE" w:rsidRPr="003D114E" w:rsidRDefault="005339CE" w:rsidP="00B40F33">
            <w:pPr>
              <w:pStyle w:val="leeg"/>
            </w:pPr>
          </w:p>
        </w:tc>
      </w:tr>
      <w:tr w:rsidR="005339CE" w:rsidRPr="003D114E" w14:paraId="5756568C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D5EA24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44BA1" w14:textId="0F012681" w:rsidR="005339CE" w:rsidRPr="003D114E" w:rsidRDefault="005339CE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Financiering van het project</w:t>
            </w:r>
          </w:p>
        </w:tc>
      </w:tr>
      <w:tr w:rsidR="005339CE" w:rsidRPr="003D114E" w14:paraId="79CEC50E" w14:textId="77777777" w:rsidTr="00B40F33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2AD4" w14:textId="77777777" w:rsidR="005339CE" w:rsidRPr="004D213B" w:rsidRDefault="005339CE" w:rsidP="00B40F33">
            <w:pPr>
              <w:pStyle w:val="leeg"/>
            </w:pPr>
          </w:p>
        </w:tc>
      </w:tr>
      <w:tr w:rsidR="005339CE" w:rsidRPr="003D114E" w14:paraId="27CE5C8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337" w14:textId="1A4D4213" w:rsidR="005339CE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B928" w14:textId="713C8152" w:rsidR="005339CE" w:rsidRDefault="005339CE" w:rsidP="00B40F33">
            <w:pPr>
              <w:pStyle w:val="Vraag"/>
            </w:pPr>
            <w:r>
              <w:t>Verduidelijk de financiering van uw project aan de hand van het sjabloon financieringsplan.</w:t>
            </w:r>
          </w:p>
          <w:p w14:paraId="393A1B14" w14:textId="4DFDC4BA" w:rsidR="009C28FB" w:rsidRDefault="007547D3" w:rsidP="009C28FB">
            <w:pPr>
              <w:pStyle w:val="Vraag"/>
              <w:ind w:left="0"/>
            </w:pPr>
            <w:hyperlink r:id="rId13" w:history="1">
              <w:r w:rsidR="009C28FB" w:rsidRPr="00441627">
                <w:rPr>
                  <w:rStyle w:val="Hyperlink"/>
                </w:rPr>
                <w:t>&lt;link naar financieringsplan&gt;</w:t>
              </w:r>
            </w:hyperlink>
          </w:p>
          <w:p w14:paraId="6F9E5276" w14:textId="33FFE993" w:rsidR="005339CE" w:rsidRPr="005339CE" w:rsidRDefault="005339CE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</w:t>
            </w:r>
            <w:r w:rsidR="009C28FB">
              <w:rPr>
                <w:b w:val="0"/>
                <w:bCs/>
                <w:i/>
                <w:iCs/>
              </w:rPr>
              <w:t>a</w:t>
            </w:r>
            <w:r w:rsidR="003A63AA">
              <w:rPr>
                <w:b w:val="0"/>
                <w:bCs/>
                <w:i/>
                <w:iCs/>
              </w:rPr>
              <w:t xml:space="preserve">n </w:t>
            </w:r>
            <w:r>
              <w:rPr>
                <w:b w:val="0"/>
                <w:bCs/>
                <w:i/>
                <w:iCs/>
              </w:rPr>
              <w:t>deze gegevens later nog aanvullen of aanpassen. Geef het bijgevoegde bestand de naam: &lt;naam van uw projectvoorstel&gt; financieringsplan</w:t>
            </w:r>
          </w:p>
        </w:tc>
      </w:tr>
    </w:tbl>
    <w:p w14:paraId="7D6A171F" w14:textId="77777777" w:rsidR="00D113D1" w:rsidRDefault="00D113D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5339CE" w:rsidRPr="003D114E" w14:paraId="2F3DE49E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94E5" w14:textId="7112E863" w:rsidR="005339CE" w:rsidRPr="003D114E" w:rsidRDefault="005339CE" w:rsidP="00B40F33">
            <w:pPr>
              <w:pStyle w:val="leeg"/>
            </w:pPr>
          </w:p>
        </w:tc>
      </w:tr>
      <w:tr w:rsidR="005339CE" w:rsidRPr="003D114E" w14:paraId="3E499AB9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78498D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AAA35A" w14:textId="103A2950" w:rsidR="005339CE" w:rsidRPr="003D114E" w:rsidRDefault="005339CE" w:rsidP="005339C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5339CE" w:rsidRPr="003D114E" w14:paraId="21B29F33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3EE" w14:textId="77777777" w:rsidR="005339CE" w:rsidRDefault="005339CE" w:rsidP="00B40F33">
            <w:pPr>
              <w:pStyle w:val="leeg"/>
            </w:pPr>
          </w:p>
          <w:p w14:paraId="7B5BED7D" w14:textId="77777777" w:rsidR="00D113D1" w:rsidRPr="00D113D1" w:rsidRDefault="00D113D1" w:rsidP="00D113D1"/>
          <w:p w14:paraId="33D907B8" w14:textId="77777777" w:rsidR="00D113D1" w:rsidRPr="00D113D1" w:rsidRDefault="00D113D1" w:rsidP="00D113D1"/>
          <w:p w14:paraId="28C17BAF" w14:textId="2809F151" w:rsidR="00D113D1" w:rsidRPr="00D113D1" w:rsidRDefault="00D113D1" w:rsidP="00D113D1">
            <w:pPr>
              <w:tabs>
                <w:tab w:val="left" w:pos="8892"/>
              </w:tabs>
            </w:pPr>
            <w:r>
              <w:tab/>
            </w:r>
          </w:p>
        </w:tc>
      </w:tr>
      <w:tr w:rsidR="005339CE" w:rsidRPr="003D114E" w14:paraId="567245F5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2AF6" w14:textId="249DD951" w:rsidR="005339CE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985F" w14:textId="6D8056AD" w:rsidR="005339CE" w:rsidRPr="005339CE" w:rsidRDefault="005339CE" w:rsidP="005339CE">
            <w:pPr>
              <w:pStyle w:val="Vraag"/>
            </w:pPr>
            <w:r>
              <w:t>Duid aan wat van toepassing is.</w:t>
            </w:r>
            <w:r w:rsidR="009C28FB">
              <w:t xml:space="preserve">  Meerdere antwoorden zijn mogelijk.</w:t>
            </w:r>
          </w:p>
        </w:tc>
      </w:tr>
      <w:tr w:rsidR="005339CE" w:rsidRPr="003D114E" w14:paraId="463357F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AE9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945F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DF38" w14:textId="77777777" w:rsidR="005339CE" w:rsidRPr="003D114E" w:rsidRDefault="005339CE" w:rsidP="00B40F33">
            <w:r w:rsidRPr="005339CE">
              <w:t xml:space="preserve">Ik ben op de hoogte van de informatie uit het </w:t>
            </w:r>
            <w:r w:rsidRPr="003029FD">
              <w:t>subsidie</w:t>
            </w:r>
            <w:r w:rsidRPr="005339CE">
              <w:t>reglement.</w:t>
            </w:r>
          </w:p>
        </w:tc>
      </w:tr>
      <w:tr w:rsidR="005339CE" w:rsidRPr="003D114E" w14:paraId="13C62F3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526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2C8A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7729" w14:textId="77777777" w:rsidR="005339CE" w:rsidRPr="003D114E" w:rsidRDefault="005339CE" w:rsidP="00B40F33">
            <w:r w:rsidRPr="005339CE">
              <w:t>Ik ben op de hoogte van de staatssteunregelgeving en de de-minimisregeling kan WEL toegepast worden in het kader van mijn projectvoorstel.</w:t>
            </w:r>
          </w:p>
        </w:tc>
      </w:tr>
      <w:tr w:rsidR="005339CE" w:rsidRPr="003D114E" w14:paraId="1BEE4D8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4513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C4CB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FE3" w14:textId="77777777" w:rsidR="005339CE" w:rsidRPr="003D114E" w:rsidRDefault="005339CE" w:rsidP="00B40F33">
            <w:r w:rsidRPr="005339CE">
              <w:t>Ik ben op de hoogte van de staatssteunregelgeving. De-minimis kan NIET toegepast worden in het kader van mijn projectvoorstel.</w:t>
            </w:r>
          </w:p>
        </w:tc>
      </w:tr>
      <w:tr w:rsidR="005339CE" w:rsidRPr="003D114E" w14:paraId="21FA07F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E12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5FC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5C99" w14:textId="2F32B57E" w:rsidR="005339CE" w:rsidRPr="003D114E" w:rsidRDefault="005339CE" w:rsidP="00B40F33">
            <w:r>
              <w:t>Het voorgestelde project is nog niet in uitvoering.</w:t>
            </w:r>
          </w:p>
        </w:tc>
      </w:tr>
      <w:tr w:rsidR="005339CE" w:rsidRPr="003D114E" w14:paraId="4760CBD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52EB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C016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E71A" w14:textId="4BBEF040" w:rsidR="005339CE" w:rsidRPr="003D114E" w:rsidRDefault="005339CE" w:rsidP="00B40F33">
            <w:r w:rsidRPr="005339CE">
              <w:t>Mijn projectvoorstel kan uitgevoerd worden voor juli 2026.</w:t>
            </w:r>
          </w:p>
        </w:tc>
      </w:tr>
      <w:tr w:rsidR="005339CE" w:rsidRPr="003D114E" w14:paraId="2D27E8C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A54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414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5BC2" w14:textId="7173DCD2" w:rsidR="005339CE" w:rsidRPr="003D114E" w:rsidRDefault="005339CE" w:rsidP="00B40F33">
            <w:r w:rsidRPr="005339CE">
              <w:t>Ik ben bereid om deel te nemen aan communicatie-initiatieven om mijn project bekend te maken en binnen het project opgebouwde kennis te verspreiden.</w:t>
            </w:r>
          </w:p>
        </w:tc>
      </w:tr>
      <w:tr w:rsidR="005339CE" w:rsidRPr="003D114E" w14:paraId="0802088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7D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D3E8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5754" w14:textId="05F92B19" w:rsidR="005339CE" w:rsidRPr="003D114E" w:rsidRDefault="005339CE" w:rsidP="00B40F33">
            <w:r w:rsidRPr="005339CE">
              <w:t xml:space="preserve">Er loopt geen procedure voor een misdrijf of een andere inbreuk waardoor mijn professionele integriteit wordt aangetast, overeenkomstig de relevante bepaling uit artikel 4 van </w:t>
            </w:r>
            <w:r w:rsidRPr="003029FD">
              <w:t>het subsidiereglement</w:t>
            </w:r>
            <w:r w:rsidRPr="005339CE">
              <w:t>, en dit was ook in de laatste vijf jaar niet het geval.</w:t>
            </w:r>
          </w:p>
        </w:tc>
      </w:tr>
      <w:tr w:rsidR="005339CE" w:rsidRPr="003D114E" w14:paraId="02A3B362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5078" w14:textId="77777777" w:rsidR="005339CE" w:rsidRPr="003D114E" w:rsidRDefault="005339CE" w:rsidP="00B40F33">
            <w:pPr>
              <w:pStyle w:val="leeg"/>
            </w:pPr>
          </w:p>
        </w:tc>
      </w:tr>
      <w:tr w:rsidR="005339CE" w:rsidRPr="003D114E" w14:paraId="23B44C81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57B63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FB6091" w14:textId="36DD39E1" w:rsidR="005339CE" w:rsidRPr="003D114E" w:rsidRDefault="00AF1CBC" w:rsidP="00B40F33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339CE" w:rsidRPr="003D114E" w14:paraId="1424B1E8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C2B0" w14:textId="77777777" w:rsidR="005339CE" w:rsidRPr="004D213B" w:rsidRDefault="005339CE" w:rsidP="00B40F33">
            <w:pPr>
              <w:pStyle w:val="leeg"/>
            </w:pPr>
          </w:p>
        </w:tc>
      </w:tr>
      <w:tr w:rsidR="00AF1CBC" w:rsidRPr="003D114E" w14:paraId="49F6B3A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F11E" w14:textId="571720CF" w:rsidR="00AF1CBC" w:rsidRPr="003D114E" w:rsidRDefault="00AF1CB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A3ED7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E6B6" w14:textId="780F9ACA" w:rsidR="00AF1CBC" w:rsidRPr="005339CE" w:rsidRDefault="00AF1CBC" w:rsidP="00B40F33">
            <w:pPr>
              <w:pStyle w:val="Vraag"/>
            </w:pPr>
            <w:r>
              <w:t>Verzamel alle bijlagen uit de vragen 9 en 10.</w:t>
            </w:r>
          </w:p>
        </w:tc>
      </w:tr>
      <w:tr w:rsidR="00AF1CBC" w:rsidRPr="003D114E" w14:paraId="38EF3D7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324C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61C1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0247" w14:textId="4DD5D678" w:rsidR="00AF1CBC" w:rsidRPr="003D114E" w:rsidRDefault="00AF1CBC" w:rsidP="00B40F33">
            <w:r>
              <w:t>Verduidelijking van de ruimtelijke situering</w:t>
            </w:r>
          </w:p>
        </w:tc>
      </w:tr>
      <w:tr w:rsidR="00AF1CBC" w:rsidRPr="003D114E" w14:paraId="554486E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496F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188A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547D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5194" w14:textId="7E9468CB" w:rsidR="00AF1CBC" w:rsidRPr="003D114E" w:rsidRDefault="00AF1CBC" w:rsidP="00B40F33">
            <w:r>
              <w:t>financieringsplan</w:t>
            </w:r>
          </w:p>
        </w:tc>
      </w:tr>
    </w:tbl>
    <w:p w14:paraId="5C8DC55D" w14:textId="77777777" w:rsidR="00CD6BE4" w:rsidRPr="00073BEF" w:rsidRDefault="00CD6BE4" w:rsidP="004F0B46"/>
    <w:sectPr w:rsidR="00CD6BE4" w:rsidRPr="00073BEF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C31B" w14:textId="77777777" w:rsidR="00587D91" w:rsidRDefault="00587D91" w:rsidP="008E174D">
      <w:r>
        <w:separator/>
      </w:r>
    </w:p>
  </w:endnote>
  <w:endnote w:type="continuationSeparator" w:id="0">
    <w:p w14:paraId="3BE21BFB" w14:textId="77777777" w:rsidR="00587D91" w:rsidRDefault="00587D9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099A" w14:textId="1EBDC3F2" w:rsidR="003408F4" w:rsidRDefault="00D113D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Oproep voor proeftuinen droogte 3.0 begeleidingsfase</w:t>
    </w:r>
    <w:r w:rsidR="003408F4">
      <w:rPr>
        <w:sz w:val="18"/>
        <w:szCs w:val="18"/>
      </w:rPr>
      <w:t xml:space="preserve"> </w:t>
    </w:r>
    <w:r w:rsidR="003408F4" w:rsidRPr="003E02FB">
      <w:rPr>
        <w:sz w:val="18"/>
        <w:szCs w:val="18"/>
      </w:rPr>
      <w:t xml:space="preserve">- pagina </w:t>
    </w:r>
    <w:r w:rsidR="003408F4" w:rsidRPr="003E02FB">
      <w:rPr>
        <w:sz w:val="18"/>
        <w:szCs w:val="18"/>
      </w:rPr>
      <w:fldChar w:fldCharType="begin"/>
    </w:r>
    <w:r w:rsidR="003408F4" w:rsidRPr="003E02FB">
      <w:rPr>
        <w:sz w:val="18"/>
        <w:szCs w:val="18"/>
      </w:rPr>
      <w:instrText xml:space="preserve"> PAGE </w:instrText>
    </w:r>
    <w:r w:rsidR="003408F4" w:rsidRPr="003E02FB">
      <w:rPr>
        <w:sz w:val="18"/>
        <w:szCs w:val="18"/>
      </w:rPr>
      <w:fldChar w:fldCharType="separate"/>
    </w:r>
    <w:r w:rsidR="003408F4">
      <w:rPr>
        <w:noProof/>
        <w:sz w:val="18"/>
        <w:szCs w:val="18"/>
      </w:rPr>
      <w:t>13</w:t>
    </w:r>
    <w:r w:rsidR="003408F4" w:rsidRPr="003E02FB">
      <w:rPr>
        <w:sz w:val="18"/>
        <w:szCs w:val="18"/>
      </w:rPr>
      <w:fldChar w:fldCharType="end"/>
    </w:r>
    <w:r w:rsidR="003408F4" w:rsidRPr="003E02FB">
      <w:rPr>
        <w:sz w:val="18"/>
        <w:szCs w:val="18"/>
      </w:rPr>
      <w:t xml:space="preserve"> van </w:t>
    </w:r>
    <w:r w:rsidR="003408F4" w:rsidRPr="003E02FB">
      <w:rPr>
        <w:rStyle w:val="Paginanummer"/>
        <w:sz w:val="18"/>
        <w:szCs w:val="18"/>
      </w:rPr>
      <w:fldChar w:fldCharType="begin"/>
    </w:r>
    <w:r w:rsidR="003408F4" w:rsidRPr="003E02FB">
      <w:rPr>
        <w:rStyle w:val="Paginanummer"/>
        <w:sz w:val="18"/>
        <w:szCs w:val="18"/>
      </w:rPr>
      <w:instrText xml:space="preserve"> NUMPAGES </w:instrText>
    </w:r>
    <w:r w:rsidR="003408F4" w:rsidRPr="003E02FB">
      <w:rPr>
        <w:rStyle w:val="Paginanummer"/>
        <w:sz w:val="18"/>
        <w:szCs w:val="18"/>
      </w:rPr>
      <w:fldChar w:fldCharType="separate"/>
    </w:r>
    <w:r w:rsidR="003408F4">
      <w:rPr>
        <w:rStyle w:val="Paginanummer"/>
        <w:noProof/>
        <w:sz w:val="18"/>
        <w:szCs w:val="18"/>
      </w:rPr>
      <w:t>13</w:t>
    </w:r>
    <w:r w:rsidR="003408F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7888" w14:textId="77777777" w:rsidR="003408F4" w:rsidRPr="00594054" w:rsidRDefault="003408F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2491645" wp14:editId="38E83294">
          <wp:simplePos x="0" y="0"/>
          <wp:positionH relativeFrom="column">
            <wp:posOffset>208788</wp:posOffset>
          </wp:positionH>
          <wp:positionV relativeFrom="paragraph">
            <wp:posOffset>-239573</wp:posOffset>
          </wp:positionV>
          <wp:extent cx="1256949" cy="540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EF5B" w14:textId="77777777" w:rsidR="00587D91" w:rsidRDefault="00587D91" w:rsidP="008E174D">
      <w:r>
        <w:separator/>
      </w:r>
    </w:p>
  </w:footnote>
  <w:footnote w:type="continuationSeparator" w:id="0">
    <w:p w14:paraId="2552EBDD" w14:textId="77777777" w:rsidR="00587D91" w:rsidRDefault="00587D9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6tVLlsKDQVH5FFaZOnegxaTaz4udohYtEb2K6id3QmkkBnX20k7992jASSlUAVFEGBMNIrgmcs0HM2XPBzKXQ==" w:salt="sEXepljT2Cil1c6PLVArM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2E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D6C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26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7D1"/>
    <w:rsid w:val="002B4E40"/>
    <w:rsid w:val="002B5414"/>
    <w:rsid w:val="002B6360"/>
    <w:rsid w:val="002C287B"/>
    <w:rsid w:val="002C3C9C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9F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8F4"/>
    <w:rsid w:val="003426E9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6CB"/>
    <w:rsid w:val="00384E9D"/>
    <w:rsid w:val="00386E54"/>
    <w:rsid w:val="00390326"/>
    <w:rsid w:val="003A11D3"/>
    <w:rsid w:val="003A2D06"/>
    <w:rsid w:val="003A4498"/>
    <w:rsid w:val="003A4E6F"/>
    <w:rsid w:val="003A6216"/>
    <w:rsid w:val="003A63AA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1627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0D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D78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39CE"/>
    <w:rsid w:val="00537C0D"/>
    <w:rsid w:val="00541098"/>
    <w:rsid w:val="005423FF"/>
    <w:rsid w:val="005438BD"/>
    <w:rsid w:val="00544953"/>
    <w:rsid w:val="005471D8"/>
    <w:rsid w:val="005509D4"/>
    <w:rsid w:val="005542C0"/>
    <w:rsid w:val="00555145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D91"/>
    <w:rsid w:val="00587ED4"/>
    <w:rsid w:val="00592013"/>
    <w:rsid w:val="00593585"/>
    <w:rsid w:val="00594054"/>
    <w:rsid w:val="00595055"/>
    <w:rsid w:val="00595A87"/>
    <w:rsid w:val="005A0CE3"/>
    <w:rsid w:val="005A1166"/>
    <w:rsid w:val="005A3F72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4A4C"/>
    <w:rsid w:val="00625341"/>
    <w:rsid w:val="00626578"/>
    <w:rsid w:val="0062690F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47D3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3F73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B7D"/>
    <w:rsid w:val="0085224B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527E"/>
    <w:rsid w:val="00915AD7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8FB"/>
    <w:rsid w:val="009C2D7B"/>
    <w:rsid w:val="009E39A9"/>
    <w:rsid w:val="009E566C"/>
    <w:rsid w:val="009E6CEF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1F4E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CBC"/>
    <w:rsid w:val="00AF1F07"/>
    <w:rsid w:val="00AF3FB3"/>
    <w:rsid w:val="00AF4572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304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0E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5C6"/>
    <w:rsid w:val="00C459A6"/>
    <w:rsid w:val="00C61D70"/>
    <w:rsid w:val="00C628B4"/>
    <w:rsid w:val="00C6434C"/>
    <w:rsid w:val="00C67233"/>
    <w:rsid w:val="00C676DD"/>
    <w:rsid w:val="00C70D6B"/>
    <w:rsid w:val="00C71626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735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114B"/>
    <w:rsid w:val="00CE24B2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3D1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819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3ED7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22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54EDAD"/>
  <w15:docId w15:val="{19624561-8A45-49F9-9B91-E22B289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hyperlink" Target="https://www.vmm.be/water/projecten/proeftuinen-droogte/projectoproep-3.0/bijlage-naam-financieringsplan_proeftuinen_droogte_202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eftuinendroogte@vmm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m.be/water/projecten/proeftuinen-droog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e.osselaer\AppData\Local\Microsoft\Windows\INetCache\Content.Outlook\K3TOVIFT\proeftuinendroogte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62DBA-87C4-470C-9882-2637E43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715</Words>
  <Characters>4188</Characters>
  <Application>Microsoft Office Word</Application>
  <DocSecurity>4</DocSecurity>
  <Lines>183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proeftuinen droogte 3.0 - de begeleidingsfase</vt:lpstr>
    </vt:vector>
  </TitlesOfParts>
  <Company>Vlaamse Overheid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proeftuinen droogte 3.0 - de begeleidingsfase</dc:title>
  <dc:subject/>
  <dc:creator>Vlaamse Milieumaatschappij</dc:creator>
  <cp:keywords/>
  <dc:description/>
  <cp:lastModifiedBy>Sophie Puype</cp:lastModifiedBy>
  <cp:revision>2</cp:revision>
  <cp:lastPrinted>2014-09-16T06:26:00Z</cp:lastPrinted>
  <dcterms:created xsi:type="dcterms:W3CDTF">2021-04-26T09:28:00Z</dcterms:created>
  <dcterms:modified xsi:type="dcterms:W3CDTF">2021-04-26T09:28:00Z</dcterms:modified>
  <cp:category/>
  <cp:contentStatus/>
</cp:coreProperties>
</file>