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8"/>
        <w:gridCol w:w="57"/>
        <w:gridCol w:w="273"/>
        <w:gridCol w:w="9"/>
        <w:gridCol w:w="1855"/>
        <w:gridCol w:w="45"/>
        <w:gridCol w:w="106"/>
        <w:gridCol w:w="46"/>
        <w:gridCol w:w="293"/>
        <w:gridCol w:w="6"/>
        <w:gridCol w:w="561"/>
        <w:gridCol w:w="142"/>
        <w:gridCol w:w="567"/>
        <w:gridCol w:w="9"/>
        <w:gridCol w:w="133"/>
        <w:gridCol w:w="10"/>
        <w:gridCol w:w="86"/>
        <w:gridCol w:w="142"/>
        <w:gridCol w:w="306"/>
        <w:gridCol w:w="25"/>
        <w:gridCol w:w="10"/>
        <w:gridCol w:w="99"/>
        <w:gridCol w:w="25"/>
        <w:gridCol w:w="17"/>
        <w:gridCol w:w="568"/>
        <w:gridCol w:w="1696"/>
        <w:gridCol w:w="14"/>
        <w:gridCol w:w="120"/>
        <w:gridCol w:w="14"/>
        <w:gridCol w:w="832"/>
        <w:gridCol w:w="1519"/>
        <w:gridCol w:w="283"/>
      </w:tblGrid>
      <w:tr w:rsidR="00DF787F" w:rsidRPr="003D114E" w14:paraId="2C9425A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70C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1270" w14:textId="2B7175BF" w:rsidR="00DF787F" w:rsidRPr="002230A4" w:rsidRDefault="009C000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C0004">
              <w:rPr>
                <w:color w:val="auto"/>
                <w:sz w:val="36"/>
                <w:szCs w:val="36"/>
              </w:rPr>
              <w:t>Oproep voor proeftuinen droogte 3.0 – de beoordelingsfase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93C" w14:textId="34670B11" w:rsidR="00DF787F" w:rsidRPr="003D114E" w:rsidRDefault="009C0004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AIW-43</w:t>
            </w:r>
            <w:r w:rsidR="003C34C3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2106</w:t>
            </w:r>
            <w:r w:rsidR="006E1761">
              <w:rPr>
                <w:sz w:val="12"/>
                <w:szCs w:val="12"/>
              </w:rPr>
              <w:t>2</w:t>
            </w:r>
            <w:r w:rsidR="00CC2F99">
              <w:rPr>
                <w:sz w:val="12"/>
                <w:szCs w:val="12"/>
              </w:rPr>
              <w:t>9</w:t>
            </w:r>
          </w:p>
        </w:tc>
      </w:tr>
      <w:tr w:rsidR="003C34C3" w:rsidRPr="003D114E" w14:paraId="358FBB1E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5B5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2BB" w14:textId="0D3911D9" w:rsidR="003C34C3" w:rsidRPr="003D114E" w:rsidRDefault="003C34C3" w:rsidP="009C00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665CCB" w14:paraId="739E69E9" w14:textId="77777777" w:rsidTr="00EB2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13B88AE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30"/>
            <w:shd w:val="clear" w:color="auto" w:fill="auto"/>
          </w:tcPr>
          <w:p w14:paraId="35EA53C2" w14:textId="77777777" w:rsidR="009C0004" w:rsidRDefault="009C0004" w:rsidP="009C0004">
            <w:r>
              <w:t>Vlaamse Milieumaatschappij</w:t>
            </w:r>
          </w:p>
          <w:p w14:paraId="799C0261" w14:textId="77777777" w:rsidR="009C0004" w:rsidRDefault="009C0004" w:rsidP="009C0004">
            <w:r>
              <w:t>Dokter De Moorstraat 24-26, 9300 Aalst</w:t>
            </w:r>
          </w:p>
          <w:p w14:paraId="71143953" w14:textId="77777777" w:rsidR="009C0004" w:rsidRPr="00DD7DF6" w:rsidRDefault="009C0004" w:rsidP="009C0004">
            <w:pPr>
              <w:rPr>
                <w:lang w:val="fr-BE"/>
              </w:rPr>
            </w:pPr>
            <w:r w:rsidRPr="00DD7DF6">
              <w:rPr>
                <w:b/>
                <w:bCs/>
                <w:lang w:val="fr-BE"/>
              </w:rPr>
              <w:t>T</w:t>
            </w:r>
            <w:r w:rsidRPr="00DD7DF6">
              <w:rPr>
                <w:lang w:val="fr-BE"/>
              </w:rPr>
              <w:t xml:space="preserve"> 053 72 65 51</w:t>
            </w:r>
          </w:p>
          <w:p w14:paraId="2FE8092F" w14:textId="47084ADF" w:rsidR="009C0004" w:rsidRPr="00DD7DF6" w:rsidRDefault="005322A4" w:rsidP="009C0004">
            <w:pPr>
              <w:rPr>
                <w:lang w:val="fr-BE"/>
              </w:rPr>
            </w:pPr>
            <w:hyperlink r:id="rId8" w:history="1">
              <w:r w:rsidR="009C0004" w:rsidRPr="00DD7DF6">
                <w:rPr>
                  <w:rStyle w:val="Hyperlink"/>
                  <w:lang w:val="fr-BE"/>
                </w:rPr>
                <w:t>proeftuinendroogte@vmm.be</w:t>
              </w:r>
            </w:hyperlink>
          </w:p>
          <w:p w14:paraId="106AFDFC" w14:textId="7ABF050B" w:rsidR="009C0004" w:rsidRPr="00DD7DF6" w:rsidRDefault="005322A4" w:rsidP="009C0004">
            <w:pPr>
              <w:rPr>
                <w:lang w:val="fr-BE"/>
              </w:rPr>
            </w:pPr>
            <w:hyperlink r:id="rId9" w:history="1">
              <w:r w:rsidR="009C0004" w:rsidRPr="00DD7DF6">
                <w:rPr>
                  <w:rStyle w:val="Hyperlink"/>
                  <w:lang w:val="fr-BE"/>
                </w:rPr>
                <w:t>www.vmm.be</w:t>
              </w:r>
            </w:hyperlink>
          </w:p>
        </w:tc>
      </w:tr>
      <w:tr w:rsidR="003C34C3" w:rsidRPr="003D114E" w14:paraId="2E58F8A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2A8B" w14:textId="77777777" w:rsidR="003C34C3" w:rsidRPr="00DD7DF6" w:rsidRDefault="003C34C3" w:rsidP="009C0004">
            <w:pPr>
              <w:pStyle w:val="leeg"/>
              <w:rPr>
                <w:lang w:val="fr-BE"/>
              </w:rPr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6A05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2E93B6E" w14:textId="77777777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Met dit formulier kunt u steun aanvragen binnen het programma Proeftuinen Droogte in 2021. U kunt enkel een definitieve aanvraag indienen als u deelnam aan de begeleidingsfase eerder dit jaar. </w:t>
            </w:r>
          </w:p>
          <w:p w14:paraId="189996F2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57408D4A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7945BE" w14:textId="77222E76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De uiterste datum is maandag 11 oktober 2021 om 12 u ’s middags. U bezorgt dit formulier samen met de gevraagde bijlagen aan </w:t>
            </w:r>
            <w:hyperlink r:id="rId10" w:history="1">
              <w:r w:rsidRPr="00612DBA">
                <w:rPr>
                  <w:rStyle w:val="Hyperlink"/>
                  <w:bCs w:val="0"/>
                </w:rPr>
                <w:t>proeftuinendroogte@vmm.be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 xml:space="preserve">. </w:t>
            </w:r>
            <w:r w:rsidR="00483E4B">
              <w:rPr>
                <w:rStyle w:val="Nadruk"/>
                <w:bCs w:val="0"/>
                <w:i/>
                <w:iCs w:val="0"/>
              </w:rPr>
              <w:t>Een overzicht van d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e 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verplichte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bijlagen vindt u terug in deel 4 van dit formulier. Bij een </w:t>
            </w:r>
            <w:r w:rsidR="002A353B">
              <w:rPr>
                <w:rStyle w:val="Nadruk"/>
                <w:bCs w:val="0"/>
                <w:i/>
                <w:iCs w:val="0"/>
              </w:rPr>
              <w:t>te grote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bestandsgrootte, kun</w:t>
            </w:r>
            <w:r w:rsidR="002A353B">
              <w:rPr>
                <w:rStyle w:val="Nadruk"/>
                <w:bCs w:val="0"/>
                <w:i/>
                <w:iCs w:val="0"/>
              </w:rPr>
              <w:t xml:space="preserve">t u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de bestanden via gespecialiseerde toepassingen (bijvoorbeeld </w:t>
            </w:r>
            <w:proofErr w:type="spellStart"/>
            <w:r w:rsidRPr="009C0004">
              <w:rPr>
                <w:rStyle w:val="Nadruk"/>
                <w:bCs w:val="0"/>
                <w:i/>
                <w:iCs w:val="0"/>
              </w:rPr>
              <w:t>WeTransfer</w:t>
            </w:r>
            <w:proofErr w:type="spellEnd"/>
            <w:r w:rsidRPr="009C0004">
              <w:rPr>
                <w:rStyle w:val="Nadruk"/>
                <w:bCs w:val="0"/>
                <w:i/>
                <w:iCs w:val="0"/>
              </w:rPr>
              <w:t>) door</w:t>
            </w:r>
            <w:r w:rsidR="002A353B">
              <w:rPr>
                <w:rStyle w:val="Nadruk"/>
                <w:bCs w:val="0"/>
                <w:i/>
                <w:iCs w:val="0"/>
              </w:rPr>
              <w:t>sturen</w:t>
            </w:r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  <w:p w14:paraId="2299CB1C" w14:textId="77777777" w:rsidR="002A353B" w:rsidRDefault="002A353B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</w:p>
          <w:p w14:paraId="61757F82" w14:textId="364E54F0" w:rsidR="009C0004" w:rsidRPr="009C0004" w:rsidRDefault="009C0004" w:rsidP="009C0004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Vermeld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in de naam van uw bestanden en 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in de onderwerpregel </w:t>
            </w:r>
            <w:r w:rsidR="00483E4B">
              <w:rPr>
                <w:rStyle w:val="Nadruk"/>
                <w:bCs w:val="0"/>
                <w:i/>
                <w:iCs w:val="0"/>
              </w:rPr>
              <w:t xml:space="preserve">van uw e-mail </w:t>
            </w:r>
            <w:r w:rsidRPr="009C0004">
              <w:rPr>
                <w:rStyle w:val="Nadruk"/>
                <w:bCs w:val="0"/>
                <w:i/>
                <w:iCs w:val="0"/>
              </w:rPr>
              <w:t>de naam van uw project. We bezorgen u een ontvangstmelding.</w:t>
            </w:r>
          </w:p>
          <w:p w14:paraId="73A9973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14:paraId="4C1BC00C" w14:textId="77777777" w:rsidR="009C0004" w:rsidRPr="009C0004" w:rsidRDefault="009C0004" w:rsidP="009C0004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C0004">
              <w:rPr>
                <w:rStyle w:val="Nadruk"/>
                <w:b/>
                <w:i/>
                <w:iCs w:val="0"/>
              </w:rPr>
              <w:t>Waar kunt u terecht voor meer informatie?</w:t>
            </w:r>
          </w:p>
          <w:p w14:paraId="4C31D22D" w14:textId="5D21DF1B" w:rsidR="003C34C3" w:rsidRPr="009C0004" w:rsidRDefault="009C0004" w:rsidP="009C0004">
            <w:pPr>
              <w:pStyle w:val="Aanwijzing"/>
              <w:rPr>
                <w:bCs w:val="0"/>
              </w:rPr>
            </w:pPr>
            <w:r w:rsidRPr="009C0004">
              <w:rPr>
                <w:rStyle w:val="Nadruk"/>
                <w:bCs w:val="0"/>
                <w:i/>
                <w:iCs w:val="0"/>
              </w:rPr>
              <w:t xml:space="preserve">U vindt alle informatie en een FAQ over deze oproep op </w:t>
            </w:r>
            <w:hyperlink r:id="rId11" w:history="1">
              <w:r w:rsidRPr="00612DBA">
                <w:rPr>
                  <w:rStyle w:val="Hyperlink"/>
                  <w:bCs w:val="0"/>
                </w:rPr>
                <w:t>www.vmm.be/water/projecten/proeftuinen-droogte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 Bij vragen of onduidelijkheden k</w:t>
            </w:r>
            <w:r w:rsidR="00CC2F99">
              <w:rPr>
                <w:rStyle w:val="Nadruk"/>
                <w:bCs w:val="0"/>
                <w:i/>
                <w:iCs w:val="0"/>
              </w:rPr>
              <w:t>u</w:t>
            </w:r>
            <w:r w:rsidRPr="009C0004">
              <w:rPr>
                <w:rStyle w:val="Nadruk"/>
                <w:bCs w:val="0"/>
                <w:i/>
                <w:iCs w:val="0"/>
              </w:rPr>
              <w:t>n</w:t>
            </w:r>
            <w:r w:rsidR="00CC2F99">
              <w:rPr>
                <w:rStyle w:val="Nadruk"/>
                <w:bCs w:val="0"/>
                <w:i/>
                <w:iCs w:val="0"/>
              </w:rPr>
              <w:t>t</w:t>
            </w:r>
            <w:r w:rsidRPr="009C0004">
              <w:rPr>
                <w:rStyle w:val="Nadruk"/>
                <w:bCs w:val="0"/>
                <w:i/>
                <w:iCs w:val="0"/>
              </w:rPr>
              <w:t xml:space="preserve"> u mailen naar </w:t>
            </w:r>
            <w:hyperlink r:id="rId12" w:history="1">
              <w:r w:rsidRPr="00612DBA">
                <w:rPr>
                  <w:rStyle w:val="Hyperlink"/>
                  <w:bCs w:val="0"/>
                </w:rPr>
                <w:t>proeftuinendroogte@vmm.be</w:t>
              </w:r>
            </w:hyperlink>
            <w:r w:rsidRPr="009C0004">
              <w:rPr>
                <w:rStyle w:val="Nadruk"/>
                <w:bCs w:val="0"/>
                <w:i/>
                <w:iCs w:val="0"/>
              </w:rPr>
              <w:t>.</w:t>
            </w:r>
          </w:p>
        </w:tc>
      </w:tr>
      <w:tr w:rsidR="003C34C3" w:rsidRPr="003D114E" w14:paraId="45D00848" w14:textId="77777777" w:rsidTr="00EB2327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1CC1" w14:textId="77777777" w:rsidR="003C34C3" w:rsidRPr="003D114E" w:rsidRDefault="003C34C3" w:rsidP="009C0004">
            <w:pPr>
              <w:pStyle w:val="leeg"/>
              <w:jc w:val="center"/>
            </w:pPr>
          </w:p>
        </w:tc>
      </w:tr>
      <w:tr w:rsidR="003C34C3" w:rsidRPr="003D114E" w14:paraId="497B5BAE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88D9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C0CCBD" w14:textId="1E2A4A7D" w:rsidR="003C34C3" w:rsidRPr="003D114E" w:rsidRDefault="009C0004" w:rsidP="009C00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1: administratieve luik</w:t>
            </w:r>
          </w:p>
        </w:tc>
      </w:tr>
      <w:tr w:rsidR="003C34C3" w:rsidRPr="003D114E" w14:paraId="2409DA03" w14:textId="77777777" w:rsidTr="00EB2327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DD62" w14:textId="77777777" w:rsidR="003C34C3" w:rsidRPr="003D114E" w:rsidRDefault="003C34C3" w:rsidP="009C0004">
            <w:pPr>
              <w:pStyle w:val="leeg"/>
            </w:pPr>
          </w:p>
        </w:tc>
      </w:tr>
      <w:tr w:rsidR="003C34C3" w:rsidRPr="003D114E" w14:paraId="43054449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5DAA" w14:textId="77777777" w:rsidR="003C34C3" w:rsidRPr="003D114E" w:rsidRDefault="003C34C3" w:rsidP="009C0004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FEFB8E" w14:textId="508EC763" w:rsidR="003C34C3" w:rsidRPr="003D114E" w:rsidRDefault="009C0004" w:rsidP="009C000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252C79" w:rsidRPr="003D114E" w14:paraId="4DABB3B2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D511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511485E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882F" w14:textId="7777777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48B8" w14:textId="0979B5B4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naam van het project in.</w:t>
            </w:r>
          </w:p>
        </w:tc>
      </w:tr>
      <w:tr w:rsidR="00252C79" w:rsidRPr="003D114E" w14:paraId="558E5EE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88BA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231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01C3B7F6" w14:textId="77777777" w:rsidTr="00EB2327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1C5B" w14:textId="77777777" w:rsidR="00252C79" w:rsidRPr="003D114E" w:rsidRDefault="00252C79" w:rsidP="00656FC7">
            <w:pPr>
              <w:pStyle w:val="leeg"/>
            </w:pPr>
          </w:p>
        </w:tc>
      </w:tr>
      <w:tr w:rsidR="00252C79" w:rsidRPr="003D114E" w14:paraId="4F7047DA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5173B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3091B7C" w14:textId="0DE555AB" w:rsidR="00252C79" w:rsidRPr="003D114E" w:rsidRDefault="00252C79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initiatiefnemer</w:t>
            </w:r>
          </w:p>
        </w:tc>
      </w:tr>
      <w:tr w:rsidR="00252C79" w:rsidRPr="003D114E" w14:paraId="7897BE8F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4DF0" w14:textId="77777777" w:rsidR="00252C79" w:rsidRPr="004D213B" w:rsidRDefault="00252C79" w:rsidP="00656FC7">
            <w:pPr>
              <w:pStyle w:val="leeg"/>
            </w:pPr>
          </w:p>
        </w:tc>
      </w:tr>
      <w:tr w:rsidR="00252C79" w:rsidRPr="003D114E" w14:paraId="262596A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7400" w14:textId="0D92F647" w:rsidR="00252C79" w:rsidRPr="003D114E" w:rsidRDefault="00252C79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E2D" w14:textId="2048A402" w:rsidR="00252C79" w:rsidRPr="00FF630A" w:rsidRDefault="00252C79" w:rsidP="00656FC7">
            <w:pPr>
              <w:pStyle w:val="Vraag"/>
            </w:pPr>
            <w:r w:rsidRPr="00FF630A">
              <w:t>V</w:t>
            </w:r>
            <w:r>
              <w:t>ul de gegevens van het bedrijf in.</w:t>
            </w:r>
          </w:p>
        </w:tc>
      </w:tr>
      <w:tr w:rsidR="00252C79" w:rsidRPr="003D114E" w14:paraId="4B8CE77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ACF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D819" w14:textId="2C83639E" w:rsidR="00252C79" w:rsidRPr="003D114E" w:rsidRDefault="00252C79" w:rsidP="00656FC7">
            <w:pPr>
              <w:jc w:val="right"/>
            </w:pPr>
            <w:r w:rsidRPr="003D114E">
              <w:t>naam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97E72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2C5CA57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37D7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3195" w14:textId="77777777" w:rsidR="00252C79" w:rsidRPr="003D114E" w:rsidRDefault="00252C79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01259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7D0AAEB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9F59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0B98" w14:textId="77777777" w:rsidR="00252C79" w:rsidRPr="003D114E" w:rsidRDefault="00252C79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CC693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C79" w:rsidRPr="003D114E" w14:paraId="299C542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C75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8601" w14:textId="74DA9312" w:rsidR="00252C79" w:rsidRPr="003D114E" w:rsidRDefault="00252C79" w:rsidP="00656FC7">
            <w:pPr>
              <w:jc w:val="right"/>
            </w:pPr>
            <w:r>
              <w:t>hoofdactiviteit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5BFC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71C6B60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C01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E245" w14:textId="14BA8788" w:rsidR="0074569A" w:rsidRPr="003D114E" w:rsidRDefault="0074569A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0EDDD" w14:textId="77777777" w:rsidR="0074569A" w:rsidRPr="003D114E" w:rsidRDefault="0074569A" w:rsidP="0074569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9D6A0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1F781" w14:textId="28E85889" w:rsidR="0074569A" w:rsidRPr="003D114E" w:rsidRDefault="0074569A" w:rsidP="0074569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61DE6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35AFC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426F1" w14:textId="333EB99C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2D68" w:rsidRPr="003D114E" w14:paraId="0794CEB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C313" w14:textId="77777777" w:rsidR="00252C79" w:rsidRPr="004C6E93" w:rsidRDefault="00252C79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9522" w14:textId="77777777" w:rsidR="00252C79" w:rsidRPr="003D114E" w:rsidRDefault="00252C79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4FC0A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D86F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CCFB22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B14E7" w14:textId="77777777" w:rsidR="00252C79" w:rsidRPr="003D114E" w:rsidRDefault="00252C79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EDBBAF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5F348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92C84E" w14:textId="77777777" w:rsidR="00252C79" w:rsidRPr="003D114E" w:rsidRDefault="00252C79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1B2630" w14:textId="77777777" w:rsidR="00252C79" w:rsidRPr="003D114E" w:rsidRDefault="00252C79" w:rsidP="00656FC7">
            <w:pPr>
              <w:pStyle w:val="leeg"/>
              <w:jc w:val="left"/>
            </w:pPr>
          </w:p>
        </w:tc>
      </w:tr>
      <w:tr w:rsidR="0074569A" w:rsidRPr="003D114E" w14:paraId="0119B83D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D98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2A9F36E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B09C" w14:textId="4AFB80D7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3035" w14:textId="26D0383B" w:rsidR="0074569A" w:rsidRPr="00FF630A" w:rsidRDefault="0074569A" w:rsidP="00656FC7">
            <w:pPr>
              <w:pStyle w:val="Vraag"/>
            </w:pPr>
            <w:r>
              <w:t>Vul de gegevens van de initiatiefnemer in.</w:t>
            </w:r>
          </w:p>
        </w:tc>
      </w:tr>
      <w:tr w:rsidR="0074569A" w:rsidRPr="003D114E" w14:paraId="76483FE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2723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565D" w14:textId="7494F51C" w:rsidR="0074569A" w:rsidRPr="003D114E" w:rsidRDefault="0074569A" w:rsidP="00656FC7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CEFCD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26F4D1C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2044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7C152" w14:textId="27CB711A" w:rsidR="0074569A" w:rsidRPr="003D114E" w:rsidRDefault="0074569A" w:rsidP="00656FC7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040DB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4DDECEC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65F5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375B" w14:textId="34EE2AC6" w:rsidR="0074569A" w:rsidRPr="003D114E" w:rsidRDefault="0074569A" w:rsidP="00656FC7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C5F3F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357519AB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490C" w14:textId="77777777" w:rsidR="0074569A" w:rsidRPr="004D213B" w:rsidRDefault="0074569A" w:rsidP="00656FC7">
            <w:pPr>
              <w:pStyle w:val="leeg"/>
            </w:pPr>
          </w:p>
        </w:tc>
      </w:tr>
      <w:tr w:rsidR="0074569A" w:rsidRPr="003D114E" w14:paraId="667E9C2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7376" w14:textId="6CC31586" w:rsidR="0074569A" w:rsidRPr="003D114E" w:rsidRDefault="0074569A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5481" w14:textId="19184B04" w:rsidR="0074569A" w:rsidRPr="00FF630A" w:rsidRDefault="0074569A" w:rsidP="00656FC7">
            <w:pPr>
              <w:pStyle w:val="Vraag"/>
            </w:pPr>
            <w:r>
              <w:t xml:space="preserve">Wanneer de contactpersoon voor dit project verschillend is </w:t>
            </w:r>
            <w:r w:rsidR="00483E4B">
              <w:t>van</w:t>
            </w:r>
            <w:r>
              <w:t xml:space="preserve"> de initiatiefnemer, vul dan de gegevens van de contactpersoon in.</w:t>
            </w:r>
          </w:p>
        </w:tc>
      </w:tr>
      <w:tr w:rsidR="0074569A" w:rsidRPr="003D114E" w14:paraId="0D0D659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3BFE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3F1E" w14:textId="77777777" w:rsidR="0074569A" w:rsidRPr="003D114E" w:rsidRDefault="0074569A" w:rsidP="00656FC7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50C16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11DAD67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EACE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CD55" w14:textId="77777777" w:rsidR="0074569A" w:rsidRPr="003D114E" w:rsidRDefault="0074569A" w:rsidP="00656FC7">
            <w:pPr>
              <w:jc w:val="right"/>
            </w:pPr>
            <w:r>
              <w:t>telefoonnummer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1051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4569A" w:rsidRPr="003D114E" w14:paraId="1653B99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30B79" w14:textId="77777777" w:rsidR="0074569A" w:rsidRPr="004C6E93" w:rsidRDefault="0074569A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CBD1" w14:textId="77777777" w:rsidR="0074569A" w:rsidRPr="003D114E" w:rsidRDefault="0074569A" w:rsidP="00656FC7">
            <w:pPr>
              <w:jc w:val="right"/>
            </w:pPr>
            <w:r>
              <w:t>e-mailadres</w:t>
            </w:r>
          </w:p>
        </w:tc>
        <w:tc>
          <w:tcPr>
            <w:tcW w:w="718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6E6DF" w14:textId="77777777" w:rsidR="0074569A" w:rsidRPr="003D114E" w:rsidRDefault="0074569A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1BB1" w:rsidRPr="003D114E" w14:paraId="5C4E3A97" w14:textId="77777777" w:rsidTr="00EB2327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1DED4" w14:textId="77777777" w:rsidR="00881BB1" w:rsidRPr="003D114E" w:rsidRDefault="00881BB1" w:rsidP="00656FC7">
            <w:pPr>
              <w:pStyle w:val="leeg"/>
            </w:pPr>
          </w:p>
        </w:tc>
      </w:tr>
      <w:tr w:rsidR="00881BB1" w:rsidRPr="003D114E" w14:paraId="0A29C01A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A88F3" w14:textId="77777777" w:rsidR="00881BB1" w:rsidRPr="003D114E" w:rsidRDefault="00881BB1" w:rsidP="00656FC7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AD4A0CE" w14:textId="4366593B" w:rsidR="00881BB1" w:rsidRPr="003D114E" w:rsidRDefault="00881BB1" w:rsidP="00656FC7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samenwerkingsverband</w:t>
            </w:r>
          </w:p>
        </w:tc>
      </w:tr>
      <w:tr w:rsidR="00881BB1" w:rsidRPr="003D114E" w14:paraId="7582B991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B60EF" w14:textId="77777777" w:rsidR="00881BB1" w:rsidRPr="004D213B" w:rsidRDefault="00881BB1" w:rsidP="00656FC7">
            <w:pPr>
              <w:pStyle w:val="leeg"/>
            </w:pPr>
          </w:p>
        </w:tc>
      </w:tr>
      <w:tr w:rsidR="00E055E7" w:rsidRPr="003D114E" w14:paraId="74AD6AF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05FD" w14:textId="79478B17" w:rsidR="00E055E7" w:rsidRPr="003D114E" w:rsidRDefault="00E055E7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D748" w14:textId="0200ECA7" w:rsidR="00E055E7" w:rsidRDefault="00E055E7" w:rsidP="00656FC7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gegevens in van de 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 xml:space="preserve">partners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die 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>deel uit</w:t>
            </w:r>
            <w:r>
              <w:rPr>
                <w:rFonts w:asciiTheme="minorHAnsi" w:eastAsia="Times New Roman" w:hAnsiTheme="minorHAnsi" w:cstheme="minorHAnsi"/>
                <w:bCs/>
              </w:rPr>
              <w:t>maken</w:t>
            </w:r>
            <w:r w:rsidRPr="00EF3B45">
              <w:rPr>
                <w:rFonts w:asciiTheme="minorHAnsi" w:eastAsia="Times New Roman" w:hAnsiTheme="minorHAnsi" w:cstheme="minorHAnsi"/>
                <w:bCs/>
              </w:rPr>
              <w:t xml:space="preserve"> van het samenwerkingsverband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die in aanmerking komen voor subsidie</w:t>
            </w:r>
            <w:r w:rsidR="00483E4B">
              <w:rPr>
                <w:rFonts w:asciiTheme="minorHAnsi" w:eastAsia="Times New Roman" w:hAnsiTheme="minorHAnsi" w:cstheme="minorHAnsi"/>
                <w:bCs/>
              </w:rPr>
              <w:t xml:space="preserve">. Om in aanmerking te komen voor subsidie moet je binnen het gezamenlijke project water leveren of afnemen. </w:t>
            </w:r>
          </w:p>
          <w:p w14:paraId="0922ECD6" w14:textId="52358A1C" w:rsidR="00E055E7" w:rsidRDefault="00512358" w:rsidP="00656FC7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Zijn er meer dan 5 partners</w:t>
            </w:r>
            <w:r w:rsidR="007D1F6A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dan</w:t>
            </w:r>
            <w:r w:rsidR="00E055E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kunt u extra velden aanmaken.</w:t>
            </w:r>
          </w:p>
          <w:p w14:paraId="5FE8974F" w14:textId="77777777" w:rsidR="00E055E7" w:rsidRDefault="00E055E7" w:rsidP="00656FC7">
            <w:pPr>
              <w:pStyle w:val="Vraag"/>
              <w:rPr>
                <w:rFonts w:asciiTheme="minorHAnsi" w:eastAsia="Times New Roman" w:hAnsiTheme="minorHAnsi" w:cstheme="minorHAnsi"/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Elk bedrijf of niet private organisatie die deel uitmaakt van het samenwerkingsverband moet een verklaring op eer ondertekenen. Het gaat om:</w:t>
            </w:r>
          </w:p>
          <w:p w14:paraId="12B10A89" w14:textId="44146D29" w:rsidR="00E055E7" w:rsidRPr="00E055E7" w:rsidRDefault="002A353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een </w:t>
            </w:r>
            <w:r w:rsidR="00E055E7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formele engagementverklaring van de bedrijven en partners van de samenwerking</w:t>
            </w:r>
            <w:r w:rsidR="00DA020F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;</w:t>
            </w:r>
          </w:p>
          <w:p w14:paraId="15E6FB72" w14:textId="5EAC8945" w:rsidR="00E055E7" w:rsidRDefault="00A1774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 xml:space="preserve">een </w:t>
            </w:r>
            <w:r w:rsidR="00E055E7">
              <w:rPr>
                <w:b w:val="0"/>
                <w:i/>
                <w:iCs/>
              </w:rPr>
              <w:t>verklaring op eer van de inspanningsverbintenis en resultaatsverbintenis</w:t>
            </w:r>
            <w:r w:rsidR="00DA020F">
              <w:rPr>
                <w:b w:val="0"/>
                <w:i/>
                <w:iCs/>
              </w:rPr>
              <w:t>;</w:t>
            </w:r>
          </w:p>
          <w:p w14:paraId="35956739" w14:textId="1C1B11EE" w:rsidR="00E055E7" w:rsidRDefault="00A1774B" w:rsidP="00E055E7">
            <w:pPr>
              <w:pStyle w:val="Vraag"/>
              <w:numPr>
                <w:ilvl w:val="0"/>
                <w:numId w:val="18"/>
              </w:numPr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 xml:space="preserve">een </w:t>
            </w:r>
            <w:r w:rsidR="00E055E7">
              <w:rPr>
                <w:b w:val="0"/>
                <w:i/>
                <w:iCs/>
              </w:rPr>
              <w:t>verklaring op eer dat het samenwerkingsverband behouden blijft en het project operationeel blijft voor een periode van minimum 10 jaar (te rekenen vanaf de oplevering van het project)</w:t>
            </w:r>
            <w:r w:rsidR="00DA020F">
              <w:rPr>
                <w:b w:val="0"/>
                <w:i/>
                <w:iCs/>
              </w:rPr>
              <w:t>.</w:t>
            </w:r>
          </w:p>
          <w:p w14:paraId="4E7B8BC2" w14:textId="34F368BA" w:rsidR="00E055E7" w:rsidRPr="00E055E7" w:rsidRDefault="005322A4" w:rsidP="00E055E7">
            <w:pPr>
              <w:pStyle w:val="Vraag"/>
              <w:rPr>
                <w:b w:val="0"/>
                <w:i/>
                <w:iCs/>
              </w:rPr>
            </w:pPr>
            <w:hyperlink r:id="rId13" w:history="1">
              <w:r w:rsidR="00E055E7" w:rsidRPr="003321EB">
                <w:rPr>
                  <w:rStyle w:val="Hyperlink"/>
                  <w:b w:val="0"/>
                  <w:i/>
                  <w:iCs/>
                </w:rPr>
                <w:t>Gebruik hiervoor het sjabloon ‘Bijlage 3 – NAAM PROEFTUIN</w:t>
              </w:r>
              <w:r w:rsidRPr="005322A4">
                <w:rPr>
                  <w:rStyle w:val="Hyperlink"/>
                  <w:b w:val="0"/>
                  <w:i/>
                  <w:iCs/>
                </w:rPr>
                <w:t xml:space="preserve"> – </w:t>
              </w:r>
              <w:r w:rsidR="00E055E7" w:rsidRPr="003321EB">
                <w:rPr>
                  <w:rStyle w:val="Hyperlink"/>
                  <w:b w:val="0"/>
                  <w:i/>
                  <w:iCs/>
                </w:rPr>
                <w:t>verklaring op eer’</w:t>
              </w:r>
            </w:hyperlink>
            <w:r w:rsidR="00E055E7">
              <w:rPr>
                <w:b w:val="0"/>
                <w:i/>
                <w:iCs/>
              </w:rPr>
              <w:t>.</w:t>
            </w:r>
          </w:p>
        </w:tc>
      </w:tr>
      <w:tr w:rsidR="00392D68" w:rsidRPr="003D114E" w14:paraId="50BE8CE7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369CC" w14:textId="77777777" w:rsidR="00392D68" w:rsidRPr="004D213B" w:rsidRDefault="00392D68" w:rsidP="00656FC7">
            <w:pPr>
              <w:pStyle w:val="leeg"/>
            </w:pPr>
          </w:p>
        </w:tc>
      </w:tr>
      <w:tr w:rsidR="00392D68" w:rsidRPr="003D114E" w14:paraId="7553FD6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52EF" w14:textId="1E48F3D6" w:rsidR="00392D68" w:rsidRPr="003D114E" w:rsidRDefault="00392D68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6C93" w14:textId="0C0D7161" w:rsidR="00392D68" w:rsidRPr="00FF630A" w:rsidRDefault="00392D68" w:rsidP="00656FC7">
            <w:pPr>
              <w:pStyle w:val="Vraag"/>
            </w:pPr>
            <w:r w:rsidRPr="00FF630A">
              <w:t>V</w:t>
            </w:r>
            <w:r>
              <w:t xml:space="preserve">ul de </w:t>
            </w:r>
            <w:r w:rsidR="00601904">
              <w:t>bedrijfs</w:t>
            </w:r>
            <w:r>
              <w:t xml:space="preserve">gegevens </w:t>
            </w:r>
            <w:r w:rsidR="00601904">
              <w:t xml:space="preserve">en contactgegevens </w:t>
            </w:r>
            <w:r>
              <w:t>in van partner 1.</w:t>
            </w:r>
          </w:p>
        </w:tc>
      </w:tr>
      <w:tr w:rsidR="00392D68" w:rsidRPr="003D114E" w14:paraId="45C4FE6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FC29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7D1A" w14:textId="761A2355" w:rsidR="00392D68" w:rsidRPr="003D114E" w:rsidRDefault="00601904" w:rsidP="00656FC7">
            <w:pPr>
              <w:jc w:val="right"/>
            </w:pPr>
            <w:r>
              <w:t>bedrijfs</w:t>
            </w:r>
            <w:r w:rsidR="00392D68"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5F781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634BA23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2015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652C" w14:textId="77777777" w:rsidR="00392D68" w:rsidRPr="003D114E" w:rsidRDefault="00392D68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A34E2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5833407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B35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A8E9" w14:textId="77777777" w:rsidR="00392D68" w:rsidRPr="003D114E" w:rsidRDefault="00392D68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28E057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106F960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4342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1FC1" w14:textId="35C157F7" w:rsidR="00392D68" w:rsidRPr="003D114E" w:rsidRDefault="00392D68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814B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6A2CE65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3E9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9A4B" w14:textId="77777777" w:rsidR="00392D68" w:rsidRPr="003D114E" w:rsidRDefault="00392D68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33539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9D767D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78EBF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C2075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61800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37644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92D68" w:rsidRPr="003D114E" w14:paraId="22EE26F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91EB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C22F" w14:textId="77777777" w:rsidR="00392D68" w:rsidRPr="003D114E" w:rsidRDefault="00392D68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6486F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AF79" w14:textId="77777777" w:rsidR="00392D68" w:rsidRPr="003D114E" w:rsidRDefault="00392D68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99BD67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3E96B" w14:textId="77777777" w:rsidR="00392D68" w:rsidRPr="003D114E" w:rsidRDefault="00392D68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1E6EE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1AD98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BD8F09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53EFD" w14:textId="77777777" w:rsidR="00392D68" w:rsidRPr="003D114E" w:rsidRDefault="00392D68" w:rsidP="00656FC7">
            <w:pPr>
              <w:pStyle w:val="leeg"/>
              <w:jc w:val="left"/>
            </w:pPr>
          </w:p>
        </w:tc>
      </w:tr>
      <w:tr w:rsidR="00601904" w:rsidRPr="003D114E" w14:paraId="3D5962E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82A5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795E" w14:textId="3499F236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5C73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2D68" w:rsidRPr="003D114E" w14:paraId="194E773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A94A" w14:textId="77777777" w:rsidR="00392D68" w:rsidRPr="004C6E93" w:rsidRDefault="00392D68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3834" w14:textId="51E61243" w:rsidR="00392D68" w:rsidRPr="003D114E" w:rsidRDefault="00601904" w:rsidP="00601904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1DED6" w14:textId="77777777" w:rsidR="00392D68" w:rsidRPr="003D114E" w:rsidRDefault="00392D68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55545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4D7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B9B5" w14:textId="60BD162B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633F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AAF88F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225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732B" w14:textId="6F14A6BD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C135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BEA6DD8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42F5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005C2F8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FB32" w14:textId="6FBF2218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6D3A" w14:textId="1CF34512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bedrijfsgegevens en contactgegevens in van partner 2.</w:t>
            </w:r>
          </w:p>
        </w:tc>
      </w:tr>
      <w:tr w:rsidR="00601904" w:rsidRPr="003D114E" w14:paraId="4D2AAC4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FF4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E0DF" w14:textId="77777777" w:rsidR="00601904" w:rsidRPr="003D114E" w:rsidRDefault="0060190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794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63C42A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3D3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58DF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3407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30DDC7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620CA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D117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6509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F8843C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6D2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E895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F846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455B2FB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197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C093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CC46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6BC8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BEB4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DC0E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E746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3568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6DEEE72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566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7B98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D7AE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5738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0BF4F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221C4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963B3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A6CB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DAA4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F77FCE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633F6EC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19B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0A0E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C7CE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7346B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E93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5A94B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C7DC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15F003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BBA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0CB2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5D02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B91AA8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4A0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8E51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CC6D8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83A4BF3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73A5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3C0F395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55EF" w14:textId="627102C4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958E" w14:textId="2F3E3D52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bedrijfsgegevens en contactgegevens in van partner 3.</w:t>
            </w:r>
          </w:p>
        </w:tc>
      </w:tr>
      <w:tr w:rsidR="00601904" w:rsidRPr="003D114E" w14:paraId="669D990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50E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20AF" w14:textId="77777777" w:rsidR="00601904" w:rsidRPr="003D114E" w:rsidRDefault="0060190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3C73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AABE57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E03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4234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787A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ACCBCF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D661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EECD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704B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BACDB8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48EF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DB6E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1E64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BBFB7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D0A4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1FBD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24850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CF6C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5438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D8F3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B97F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1523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3C6B690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1AB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5B5C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DDA0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E17E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815E2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63E5C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9325B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BA71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E5F89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7FA862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2DBD383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136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43FE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1549C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BE6D9F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10F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80AF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2B92E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E0668E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05F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D2F1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93015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E248F3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2BA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43B6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F971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7FDAC7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32C8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35EADF2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E003" w14:textId="2483FD62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83CB" w14:textId="0894249F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bedrijfsgegevens en contactgegevens in van partner 4.</w:t>
            </w:r>
          </w:p>
        </w:tc>
      </w:tr>
      <w:tr w:rsidR="00601904" w:rsidRPr="003D114E" w14:paraId="72EF59B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F3C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8CEE" w14:textId="77777777" w:rsidR="00601904" w:rsidRPr="003D114E" w:rsidRDefault="0060190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D616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75A93E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36B0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F825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B871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540D6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4216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F891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BC3D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4BBEE34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1882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293C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AE63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34FB23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50E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F71A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96F0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5E7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269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9A89D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651F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2929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42B6A4D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69E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9ED0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952B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6AA4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7FD5C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999C6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CD104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65B5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1B19D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BCD0F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5651069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27B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9FDC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39969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781A94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D612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68E0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E286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19E8808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7CDF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D639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EE6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6E30082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3BE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B381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94A9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C9C4A0F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AAC0" w14:textId="77777777" w:rsidR="00601904" w:rsidRPr="004D213B" w:rsidRDefault="00601904" w:rsidP="00656FC7">
            <w:pPr>
              <w:pStyle w:val="leeg"/>
            </w:pPr>
          </w:p>
        </w:tc>
      </w:tr>
      <w:tr w:rsidR="00601904" w:rsidRPr="003D114E" w14:paraId="4953BBF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1822" w14:textId="769C6CD1" w:rsidR="00601904" w:rsidRPr="003D114E" w:rsidRDefault="0060190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C5C5" w14:textId="12670BE8" w:rsidR="00601904" w:rsidRPr="00FF630A" w:rsidRDefault="00601904" w:rsidP="00656FC7">
            <w:pPr>
              <w:pStyle w:val="Vraag"/>
            </w:pPr>
            <w:r w:rsidRPr="00FF630A">
              <w:t>V</w:t>
            </w:r>
            <w:r>
              <w:t>ul de bedrijfsgegevens en contactgegevens in van partner 5.</w:t>
            </w:r>
          </w:p>
        </w:tc>
      </w:tr>
      <w:tr w:rsidR="00601904" w:rsidRPr="003D114E" w14:paraId="0CDDCE9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71F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9688" w14:textId="77777777" w:rsidR="00601904" w:rsidRPr="003D114E" w:rsidRDefault="0060190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6ABE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7C3732F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E1CD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4DBD" w14:textId="77777777" w:rsidR="00601904" w:rsidRPr="003D114E" w:rsidRDefault="00601904" w:rsidP="00656FC7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4247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8AE4D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B3E7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9457" w14:textId="77777777" w:rsidR="00601904" w:rsidRPr="003D114E" w:rsidRDefault="00601904" w:rsidP="00656FC7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484F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5A9E789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E9A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738E" w14:textId="77777777" w:rsidR="00601904" w:rsidRPr="003D114E" w:rsidRDefault="00601904" w:rsidP="00656FC7">
            <w:pPr>
              <w:jc w:val="right"/>
            </w:pPr>
            <w:r>
              <w:t>hoofdactiviteit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CE308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2C450E4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4BB55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5F21" w14:textId="77777777" w:rsidR="00601904" w:rsidRPr="003D114E" w:rsidRDefault="00601904" w:rsidP="00656FC7">
            <w:pPr>
              <w:jc w:val="right"/>
            </w:pPr>
            <w:r>
              <w:t>KBO-nummer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5581F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25CA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93FC6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03EE2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9478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A07AB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01904" w:rsidRPr="003D114E" w14:paraId="5AAB279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9313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3A55" w14:textId="77777777" w:rsidR="00601904" w:rsidRPr="003D114E" w:rsidRDefault="00601904" w:rsidP="00656FC7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5C79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B74E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D3282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8C4C7" w14:textId="77777777" w:rsidR="00601904" w:rsidRPr="003D114E" w:rsidRDefault="00601904" w:rsidP="00656FC7">
            <w:pPr>
              <w:pStyle w:val="leeg"/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61C0E4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19FF5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D2252A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887B7" w14:textId="77777777" w:rsidR="00601904" w:rsidRPr="003D114E" w:rsidRDefault="00601904" w:rsidP="00656FC7">
            <w:pPr>
              <w:pStyle w:val="leeg"/>
              <w:jc w:val="left"/>
            </w:pPr>
          </w:p>
        </w:tc>
      </w:tr>
      <w:tr w:rsidR="00601904" w:rsidRPr="003D114E" w14:paraId="2B35181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707E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8B28" w14:textId="77777777" w:rsidR="00601904" w:rsidRPr="003D114E" w:rsidRDefault="0060190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96143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1C81B9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E308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833A" w14:textId="77777777" w:rsidR="00601904" w:rsidRPr="003D114E" w:rsidRDefault="0060190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AE8F7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0588D4D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D4E9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D30C" w14:textId="77777777" w:rsidR="00601904" w:rsidRPr="003D114E" w:rsidRDefault="0060190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05C7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01904" w:rsidRPr="003D114E" w14:paraId="321C322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329C" w14:textId="77777777" w:rsidR="00601904" w:rsidRPr="004C6E93" w:rsidRDefault="0060190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7EF7" w14:textId="77777777" w:rsidR="00601904" w:rsidRPr="003D114E" w:rsidRDefault="00601904" w:rsidP="00656FC7">
            <w:pPr>
              <w:jc w:val="right"/>
            </w:pPr>
            <w:r>
              <w:t>telefoonnummer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E799C" w14:textId="77777777" w:rsidR="00601904" w:rsidRPr="003D114E" w:rsidRDefault="0060190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1F65273B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8FC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24E8C92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D84E" w14:textId="4EA9E722" w:rsidR="00BA06F4" w:rsidRPr="003D114E" w:rsidRDefault="00DD15A3" w:rsidP="00656FC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E1F5" w14:textId="31DE3A36" w:rsidR="00BA06F4" w:rsidRDefault="00BA06F4" w:rsidP="00BA06F4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Vul de gegevens in van de ondersteunende partners.</w:t>
            </w:r>
          </w:p>
          <w:p w14:paraId="356BE6E9" w14:textId="1358D527" w:rsidR="00BA06F4" w:rsidRPr="00BA06F4" w:rsidRDefault="00BA06F4" w:rsidP="00BA06F4">
            <w:pPr>
              <w:pStyle w:val="Vraag"/>
              <w:rPr>
                <w:b w:val="0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>Vermeld de partners die aan het project meewerken vanuit een ondersteunende rol, zoals wetenschappelijke organisaties, studie- of communicatiebureaus, … .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br/>
              <w:t xml:space="preserve">Wanneer u meer </w:t>
            </w:r>
            <w:r w:rsidR="00512358">
              <w:rPr>
                <w:rFonts w:asciiTheme="minorHAnsi" w:eastAsia="Times New Roman" w:hAnsiTheme="minorHAnsi" w:cstheme="minorHAnsi"/>
                <w:b w:val="0"/>
                <w:i/>
                <w:iCs/>
              </w:rPr>
              <w:t>dan</w:t>
            </w:r>
            <w:r>
              <w:rPr>
                <w:rFonts w:asciiTheme="minorHAnsi" w:eastAsia="Times New Roman" w:hAnsiTheme="minorHAnsi" w:cstheme="minorHAnsi"/>
                <w:b w:val="0"/>
                <w:i/>
                <w:iCs/>
              </w:rPr>
              <w:t xml:space="preserve"> 3 ondersteunende partners hebt, kunt u extra velden aanmaken.</w:t>
            </w:r>
          </w:p>
          <w:p w14:paraId="39B30C39" w14:textId="34C0883D" w:rsidR="00BA06F4" w:rsidRPr="00E055E7" w:rsidRDefault="00BA06F4" w:rsidP="00656FC7">
            <w:pPr>
              <w:pStyle w:val="Vraag"/>
              <w:rPr>
                <w:b w:val="0"/>
                <w:i/>
                <w:iCs/>
              </w:rPr>
            </w:pPr>
          </w:p>
        </w:tc>
      </w:tr>
      <w:tr w:rsidR="00BA06F4" w:rsidRPr="003D114E" w14:paraId="7AF9855B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9AC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6832B35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DE739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5696" w14:textId="08EB161E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bedrijfsgegevens en contactgegevens in van de ondersteunende partner 1.</w:t>
            </w:r>
          </w:p>
        </w:tc>
      </w:tr>
      <w:tr w:rsidR="00BA06F4" w:rsidRPr="003D114E" w14:paraId="62B6BA8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83F8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9C65" w14:textId="77777777" w:rsidR="00BA06F4" w:rsidRPr="003D114E" w:rsidRDefault="00BA06F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A8D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4B1E68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EF38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0711" w14:textId="42D8A36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0FB3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2E4590F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FE25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AC41" w14:textId="6220E203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41925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737A4B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E6CB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CC05" w14:textId="1DF2E2CD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A039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402C0F2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2FE9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C041" w14:textId="41FAE802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469D0" w14:textId="25B1B562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76B00CBC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0607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4BE83CD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9277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B6F9" w14:textId="349AF0B5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bedrijfsgegevens en contactgegevens in van de ondersteunende partner 2.</w:t>
            </w:r>
          </w:p>
        </w:tc>
      </w:tr>
      <w:tr w:rsidR="00BA06F4" w:rsidRPr="003D114E" w14:paraId="676D315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9112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2346" w14:textId="77777777" w:rsidR="00BA06F4" w:rsidRPr="003D114E" w:rsidRDefault="00BA06F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A160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78F42CB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969F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49CC" w14:textId="7777777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F08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BA5526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A753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E735" w14:textId="77777777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799DB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694038A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CF4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B82C" w14:textId="77777777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355F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BA7E7E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5E6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FD5E" w14:textId="082E4752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2CD3A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28B79AEB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2B51" w14:textId="77777777" w:rsidR="00BA06F4" w:rsidRPr="004D213B" w:rsidRDefault="00BA06F4" w:rsidP="00656FC7">
            <w:pPr>
              <w:pStyle w:val="leeg"/>
            </w:pPr>
          </w:p>
        </w:tc>
      </w:tr>
      <w:tr w:rsidR="00BA06F4" w:rsidRPr="003D114E" w14:paraId="5486C54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F0B4" w14:textId="77777777" w:rsidR="00BA06F4" w:rsidRPr="003D114E" w:rsidRDefault="00BA06F4" w:rsidP="00656FC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003D" w14:textId="2E17BE66" w:rsidR="00BA06F4" w:rsidRPr="00FF630A" w:rsidRDefault="00BA06F4" w:rsidP="00656FC7">
            <w:pPr>
              <w:pStyle w:val="Vraag"/>
            </w:pPr>
            <w:r w:rsidRPr="00FF630A">
              <w:t>V</w:t>
            </w:r>
            <w:r>
              <w:t>ul de bedrijfsgegevens en contactgegevens in van de ondersteunende partner 3.</w:t>
            </w:r>
          </w:p>
        </w:tc>
      </w:tr>
      <w:tr w:rsidR="00BA06F4" w:rsidRPr="003D114E" w14:paraId="191ED25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1992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DBA4" w14:textId="77777777" w:rsidR="00BA06F4" w:rsidRPr="003D114E" w:rsidRDefault="00BA06F4" w:rsidP="00656FC7">
            <w:pPr>
              <w:jc w:val="right"/>
            </w:pPr>
            <w:r>
              <w:t>bedrijfs</w:t>
            </w:r>
            <w:r w:rsidRPr="003D114E">
              <w:t>naam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7081C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408CFD7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42D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153" w14:textId="77777777" w:rsidR="00BA06F4" w:rsidRPr="003D114E" w:rsidRDefault="00BA06F4" w:rsidP="00656FC7">
            <w:pPr>
              <w:jc w:val="right"/>
            </w:pPr>
            <w:r>
              <w:t>website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0AAC9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61F173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6F0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06EF" w14:textId="77777777" w:rsidR="00BA06F4" w:rsidRPr="003D114E" w:rsidRDefault="00BA06F4" w:rsidP="00656FC7">
            <w:pPr>
              <w:jc w:val="right"/>
            </w:pPr>
            <w:r>
              <w:t>naam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5A81D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57A51E0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B2334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4387" w14:textId="77777777" w:rsidR="00BA06F4" w:rsidRPr="003D114E" w:rsidRDefault="00BA06F4" w:rsidP="00656FC7">
            <w:pPr>
              <w:jc w:val="right"/>
            </w:pPr>
            <w:r>
              <w:t>e-mailadres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7060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304D121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D6521" w14:textId="77777777" w:rsidR="00BA06F4" w:rsidRPr="004C6E93" w:rsidRDefault="00BA06F4" w:rsidP="00656FC7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8F7D" w14:textId="3B9026D0" w:rsidR="00BA06F4" w:rsidRDefault="00A1774B" w:rsidP="00656FC7">
            <w:pPr>
              <w:jc w:val="right"/>
            </w:pPr>
            <w:r>
              <w:t>t</w:t>
            </w:r>
            <w:r w:rsidR="00BA06F4">
              <w:t>elefoonnummer contactpersoon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6627B" w14:textId="77777777" w:rsidR="00BA06F4" w:rsidRPr="003D114E" w:rsidRDefault="00BA06F4" w:rsidP="00656FC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A06F4" w:rsidRPr="003D114E" w14:paraId="03587D97" w14:textId="77777777" w:rsidTr="00EB2327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A62B" w14:textId="77777777" w:rsidR="00BA06F4" w:rsidRPr="003D114E" w:rsidRDefault="00BA06F4" w:rsidP="00656FC7">
            <w:pPr>
              <w:pStyle w:val="leeg"/>
              <w:jc w:val="center"/>
            </w:pPr>
          </w:p>
        </w:tc>
      </w:tr>
      <w:tr w:rsidR="00BA06F4" w:rsidRPr="003D114E" w14:paraId="5829DF8D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6C5A5" w14:textId="77777777" w:rsidR="00BA06F4" w:rsidRPr="003D114E" w:rsidRDefault="00BA06F4" w:rsidP="00656FC7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694931" w14:textId="4BC34B3D" w:rsidR="00BA06F4" w:rsidRPr="003D114E" w:rsidRDefault="00BA06F4" w:rsidP="00656F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2: financiering van het project</w:t>
            </w:r>
          </w:p>
        </w:tc>
      </w:tr>
      <w:tr w:rsidR="00F641BE" w:rsidRPr="003D114E" w14:paraId="37184662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D04E" w14:textId="77777777" w:rsidR="00F641BE" w:rsidRPr="003D114E" w:rsidRDefault="00F641BE" w:rsidP="00E85A67">
            <w:pPr>
              <w:pStyle w:val="leeg"/>
            </w:pPr>
          </w:p>
        </w:tc>
      </w:tr>
      <w:tr w:rsidR="00F641BE" w:rsidRPr="003D114E" w14:paraId="2BA6746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F5CB" w14:textId="270ECB9F" w:rsidR="00F641BE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F6EB" w14:textId="0FEC003A" w:rsidR="00F641BE" w:rsidRDefault="00F641BE" w:rsidP="003321EB">
            <w:pPr>
              <w:pStyle w:val="Vraag"/>
            </w:pPr>
            <w:r>
              <w:t xml:space="preserve">Verduidelijk de financiering van uw project aan de hand van </w:t>
            </w:r>
            <w:hyperlink r:id="rId14" w:history="1">
              <w:r w:rsidRPr="003321EB">
                <w:rPr>
                  <w:rStyle w:val="Hyperlink"/>
                </w:rPr>
                <w:t>het sjabloon financieringsplan.</w:t>
              </w:r>
            </w:hyperlink>
          </w:p>
          <w:p w14:paraId="173333A5" w14:textId="77777777" w:rsidR="00F641BE" w:rsidRDefault="00F641BE" w:rsidP="00F641BE">
            <w:pPr>
              <w:pStyle w:val="Aanwijzing"/>
              <w:rPr>
                <w:lang w:val="nl-NL"/>
              </w:rPr>
            </w:pPr>
            <w:r>
              <w:rPr>
                <w:lang w:val="nl-NL"/>
              </w:rPr>
              <w:t xml:space="preserve">Enkel investeringskosten die niet gesubsidieerd worden via een ander kanaal, komen in aanmerking voor subsidie. Daarnaast kunt u in beperkte mate omkaderingskosten inbrengen (maximaal 20% van de investeringskosten). </w:t>
            </w:r>
          </w:p>
          <w:p w14:paraId="75572800" w14:textId="1EF3A285" w:rsidR="00F641BE" w:rsidRPr="00F641BE" w:rsidRDefault="00F641BE" w:rsidP="00F641BE">
            <w:pPr>
              <w:pStyle w:val="Aanwijzing"/>
              <w:rPr>
                <w:lang w:val="nl-NL"/>
              </w:rPr>
            </w:pPr>
            <w:r w:rsidRPr="00696B4E">
              <w:rPr>
                <w:lang w:val="nl-NL"/>
              </w:rPr>
              <w:t xml:space="preserve">Geef het </w:t>
            </w:r>
            <w:r>
              <w:rPr>
                <w:lang w:val="nl-NL"/>
              </w:rPr>
              <w:t>bijgevoegde bestand de naam:</w:t>
            </w:r>
            <w:r w:rsidRPr="00696B4E">
              <w:rPr>
                <w:lang w:val="nl-NL"/>
              </w:rPr>
              <w:t xml:space="preserve"> bijlage 1 – Financieringsplan &lt;projectnaam&gt;</w:t>
            </w:r>
            <w:r w:rsidR="00A158D1">
              <w:rPr>
                <w:lang w:val="nl-NL"/>
              </w:rPr>
              <w:t>.</w:t>
            </w:r>
          </w:p>
        </w:tc>
      </w:tr>
      <w:tr w:rsidR="003C34C3" w:rsidRPr="003D114E" w14:paraId="56B71F12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88E9" w14:textId="77777777" w:rsidR="003C34C3" w:rsidRPr="003D114E" w:rsidRDefault="003C34C3" w:rsidP="009C0004">
            <w:pPr>
              <w:pStyle w:val="leeg"/>
            </w:pPr>
          </w:p>
        </w:tc>
      </w:tr>
      <w:tr w:rsidR="00416332" w:rsidRPr="003D114E" w14:paraId="30E2A09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6D71" w14:textId="7093704D" w:rsidR="00416332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F5EF" w14:textId="4AF36CAA" w:rsidR="00416332" w:rsidRPr="00DE4118" w:rsidRDefault="00416332" w:rsidP="00DE4118">
            <w:pPr>
              <w:pStyle w:val="Vraag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Vul de tabel in aan de hand van de gegevens uit het ingevulde financieringsplan. </w:t>
            </w:r>
          </w:p>
        </w:tc>
      </w:tr>
      <w:tr w:rsidR="00416332" w:rsidRPr="003D114E" w14:paraId="21B76357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07E9" w14:textId="77777777" w:rsidR="00416332" w:rsidRPr="003D114E" w:rsidRDefault="00416332" w:rsidP="00E85A67">
            <w:pPr>
              <w:pStyle w:val="leeg"/>
            </w:pPr>
          </w:p>
        </w:tc>
      </w:tr>
      <w:tr w:rsidR="00416332" w:rsidRPr="003D114E" w14:paraId="04616FAF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E84A" w14:textId="77777777" w:rsidR="00416332" w:rsidRPr="004C6E93" w:rsidRDefault="00416332" w:rsidP="00E85A67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6B53ED" w14:textId="2763341F" w:rsidR="00416332" w:rsidRPr="003D114E" w:rsidRDefault="00416332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53EF" w14:textId="77777777" w:rsidR="00416332" w:rsidRPr="003D114E" w:rsidRDefault="00416332" w:rsidP="00E85A67"/>
        </w:tc>
        <w:tc>
          <w:tcPr>
            <w:tcW w:w="524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C3D171" w14:textId="0A355FCD" w:rsidR="00416332" w:rsidRPr="003D114E" w:rsidRDefault="00531200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bedrag of percentage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98D1" w14:textId="77777777" w:rsidR="00416332" w:rsidRPr="003D114E" w:rsidRDefault="00416332" w:rsidP="00E85A67"/>
        </w:tc>
      </w:tr>
      <w:tr w:rsidR="00416332" w:rsidRPr="003D114E" w14:paraId="1F65A8B5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3350" w14:textId="77777777" w:rsidR="00416332" w:rsidRPr="004C6E93" w:rsidRDefault="00416332" w:rsidP="00416332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B5A61" w14:textId="3EE6E594" w:rsidR="00416332" w:rsidRPr="00531200" w:rsidRDefault="00531200" w:rsidP="00416332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="00416332" w:rsidRPr="00531200">
              <w:rPr>
                <w:rFonts w:eastAsia="Times New Roman"/>
                <w:b/>
                <w:color w:val="auto"/>
                <w:lang w:eastAsia="nl-BE"/>
              </w:rPr>
              <w:t>otale projectkost voor investeringen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1EAA" w14:textId="77777777" w:rsidR="00416332" w:rsidRPr="003D114E" w:rsidRDefault="00416332" w:rsidP="00416332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06176" w14:textId="547670C4" w:rsidR="00416332" w:rsidRPr="003D114E" w:rsidRDefault="006E1761" w:rsidP="006E1761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 </w:t>
            </w:r>
            <w:r w:rsidR="00416332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416332">
              <w:instrText xml:space="preserve"> FORMTEXT </w:instrText>
            </w:r>
            <w:r w:rsidR="00416332">
              <w:fldChar w:fldCharType="separate"/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rPr>
                <w:noProof/>
              </w:rPr>
              <w:t> </w:t>
            </w:r>
            <w:r w:rsidR="00416332"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AF86" w14:textId="77777777" w:rsidR="00416332" w:rsidRPr="003D114E" w:rsidRDefault="00416332" w:rsidP="00416332"/>
        </w:tc>
      </w:tr>
      <w:tr w:rsidR="00531200" w:rsidRPr="003D114E" w14:paraId="6E893EB7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F981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183DB" w14:textId="5DCF94A9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p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rojectkost voor investeringen die u wil inbrengen voor subsidie (enkel in te vullen als die verschillend is van de totale projectkost)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5906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02DBF" w14:textId="2A13CB99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C7D0" w14:textId="77777777" w:rsidR="00531200" w:rsidRPr="003D114E" w:rsidRDefault="00531200" w:rsidP="00531200"/>
        </w:tc>
      </w:tr>
      <w:tr w:rsidR="00531200" w:rsidRPr="003D114E" w14:paraId="78331C96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EF9D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01AB2" w14:textId="7BBE0478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otale omkaderingskosten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1580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EAC7C" w14:textId="085E70A3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FAD9" w14:textId="77777777" w:rsidR="00531200" w:rsidRPr="003D114E" w:rsidRDefault="00531200" w:rsidP="00531200"/>
        </w:tc>
      </w:tr>
      <w:tr w:rsidR="00531200" w:rsidRPr="003D114E" w14:paraId="0D430E64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CAAD0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1E560" w14:textId="78D15983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g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 xml:space="preserve">evraagde subsidiepercentage (75% of lager percentage)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585B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5F9C02" w14:textId="5ED0F448" w:rsidR="00531200" w:rsidRPr="003D114E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E1761"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E9B8" w14:textId="77777777" w:rsidR="00531200" w:rsidRPr="003D114E" w:rsidRDefault="00531200" w:rsidP="00531200"/>
        </w:tc>
      </w:tr>
      <w:tr w:rsidR="00531200" w:rsidRPr="003D114E" w14:paraId="7EFDEFD8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7DE4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54DE6" w14:textId="1FC33E49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investeringssubsidie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41A0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4857F" w14:textId="375FB11C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21F7" w14:textId="77777777" w:rsidR="00531200" w:rsidRPr="003D114E" w:rsidRDefault="00531200" w:rsidP="00531200"/>
        </w:tc>
      </w:tr>
      <w:tr w:rsidR="00531200" w:rsidRPr="003D114E" w14:paraId="28EE392D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E1F2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806F7" w14:textId="4F8AE516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subsidie voor omkadering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E38F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9B6C6" w14:textId="27C42F08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8AE5" w14:textId="77777777" w:rsidR="00531200" w:rsidRPr="003D114E" w:rsidRDefault="00531200" w:rsidP="00531200"/>
        </w:tc>
      </w:tr>
      <w:tr w:rsidR="00531200" w:rsidRPr="003D114E" w14:paraId="1045B8C0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AD40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419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61B09" w14:textId="32FCB4A4" w:rsidR="00531200" w:rsidRPr="00531200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rFonts w:eastAsia="Times New Roman"/>
                <w:b/>
                <w:color w:val="auto"/>
                <w:lang w:eastAsia="nl-BE"/>
              </w:rPr>
              <w:t>t</w:t>
            </w:r>
            <w:r w:rsidRPr="00531200">
              <w:rPr>
                <w:rFonts w:eastAsia="Times New Roman"/>
                <w:b/>
                <w:color w:val="auto"/>
                <w:lang w:eastAsia="nl-BE"/>
              </w:rPr>
              <w:t>otaal gevraagde subsidie (minimaal 50.000 euro)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F73F" w14:textId="77777777" w:rsidR="00531200" w:rsidRPr="003D114E" w:rsidRDefault="00531200" w:rsidP="00531200"/>
        </w:tc>
        <w:tc>
          <w:tcPr>
            <w:tcW w:w="524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4F099" w14:textId="2075315C" w:rsidR="00531200" w:rsidRPr="003D114E" w:rsidRDefault="006E1761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53120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1200">
              <w:instrText xml:space="preserve"> FORMTEXT </w:instrText>
            </w:r>
            <w:r w:rsidR="00531200">
              <w:fldChar w:fldCharType="separate"/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rPr>
                <w:noProof/>
              </w:rPr>
              <w:t> </w:t>
            </w:r>
            <w:r w:rsidR="00531200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E6B6" w14:textId="77777777" w:rsidR="00531200" w:rsidRPr="003D114E" w:rsidRDefault="00531200" w:rsidP="00531200"/>
        </w:tc>
      </w:tr>
      <w:tr w:rsidR="00BB71B4" w:rsidRPr="003D114E" w14:paraId="6892F606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2FE4" w14:textId="77777777" w:rsidR="00BB71B4" w:rsidRPr="003D114E" w:rsidRDefault="00BB71B4" w:rsidP="00E85A67">
            <w:pPr>
              <w:pStyle w:val="leeg"/>
            </w:pPr>
          </w:p>
        </w:tc>
      </w:tr>
      <w:tr w:rsidR="00BB71B4" w:rsidRPr="003D114E" w14:paraId="08A29EE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26DC" w14:textId="780D939E" w:rsidR="00BB71B4" w:rsidRPr="003D114E" w:rsidRDefault="00DD15A3" w:rsidP="00E85A6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A83B" w14:textId="03AE8550" w:rsidR="00EB2327" w:rsidRPr="00EB2327" w:rsidRDefault="00BB71B4" w:rsidP="00E85A67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Als </w:t>
            </w:r>
            <w:r w:rsidR="00431C17">
              <w:t xml:space="preserve">een deel </w:t>
            </w:r>
            <w:r>
              <w:t>van het project via een ander</w:t>
            </w:r>
            <w:r w:rsidR="00431C17">
              <w:t xml:space="preserve"> subsidiekanaal</w:t>
            </w:r>
            <w:r>
              <w:t xml:space="preserve"> gesubsidieerd word</w:t>
            </w:r>
            <w:r w:rsidR="00431C17">
              <w:t>t</w:t>
            </w:r>
            <w:r>
              <w:t xml:space="preserve">, </w:t>
            </w:r>
            <w:r w:rsidR="00431C17">
              <w:t xml:space="preserve">vermeld  hier over wat het gaat en via welk kanaal het gesubsidieerd wordt. </w:t>
            </w:r>
          </w:p>
        </w:tc>
      </w:tr>
      <w:tr w:rsidR="00BB71B4" w:rsidRPr="003D114E" w14:paraId="15DD429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6B19F" w14:textId="77777777" w:rsidR="00BB71B4" w:rsidRPr="003D114E" w:rsidRDefault="00BB71B4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91952" w14:textId="77777777" w:rsidR="00BB71B4" w:rsidRDefault="00BB71B4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B2327" w:rsidRPr="003D114E" w14:paraId="6F3C8856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801D" w14:textId="77777777" w:rsidR="00EB2327" w:rsidRPr="003D114E" w:rsidRDefault="00EB2327" w:rsidP="00E85A67">
            <w:pPr>
              <w:pStyle w:val="leeg"/>
            </w:pPr>
          </w:p>
        </w:tc>
      </w:tr>
      <w:tr w:rsidR="00EB2327" w:rsidRPr="003D114E" w14:paraId="1D14EFFB" w14:textId="77777777" w:rsidTr="00EB232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6D3B" w14:textId="3BE50098" w:rsidR="00EB2327" w:rsidRPr="003D114E" w:rsidRDefault="00EB2327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0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171F" w14:textId="50103035" w:rsidR="00EB2327" w:rsidRPr="00EB2327" w:rsidRDefault="00EB2327" w:rsidP="00E85A67">
            <w:pPr>
              <w:pStyle w:val="Vraag"/>
              <w:rPr>
                <w:b w:val="0"/>
                <w:bCs/>
                <w:i/>
                <w:iCs/>
              </w:rPr>
            </w:pPr>
            <w:r>
              <w:t>Geef in de tabel aan hoe de gevraagde subsidie verdeeld wordt bij de partners.</w:t>
            </w:r>
          </w:p>
        </w:tc>
      </w:tr>
      <w:tr w:rsidR="00EB2327" w:rsidRPr="003D114E" w14:paraId="5DE131CE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471A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7F6DA9" w14:textId="6D3675B7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naam partner</w:t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D599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751158" w14:textId="535E1C5D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subsidie voor investeringen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30BD" w14:textId="77777777" w:rsidR="00EB2327" w:rsidRPr="003D114E" w:rsidRDefault="00EB2327" w:rsidP="00E85A67"/>
        </w:tc>
        <w:tc>
          <w:tcPr>
            <w:tcW w:w="230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859F5A" w14:textId="6AB6B591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subsidie voor omkadering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E743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3AA538" w14:textId="24A85C53" w:rsidR="00EB2327" w:rsidRPr="003D114E" w:rsidRDefault="00EB2327" w:rsidP="00E85A6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 gevraagde subsidie</w:t>
            </w:r>
          </w:p>
        </w:tc>
      </w:tr>
      <w:tr w:rsidR="00EB2327" w:rsidRPr="003D114E" w14:paraId="49CE7E3F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8B39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29C5F2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D69E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52F0F" w14:textId="2D5A8F10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2D1E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AE8323" w14:textId="5CA5D4ED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81C5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45B46" w14:textId="179CC61A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2572BA4C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0D6F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606EF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CDBA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51650" w14:textId="5B890468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C850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28951" w14:textId="6F1F986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C39E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F3A0D" w14:textId="5A1E5734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72948B4B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CA94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568DA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7246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0C3AA" w14:textId="338BAD9E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4199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7479B3" w14:textId="5065DEC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B02D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C9A9F" w14:textId="581711CE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1497A233" w14:textId="77777777" w:rsidTr="00EB232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ABAA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6767E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A287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3FE52" w14:textId="0E5E4F1C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2"/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4B36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0BAA" w14:textId="085ABCB2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3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69AC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0E17F" w14:textId="138AC5EA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  <w:bookmarkEnd w:id="4"/>
          </w:p>
        </w:tc>
      </w:tr>
      <w:tr w:rsidR="00EB2327" w:rsidRPr="003D114E" w14:paraId="397DEBA2" w14:textId="77777777" w:rsidTr="00E85A6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3AF8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7200C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520A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90FC5" w14:textId="4DF60F56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ACA4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1F2A3" w14:textId="1EC3E89C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0FA3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2B16F" w14:textId="2F2D405B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EB2327" w:rsidRPr="003D114E" w14:paraId="6D298D52" w14:textId="77777777" w:rsidTr="00E85A67">
        <w:trPr>
          <w:trHeight w:val="3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3CF2" w14:textId="77777777" w:rsidR="00EB2327" w:rsidRPr="0044546C" w:rsidRDefault="00EB2327" w:rsidP="00E85A67">
            <w:pPr>
              <w:pStyle w:val="leeg"/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CC50A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E229" w14:textId="77777777" w:rsidR="00EB2327" w:rsidRPr="003D114E" w:rsidRDefault="00EB2327" w:rsidP="00E85A67"/>
        </w:tc>
        <w:tc>
          <w:tcPr>
            <w:tcW w:w="230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3E3FB" w14:textId="59EEF11F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1104" w14:textId="77777777" w:rsidR="00EB2327" w:rsidRPr="003D114E" w:rsidRDefault="00EB2327" w:rsidP="00E85A6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F919B" w14:textId="3510C609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C844" w14:textId="77777777" w:rsidR="00EB2327" w:rsidRPr="003D114E" w:rsidRDefault="00EB2327" w:rsidP="00E85A67"/>
        </w:tc>
        <w:tc>
          <w:tcPr>
            <w:tcW w:w="264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CB430" w14:textId="51FC9725" w:rsidR="00EB2327" w:rsidRPr="003D114E" w:rsidRDefault="003321EB" w:rsidP="00E85A67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€ </w:t>
            </w:r>
            <w:r w:rsidR="00EB232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B2327">
              <w:instrText xml:space="preserve"> FORMTEXT </w:instrText>
            </w:r>
            <w:r w:rsidR="00EB2327">
              <w:fldChar w:fldCharType="separate"/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rPr>
                <w:noProof/>
              </w:rPr>
              <w:t> </w:t>
            </w:r>
            <w:r w:rsidR="00EB2327">
              <w:fldChar w:fldCharType="end"/>
            </w:r>
          </w:p>
        </w:tc>
      </w:tr>
      <w:tr w:rsidR="001531C9" w:rsidRPr="003D114E" w14:paraId="3329ACF5" w14:textId="77777777" w:rsidTr="00E85A6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2CAD" w14:textId="77777777" w:rsidR="001531C9" w:rsidRPr="003D114E" w:rsidRDefault="001531C9" w:rsidP="00E85A67">
            <w:pPr>
              <w:pStyle w:val="leeg"/>
            </w:pPr>
          </w:p>
        </w:tc>
      </w:tr>
      <w:tr w:rsidR="001531C9" w:rsidRPr="003D114E" w14:paraId="70B4AE3C" w14:textId="77777777" w:rsidTr="00E85A6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111D" w14:textId="5B54AC25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1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A522" w14:textId="77777777" w:rsidR="001531C9" w:rsidRDefault="001531C9" w:rsidP="00E85A67">
            <w:pPr>
              <w:pStyle w:val="Vraag"/>
            </w:pPr>
            <w:r>
              <w:t>Verantwoord de ingebrachte kosten voor omkaderende activiteiten.</w:t>
            </w:r>
          </w:p>
          <w:p w14:paraId="6261C2E5" w14:textId="77777777" w:rsidR="001531C9" w:rsidRDefault="001531C9" w:rsidP="001531C9">
            <w:pPr>
              <w:pStyle w:val="Aanwijzing"/>
              <w:rPr>
                <w:lang w:val="nl-NL"/>
              </w:rPr>
            </w:pPr>
            <w:r w:rsidRPr="00813301">
              <w:rPr>
                <w:lang w:val="nl-NL"/>
              </w:rPr>
              <w:t xml:space="preserve">Omkaderende activiteiten kunnen tot maximaal 20% van de investeringskost ingebracht worden. Hiervoor wordt hetzelfde subsidiepercentage (dus maximaal 75%) toegepast als </w:t>
            </w:r>
            <w:r>
              <w:rPr>
                <w:lang w:val="nl-NL"/>
              </w:rPr>
              <w:t>voor</w:t>
            </w:r>
            <w:r w:rsidRPr="00813301">
              <w:rPr>
                <w:lang w:val="nl-NL"/>
              </w:rPr>
              <w:t xml:space="preserve"> de investeringen. </w:t>
            </w:r>
            <w:r>
              <w:rPr>
                <w:lang w:val="nl-NL"/>
              </w:rPr>
              <w:t xml:space="preserve">Motiveer hieronder de ingebrachte omkaderingskosten. Omkaderingskosten worden enkel betoelaagd op basis van facturen aan een begunstigde van de subsidie. Eigen personeelskosten van gesubsidieerde partners kunnen niet ingebracht worden. </w:t>
            </w:r>
          </w:p>
          <w:p w14:paraId="1BE664C6" w14:textId="23E14130" w:rsidR="001531C9" w:rsidRPr="00EB2327" w:rsidRDefault="001531C9" w:rsidP="00E85A67">
            <w:pPr>
              <w:pStyle w:val="Vraag"/>
              <w:rPr>
                <w:b w:val="0"/>
                <w:bCs/>
                <w:i/>
                <w:iCs/>
              </w:rPr>
            </w:pPr>
          </w:p>
        </w:tc>
      </w:tr>
      <w:tr w:rsidR="001531C9" w:rsidRPr="003D114E" w14:paraId="01D916BB" w14:textId="77777777" w:rsidTr="00E85A6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234A" w14:textId="77777777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94B2" w14:textId="77777777" w:rsidR="001531C9" w:rsidRDefault="001531C9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531C9" w:rsidRPr="003D114E" w14:paraId="507E7B87" w14:textId="77777777" w:rsidTr="00E85A6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D934" w14:textId="77777777" w:rsidR="001531C9" w:rsidRPr="003D114E" w:rsidRDefault="001531C9" w:rsidP="00E85A67">
            <w:pPr>
              <w:pStyle w:val="leeg"/>
            </w:pPr>
          </w:p>
        </w:tc>
      </w:tr>
      <w:tr w:rsidR="001531C9" w:rsidRPr="003D114E" w14:paraId="458840E1" w14:textId="77777777" w:rsidTr="00E85A67">
        <w:trPr>
          <w:trHeight w:val="55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C981" w14:textId="5A5CFAFB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2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082" w14:textId="77777777" w:rsidR="001531C9" w:rsidRDefault="001531C9" w:rsidP="001531C9">
            <w:pPr>
              <w:pStyle w:val="Vraag"/>
              <w:ind w:left="0"/>
            </w:pPr>
            <w:r>
              <w:t xml:space="preserve">Geef aan op welke staatssteunregel u een beroep </w:t>
            </w:r>
            <w:r w:rsidR="000C2EF8">
              <w:t>wilt</w:t>
            </w:r>
            <w:r>
              <w:t xml:space="preserve"> doen.</w:t>
            </w:r>
          </w:p>
          <w:p w14:paraId="1C8CCD16" w14:textId="593CFBFE" w:rsidR="000C2EF8" w:rsidRDefault="000C2EF8" w:rsidP="000C2EF8">
            <w:pPr>
              <w:spacing w:after="160" w:line="259" w:lineRule="auto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D</w:t>
            </w:r>
            <w:r w:rsidRPr="00FC7B33">
              <w:rPr>
                <w:bCs/>
                <w:i/>
                <w:lang w:val="nl-NL"/>
              </w:rPr>
              <w:t>e subsidieaanvraag moet in overeenstemming zijn met de geldende wetgeving inzake staatssteun. Concreet betekent dit dat de initiatiefnemer moet aangeven of de verleende subsidie onder de de-minimisregelgeving voor bedrijven</w:t>
            </w:r>
            <w:r>
              <w:rPr>
                <w:bCs/>
                <w:i/>
                <w:lang w:val="nl-NL"/>
              </w:rPr>
              <w:t xml:space="preserve"> valt</w:t>
            </w:r>
            <w:r w:rsidRPr="00FC7B33">
              <w:rPr>
                <w:bCs/>
                <w:i/>
                <w:lang w:val="nl-NL"/>
              </w:rPr>
              <w:t xml:space="preserve">, onder de </w:t>
            </w:r>
            <w:r>
              <w:rPr>
                <w:bCs/>
                <w:i/>
                <w:lang w:val="nl-NL"/>
              </w:rPr>
              <w:t xml:space="preserve">algemene </w:t>
            </w:r>
            <w:r w:rsidRPr="00FC7B33">
              <w:rPr>
                <w:bCs/>
                <w:i/>
                <w:lang w:val="nl-NL"/>
              </w:rPr>
              <w:t>groepsvrijstellingsverordening</w:t>
            </w:r>
            <w:r>
              <w:rPr>
                <w:bCs/>
                <w:i/>
                <w:lang w:val="nl-NL"/>
              </w:rPr>
              <w:t xml:space="preserve"> (AGVV)</w:t>
            </w:r>
            <w:r w:rsidRPr="00FC7B33">
              <w:rPr>
                <w:bCs/>
                <w:i/>
                <w:lang w:val="nl-NL"/>
              </w:rPr>
              <w:t xml:space="preserve"> of via de aanmeldingsprocedure bij de Europese Commissie zal moeten verlopen. </w:t>
            </w:r>
            <w:r>
              <w:rPr>
                <w:bCs/>
                <w:i/>
                <w:lang w:val="nl-NL"/>
              </w:rPr>
              <w:t>Meer informatie over de staatssteunregeling voor bedrijven vind</w:t>
            </w:r>
            <w:r w:rsidR="00DA020F">
              <w:rPr>
                <w:bCs/>
                <w:i/>
                <w:lang w:val="nl-NL"/>
              </w:rPr>
              <w:t>t</w:t>
            </w:r>
            <w:r>
              <w:rPr>
                <w:bCs/>
                <w:i/>
                <w:lang w:val="nl-NL"/>
              </w:rPr>
              <w:t xml:space="preserve"> </w:t>
            </w:r>
            <w:r w:rsidR="00DA020F">
              <w:rPr>
                <w:bCs/>
                <w:i/>
                <w:lang w:val="nl-NL"/>
              </w:rPr>
              <w:t xml:space="preserve">u </w:t>
            </w:r>
            <w:hyperlink r:id="rId15" w:anchor="section-6" w:history="1">
              <w:r w:rsidRPr="0082517A">
                <w:rPr>
                  <w:rStyle w:val="Hyperlink"/>
                  <w:bCs/>
                  <w:i/>
                  <w:lang w:val="nl-NL"/>
                </w:rPr>
                <w:t>op de website van de Vlaamse Milieumaatschappij</w:t>
              </w:r>
            </w:hyperlink>
            <w:r>
              <w:rPr>
                <w:bCs/>
                <w:i/>
                <w:lang w:val="nl-NL"/>
              </w:rPr>
              <w:t xml:space="preserve"> Enkel als een beroep gedaan wordt op de de-minimisregelgeving kan tot 75% subsidie verleend worden. In de andere gevallen kan een lager subsidiepercentage noodzakelijk zijn. </w:t>
            </w:r>
          </w:p>
          <w:p w14:paraId="76841E38" w14:textId="09045A82" w:rsidR="000C2EF8" w:rsidRPr="000C2EF8" w:rsidRDefault="000C2EF8" w:rsidP="000C2EF8">
            <w:pPr>
              <w:pStyle w:val="Vraag"/>
              <w:ind w:left="0"/>
              <w:rPr>
                <w:b w:val="0"/>
              </w:rPr>
            </w:pPr>
            <w:r w:rsidRPr="000C2EF8">
              <w:rPr>
                <w:b w:val="0"/>
                <w:i/>
                <w:lang w:val="nl-NL"/>
              </w:rPr>
              <w:t xml:space="preserve">Als de partners een beroep willen doen op de de-minimisregelgeving, dan moet een ondertekende verklaring toegevoegd worden aan het dossier. </w:t>
            </w:r>
            <w:hyperlink r:id="rId16" w:history="1">
              <w:r w:rsidRPr="003321EB">
                <w:rPr>
                  <w:rStyle w:val="Hyperlink"/>
                  <w:b w:val="0"/>
                  <w:i/>
                  <w:lang w:val="nl-NL"/>
                </w:rPr>
                <w:t>Hiervoor is een voorbeeld (Bijlage 4 – modelverklaring de-</w:t>
              </w:r>
              <w:proofErr w:type="spellStart"/>
              <w:r w:rsidRPr="003321EB">
                <w:rPr>
                  <w:rStyle w:val="Hyperlink"/>
                  <w:b w:val="0"/>
                  <w:i/>
                  <w:lang w:val="nl-NL"/>
                </w:rPr>
                <w:t>minimis</w:t>
              </w:r>
              <w:proofErr w:type="spellEnd"/>
              <w:r w:rsidRPr="003321EB">
                <w:rPr>
                  <w:rStyle w:val="Hyperlink"/>
                  <w:b w:val="0"/>
                  <w:i/>
                  <w:lang w:val="nl-NL"/>
                </w:rPr>
                <w:t>) beschikbaar op de website van de Vlaamse Milieumaatschappij</w:t>
              </w:r>
            </w:hyperlink>
            <w:r w:rsidRPr="000C2EF8">
              <w:rPr>
                <w:b w:val="0"/>
                <w:i/>
                <w:lang w:val="nl-NL"/>
              </w:rPr>
              <w:t xml:space="preserve">. </w:t>
            </w:r>
          </w:p>
        </w:tc>
      </w:tr>
      <w:tr w:rsidR="001531C9" w:rsidRPr="003D114E" w14:paraId="609079F5" w14:textId="77777777" w:rsidTr="00E85A6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DDF5E" w14:textId="77777777" w:rsidR="001531C9" w:rsidRPr="003D114E" w:rsidRDefault="001531C9" w:rsidP="00E85A6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D4A4" w14:textId="77777777" w:rsidR="001531C9" w:rsidRDefault="001531C9" w:rsidP="00E85A67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31200" w:rsidRPr="003D114E" w14:paraId="302758CD" w14:textId="77777777" w:rsidTr="00EB2327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E058" w14:textId="77777777" w:rsidR="00531200" w:rsidRPr="003D114E" w:rsidRDefault="00531200" w:rsidP="00531200">
            <w:pPr>
              <w:pStyle w:val="leeg"/>
              <w:jc w:val="center"/>
            </w:pPr>
          </w:p>
        </w:tc>
      </w:tr>
      <w:tr w:rsidR="00531200" w:rsidRPr="003D114E" w14:paraId="566E6286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E4F2" w14:textId="77777777" w:rsidR="00531200" w:rsidRPr="003D114E" w:rsidRDefault="00531200" w:rsidP="00531200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16D176" w14:textId="4C4F61A8" w:rsidR="00531200" w:rsidRPr="003D114E" w:rsidRDefault="00531200" w:rsidP="0053120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3: inhoudelijke luik</w:t>
            </w:r>
          </w:p>
        </w:tc>
      </w:tr>
      <w:tr w:rsidR="00531200" w:rsidRPr="003D114E" w14:paraId="5416B4FA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388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2E8D89D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F9FD" w14:textId="3C154C78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3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BFA" w14:textId="27B51000" w:rsidR="00531200" w:rsidRPr="00FF630A" w:rsidRDefault="00531200" w:rsidP="00531200">
            <w:pPr>
              <w:pStyle w:val="Vraag"/>
            </w:pPr>
            <w:r>
              <w:t>Beschrijf waarover het project gaat en wat je ermee wilt bereiken.</w:t>
            </w:r>
          </w:p>
        </w:tc>
      </w:tr>
      <w:tr w:rsidR="00531200" w:rsidRPr="003D114E" w14:paraId="5984945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3EBC" w14:textId="77777777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74558295"/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9A12" w14:textId="27BC0737" w:rsidR="00531200" w:rsidRDefault="00531200" w:rsidP="00531200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5"/>
      <w:tr w:rsidR="00531200" w:rsidRPr="003D114E" w14:paraId="699453B3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F00F" w14:textId="77777777" w:rsidR="00531200" w:rsidRPr="003D114E" w:rsidRDefault="00531200" w:rsidP="00531200">
            <w:pPr>
              <w:pStyle w:val="leeg"/>
            </w:pPr>
          </w:p>
        </w:tc>
      </w:tr>
      <w:tr w:rsidR="00531200" w:rsidRPr="003D114E" w14:paraId="69C2063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FB93" w14:textId="182376E8" w:rsidR="00531200" w:rsidRPr="003D114E" w:rsidRDefault="00531200" w:rsidP="0053120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DD15A3">
              <w:t>4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38C7" w14:textId="21A32BE8" w:rsidR="00531200" w:rsidRPr="00A1774B" w:rsidRDefault="00531200" w:rsidP="00531200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Duid aan en verduidelijk a</w:t>
            </w:r>
            <w:r w:rsidRPr="00D065B4">
              <w:rPr>
                <w:rFonts w:asciiTheme="minorHAnsi" w:eastAsia="Times New Roman" w:hAnsiTheme="minorHAnsi" w:cstheme="minorHAnsi"/>
                <w:b/>
                <w:bCs/>
              </w:rPr>
              <w:t>an welke doelstellingen uw projectvoorstel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voldoet.</w:t>
            </w:r>
          </w:p>
        </w:tc>
      </w:tr>
      <w:tr w:rsidR="00531200" w:rsidRPr="003D114E" w14:paraId="41BF700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672B" w14:textId="77777777" w:rsidR="00531200" w:rsidRPr="00463023" w:rsidRDefault="00531200" w:rsidP="00531200">
            <w:pPr>
              <w:pStyle w:val="leeg"/>
            </w:pPr>
          </w:p>
        </w:tc>
        <w:sdt>
          <w:sdtPr>
            <w:id w:val="-208329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1888E8" w14:textId="0473DAFC" w:rsidR="00531200" w:rsidRPr="001D4C9A" w:rsidRDefault="004A0046" w:rsidP="00531200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D2C" w14:textId="1CBF4E92" w:rsidR="00531200" w:rsidRPr="003D114E" w:rsidRDefault="00531200" w:rsidP="00531200">
            <w:r>
              <w:t>verhogen waterbeschikbaarheid en circulair watergebruik</w:t>
            </w:r>
            <w:r w:rsidRPr="003D114E">
              <w:t xml:space="preserve">. </w:t>
            </w:r>
            <w:r>
              <w:rPr>
                <w:rStyle w:val="VraagChar"/>
              </w:rPr>
              <w:t>Leg uit.</w:t>
            </w:r>
          </w:p>
        </w:tc>
      </w:tr>
      <w:tr w:rsidR="00531200" w:rsidRPr="003D114E" w14:paraId="76543D83" w14:textId="77777777" w:rsidTr="00EB2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4EE7F7E4" w14:textId="77777777" w:rsidR="00531200" w:rsidRPr="004C6E93" w:rsidRDefault="00531200" w:rsidP="00531200">
            <w:pPr>
              <w:pStyle w:val="leeg"/>
            </w:pPr>
          </w:p>
        </w:tc>
        <w:tc>
          <w:tcPr>
            <w:tcW w:w="9538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341DCD28" w14:textId="77777777" w:rsidR="00531200" w:rsidRPr="003D114E" w:rsidRDefault="00531200" w:rsidP="0053120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046" w:rsidRPr="003D114E" w14:paraId="25825BDC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809F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13015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AAB3EAF" w14:textId="3EF1B196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A121" w14:textId="47A344F2" w:rsidR="004A0046" w:rsidRPr="003D114E" w:rsidRDefault="00A158D1" w:rsidP="004A0046">
            <w:r>
              <w:t>k</w:t>
            </w:r>
            <w:r w:rsidR="004A0046">
              <w:t>oppelkansen vernieuwende samenwerking</w:t>
            </w:r>
            <w:r w:rsidR="004A0046" w:rsidRPr="003D114E">
              <w:t xml:space="preserve">. </w:t>
            </w:r>
            <w:r w:rsidR="004A0046" w:rsidRPr="00D065B4">
              <w:rPr>
                <w:rStyle w:val="VraagChar"/>
                <w:bCs/>
              </w:rPr>
              <w:t>Leg uit.</w:t>
            </w:r>
          </w:p>
        </w:tc>
      </w:tr>
      <w:tr w:rsidR="004A0046" w:rsidRPr="003D114E" w14:paraId="20B5E498" w14:textId="77777777" w:rsidTr="00EB2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8" w:type="dxa"/>
            <w:gridSpan w:val="3"/>
            <w:shd w:val="clear" w:color="auto" w:fill="auto"/>
          </w:tcPr>
          <w:p w14:paraId="18C8BD75" w14:textId="77777777" w:rsidR="004A0046" w:rsidRPr="004C6E93" w:rsidRDefault="004A0046" w:rsidP="004A0046">
            <w:pPr>
              <w:pStyle w:val="leeg"/>
            </w:pPr>
          </w:p>
        </w:tc>
        <w:tc>
          <w:tcPr>
            <w:tcW w:w="9538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6818F683" w14:textId="77777777" w:rsidR="004A0046" w:rsidRPr="003D114E" w:rsidRDefault="004A0046" w:rsidP="004A004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046" w:rsidRPr="003D114E" w14:paraId="4E7439BA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6DD4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321F893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8676" w14:textId="2395578F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5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3A4D" w14:textId="1CE3C85B" w:rsidR="004A0046" w:rsidRPr="00FF630A" w:rsidRDefault="004A0046" w:rsidP="004A0046">
            <w:pPr>
              <w:pStyle w:val="Vraag"/>
            </w:pPr>
            <w:r>
              <w:t>Vul de adresgegevens van het project in.</w:t>
            </w:r>
          </w:p>
        </w:tc>
      </w:tr>
      <w:tr w:rsidR="004A0046" w:rsidRPr="003D114E" w14:paraId="415A70B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FC0B" w14:textId="77777777" w:rsidR="004A0046" w:rsidRPr="004C6E93" w:rsidRDefault="004A0046" w:rsidP="004A0046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F296" w14:textId="77777777" w:rsidR="004A0046" w:rsidRPr="003D114E" w:rsidRDefault="004A0046" w:rsidP="004A0046">
            <w:pPr>
              <w:jc w:val="right"/>
            </w:pPr>
            <w:r w:rsidRPr="003D114E">
              <w:t>straat en nummer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D2DFF" w14:textId="77777777" w:rsidR="004A0046" w:rsidRPr="003D114E" w:rsidRDefault="004A0046" w:rsidP="004A00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3AC61C1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273" w14:textId="77777777" w:rsidR="004A0046" w:rsidRPr="004C6E93" w:rsidRDefault="004A0046" w:rsidP="004A0046">
            <w:pPr>
              <w:pStyle w:val="leeg"/>
            </w:pPr>
          </w:p>
        </w:tc>
        <w:tc>
          <w:tcPr>
            <w:tcW w:w="2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48F0F" w14:textId="77777777" w:rsidR="004A0046" w:rsidRPr="003D114E" w:rsidRDefault="004A0046" w:rsidP="004A0046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0FEA7" w14:textId="77777777" w:rsidR="004A0046" w:rsidRPr="003D114E" w:rsidRDefault="004A0046" w:rsidP="004A004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4D61E38F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D9A1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0FC87EF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845" w14:textId="334CC20C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6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E114" w14:textId="77777777" w:rsidR="004A0046" w:rsidRDefault="004A0046" w:rsidP="004A0046">
            <w:pPr>
              <w:pStyle w:val="Vraag"/>
            </w:pPr>
            <w:r>
              <w:t>Voeg in bijlage een schets, beeld of illustratie toe waarbij u de inplanting van het project toont.</w:t>
            </w:r>
          </w:p>
          <w:p w14:paraId="6FA1084E" w14:textId="3E23EEC3" w:rsidR="004A0046" w:rsidRPr="00E51BEC" w:rsidRDefault="004A0046" w:rsidP="004A0046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bijlage 2 &lt;naam van het projectvoorstel&gt; ruimtelijke situering.</w:t>
            </w:r>
          </w:p>
        </w:tc>
      </w:tr>
      <w:tr w:rsidR="004A0046" w:rsidRPr="003D114E" w14:paraId="2BA14858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4BCA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53E01F8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2824" w14:textId="22BD0992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D48E" w14:textId="0293D91C" w:rsidR="004A0046" w:rsidRPr="00FF630A" w:rsidRDefault="004A0046" w:rsidP="004A0046">
            <w:pPr>
              <w:pStyle w:val="Vraag"/>
            </w:pPr>
            <w:r>
              <w:t>Voor welke projectonderdelen heeft u een vergunning of machtiging nodig?</w:t>
            </w:r>
          </w:p>
        </w:tc>
      </w:tr>
      <w:tr w:rsidR="004A0046" w:rsidRPr="003D114E" w14:paraId="5238DDB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FFA8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871C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1BB76A4F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9D4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6BD88FE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611D4" w14:textId="4924FD41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8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4F5A" w14:textId="77777777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46E">
              <w:rPr>
                <w:rFonts w:asciiTheme="minorHAnsi" w:eastAsia="Times New Roman" w:hAnsiTheme="minorHAnsi" w:cstheme="minorHAnsi"/>
                <w:b/>
                <w:bCs/>
              </w:rPr>
              <w:t xml:space="preserve">Hoeveel water kunt u besparen? </w:t>
            </w:r>
          </w:p>
          <w:p w14:paraId="5A96F241" w14:textId="59B48CA4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146E">
              <w:rPr>
                <w:rFonts w:asciiTheme="minorHAnsi" w:eastAsia="Times New Roman" w:hAnsiTheme="minorHAnsi" w:cstheme="minorHAnsi"/>
                <w:i/>
                <w:iCs/>
              </w:rPr>
              <w:t>Geef per projectpartner een inschatting van de hoeveelheid en het soort primair water (oppervlakte-, grond- of drinkwater) dat bespaard wordt.</w:t>
            </w:r>
          </w:p>
        </w:tc>
      </w:tr>
      <w:tr w:rsidR="004A0046" w:rsidRPr="003D114E" w14:paraId="35B1B9F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D7DA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A9EC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5EAC17B6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A94F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4DF4D023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7D0F" w14:textId="2B1490F0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9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35C1" w14:textId="77777777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146E">
              <w:rPr>
                <w:rFonts w:asciiTheme="minorHAnsi" w:eastAsia="Times New Roman" w:hAnsiTheme="minorHAnsi" w:cstheme="minorHAnsi"/>
                <w:b/>
                <w:bCs/>
              </w:rPr>
              <w:t>Hoeveel water kunt u hergebruiken?</w:t>
            </w:r>
          </w:p>
          <w:p w14:paraId="38C08D2D" w14:textId="7D5BEDFC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B1146E">
              <w:rPr>
                <w:rFonts w:asciiTheme="minorHAnsi" w:eastAsia="Times New Roman" w:hAnsiTheme="minorHAnsi" w:cstheme="minorHAnsi"/>
                <w:i/>
                <w:iCs/>
              </w:rPr>
              <w:t>Geef per projectpartner een inschatting van de hoeveelheid en het soort water (hemelwater of gezuiverd afvalwater) dat hergebruikt wordt.</w:t>
            </w:r>
          </w:p>
        </w:tc>
      </w:tr>
      <w:tr w:rsidR="004A0046" w:rsidRPr="003D114E" w14:paraId="1BC66EB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B1EC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7118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2C38811D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4A0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3C6C28C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F7DA" w14:textId="571F4A79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D94" w14:textId="45C44269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Geef een timing en stappenplan voor de uitvoering van uw project.</w:t>
            </w:r>
          </w:p>
        </w:tc>
      </w:tr>
      <w:tr w:rsidR="004A0046" w:rsidRPr="003D114E" w14:paraId="0E4CD82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5236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A042" w14:textId="77777777" w:rsidR="004A0046" w:rsidRDefault="004A0046" w:rsidP="004A0046">
            <w:pPr>
              <w:pStyle w:val="Vraag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540F6128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1F94" w14:textId="77777777" w:rsidR="004A0046" w:rsidRPr="004D213B" w:rsidRDefault="004A0046" w:rsidP="004A0046">
            <w:pPr>
              <w:pStyle w:val="leeg"/>
            </w:pPr>
          </w:p>
        </w:tc>
      </w:tr>
      <w:tr w:rsidR="004A0046" w:rsidRPr="003D114E" w14:paraId="0F3E15D0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70D" w14:textId="6678EE94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Pr="003D114E">
              <w:t>1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10A9" w14:textId="5BA7C9CE" w:rsidR="004A0046" w:rsidRPr="00B1146E" w:rsidRDefault="004A0046" w:rsidP="004A004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Duid aan wat van toepassing is op uw project.</w:t>
            </w:r>
          </w:p>
        </w:tc>
      </w:tr>
      <w:tr w:rsidR="004A0046" w:rsidRPr="003D114E" w14:paraId="48FD33B2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9E7F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40865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D32F9F" w14:textId="6DF5DD09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DD86" w14:textId="2A2F45EF" w:rsidR="004A0046" w:rsidRPr="003D114E" w:rsidRDefault="004A0046" w:rsidP="004A0046">
            <w:r>
              <w:t>Het voorgestelde project is nog niet in uitvoering.</w:t>
            </w:r>
          </w:p>
        </w:tc>
      </w:tr>
      <w:tr w:rsidR="004A0046" w:rsidRPr="003D114E" w14:paraId="717A3D7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2196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8659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D63CE1" w14:textId="492D3406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EDB" w14:textId="599557DF" w:rsidR="004A0046" w:rsidRPr="003D114E" w:rsidRDefault="004A0046" w:rsidP="004A0046">
            <w:r>
              <w:t>Voor de investeringen waarvoor subsidie aangevraagd wordt via dit formulier, werd nog geen subsidie verkregen via een ander kanaal.</w:t>
            </w:r>
          </w:p>
        </w:tc>
      </w:tr>
      <w:tr w:rsidR="004A0046" w:rsidRPr="003D114E" w14:paraId="16F0BFBE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1D79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17713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9B6E65" w14:textId="5B931647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DE73" w14:textId="4EF5C923" w:rsidR="004A0046" w:rsidRDefault="004A0046" w:rsidP="004A0046">
            <w:r>
              <w:t xml:space="preserve">U bent bereid </w:t>
            </w:r>
            <w:r w:rsidRPr="00E157F3">
              <w:t xml:space="preserve">om deel te nemen aan communicatie-initiatieven om </w:t>
            </w:r>
            <w:r>
              <w:t>het</w:t>
            </w:r>
            <w:r w:rsidRPr="00E157F3">
              <w:t xml:space="preserve"> project bekend te maken en </w:t>
            </w:r>
            <w:r>
              <w:t xml:space="preserve">de kennis die </w:t>
            </w:r>
            <w:r w:rsidRPr="00E157F3">
              <w:t xml:space="preserve">binnen het project </w:t>
            </w:r>
            <w:r>
              <w:t xml:space="preserve">opgebouwd wordt </w:t>
            </w:r>
            <w:r w:rsidRPr="00E157F3">
              <w:t xml:space="preserve">te verspreiden. </w:t>
            </w:r>
          </w:p>
        </w:tc>
      </w:tr>
      <w:tr w:rsidR="004A0046" w:rsidRPr="003D114E" w14:paraId="0B1BC80D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DE7A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110927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D9C2B1" w14:textId="650A8084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C803" w14:textId="463233BC" w:rsidR="004A0046" w:rsidRDefault="004A0046" w:rsidP="004A0046">
            <w:r w:rsidRPr="00E157F3">
              <w:t xml:space="preserve">Er loopt </w:t>
            </w:r>
            <w:r>
              <w:t xml:space="preserve">bij geen van de partners van het project </w:t>
            </w:r>
            <w:r w:rsidRPr="00E157F3">
              <w:t xml:space="preserve">een procedure voor een misdrijf of een andere inbreuk waardoor </w:t>
            </w:r>
            <w:r>
              <w:t>de</w:t>
            </w:r>
            <w:r w:rsidRPr="00E157F3">
              <w:t xml:space="preserve"> professionele integriteit wordt aangetast, overeenkomstig de relevante bepaling uit artikel 4 van het subsidiereglement</w:t>
            </w:r>
            <w:r>
              <w:t>. D</w:t>
            </w:r>
            <w:r w:rsidRPr="00E157F3">
              <w:t>it was ook in de laatste vijf jaar niet het geval.</w:t>
            </w:r>
          </w:p>
        </w:tc>
      </w:tr>
      <w:tr w:rsidR="004A0046" w:rsidRPr="003D114E" w14:paraId="228BDD89" w14:textId="77777777" w:rsidTr="00EB2327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AC8A" w14:textId="77777777" w:rsidR="004A0046" w:rsidRPr="003D114E" w:rsidRDefault="004A0046" w:rsidP="004A0046">
            <w:pPr>
              <w:pStyle w:val="leeg"/>
              <w:jc w:val="center"/>
            </w:pPr>
          </w:p>
        </w:tc>
      </w:tr>
      <w:tr w:rsidR="004A0046" w:rsidRPr="003D114E" w14:paraId="3FC497BE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E9B79" w14:textId="77777777" w:rsidR="004A0046" w:rsidRPr="003D114E" w:rsidRDefault="004A0046" w:rsidP="004A0046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D5F6579" w14:textId="27F46014" w:rsidR="004A0046" w:rsidRPr="003D114E" w:rsidRDefault="004A0046" w:rsidP="004A00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4: bijlagen</w:t>
            </w:r>
          </w:p>
        </w:tc>
      </w:tr>
      <w:tr w:rsidR="004A0046" w:rsidRPr="003D114E" w14:paraId="77BC99C4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241E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1BC12D07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F29C" w14:textId="05BB1E02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0EA2" w14:textId="1A761256" w:rsidR="004A0046" w:rsidRPr="00EA525C" w:rsidRDefault="004A0046" w:rsidP="004A0046">
            <w:pPr>
              <w:pStyle w:val="Vraag"/>
              <w:rPr>
                <w:b w:val="0"/>
                <w:bCs/>
                <w:i/>
                <w:iCs/>
              </w:rPr>
            </w:pPr>
            <w:r>
              <w:t>Voeg bij dit formulier ook volgende bijlagen toe:</w:t>
            </w:r>
          </w:p>
        </w:tc>
      </w:tr>
      <w:tr w:rsidR="004A0046" w:rsidRPr="003D114E" w14:paraId="3D77D92B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B93F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16133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F694B5" w14:textId="50906E7E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B01B" w14:textId="72924943" w:rsidR="004A0046" w:rsidRPr="003D114E" w:rsidRDefault="004A0046" w:rsidP="004A0046">
            <w:r>
              <w:t xml:space="preserve">bijlage 1: </w:t>
            </w:r>
            <w:hyperlink r:id="rId17" w:history="1">
              <w:r w:rsidRPr="003321EB">
                <w:rPr>
                  <w:rStyle w:val="Hyperlink"/>
                </w:rPr>
                <w:t>financieringsplan</w:t>
              </w:r>
            </w:hyperlink>
          </w:p>
        </w:tc>
      </w:tr>
      <w:tr w:rsidR="004A0046" w:rsidRPr="003D114E" w14:paraId="468A20F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339E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8502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60F4C4" w14:textId="4D3789AD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B7CE" w14:textId="0EF77BFB" w:rsidR="004A0046" w:rsidRDefault="004A0046" w:rsidP="004A0046">
            <w:r>
              <w:t xml:space="preserve">bijlage 2: ruimtelijke situering </w:t>
            </w:r>
            <w:r w:rsidRPr="000E38ED">
              <w:rPr>
                <w:i/>
                <w:iCs/>
              </w:rPr>
              <w:t>(vraag 16)</w:t>
            </w:r>
          </w:p>
        </w:tc>
      </w:tr>
      <w:tr w:rsidR="004A0046" w:rsidRPr="003D114E" w14:paraId="0CC45AE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84BB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19204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0FE1C9" w14:textId="16904F39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AC6B" w14:textId="5028DA57" w:rsidR="004A0046" w:rsidRDefault="004A0046" w:rsidP="004A0046">
            <w:r>
              <w:t>b</w:t>
            </w:r>
            <w:r w:rsidRPr="00EA525C">
              <w:t xml:space="preserve">ijlage 3: </w:t>
            </w:r>
            <w:hyperlink r:id="rId18" w:history="1">
              <w:r w:rsidRPr="003321EB">
                <w:rPr>
                  <w:rStyle w:val="Hyperlink"/>
                </w:rPr>
                <w:t>verklaring op eer formele engagementsverklaring</w:t>
              </w:r>
            </w:hyperlink>
            <w:r w:rsidRPr="00EA525C">
              <w:t>, inspannings- en resultaatsverbintenis, behoud samenwerkingsverband voor een periode van minimum 10 jaar.</w:t>
            </w:r>
          </w:p>
        </w:tc>
      </w:tr>
      <w:tr w:rsidR="004A0046" w:rsidRPr="003D114E" w14:paraId="04D40201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1427" w14:textId="77777777" w:rsidR="004A0046" w:rsidRPr="00463023" w:rsidRDefault="004A0046" w:rsidP="004A0046">
            <w:pPr>
              <w:pStyle w:val="leeg"/>
            </w:pPr>
          </w:p>
        </w:tc>
        <w:sdt>
          <w:sdtPr>
            <w:id w:val="-3089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CD0284" w14:textId="55176F45" w:rsidR="004A0046" w:rsidRPr="001D4C9A" w:rsidRDefault="004A0046" w:rsidP="004A0046">
                <w:pPr>
                  <w:pStyle w:val="aankruishokj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9F3A" w14:textId="55A21943" w:rsidR="004A0046" w:rsidRPr="00EA525C" w:rsidRDefault="004A0046" w:rsidP="004A0046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</w:rPr>
              <w:t>b</w:t>
            </w:r>
            <w:r w:rsidRPr="00EA525C">
              <w:rPr>
                <w:rFonts w:asciiTheme="minorHAnsi" w:eastAsia="Times New Roman" w:hAnsiTheme="minorHAnsi" w:cstheme="minorHAnsi"/>
              </w:rPr>
              <w:t xml:space="preserve">ijlage 4: </w:t>
            </w:r>
            <w:hyperlink r:id="rId19" w:history="1">
              <w:r w:rsidR="00BF02F2">
                <w:rPr>
                  <w:rStyle w:val="Hyperlink"/>
                  <w:rFonts w:asciiTheme="minorHAnsi" w:eastAsia="Times New Roman" w:hAnsiTheme="minorHAnsi" w:cstheme="minorHAnsi"/>
                </w:rPr>
                <w:t>de m</w:t>
              </w:r>
              <w:r w:rsidRPr="003321EB">
                <w:rPr>
                  <w:rStyle w:val="Hyperlink"/>
                  <w:rFonts w:asciiTheme="minorHAnsi" w:eastAsia="Times New Roman" w:hAnsiTheme="minorHAnsi" w:cstheme="minorHAnsi"/>
                </w:rPr>
                <w:t>inimisverklaringen van de partners van het samenwerkingsverband</w:t>
              </w:r>
            </w:hyperlink>
            <w:r w:rsidRPr="00EA525C">
              <w:rPr>
                <w:rFonts w:asciiTheme="minorHAnsi" w:eastAsia="Times New Roman" w:hAnsiTheme="minorHAnsi" w:cstheme="minorHAnsi"/>
              </w:rPr>
              <w:t xml:space="preserve"> (indien van toepassing)</w:t>
            </w:r>
          </w:p>
          <w:p w14:paraId="76E686F3" w14:textId="77777777" w:rsidR="004A0046" w:rsidRPr="00EA525C" w:rsidRDefault="004A0046" w:rsidP="004A0046"/>
        </w:tc>
      </w:tr>
      <w:tr w:rsidR="004A0046" w:rsidRPr="003D114E" w14:paraId="4AD08FD3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742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7820E759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6B1E" w14:textId="5EFA93EA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503D" w14:textId="20B8B8E1" w:rsidR="004A0046" w:rsidRDefault="004A0046" w:rsidP="004A0046">
            <w:pPr>
              <w:pStyle w:val="Vraag"/>
              <w:ind w:left="0"/>
            </w:pPr>
            <w:r>
              <w:t>Wanneer u extra bijlagen aan uw dossier toevoegt, geeft u dit hier aan.</w:t>
            </w:r>
          </w:p>
          <w:p w14:paraId="7C5C3317" w14:textId="1FE24FE9" w:rsidR="004A0046" w:rsidRPr="00EA525C" w:rsidRDefault="004A0046" w:rsidP="004A0046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Geef deze bijlagen een logische naam en som ze hieronder op.</w:t>
            </w:r>
          </w:p>
        </w:tc>
      </w:tr>
      <w:tr w:rsidR="004A0046" w:rsidRPr="003D114E" w14:paraId="0682C42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42A4" w14:textId="77777777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8D55" w14:textId="77777777" w:rsidR="004A0046" w:rsidRDefault="004A0046" w:rsidP="004A0046">
            <w:pPr>
              <w:pStyle w:val="Vraag"/>
              <w:ind w:left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4A0046" w:rsidRPr="003D114E" w14:paraId="0A4B750D" w14:textId="77777777" w:rsidTr="00EB2327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B23C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5A3279B8" w14:textId="77777777" w:rsidTr="00EB2327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6319E" w14:textId="77777777" w:rsidR="004A0046" w:rsidRPr="003D114E" w:rsidRDefault="004A0046" w:rsidP="004A0046">
            <w:pPr>
              <w:pStyle w:val="leeg"/>
            </w:pP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3A2F39" w14:textId="634D4B56" w:rsidR="004A0046" w:rsidRPr="003D114E" w:rsidRDefault="004A0046" w:rsidP="004A004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5: ondertekening</w:t>
            </w:r>
          </w:p>
        </w:tc>
      </w:tr>
      <w:tr w:rsidR="004A0046" w:rsidRPr="003D114E" w14:paraId="5524C4A0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63C7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6E9D05E6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0736" w14:textId="2E834C2F" w:rsidR="004A0046" w:rsidRPr="003D114E" w:rsidRDefault="004A0046" w:rsidP="004A00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344D" w14:textId="52BFA58E" w:rsidR="004A0046" w:rsidRDefault="004A0046" w:rsidP="004A004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onderstaande verklaring in.</w:t>
            </w:r>
          </w:p>
          <w:p w14:paraId="2959A1B3" w14:textId="30857B65" w:rsidR="004A0046" w:rsidRPr="00656FC7" w:rsidRDefault="004A0046" w:rsidP="004A0046">
            <w:pPr>
              <w:ind w:left="29"/>
              <w:rPr>
                <w:rStyle w:val="Zwaar"/>
                <w:b w:val="0"/>
                <w:bCs w:val="0"/>
                <w:i/>
                <w:iCs/>
              </w:rPr>
            </w:pPr>
            <w:r w:rsidRPr="00656FC7">
              <w:rPr>
                <w:rStyle w:val="Zwaar"/>
                <w:b w:val="0"/>
                <w:bCs w:val="0"/>
                <w:i/>
                <w:iCs/>
              </w:rPr>
              <w:t>Elk bedrijf die een subsidie aanvraag</w:t>
            </w:r>
            <w:r>
              <w:rPr>
                <w:rStyle w:val="Zwaar"/>
                <w:b w:val="0"/>
                <w:bCs w:val="0"/>
                <w:i/>
                <w:iCs/>
              </w:rPr>
              <w:t>t</w:t>
            </w:r>
            <w:r w:rsidRPr="00656FC7">
              <w:rPr>
                <w:rStyle w:val="Zwaar"/>
                <w:b w:val="0"/>
                <w:bCs w:val="0"/>
                <w:i/>
                <w:iCs/>
              </w:rPr>
              <w:t xml:space="preserve"> </w:t>
            </w:r>
            <w:r>
              <w:rPr>
                <w:rStyle w:val="Zwaar"/>
                <w:b w:val="0"/>
                <w:bCs w:val="0"/>
                <w:i/>
                <w:iCs/>
              </w:rPr>
              <w:t>moet</w:t>
            </w:r>
            <w:r w:rsidRPr="00656FC7">
              <w:rPr>
                <w:rStyle w:val="Zwaar"/>
                <w:b w:val="0"/>
                <w:bCs w:val="0"/>
                <w:i/>
                <w:iCs/>
              </w:rPr>
              <w:t xml:space="preserve"> het formulier (digitaal) ondertekenen. 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Zijn er meer dan 5 partners dan kunt u extra lijnen aanmaken.</w:t>
            </w:r>
          </w:p>
        </w:tc>
      </w:tr>
      <w:tr w:rsidR="004A0046" w:rsidRPr="003D114E" w14:paraId="10331A41" w14:textId="77777777" w:rsidTr="00EB2327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3ACF" w14:textId="77777777" w:rsidR="004A0046" w:rsidRPr="003D114E" w:rsidRDefault="004A0046" w:rsidP="004A0046">
            <w:pPr>
              <w:pStyle w:val="leeg"/>
            </w:pPr>
          </w:p>
        </w:tc>
      </w:tr>
      <w:tr w:rsidR="004A0046" w:rsidRPr="003D114E" w14:paraId="55A029D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D741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F77" w14:textId="76F0AF47" w:rsidR="004A0046" w:rsidRPr="003D114E" w:rsidRDefault="004A0046" w:rsidP="004A004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7A36" w14:textId="77777777" w:rsidR="004A0046" w:rsidRPr="003D114E" w:rsidRDefault="004A0046" w:rsidP="004A0046"/>
        </w:tc>
        <w:tc>
          <w:tcPr>
            <w:tcW w:w="2280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012303" w14:textId="7FF40F96" w:rsidR="004A0046" w:rsidRPr="003D114E" w:rsidRDefault="004A0046" w:rsidP="004A004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contactpersoon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092D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D1CA15" w14:textId="5A35D9BE" w:rsidR="004A0046" w:rsidRPr="0031551C" w:rsidRDefault="004A0046" w:rsidP="004A004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4D16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42D71" w14:textId="2227A9BF" w:rsidR="004A0046" w:rsidRPr="003D114E" w:rsidRDefault="004A0046" w:rsidP="004A004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4A0046" w:rsidRPr="003D114E" w14:paraId="3DDFCD95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ABCA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554D" w14:textId="471D7094" w:rsidR="004A0046" w:rsidRPr="003D114E" w:rsidRDefault="004A0046" w:rsidP="004A0046">
            <w:pPr>
              <w:pStyle w:val="rechts"/>
            </w:pPr>
            <w:r>
              <w:t>ondertekenaar 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3AA0" w14:textId="77777777" w:rsidR="004A0046" w:rsidRPr="004D213B" w:rsidRDefault="004A0046" w:rsidP="004A0046"/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E30F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7816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DE4B" w14:textId="77777777" w:rsidR="004A0046" w:rsidRPr="003D114E" w:rsidRDefault="004A0046" w:rsidP="004A0046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AB8E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76BC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6AE9FF98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AB50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243" w14:textId="10ADC7C7" w:rsidR="004A0046" w:rsidRPr="003D114E" w:rsidRDefault="004A0046" w:rsidP="004A0046">
            <w:pPr>
              <w:pStyle w:val="rechts"/>
            </w:pPr>
            <w:r>
              <w:t>ondertekenaar 2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BB40" w14:textId="77777777" w:rsidR="004A0046" w:rsidRPr="004D213B" w:rsidRDefault="004A0046" w:rsidP="004A0046"/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1270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3B10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6CA9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59A7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6FBA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512A9C74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5FEF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1516" w14:textId="25D9A834" w:rsidR="004A0046" w:rsidRPr="003D114E" w:rsidRDefault="004A0046" w:rsidP="004A0046">
            <w:pPr>
              <w:pStyle w:val="rechts"/>
            </w:pPr>
            <w:r>
              <w:t>ondertekenaar 3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CED9" w14:textId="77777777" w:rsidR="004A0046" w:rsidRPr="004D213B" w:rsidRDefault="004A0046" w:rsidP="004A0046"/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2D69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0B75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4B0E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3D76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6C1E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A0046" w:rsidRPr="003D114E" w14:paraId="495C59DF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0FB02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903" w14:textId="3D501445" w:rsidR="004A0046" w:rsidRPr="003D114E" w:rsidRDefault="004A0046" w:rsidP="004A0046">
            <w:pPr>
              <w:pStyle w:val="rechts"/>
            </w:pPr>
            <w:r>
              <w:t>ondertekenaar 4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102C" w14:textId="77777777" w:rsidR="004A0046" w:rsidRPr="004D213B" w:rsidRDefault="004A0046" w:rsidP="004A0046"/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5F7D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2E5B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9C9C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F472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3064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0046" w:rsidRPr="003D114E" w14:paraId="7C45180A" w14:textId="77777777" w:rsidTr="00EB2327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6D69D" w14:textId="77777777" w:rsidR="004A0046" w:rsidRPr="00CA4C88" w:rsidRDefault="004A0046" w:rsidP="004A0046">
            <w:pPr>
              <w:pStyle w:val="leeg"/>
            </w:pP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0996" w14:textId="10A50DDF" w:rsidR="004A0046" w:rsidRPr="003D114E" w:rsidRDefault="004A0046" w:rsidP="004A0046">
            <w:pPr>
              <w:pStyle w:val="rechts"/>
            </w:pPr>
            <w:r>
              <w:t>ondertekenaar 5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91CD" w14:textId="77777777" w:rsidR="004A0046" w:rsidRPr="004D213B" w:rsidRDefault="004A0046" w:rsidP="004A0046"/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8F8A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5AD4" w14:textId="77777777" w:rsidR="004A0046" w:rsidRPr="003D114E" w:rsidRDefault="004A0046" w:rsidP="004A0046"/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7C49" w14:textId="77777777" w:rsidR="004A0046" w:rsidRPr="003D114E" w:rsidRDefault="004A0046" w:rsidP="004A0046"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C379" w14:textId="77777777" w:rsidR="004A0046" w:rsidRPr="003D114E" w:rsidRDefault="004A0046" w:rsidP="004A0046"/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8AD1" w14:textId="77777777" w:rsidR="004A0046" w:rsidRPr="003D114E" w:rsidRDefault="004A0046" w:rsidP="004A00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531AD1B" w14:textId="4ECB4B01" w:rsidR="00A42CB7" w:rsidRDefault="00A42CB7">
      <w:pPr>
        <w:rPr>
          <w:color w:val="00B050"/>
        </w:rPr>
      </w:pPr>
    </w:p>
    <w:sectPr w:rsidR="00A42CB7" w:rsidSect="00593585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D062" w14:textId="77777777" w:rsidR="005322A4" w:rsidRDefault="005322A4" w:rsidP="008E174D">
      <w:r>
        <w:separator/>
      </w:r>
    </w:p>
  </w:endnote>
  <w:endnote w:type="continuationSeparator" w:id="0">
    <w:p w14:paraId="5CDE5359" w14:textId="77777777" w:rsidR="005322A4" w:rsidRDefault="005322A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F883" w14:textId="2F9E90A2" w:rsidR="005322A4" w:rsidRDefault="005322A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42CB7">
      <w:rPr>
        <w:sz w:val="18"/>
        <w:szCs w:val="18"/>
      </w:rPr>
      <w:t>Oproep voor proeftuinen droogte 3.0 – de beoordelingsfase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83F6" w14:textId="77777777" w:rsidR="005322A4" w:rsidRPr="00594054" w:rsidRDefault="005322A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EF3467F" wp14:editId="15E4597F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B120" w14:textId="77777777" w:rsidR="005322A4" w:rsidRDefault="005322A4" w:rsidP="008E174D">
      <w:r>
        <w:separator/>
      </w:r>
    </w:p>
  </w:footnote>
  <w:footnote w:type="continuationSeparator" w:id="0">
    <w:p w14:paraId="65C991FE" w14:textId="77777777" w:rsidR="005322A4" w:rsidRDefault="005322A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3E035B"/>
    <w:multiLevelType w:val="hybridMultilevel"/>
    <w:tmpl w:val="9CD4D6CC"/>
    <w:lvl w:ilvl="0" w:tplc="C8146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49DA"/>
    <w:multiLevelType w:val="multilevel"/>
    <w:tmpl w:val="0BF2A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4809A7"/>
    <w:multiLevelType w:val="hybridMultilevel"/>
    <w:tmpl w:val="03B80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00E"/>
    <w:multiLevelType w:val="hybridMultilevel"/>
    <w:tmpl w:val="475266E8"/>
    <w:lvl w:ilvl="0" w:tplc="7AAA5A86">
      <w:start w:val="5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41E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2EF8"/>
    <w:rsid w:val="000C59A5"/>
    <w:rsid w:val="000C7FBC"/>
    <w:rsid w:val="000D04CB"/>
    <w:rsid w:val="000D0D7E"/>
    <w:rsid w:val="000D0FE2"/>
    <w:rsid w:val="000D12E3"/>
    <w:rsid w:val="000D2006"/>
    <w:rsid w:val="000D3444"/>
    <w:rsid w:val="000D4912"/>
    <w:rsid w:val="000D57DF"/>
    <w:rsid w:val="000D613E"/>
    <w:rsid w:val="000E23B0"/>
    <w:rsid w:val="000E38E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1C9"/>
    <w:rsid w:val="00161B93"/>
    <w:rsid w:val="00162B26"/>
    <w:rsid w:val="00162CC2"/>
    <w:rsid w:val="0016431A"/>
    <w:rsid w:val="001656CB"/>
    <w:rsid w:val="00167ACC"/>
    <w:rsid w:val="00172572"/>
    <w:rsid w:val="00176223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01B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2C79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53B"/>
    <w:rsid w:val="002A5A44"/>
    <w:rsid w:val="002B4E40"/>
    <w:rsid w:val="002B5414"/>
    <w:rsid w:val="002B6360"/>
    <w:rsid w:val="002C287B"/>
    <w:rsid w:val="002C4E44"/>
    <w:rsid w:val="002D15BE"/>
    <w:rsid w:val="002D2733"/>
    <w:rsid w:val="002D38A1"/>
    <w:rsid w:val="002D73C3"/>
    <w:rsid w:val="002E01EF"/>
    <w:rsid w:val="002E16CC"/>
    <w:rsid w:val="002E3C53"/>
    <w:rsid w:val="002E4D76"/>
    <w:rsid w:val="002E5DDA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1E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2D68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332"/>
    <w:rsid w:val="00417E3A"/>
    <w:rsid w:val="00422E30"/>
    <w:rsid w:val="004258F8"/>
    <w:rsid w:val="00425A77"/>
    <w:rsid w:val="00430EF9"/>
    <w:rsid w:val="00431C17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AC4"/>
    <w:rsid w:val="004624CB"/>
    <w:rsid w:val="00463023"/>
    <w:rsid w:val="00471768"/>
    <w:rsid w:val="00483E4B"/>
    <w:rsid w:val="004857A8"/>
    <w:rsid w:val="00486FC2"/>
    <w:rsid w:val="00492951"/>
    <w:rsid w:val="004A004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F5C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2358"/>
    <w:rsid w:val="0051379D"/>
    <w:rsid w:val="00516BDC"/>
    <w:rsid w:val="005177A0"/>
    <w:rsid w:val="005247C1"/>
    <w:rsid w:val="00527F3D"/>
    <w:rsid w:val="00530A3F"/>
    <w:rsid w:val="00531200"/>
    <w:rsid w:val="005322A4"/>
    <w:rsid w:val="00534D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904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6FC7"/>
    <w:rsid w:val="0065758B"/>
    <w:rsid w:val="006606B1"/>
    <w:rsid w:val="006655AD"/>
    <w:rsid w:val="00665CCB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176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569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749C"/>
    <w:rsid w:val="007B3243"/>
    <w:rsid w:val="007B525C"/>
    <w:rsid w:val="007B5A0C"/>
    <w:rsid w:val="007D070B"/>
    <w:rsid w:val="007D1F6A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BB1"/>
    <w:rsid w:val="0088206C"/>
    <w:rsid w:val="00884635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004"/>
    <w:rsid w:val="009C2D7B"/>
    <w:rsid w:val="009C7F9F"/>
    <w:rsid w:val="009E39A9"/>
    <w:rsid w:val="009F4EBF"/>
    <w:rsid w:val="009F7700"/>
    <w:rsid w:val="00A0358E"/>
    <w:rsid w:val="00A03D0D"/>
    <w:rsid w:val="00A1478B"/>
    <w:rsid w:val="00A158D1"/>
    <w:rsid w:val="00A1774B"/>
    <w:rsid w:val="00A17D34"/>
    <w:rsid w:val="00A26786"/>
    <w:rsid w:val="00A32541"/>
    <w:rsid w:val="00A33265"/>
    <w:rsid w:val="00A35214"/>
    <w:rsid w:val="00A35578"/>
    <w:rsid w:val="00A42CB7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0FA9"/>
    <w:rsid w:val="00AC24C9"/>
    <w:rsid w:val="00AC4CF6"/>
    <w:rsid w:val="00AC7EB3"/>
    <w:rsid w:val="00AD0911"/>
    <w:rsid w:val="00AD1A37"/>
    <w:rsid w:val="00AD222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146E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06F4"/>
    <w:rsid w:val="00BA3309"/>
    <w:rsid w:val="00BA76BD"/>
    <w:rsid w:val="00BB4EA9"/>
    <w:rsid w:val="00BB6E77"/>
    <w:rsid w:val="00BB71B4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2F2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2F99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5B4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20F"/>
    <w:rsid w:val="00DA64B5"/>
    <w:rsid w:val="00DA65C6"/>
    <w:rsid w:val="00DB0BA9"/>
    <w:rsid w:val="00DB10A4"/>
    <w:rsid w:val="00DB54F6"/>
    <w:rsid w:val="00DB73E6"/>
    <w:rsid w:val="00DC31AA"/>
    <w:rsid w:val="00DD15A3"/>
    <w:rsid w:val="00DD1714"/>
    <w:rsid w:val="00DD4C6A"/>
    <w:rsid w:val="00DD7C60"/>
    <w:rsid w:val="00DD7DF6"/>
    <w:rsid w:val="00DE4118"/>
    <w:rsid w:val="00DE6075"/>
    <w:rsid w:val="00DF3DF9"/>
    <w:rsid w:val="00DF787F"/>
    <w:rsid w:val="00E0113D"/>
    <w:rsid w:val="00E0135A"/>
    <w:rsid w:val="00E02624"/>
    <w:rsid w:val="00E03B51"/>
    <w:rsid w:val="00E055E7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1BEC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A67"/>
    <w:rsid w:val="00E90137"/>
    <w:rsid w:val="00E9665E"/>
    <w:rsid w:val="00EA3144"/>
    <w:rsid w:val="00EA343D"/>
    <w:rsid w:val="00EA525C"/>
    <w:rsid w:val="00EA6387"/>
    <w:rsid w:val="00EA78AB"/>
    <w:rsid w:val="00EB1024"/>
    <w:rsid w:val="00EB2327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1B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5B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977247"/>
  <w15:docId w15:val="{6816464F-D967-4B81-BB75-7816544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hyperlink" Target="https://www.vmm.be/water/projecten/proeftuinen-droogte/projectoproep-3.0/bijlage-3-naam-proeftuin-verklaring-op-eer-1.docx" TargetMode="External"/><Relationship Id="rId18" Type="http://schemas.openxmlformats.org/officeDocument/2006/relationships/hyperlink" Target="https://www.vmm.be/water/projecten/proeftuinen-droogte/projectoproep-3.0/bijlage-3-naam-proeftuin-verklaring-op-eer-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oeftuinendroogte@vmm.be" TargetMode="External"/><Relationship Id="rId17" Type="http://schemas.openxmlformats.org/officeDocument/2006/relationships/hyperlink" Target="https://www.vmm.be/water/projecten/proeftuinen-droogte/projectoproep-3.0/bijlage-1-naam-proeftuin-financieringsplan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mm.be/water/projecten/proeftuinen-droogte/projectoproep-3.0/bijlage-4-naam-proeftuin-model-verklaring-de-minimi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m.be/water/projecten/proeftuinen-droog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mm.be/water/projecten/proeftuinen-droogte/projectoproep-3.0/oproep-proeftuinen-droogte-3.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eftuinendroogte@vmm.be" TargetMode="External"/><Relationship Id="rId19" Type="http://schemas.openxmlformats.org/officeDocument/2006/relationships/hyperlink" Target="https://www.vmm.be/water/projecten/proeftuinen-droogte/projectoproep-3.0/bijlage-4-naam-proeftuin-model-verklaring-de-minim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hyperlink" Target="https://www.vmm.be/water/projecten/proeftuinen-droogte/projectoproep-3.0/bijlage-1-naam-proeftuin-financieringsplan.xls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7</Pages>
  <Words>1589</Words>
  <Characters>9546</Characters>
  <Application>Microsoft Office Word</Application>
  <DocSecurity>4</DocSecurity>
  <Lines>719</Lines>
  <Paragraphs>382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voor proeftuinen droogte 3.0 – de beoordelingsfase_x000d__x0007_</vt:lpstr>
    </vt:vector>
  </TitlesOfParts>
  <Company>Vlaamse Overheid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voor proeftuinen droogte 3.0 – de beoordelingsfase_x000d__x0007_</dc:title>
  <dc:subject/>
  <dc:creator>Vlaamse Milieumaatschappij</dc:creator>
  <cp:keywords/>
  <dc:description/>
  <cp:lastModifiedBy>Sophie Puype</cp:lastModifiedBy>
  <cp:revision>2</cp:revision>
  <cp:lastPrinted>2014-09-16T06:26:00Z</cp:lastPrinted>
  <dcterms:created xsi:type="dcterms:W3CDTF">2021-06-29T06:52:00Z</dcterms:created>
  <dcterms:modified xsi:type="dcterms:W3CDTF">2021-06-29T06:52:00Z</dcterms:modified>
  <cp:category/>
  <cp:contentStatus/>
</cp:coreProperties>
</file>