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8"/>
        <w:gridCol w:w="57"/>
        <w:gridCol w:w="2137"/>
        <w:gridCol w:w="151"/>
        <w:gridCol w:w="339"/>
        <w:gridCol w:w="6"/>
        <w:gridCol w:w="561"/>
        <w:gridCol w:w="142"/>
        <w:gridCol w:w="567"/>
        <w:gridCol w:w="9"/>
        <w:gridCol w:w="133"/>
        <w:gridCol w:w="10"/>
        <w:gridCol w:w="86"/>
        <w:gridCol w:w="142"/>
        <w:gridCol w:w="306"/>
        <w:gridCol w:w="25"/>
        <w:gridCol w:w="10"/>
        <w:gridCol w:w="99"/>
        <w:gridCol w:w="42"/>
        <w:gridCol w:w="568"/>
        <w:gridCol w:w="1696"/>
        <w:gridCol w:w="134"/>
        <w:gridCol w:w="846"/>
        <w:gridCol w:w="1519"/>
        <w:gridCol w:w="283"/>
      </w:tblGrid>
      <w:tr w:rsidR="00DF787F" w:rsidRPr="00B74811" w14:paraId="2C9425A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D70CC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D1270" w14:textId="2B7175BF" w:rsidR="00DF787F" w:rsidRPr="002230A4" w:rsidRDefault="009C0004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C0004">
              <w:rPr>
                <w:color w:val="auto"/>
                <w:sz w:val="36"/>
                <w:szCs w:val="36"/>
              </w:rPr>
              <w:t>Oproep voor proeftuinen droogte 3.0 – de beoordelingsfase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093C" w14:textId="5944E20A" w:rsidR="00DF787F" w:rsidRPr="00D945D0" w:rsidRDefault="009C0004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D945D0">
              <w:rPr>
                <w:sz w:val="12"/>
                <w:szCs w:val="12"/>
              </w:rPr>
              <w:t>AIW-43</w:t>
            </w:r>
            <w:r w:rsidR="003C34C3" w:rsidRPr="00D945D0">
              <w:rPr>
                <w:sz w:val="12"/>
                <w:szCs w:val="12"/>
              </w:rPr>
              <w:t>-</w:t>
            </w:r>
            <w:r w:rsidRPr="00D945D0">
              <w:rPr>
                <w:sz w:val="12"/>
                <w:szCs w:val="12"/>
              </w:rPr>
              <w:t>2</w:t>
            </w:r>
            <w:r w:rsidR="00D945D0" w:rsidRPr="008E0662">
              <w:rPr>
                <w:sz w:val="12"/>
                <w:szCs w:val="12"/>
              </w:rPr>
              <w:t>20511</w:t>
            </w:r>
          </w:p>
        </w:tc>
      </w:tr>
      <w:tr w:rsidR="003C34C3" w:rsidRPr="003D114E" w14:paraId="358FBB1E" w14:textId="77777777" w:rsidTr="00EB2327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45B5E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02BB" w14:textId="0D3911D9" w:rsidR="003C34C3" w:rsidRPr="003D114E" w:rsidRDefault="003C34C3" w:rsidP="009C00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C34C3" w:rsidRPr="0088692C" w14:paraId="739E69E9" w14:textId="77777777" w:rsidTr="00EB2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313B88AE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811" w:type="dxa"/>
            <w:gridSpan w:val="23"/>
            <w:shd w:val="clear" w:color="auto" w:fill="auto"/>
          </w:tcPr>
          <w:p w14:paraId="35EA53C2" w14:textId="77777777" w:rsidR="009C0004" w:rsidRDefault="009C0004" w:rsidP="009C0004">
            <w:r>
              <w:t>Vlaamse Milieumaatschappij</w:t>
            </w:r>
          </w:p>
          <w:p w14:paraId="799C0261" w14:textId="77777777" w:rsidR="009C0004" w:rsidRDefault="009C0004" w:rsidP="009C0004">
            <w:r>
              <w:t>Dokter De Moorstraat 24-26, 9300 Aalst</w:t>
            </w:r>
          </w:p>
          <w:p w14:paraId="71143953" w14:textId="5A4188D5" w:rsidR="009C0004" w:rsidRDefault="009C0004" w:rsidP="009C0004">
            <w:pPr>
              <w:rPr>
                <w:lang w:val="fr-BE"/>
              </w:rPr>
            </w:pPr>
            <w:r w:rsidRPr="00DD7DF6">
              <w:rPr>
                <w:b/>
                <w:bCs/>
                <w:lang w:val="fr-BE"/>
              </w:rPr>
              <w:t>T</w:t>
            </w:r>
            <w:r w:rsidRPr="00DD7DF6">
              <w:rPr>
                <w:lang w:val="fr-BE"/>
              </w:rPr>
              <w:t xml:space="preserve"> 053 72 65 51</w:t>
            </w:r>
          </w:p>
          <w:p w14:paraId="1F2B33AA" w14:textId="418E46AB" w:rsidR="006368AC" w:rsidRPr="00DD7DF6" w:rsidRDefault="006368AC" w:rsidP="009C0004">
            <w:pPr>
              <w:rPr>
                <w:lang w:val="fr-BE"/>
              </w:rPr>
            </w:pPr>
            <w:r>
              <w:rPr>
                <w:lang w:val="fr-BE"/>
              </w:rPr>
              <w:t>proeftuinendroogte@vmm.be</w:t>
            </w:r>
          </w:p>
          <w:p w14:paraId="106AFDFC" w14:textId="7ABF050B" w:rsidR="009C0004" w:rsidRPr="00DD7DF6" w:rsidRDefault="0088692C" w:rsidP="009C0004">
            <w:pPr>
              <w:rPr>
                <w:lang w:val="fr-BE"/>
              </w:rPr>
            </w:pPr>
            <w:hyperlink r:id="rId8" w:history="1">
              <w:r w:rsidR="009C0004" w:rsidRPr="00DD7DF6">
                <w:rPr>
                  <w:rStyle w:val="Hyperlink"/>
                  <w:lang w:val="fr-BE"/>
                </w:rPr>
                <w:t>www.vmm.be</w:t>
              </w:r>
            </w:hyperlink>
          </w:p>
        </w:tc>
      </w:tr>
      <w:tr w:rsidR="003C34C3" w:rsidRPr="003D114E" w14:paraId="2E58F8AB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2A8B" w14:textId="77777777" w:rsidR="003C34C3" w:rsidRPr="00DD7DF6" w:rsidRDefault="003C34C3" w:rsidP="009C0004">
            <w:pPr>
              <w:pStyle w:val="leeg"/>
              <w:rPr>
                <w:lang w:val="fr-BE"/>
              </w:rPr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ADB2" w14:textId="77777777" w:rsidR="006368AC" w:rsidRDefault="006368AC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</w:p>
          <w:p w14:paraId="764D6A05" w14:textId="0A39DC93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12E93B6E" w14:textId="42A0732C" w:rsidR="009C0004" w:rsidRPr="009C0004" w:rsidRDefault="009C0004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>Met dit formulier kunt u steun aanvragen binnen het programma Proeftuinen Droogte in 202</w:t>
            </w:r>
            <w:r w:rsidR="008F5A86">
              <w:rPr>
                <w:rStyle w:val="Nadruk"/>
                <w:bCs w:val="0"/>
                <w:i/>
                <w:iCs w:val="0"/>
              </w:rPr>
              <w:t>2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. U kunt enkel een definitieve aanvraag indienen als u deelnam aan de begeleidingsfase eerder dit jaar. </w:t>
            </w:r>
          </w:p>
          <w:p w14:paraId="189996F2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</w:p>
          <w:p w14:paraId="57408D4A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627945BE" w14:textId="1E01144E" w:rsidR="009C0004" w:rsidRPr="009C0004" w:rsidRDefault="009C0004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De uiterste datum is </w:t>
            </w:r>
            <w:r w:rsidR="008F5A86">
              <w:rPr>
                <w:rStyle w:val="Nadruk"/>
                <w:bCs w:val="0"/>
                <w:i/>
                <w:iCs w:val="0"/>
              </w:rPr>
              <w:t>woensdag</w:t>
            </w:r>
            <w:r w:rsidR="008F5A86" w:rsidRPr="009C0004">
              <w:rPr>
                <w:rStyle w:val="Nadruk"/>
                <w:bCs w:val="0"/>
                <w:i/>
                <w:iCs w:val="0"/>
              </w:rPr>
              <w:t xml:space="preserve"> </w:t>
            </w:r>
            <w:r w:rsidR="008F5A86">
              <w:rPr>
                <w:rStyle w:val="Nadruk"/>
                <w:bCs w:val="0"/>
                <w:i/>
                <w:iCs w:val="0"/>
              </w:rPr>
              <w:t xml:space="preserve"> 7 september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om 12 u ’s middags. U bezorgt dit formulier samen met de gevraagde bijlagen </w:t>
            </w:r>
            <w:r w:rsidR="0088692C">
              <w:rPr>
                <w:rStyle w:val="Nadruk"/>
                <w:bCs w:val="0"/>
                <w:i/>
                <w:iCs w:val="0"/>
              </w:rPr>
              <w:t xml:space="preserve">(zo nodig ondertekend) 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aan </w:t>
            </w:r>
            <w:hyperlink r:id="rId9" w:history="1">
              <w:r w:rsidRPr="00612DBA">
                <w:rPr>
                  <w:rStyle w:val="Hyperlink"/>
                  <w:bCs w:val="0"/>
                </w:rPr>
                <w:t>proeftuinendroogte@vmm.be</w:t>
              </w:r>
            </w:hyperlink>
            <w:r w:rsidRPr="009C0004">
              <w:rPr>
                <w:rStyle w:val="Nadruk"/>
                <w:bCs w:val="0"/>
                <w:i/>
                <w:iCs w:val="0"/>
              </w:rPr>
              <w:t xml:space="preserve">. </w:t>
            </w:r>
            <w:r w:rsidR="00483E4B">
              <w:rPr>
                <w:rStyle w:val="Nadruk"/>
                <w:bCs w:val="0"/>
                <w:i/>
                <w:iCs w:val="0"/>
              </w:rPr>
              <w:t>Een overzicht van d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e </w:t>
            </w:r>
            <w:r w:rsidR="002A353B">
              <w:rPr>
                <w:rStyle w:val="Nadruk"/>
                <w:bCs w:val="0"/>
                <w:i/>
                <w:iCs w:val="0"/>
              </w:rPr>
              <w:t xml:space="preserve">verplichte 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bijlagen vindt u terug in deel 4 van dit formulier. Bij een </w:t>
            </w:r>
            <w:r w:rsidR="002A353B">
              <w:rPr>
                <w:rStyle w:val="Nadruk"/>
                <w:bCs w:val="0"/>
                <w:i/>
                <w:iCs w:val="0"/>
              </w:rPr>
              <w:t>te grote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bestandsgrootte, kun</w:t>
            </w:r>
            <w:r w:rsidR="002A353B">
              <w:rPr>
                <w:rStyle w:val="Nadruk"/>
                <w:bCs w:val="0"/>
                <w:i/>
                <w:iCs w:val="0"/>
              </w:rPr>
              <w:t xml:space="preserve">t u 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de bestanden via gespecialiseerde toepassingen (bijvoorbeeld </w:t>
            </w:r>
            <w:proofErr w:type="spellStart"/>
            <w:r w:rsidRPr="009C0004">
              <w:rPr>
                <w:rStyle w:val="Nadruk"/>
                <w:bCs w:val="0"/>
                <w:i/>
                <w:iCs w:val="0"/>
              </w:rPr>
              <w:t>WeTransfer</w:t>
            </w:r>
            <w:proofErr w:type="spellEnd"/>
            <w:r w:rsidRPr="009C0004">
              <w:rPr>
                <w:rStyle w:val="Nadruk"/>
                <w:bCs w:val="0"/>
                <w:i/>
                <w:iCs w:val="0"/>
              </w:rPr>
              <w:t>) door</w:t>
            </w:r>
            <w:r w:rsidR="002A353B">
              <w:rPr>
                <w:rStyle w:val="Nadruk"/>
                <w:bCs w:val="0"/>
                <w:i/>
                <w:iCs w:val="0"/>
              </w:rPr>
              <w:t>sturen</w:t>
            </w:r>
            <w:r w:rsidRPr="009C0004">
              <w:rPr>
                <w:rStyle w:val="Nadruk"/>
                <w:bCs w:val="0"/>
                <w:i/>
                <w:iCs w:val="0"/>
              </w:rPr>
              <w:t>.</w:t>
            </w:r>
          </w:p>
          <w:p w14:paraId="2299CB1C" w14:textId="77777777" w:rsidR="002A353B" w:rsidRDefault="002A353B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</w:p>
          <w:p w14:paraId="61757F82" w14:textId="364E54F0" w:rsidR="009C0004" w:rsidRPr="009C0004" w:rsidRDefault="009C0004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Vermeld </w:t>
            </w:r>
            <w:r w:rsidR="00483E4B">
              <w:rPr>
                <w:rStyle w:val="Nadruk"/>
                <w:bCs w:val="0"/>
                <w:i/>
                <w:iCs w:val="0"/>
              </w:rPr>
              <w:t xml:space="preserve">in de naam van uw bestanden en 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in de onderwerpregel </w:t>
            </w:r>
            <w:r w:rsidR="00483E4B">
              <w:rPr>
                <w:rStyle w:val="Nadruk"/>
                <w:bCs w:val="0"/>
                <w:i/>
                <w:iCs w:val="0"/>
              </w:rPr>
              <w:t xml:space="preserve">van uw e-mail </w:t>
            </w:r>
            <w:r w:rsidRPr="009C0004">
              <w:rPr>
                <w:rStyle w:val="Nadruk"/>
                <w:bCs w:val="0"/>
                <w:i/>
                <w:iCs w:val="0"/>
              </w:rPr>
              <w:t>de naam van uw project. We bezorgen u een ontvangstmelding.</w:t>
            </w:r>
          </w:p>
          <w:p w14:paraId="73A9973C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</w:p>
          <w:p w14:paraId="4C1BC00C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Waar kunt u terecht voor meer informatie?</w:t>
            </w:r>
          </w:p>
          <w:p w14:paraId="4C31D22D" w14:textId="62696727" w:rsidR="003C34C3" w:rsidRPr="009C0004" w:rsidRDefault="009C0004" w:rsidP="009C0004">
            <w:pPr>
              <w:pStyle w:val="Aanwijzing"/>
              <w:rPr>
                <w:b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U vindt alle informatie over deze oproep op </w:t>
            </w:r>
            <w:hyperlink r:id="rId10" w:history="1">
              <w:r w:rsidRPr="00612DBA">
                <w:rPr>
                  <w:rStyle w:val="Hyperlink"/>
                  <w:bCs w:val="0"/>
                </w:rPr>
                <w:t>www.vmm.be/water/projecten/proeftuinen-droogte</w:t>
              </w:r>
            </w:hyperlink>
            <w:r w:rsidRPr="009C0004">
              <w:rPr>
                <w:rStyle w:val="Nadruk"/>
                <w:bCs w:val="0"/>
                <w:i/>
                <w:iCs w:val="0"/>
              </w:rPr>
              <w:t xml:space="preserve">. Bij vragen of onduidelijkheden mail naar </w:t>
            </w:r>
            <w:hyperlink r:id="rId11" w:history="1">
              <w:r w:rsidRPr="00612DBA">
                <w:rPr>
                  <w:rStyle w:val="Hyperlink"/>
                  <w:bCs w:val="0"/>
                </w:rPr>
                <w:t>proeftuinendroogte@vmm.be</w:t>
              </w:r>
            </w:hyperlink>
            <w:r w:rsidRPr="009C0004">
              <w:rPr>
                <w:rStyle w:val="Nadruk"/>
                <w:bCs w:val="0"/>
                <w:i/>
                <w:iCs w:val="0"/>
              </w:rPr>
              <w:t>.</w:t>
            </w:r>
          </w:p>
        </w:tc>
      </w:tr>
      <w:tr w:rsidR="003C34C3" w:rsidRPr="003D114E" w14:paraId="45D00848" w14:textId="77777777" w:rsidTr="00EB2327">
        <w:trPr>
          <w:trHeight w:hRule="exact" w:val="340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41CC1" w14:textId="77777777" w:rsidR="003C34C3" w:rsidRPr="003D114E" w:rsidRDefault="003C34C3" w:rsidP="009C0004">
            <w:pPr>
              <w:pStyle w:val="leeg"/>
              <w:jc w:val="center"/>
            </w:pPr>
          </w:p>
        </w:tc>
      </w:tr>
      <w:tr w:rsidR="003C34C3" w:rsidRPr="003D114E" w14:paraId="497B5BAE" w14:textId="77777777" w:rsidTr="00EB2327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A88D9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C0CCBD" w14:textId="1E2A4A7D" w:rsidR="003C34C3" w:rsidRPr="003D114E" w:rsidRDefault="009C0004" w:rsidP="009C00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1: administratieve luik</w:t>
            </w:r>
          </w:p>
        </w:tc>
      </w:tr>
      <w:tr w:rsidR="003C34C3" w:rsidRPr="003D114E" w14:paraId="2409DA03" w14:textId="77777777" w:rsidTr="00EB2327">
        <w:trPr>
          <w:trHeight w:hRule="exact" w:val="227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0DD62" w14:textId="77777777" w:rsidR="003C34C3" w:rsidRPr="003D114E" w:rsidRDefault="003C34C3" w:rsidP="009C0004">
            <w:pPr>
              <w:pStyle w:val="leeg"/>
            </w:pPr>
          </w:p>
        </w:tc>
      </w:tr>
      <w:tr w:rsidR="003C34C3" w:rsidRPr="003D114E" w14:paraId="43054449" w14:textId="77777777" w:rsidTr="00EB2327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D5DAA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AFEFB8E" w14:textId="508EC763" w:rsidR="003C34C3" w:rsidRPr="003D114E" w:rsidRDefault="009C0004" w:rsidP="009C000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het project</w:t>
            </w:r>
          </w:p>
        </w:tc>
      </w:tr>
      <w:tr w:rsidR="00252C79" w:rsidRPr="003D114E" w14:paraId="4DABB3B2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D5110" w14:textId="77777777" w:rsidR="00252C79" w:rsidRPr="004D213B" w:rsidRDefault="00252C79" w:rsidP="00656FC7">
            <w:pPr>
              <w:pStyle w:val="leeg"/>
            </w:pPr>
          </w:p>
        </w:tc>
      </w:tr>
      <w:tr w:rsidR="00252C79" w:rsidRPr="003D114E" w14:paraId="511485E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9882F" w14:textId="77777777" w:rsidR="00252C79" w:rsidRPr="003D114E" w:rsidRDefault="00252C79" w:rsidP="00656FC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A48B8" w14:textId="0979B5B4" w:rsidR="00252C79" w:rsidRPr="00FF630A" w:rsidRDefault="00252C79" w:rsidP="00656FC7">
            <w:pPr>
              <w:pStyle w:val="Vraag"/>
            </w:pPr>
            <w:r w:rsidRPr="00FF630A">
              <w:t>V</w:t>
            </w:r>
            <w:r>
              <w:t>ul de naam van het project in.</w:t>
            </w:r>
          </w:p>
        </w:tc>
      </w:tr>
      <w:tr w:rsidR="00252C79" w:rsidRPr="003D114E" w14:paraId="558E5EE0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88BA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02313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C79" w:rsidRPr="003D114E" w14:paraId="01C3B7F6" w14:textId="77777777" w:rsidTr="00EB2327">
        <w:trPr>
          <w:trHeight w:hRule="exact" w:val="227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1C5B" w14:textId="77777777" w:rsidR="00252C79" w:rsidRPr="003D114E" w:rsidRDefault="00252C79" w:rsidP="00656FC7">
            <w:pPr>
              <w:pStyle w:val="leeg"/>
            </w:pPr>
          </w:p>
        </w:tc>
      </w:tr>
      <w:tr w:rsidR="00252C79" w:rsidRPr="003D114E" w14:paraId="4F7047DA" w14:textId="77777777" w:rsidTr="00EB2327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5173B" w14:textId="77777777" w:rsidR="00252C79" w:rsidRPr="003D114E" w:rsidRDefault="00252C79" w:rsidP="00656FC7">
            <w:pPr>
              <w:pStyle w:val="leeg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3091B7C" w14:textId="0DE555AB" w:rsidR="00252C79" w:rsidRPr="003D114E" w:rsidRDefault="00252C79" w:rsidP="00656FC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de initiatiefnemer</w:t>
            </w:r>
          </w:p>
        </w:tc>
      </w:tr>
      <w:tr w:rsidR="00252C79" w:rsidRPr="003D114E" w14:paraId="7897BE8F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4DF0" w14:textId="77777777" w:rsidR="00252C79" w:rsidRPr="004D213B" w:rsidRDefault="00252C79" w:rsidP="00656FC7">
            <w:pPr>
              <w:pStyle w:val="leeg"/>
            </w:pPr>
          </w:p>
        </w:tc>
      </w:tr>
      <w:tr w:rsidR="00252C79" w:rsidRPr="003D114E" w14:paraId="262596A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67400" w14:textId="0D92F647" w:rsidR="00252C79" w:rsidRPr="003D114E" w:rsidRDefault="00252C79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0E2D" w14:textId="2621E6A0" w:rsidR="00252C79" w:rsidRPr="00FF630A" w:rsidRDefault="00252C79" w:rsidP="00656FC7">
            <w:pPr>
              <w:pStyle w:val="Vraag"/>
            </w:pPr>
            <w:r w:rsidRPr="00FF630A">
              <w:t>V</w:t>
            </w:r>
            <w:r>
              <w:t xml:space="preserve">ul de gegevens van </w:t>
            </w:r>
            <w:r w:rsidR="008F5A86">
              <w:t>de onderneming</w:t>
            </w:r>
            <w:r>
              <w:t xml:space="preserve"> in.</w:t>
            </w:r>
          </w:p>
        </w:tc>
      </w:tr>
      <w:tr w:rsidR="00252C79" w:rsidRPr="003D114E" w14:paraId="4B8CE77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ACF3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DD819" w14:textId="2C83639E" w:rsidR="00252C79" w:rsidRPr="003D114E" w:rsidRDefault="00252C79" w:rsidP="00656FC7">
            <w:pPr>
              <w:jc w:val="right"/>
            </w:pPr>
            <w:r w:rsidRPr="003D114E">
              <w:t>naam</w:t>
            </w:r>
          </w:p>
        </w:tc>
        <w:tc>
          <w:tcPr>
            <w:tcW w:w="7184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97E72F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C79" w:rsidRPr="003D114E" w14:paraId="2C5CA57E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37D7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3195" w14:textId="77777777" w:rsidR="00252C79" w:rsidRPr="003D114E" w:rsidRDefault="00252C79" w:rsidP="00656FC7">
            <w:pPr>
              <w:jc w:val="right"/>
            </w:pPr>
            <w:r w:rsidRPr="003D114E">
              <w:t>straat en nummer</w:t>
            </w:r>
          </w:p>
        </w:tc>
        <w:tc>
          <w:tcPr>
            <w:tcW w:w="7184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01259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C79" w:rsidRPr="003D114E" w14:paraId="7D0AAEB8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59F59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0B98" w14:textId="77777777" w:rsidR="00252C79" w:rsidRPr="003D114E" w:rsidRDefault="00252C79" w:rsidP="00656FC7">
            <w:pPr>
              <w:jc w:val="right"/>
            </w:pPr>
            <w:r w:rsidRPr="003D114E">
              <w:t>postnummer en gemeente</w:t>
            </w:r>
          </w:p>
        </w:tc>
        <w:tc>
          <w:tcPr>
            <w:tcW w:w="7184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CC693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C79" w:rsidRPr="003D114E" w14:paraId="299C542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DC753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8601" w14:textId="74DA9312" w:rsidR="00252C79" w:rsidRPr="003D114E" w:rsidRDefault="00252C79" w:rsidP="00656FC7">
            <w:pPr>
              <w:jc w:val="right"/>
            </w:pPr>
            <w:r>
              <w:t>hoofdactiviteit</w:t>
            </w:r>
          </w:p>
        </w:tc>
        <w:tc>
          <w:tcPr>
            <w:tcW w:w="7184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5BFCF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4569A" w:rsidRPr="003D114E" w14:paraId="71C6B607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5EC01" w14:textId="77777777" w:rsidR="0074569A" w:rsidRPr="004C6E93" w:rsidRDefault="0074569A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BE245" w14:textId="14BA8788" w:rsidR="0074569A" w:rsidRPr="003D114E" w:rsidRDefault="0074569A" w:rsidP="00656FC7">
            <w:pPr>
              <w:jc w:val="right"/>
            </w:pPr>
            <w:r>
              <w:t>KBO-nummer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20EDDD" w14:textId="77777777" w:rsidR="0074569A" w:rsidRPr="003D114E" w:rsidRDefault="0074569A" w:rsidP="0074569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89D6A0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1F781" w14:textId="28E85889" w:rsidR="0074569A" w:rsidRPr="003D114E" w:rsidRDefault="0074569A" w:rsidP="0074569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661DE6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635AFC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426F1" w14:textId="333EB99C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92D68" w:rsidRPr="003D114E" w14:paraId="0794CEB7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C313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B9522" w14:textId="77777777" w:rsidR="00252C79" w:rsidRPr="003D114E" w:rsidRDefault="00252C79" w:rsidP="00656FC7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44FC0A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5D86F" w14:textId="77777777" w:rsidR="00252C79" w:rsidRPr="003D114E" w:rsidRDefault="00252C79" w:rsidP="00656FC7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1CCFB22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B14E7" w14:textId="77777777" w:rsidR="00252C79" w:rsidRPr="003D114E" w:rsidRDefault="00252C79" w:rsidP="00656FC7">
            <w:pPr>
              <w:pStyle w:val="leeg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CEDBBAF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5F348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192C84E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1B2630" w14:textId="77777777" w:rsidR="00252C79" w:rsidRPr="003D114E" w:rsidRDefault="00252C79" w:rsidP="00656FC7">
            <w:pPr>
              <w:pStyle w:val="leeg"/>
              <w:jc w:val="left"/>
            </w:pPr>
          </w:p>
        </w:tc>
      </w:tr>
      <w:tr w:rsidR="0074569A" w:rsidRPr="003D114E" w14:paraId="0119B83D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FD98C" w14:textId="77777777" w:rsidR="0074569A" w:rsidRPr="004D213B" w:rsidRDefault="0074569A" w:rsidP="00656FC7">
            <w:pPr>
              <w:pStyle w:val="leeg"/>
            </w:pPr>
          </w:p>
        </w:tc>
      </w:tr>
      <w:tr w:rsidR="0074569A" w:rsidRPr="003D114E" w14:paraId="2A9F36E6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B09C" w14:textId="4AFB80D7" w:rsidR="0074569A" w:rsidRPr="003D114E" w:rsidRDefault="0074569A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3035" w14:textId="26D0383B" w:rsidR="0074569A" w:rsidRPr="00FF630A" w:rsidRDefault="0074569A" w:rsidP="00656FC7">
            <w:pPr>
              <w:pStyle w:val="Vraag"/>
            </w:pPr>
            <w:r>
              <w:t>Vul de gegevens van de initiatiefnemer in.</w:t>
            </w:r>
          </w:p>
        </w:tc>
      </w:tr>
      <w:tr w:rsidR="0074569A" w:rsidRPr="003D114E" w14:paraId="76483FEB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52723" w14:textId="77777777" w:rsidR="0074569A" w:rsidRPr="004C6E93" w:rsidRDefault="0074569A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B565D" w14:textId="7494F51C" w:rsidR="0074569A" w:rsidRPr="003D114E" w:rsidRDefault="0074569A" w:rsidP="00656FC7">
            <w:pPr>
              <w:jc w:val="right"/>
            </w:pPr>
            <w:r>
              <w:t>voor- en achter</w:t>
            </w:r>
            <w:r w:rsidRPr="003D114E">
              <w:t>naam</w:t>
            </w:r>
          </w:p>
        </w:tc>
        <w:tc>
          <w:tcPr>
            <w:tcW w:w="7184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BCEFCD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4569A" w:rsidRPr="003D114E" w14:paraId="26F4D1C6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2044" w14:textId="77777777" w:rsidR="0074569A" w:rsidRPr="004C6E93" w:rsidRDefault="0074569A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7C152" w14:textId="27CB711A" w:rsidR="0074569A" w:rsidRPr="003D114E" w:rsidRDefault="0074569A" w:rsidP="00656FC7">
            <w:pPr>
              <w:jc w:val="right"/>
            </w:pPr>
            <w:r>
              <w:t>telefoonnummer</w:t>
            </w:r>
          </w:p>
        </w:tc>
        <w:tc>
          <w:tcPr>
            <w:tcW w:w="7184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040DB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4569A" w:rsidRPr="003D114E" w14:paraId="4DDECEC6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065F5" w14:textId="77777777" w:rsidR="0074569A" w:rsidRPr="004C6E93" w:rsidRDefault="0074569A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4375B" w14:textId="34EE2AC6" w:rsidR="0074569A" w:rsidRPr="003D114E" w:rsidRDefault="0074569A" w:rsidP="00656FC7">
            <w:pPr>
              <w:jc w:val="right"/>
            </w:pPr>
            <w:r>
              <w:t>e-mailadres</w:t>
            </w:r>
          </w:p>
        </w:tc>
        <w:tc>
          <w:tcPr>
            <w:tcW w:w="7184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FC5F3F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4569A" w:rsidRPr="003D114E" w14:paraId="357519AB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E490C" w14:textId="77777777" w:rsidR="0074569A" w:rsidRPr="004D213B" w:rsidRDefault="0074569A" w:rsidP="00656FC7">
            <w:pPr>
              <w:pStyle w:val="leeg"/>
            </w:pPr>
          </w:p>
        </w:tc>
      </w:tr>
      <w:tr w:rsidR="0074569A" w:rsidRPr="003D114E" w14:paraId="667E9C26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7376" w14:textId="6CC31586" w:rsidR="0074569A" w:rsidRPr="003D114E" w:rsidRDefault="0074569A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85481" w14:textId="19184B04" w:rsidR="0074569A" w:rsidRPr="00FF630A" w:rsidRDefault="0074569A" w:rsidP="00656FC7">
            <w:pPr>
              <w:pStyle w:val="Vraag"/>
            </w:pPr>
            <w:r>
              <w:t xml:space="preserve">Wanneer de contactpersoon voor dit project verschillend is </w:t>
            </w:r>
            <w:r w:rsidR="00483E4B">
              <w:t>van</w:t>
            </w:r>
            <w:r>
              <w:t xml:space="preserve"> de initiatiefnemer, vul dan de gegevens van de contactpersoon in.</w:t>
            </w:r>
          </w:p>
        </w:tc>
      </w:tr>
      <w:tr w:rsidR="0074569A" w:rsidRPr="003D114E" w14:paraId="0D0D6596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3BFE" w14:textId="77777777" w:rsidR="0074569A" w:rsidRPr="004C6E93" w:rsidRDefault="0074569A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3F1E" w14:textId="77777777" w:rsidR="0074569A" w:rsidRPr="003D114E" w:rsidRDefault="0074569A" w:rsidP="00656FC7">
            <w:pPr>
              <w:jc w:val="right"/>
            </w:pPr>
            <w:r>
              <w:t>voor- en achter</w:t>
            </w:r>
            <w:r w:rsidRPr="003D114E">
              <w:t>naam</w:t>
            </w:r>
          </w:p>
        </w:tc>
        <w:tc>
          <w:tcPr>
            <w:tcW w:w="7184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50C16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4569A" w:rsidRPr="003D114E" w14:paraId="11DAD67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EACE" w14:textId="77777777" w:rsidR="0074569A" w:rsidRPr="004C6E93" w:rsidRDefault="0074569A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CD55" w14:textId="77777777" w:rsidR="0074569A" w:rsidRPr="003D114E" w:rsidRDefault="0074569A" w:rsidP="00656FC7">
            <w:pPr>
              <w:jc w:val="right"/>
            </w:pPr>
            <w:r>
              <w:t>telefoonnummer</w:t>
            </w:r>
          </w:p>
        </w:tc>
        <w:tc>
          <w:tcPr>
            <w:tcW w:w="7184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C1051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4569A" w:rsidRPr="003D114E" w14:paraId="1653B99A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30B79" w14:textId="77777777" w:rsidR="0074569A" w:rsidRPr="004C6E93" w:rsidRDefault="0074569A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CBD1" w14:textId="77777777" w:rsidR="0074569A" w:rsidRPr="003D114E" w:rsidRDefault="0074569A" w:rsidP="00656FC7">
            <w:pPr>
              <w:jc w:val="right"/>
            </w:pPr>
            <w:r>
              <w:t>e-mailadres</w:t>
            </w:r>
          </w:p>
        </w:tc>
        <w:tc>
          <w:tcPr>
            <w:tcW w:w="7184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6E6DF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81BB1" w:rsidRPr="003D114E" w14:paraId="5C4E3A97" w14:textId="77777777" w:rsidTr="00EB2327">
        <w:trPr>
          <w:trHeight w:hRule="exact" w:val="227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1DED4" w14:textId="77777777" w:rsidR="00881BB1" w:rsidRPr="003D114E" w:rsidRDefault="00881BB1" w:rsidP="00656FC7">
            <w:pPr>
              <w:pStyle w:val="leeg"/>
            </w:pPr>
          </w:p>
        </w:tc>
      </w:tr>
      <w:tr w:rsidR="00881BB1" w:rsidRPr="003D114E" w14:paraId="0A29C01A" w14:textId="77777777" w:rsidTr="00EB2327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A88F3" w14:textId="77777777" w:rsidR="00881BB1" w:rsidRPr="003D114E" w:rsidRDefault="00881BB1" w:rsidP="00656FC7">
            <w:pPr>
              <w:pStyle w:val="leeg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AD4A0CE" w14:textId="4366593B" w:rsidR="00881BB1" w:rsidRPr="003D114E" w:rsidRDefault="00881BB1" w:rsidP="00656FC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het samenwerkingsverband</w:t>
            </w:r>
          </w:p>
        </w:tc>
      </w:tr>
      <w:tr w:rsidR="00881BB1" w:rsidRPr="003D114E" w14:paraId="7582B991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B60EF" w14:textId="77777777" w:rsidR="00881BB1" w:rsidRPr="004D213B" w:rsidRDefault="00881BB1" w:rsidP="00656FC7">
            <w:pPr>
              <w:pStyle w:val="leeg"/>
            </w:pPr>
          </w:p>
        </w:tc>
      </w:tr>
      <w:tr w:rsidR="00E055E7" w:rsidRPr="003D114E" w14:paraId="74AD6AF0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D05FD" w14:textId="79478B17" w:rsidR="00E055E7" w:rsidRPr="003D114E" w:rsidRDefault="00E055E7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DD748" w14:textId="0200ECA7" w:rsidR="00E055E7" w:rsidRDefault="00E055E7" w:rsidP="00656FC7">
            <w:pPr>
              <w:pStyle w:val="Vraag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Vul de gegevens in van de </w:t>
            </w:r>
            <w:r w:rsidRPr="00EF3B45">
              <w:rPr>
                <w:rFonts w:asciiTheme="minorHAnsi" w:eastAsia="Times New Roman" w:hAnsiTheme="minorHAnsi" w:cstheme="minorHAnsi"/>
                <w:bCs/>
              </w:rPr>
              <w:t xml:space="preserve">partners 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die </w:t>
            </w:r>
            <w:r w:rsidRPr="00EF3B45">
              <w:rPr>
                <w:rFonts w:asciiTheme="minorHAnsi" w:eastAsia="Times New Roman" w:hAnsiTheme="minorHAnsi" w:cstheme="minorHAnsi"/>
                <w:bCs/>
              </w:rPr>
              <w:t>deel uit</w:t>
            </w:r>
            <w:r>
              <w:rPr>
                <w:rFonts w:asciiTheme="minorHAnsi" w:eastAsia="Times New Roman" w:hAnsiTheme="minorHAnsi" w:cstheme="minorHAnsi"/>
                <w:bCs/>
              </w:rPr>
              <w:t>maken</w:t>
            </w:r>
            <w:r w:rsidRPr="00EF3B45">
              <w:rPr>
                <w:rFonts w:asciiTheme="minorHAnsi" w:eastAsia="Times New Roman" w:hAnsiTheme="minorHAnsi" w:cstheme="minorHAnsi"/>
                <w:bCs/>
              </w:rPr>
              <w:t xml:space="preserve"> van het samenwerkingsverband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die in aanmerking komen voor subsidie</w:t>
            </w:r>
            <w:r w:rsidR="00483E4B">
              <w:rPr>
                <w:rFonts w:asciiTheme="minorHAnsi" w:eastAsia="Times New Roman" w:hAnsiTheme="minorHAnsi" w:cstheme="minorHAnsi"/>
                <w:bCs/>
              </w:rPr>
              <w:t xml:space="preserve">. Om in aanmerking te komen voor subsidie moet je binnen het gezamenlijke project water leveren of afnemen. </w:t>
            </w:r>
          </w:p>
          <w:p w14:paraId="0922ECD6" w14:textId="52358A1C" w:rsidR="00E055E7" w:rsidRDefault="00512358" w:rsidP="00656FC7">
            <w:pPr>
              <w:pStyle w:val="Vraag"/>
              <w:rPr>
                <w:rFonts w:asciiTheme="minorHAnsi" w:eastAsia="Times New Roman" w:hAnsiTheme="minorHAnsi" w:cstheme="minorHAnsi"/>
                <w:b w:val="0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>Zijn er meer dan 5 partners</w:t>
            </w:r>
            <w:r w:rsidR="007D1F6A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dan</w:t>
            </w:r>
            <w:r w:rsidR="00E055E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kunt u extra velden aanmaken.</w:t>
            </w:r>
          </w:p>
          <w:p w14:paraId="5FE8974F" w14:textId="7C8A495B" w:rsidR="00E055E7" w:rsidRDefault="00E055E7" w:rsidP="00656FC7">
            <w:pPr>
              <w:pStyle w:val="Vraag"/>
              <w:rPr>
                <w:rFonts w:asciiTheme="minorHAnsi" w:eastAsia="Times New Roman" w:hAnsiTheme="minorHAnsi" w:cstheme="minorHAnsi"/>
                <w:b w:val="0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>Elk</w:t>
            </w:r>
            <w:r w:rsidR="00044165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e onderneming</w:t>
            </w:r>
            <w:r w:rsidR="00D945D0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>die deel uitmaakt van het samenwerkingsverband moet een verklaring op eer ondertekenen. Het gaat om:</w:t>
            </w:r>
          </w:p>
          <w:p w14:paraId="12B10A89" w14:textId="3854EF3E" w:rsidR="00E055E7" w:rsidRPr="00E055E7" w:rsidRDefault="002A353B" w:rsidP="00E055E7">
            <w:pPr>
              <w:pStyle w:val="Vraag"/>
              <w:numPr>
                <w:ilvl w:val="0"/>
                <w:numId w:val="18"/>
              </w:numPr>
              <w:rPr>
                <w:b w:val="0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een </w:t>
            </w:r>
            <w:r w:rsidR="00E055E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formele engagementverklaring van de partners van </w:t>
            </w:r>
            <w:r w:rsidR="001B6D62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het samenwerkingsverband</w:t>
            </w:r>
            <w:r w:rsidR="00DA020F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;</w:t>
            </w:r>
          </w:p>
          <w:p w14:paraId="15E6FB72" w14:textId="5EAC8945" w:rsidR="00E055E7" w:rsidRDefault="00A1774B" w:rsidP="00E055E7">
            <w:pPr>
              <w:pStyle w:val="Vraag"/>
              <w:numPr>
                <w:ilvl w:val="0"/>
                <w:numId w:val="18"/>
              </w:numPr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 xml:space="preserve">een </w:t>
            </w:r>
            <w:r w:rsidR="00E055E7">
              <w:rPr>
                <w:b w:val="0"/>
                <w:i/>
                <w:iCs/>
              </w:rPr>
              <w:t>verklaring op eer van de inspanningsverbintenis en resultaatsverbintenis</w:t>
            </w:r>
            <w:r w:rsidR="00DA020F">
              <w:rPr>
                <w:b w:val="0"/>
                <w:i/>
                <w:iCs/>
              </w:rPr>
              <w:t>;</w:t>
            </w:r>
          </w:p>
          <w:p w14:paraId="35956739" w14:textId="1C1B11EE" w:rsidR="00E055E7" w:rsidRDefault="00A1774B" w:rsidP="00E055E7">
            <w:pPr>
              <w:pStyle w:val="Vraag"/>
              <w:numPr>
                <w:ilvl w:val="0"/>
                <w:numId w:val="18"/>
              </w:numPr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 xml:space="preserve">een </w:t>
            </w:r>
            <w:r w:rsidR="00E055E7">
              <w:rPr>
                <w:b w:val="0"/>
                <w:i/>
                <w:iCs/>
              </w:rPr>
              <w:t>verklaring op eer dat het samenwerkingsverband behouden blijft en het project operationeel blijft voor een periode van minimum 10 jaar (te rekenen vanaf de oplevering van het project)</w:t>
            </w:r>
            <w:r w:rsidR="00DA020F">
              <w:rPr>
                <w:b w:val="0"/>
                <w:i/>
                <w:iCs/>
              </w:rPr>
              <w:t>.</w:t>
            </w:r>
          </w:p>
          <w:p w14:paraId="4E7B8BC2" w14:textId="4A9CA4AB" w:rsidR="00E055E7" w:rsidRPr="00E055E7" w:rsidRDefault="00E055E7" w:rsidP="00E055E7">
            <w:pPr>
              <w:pStyle w:val="Vraag"/>
              <w:rPr>
                <w:b w:val="0"/>
                <w:i/>
                <w:iCs/>
              </w:rPr>
            </w:pPr>
            <w:r w:rsidRPr="00BD25C4">
              <w:rPr>
                <w:b w:val="0"/>
                <w:i/>
                <w:iCs/>
              </w:rPr>
              <w:t>Gebruik hiervoor het sjabloon ‘Bijlage 3 – NAAM PROEFTUIN</w:t>
            </w:r>
            <w:r w:rsidR="005322A4" w:rsidRPr="00BD25C4">
              <w:rPr>
                <w:b w:val="0"/>
                <w:i/>
                <w:iCs/>
              </w:rPr>
              <w:t xml:space="preserve"> – </w:t>
            </w:r>
            <w:r w:rsidRPr="00BD25C4">
              <w:rPr>
                <w:b w:val="0"/>
                <w:i/>
                <w:iCs/>
              </w:rPr>
              <w:t>verklaring op eer’.</w:t>
            </w:r>
          </w:p>
        </w:tc>
      </w:tr>
      <w:tr w:rsidR="00392D68" w:rsidRPr="003D114E" w14:paraId="50BE8CE7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369CC" w14:textId="77777777" w:rsidR="00392D68" w:rsidRPr="004D213B" w:rsidRDefault="00392D68" w:rsidP="00656FC7">
            <w:pPr>
              <w:pStyle w:val="leeg"/>
            </w:pPr>
          </w:p>
        </w:tc>
      </w:tr>
      <w:tr w:rsidR="00392D68" w:rsidRPr="003D114E" w14:paraId="7553FD65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052EF" w14:textId="1E48F3D6" w:rsidR="00392D68" w:rsidRPr="003D114E" w:rsidRDefault="00392D68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6C93" w14:textId="2E70EF1C" w:rsidR="00392D68" w:rsidRPr="00FF630A" w:rsidRDefault="00392D68" w:rsidP="00656FC7">
            <w:pPr>
              <w:pStyle w:val="Vraag"/>
            </w:pPr>
            <w:r w:rsidRPr="00FF630A">
              <w:t>V</w:t>
            </w:r>
            <w:r>
              <w:t>ul de gegevens in van partner 1.</w:t>
            </w:r>
          </w:p>
        </w:tc>
      </w:tr>
      <w:tr w:rsidR="00392D68" w:rsidRPr="003D114E" w14:paraId="45C4FE63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CFC29" w14:textId="77777777" w:rsidR="00392D68" w:rsidRPr="004C6E93" w:rsidRDefault="00392D68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27D1A" w14:textId="15F41C7A" w:rsidR="00392D68" w:rsidRPr="003D114E" w:rsidRDefault="00392D68" w:rsidP="00656FC7">
            <w:pPr>
              <w:jc w:val="right"/>
            </w:pPr>
            <w:r w:rsidRPr="003D114E">
              <w:t>naam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15F781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92D68" w:rsidRPr="003D114E" w14:paraId="634BA23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D2015" w14:textId="77777777" w:rsidR="00392D68" w:rsidRPr="004C6E93" w:rsidRDefault="00392D68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4652C" w14:textId="77777777" w:rsidR="00392D68" w:rsidRPr="003D114E" w:rsidRDefault="00392D68" w:rsidP="00656FC7">
            <w:pPr>
              <w:jc w:val="right"/>
            </w:pPr>
            <w:r w:rsidRPr="003D114E">
              <w:t>straat en nummer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A34E2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92D68" w:rsidRPr="003D114E" w14:paraId="58334072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BB35B" w14:textId="77777777" w:rsidR="00392D68" w:rsidRPr="004C6E93" w:rsidRDefault="00392D68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CA8E9" w14:textId="77777777" w:rsidR="00392D68" w:rsidRPr="003D114E" w:rsidRDefault="00392D68" w:rsidP="00656FC7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28E057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92D68" w:rsidRPr="003D114E" w14:paraId="106F9603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C4342" w14:textId="77777777" w:rsidR="00392D68" w:rsidRPr="004C6E93" w:rsidRDefault="00392D68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D1FC1" w14:textId="35C157F7" w:rsidR="00392D68" w:rsidRPr="003D114E" w:rsidRDefault="00392D68" w:rsidP="00656FC7">
            <w:pPr>
              <w:jc w:val="right"/>
            </w:pPr>
            <w:r>
              <w:t>hoofdactiviteit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E814B8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92D68" w:rsidRPr="003D114E" w14:paraId="6A2CE65E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93E9B" w14:textId="77777777" w:rsidR="00392D68" w:rsidRPr="004C6E93" w:rsidRDefault="00392D68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9A4B" w14:textId="77777777" w:rsidR="00392D68" w:rsidRPr="003D114E" w:rsidRDefault="00392D68" w:rsidP="00656FC7">
            <w:pPr>
              <w:jc w:val="right"/>
            </w:pPr>
            <w:r>
              <w:t>KBO-nummer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833539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9D767D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78EBF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8C2075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C61800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37644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92D68" w:rsidRPr="003D114E" w14:paraId="22EE26F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E91EB" w14:textId="77777777" w:rsidR="00392D68" w:rsidRPr="004C6E93" w:rsidRDefault="00392D68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0C22F" w14:textId="77777777" w:rsidR="00392D68" w:rsidRPr="003D114E" w:rsidRDefault="00392D68" w:rsidP="00656FC7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A6486F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5AF79" w14:textId="77777777" w:rsidR="00392D68" w:rsidRPr="003D114E" w:rsidRDefault="00392D68" w:rsidP="00656FC7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99BD67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3E96B" w14:textId="77777777" w:rsidR="00392D68" w:rsidRPr="003D114E" w:rsidRDefault="00392D68" w:rsidP="00656FC7">
            <w:pPr>
              <w:pStyle w:val="leeg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1E6EE8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1AD98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BD8F09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253EFD" w14:textId="77777777" w:rsidR="00392D68" w:rsidRPr="003D114E" w:rsidRDefault="00392D68" w:rsidP="00656FC7">
            <w:pPr>
              <w:pStyle w:val="leeg"/>
              <w:jc w:val="left"/>
            </w:pPr>
          </w:p>
        </w:tc>
      </w:tr>
      <w:tr w:rsidR="00601904" w:rsidRPr="003D114E" w14:paraId="3D5962ED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82A59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D795E" w14:textId="3499F236" w:rsidR="00601904" w:rsidRPr="003D114E" w:rsidRDefault="00601904" w:rsidP="00656FC7">
            <w:pPr>
              <w:jc w:val="right"/>
            </w:pPr>
            <w:r>
              <w:t>website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5C73E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92D68" w:rsidRPr="003D114E" w14:paraId="194E7736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AA94A" w14:textId="77777777" w:rsidR="00392D68" w:rsidRPr="004C6E93" w:rsidRDefault="00392D68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D3834" w14:textId="51E61243" w:rsidR="00392D68" w:rsidRPr="003D114E" w:rsidRDefault="00601904" w:rsidP="00601904">
            <w:pPr>
              <w:jc w:val="right"/>
            </w:pPr>
            <w:r>
              <w:t>naam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81DED6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65554594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04D7D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9B9B5" w14:textId="60BD162B" w:rsidR="00601904" w:rsidRPr="003D114E" w:rsidRDefault="00601904" w:rsidP="00656FC7">
            <w:pPr>
              <w:jc w:val="right"/>
            </w:pPr>
            <w:r>
              <w:t>e-mailadres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9633FC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1AAF88FD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B2259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1732B" w14:textId="6F14A6BD" w:rsidR="00601904" w:rsidRPr="003D114E" w:rsidRDefault="00601904" w:rsidP="00656FC7">
            <w:pPr>
              <w:jc w:val="right"/>
            </w:pPr>
            <w:r>
              <w:t>telefoonnummer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C135C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6BEA6DD8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42F5" w14:textId="77777777" w:rsidR="00601904" w:rsidRPr="004D213B" w:rsidRDefault="00601904" w:rsidP="00656FC7">
            <w:pPr>
              <w:pStyle w:val="leeg"/>
            </w:pPr>
          </w:p>
        </w:tc>
      </w:tr>
      <w:tr w:rsidR="00601904" w:rsidRPr="003D114E" w14:paraId="005C2F87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4FB32" w14:textId="6FBF2218" w:rsidR="00601904" w:rsidRPr="003D114E" w:rsidRDefault="00601904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56D3A" w14:textId="4C3528F4" w:rsidR="00601904" w:rsidRPr="00FF630A" w:rsidRDefault="00601904" w:rsidP="00656FC7">
            <w:pPr>
              <w:pStyle w:val="Vraag"/>
            </w:pPr>
            <w:r w:rsidRPr="00FF630A">
              <w:t>V</w:t>
            </w:r>
            <w:r>
              <w:t>ul de gegevens in van partner 2.</w:t>
            </w:r>
          </w:p>
        </w:tc>
      </w:tr>
      <w:tr w:rsidR="00601904" w:rsidRPr="003D114E" w14:paraId="4D2AAC4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7FF45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8E0DF" w14:textId="70793CFF" w:rsidR="00601904" w:rsidRPr="003D114E" w:rsidRDefault="00601904" w:rsidP="00656FC7">
            <w:pPr>
              <w:jc w:val="right"/>
            </w:pPr>
            <w:r w:rsidRPr="003D114E">
              <w:t>naam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4794F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263C42A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03D37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958DF" w14:textId="77777777" w:rsidR="00601904" w:rsidRPr="003D114E" w:rsidRDefault="00601904" w:rsidP="00656FC7">
            <w:pPr>
              <w:jc w:val="right"/>
            </w:pPr>
            <w:r w:rsidRPr="003D114E">
              <w:t>straat en nummer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34074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030DDC7E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620CA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D117" w14:textId="77777777" w:rsidR="00601904" w:rsidRPr="003D114E" w:rsidRDefault="00601904" w:rsidP="00656FC7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65092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2F8843CF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06D2B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8E895" w14:textId="77777777" w:rsidR="00601904" w:rsidRPr="003D114E" w:rsidRDefault="00601904" w:rsidP="00656FC7">
            <w:pPr>
              <w:jc w:val="right"/>
            </w:pPr>
            <w:r>
              <w:t>hoofdactiviteit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FF846E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455B2FBE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E197E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4C093" w14:textId="77777777" w:rsidR="00601904" w:rsidRPr="003D114E" w:rsidRDefault="00601904" w:rsidP="00656FC7">
            <w:pPr>
              <w:jc w:val="right"/>
            </w:pPr>
            <w:r>
              <w:t>KBO-nummer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9CC462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26BC8C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1BEB4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1DC0E9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7E7460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435686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01904" w:rsidRPr="003D114E" w14:paraId="6DEEE723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566D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7B98" w14:textId="77777777" w:rsidR="00601904" w:rsidRPr="003D114E" w:rsidRDefault="00601904" w:rsidP="00656FC7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2D7AEA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15738" w14:textId="77777777" w:rsidR="00601904" w:rsidRPr="003D114E" w:rsidRDefault="00601904" w:rsidP="00656FC7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0BF4FB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221C4" w14:textId="77777777" w:rsidR="00601904" w:rsidRPr="003D114E" w:rsidRDefault="00601904" w:rsidP="00656FC7">
            <w:pPr>
              <w:pStyle w:val="leeg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B963B36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A6CBF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6DAA4F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F77FCE" w14:textId="77777777" w:rsidR="00601904" w:rsidRPr="003D114E" w:rsidRDefault="00601904" w:rsidP="00656FC7">
            <w:pPr>
              <w:pStyle w:val="leeg"/>
              <w:jc w:val="left"/>
            </w:pPr>
          </w:p>
        </w:tc>
      </w:tr>
      <w:tr w:rsidR="00601904" w:rsidRPr="003D114E" w14:paraId="633F6EC8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619BD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60A0E" w14:textId="77777777" w:rsidR="00601904" w:rsidRPr="003D114E" w:rsidRDefault="00601904" w:rsidP="00656FC7">
            <w:pPr>
              <w:jc w:val="right"/>
            </w:pPr>
            <w:r>
              <w:t>website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AC7CE0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27346B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9E93E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5A94B" w14:textId="77777777" w:rsidR="00601904" w:rsidRPr="003D114E" w:rsidRDefault="00601904" w:rsidP="00656FC7">
            <w:pPr>
              <w:jc w:val="right"/>
            </w:pPr>
            <w:r>
              <w:t>naam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FC7DCF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15F003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BBBA3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0CB2" w14:textId="77777777" w:rsidR="00601904" w:rsidRPr="003D114E" w:rsidRDefault="00601904" w:rsidP="00656FC7">
            <w:pPr>
              <w:jc w:val="right"/>
            </w:pPr>
            <w:r>
              <w:t>e-mailadres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95D024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7B91AA8E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4A06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C8E51" w14:textId="77777777" w:rsidR="00601904" w:rsidRPr="003D114E" w:rsidRDefault="00601904" w:rsidP="00656FC7">
            <w:pPr>
              <w:jc w:val="right"/>
            </w:pPr>
            <w:r>
              <w:t>telefoonnummer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CC6D80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083A4BF3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D73A5" w14:textId="77777777" w:rsidR="00601904" w:rsidRPr="004D213B" w:rsidRDefault="00601904" w:rsidP="00656FC7">
            <w:pPr>
              <w:pStyle w:val="leeg"/>
            </w:pPr>
          </w:p>
        </w:tc>
      </w:tr>
      <w:tr w:rsidR="00601904" w:rsidRPr="003D114E" w14:paraId="3C0F395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055EF" w14:textId="627102C4" w:rsidR="00601904" w:rsidRPr="003D114E" w:rsidRDefault="00601904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D958E" w14:textId="3D91D02D" w:rsidR="00601904" w:rsidRPr="00FF630A" w:rsidRDefault="00601904" w:rsidP="00656FC7">
            <w:pPr>
              <w:pStyle w:val="Vraag"/>
            </w:pPr>
            <w:r w:rsidRPr="00FF630A">
              <w:t>V</w:t>
            </w:r>
            <w:r>
              <w:t>ul de gegevens in van partner 3.</w:t>
            </w:r>
          </w:p>
        </w:tc>
      </w:tr>
      <w:tr w:rsidR="00601904" w:rsidRPr="003D114E" w14:paraId="669D990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850EB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20AF" w14:textId="77777777" w:rsidR="00601904" w:rsidRPr="003D114E" w:rsidRDefault="00601904" w:rsidP="00656FC7">
            <w:pPr>
              <w:jc w:val="right"/>
            </w:pPr>
            <w:r>
              <w:t>bedrijfs</w:t>
            </w:r>
            <w:r w:rsidRPr="003D114E">
              <w:t>naam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23C732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5AABE570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4E03C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B4234" w14:textId="77777777" w:rsidR="00601904" w:rsidRPr="003D114E" w:rsidRDefault="00601904" w:rsidP="00656FC7">
            <w:pPr>
              <w:jc w:val="right"/>
            </w:pPr>
            <w:r w:rsidRPr="003D114E">
              <w:t>straat en nummer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C787A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1ACCBCF2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D661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5EECD" w14:textId="77777777" w:rsidR="00601904" w:rsidRPr="003D114E" w:rsidRDefault="00601904" w:rsidP="00656FC7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704B8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6BACDB8E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948EF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FDB6E" w14:textId="77777777" w:rsidR="00601904" w:rsidRPr="003D114E" w:rsidRDefault="00601904" w:rsidP="00656FC7">
            <w:pPr>
              <w:jc w:val="right"/>
            </w:pPr>
            <w:r>
              <w:t>hoofdactiviteit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C1E64D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8BBFB72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FD0A4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41FBD" w14:textId="77777777" w:rsidR="00601904" w:rsidRPr="003D114E" w:rsidRDefault="00601904" w:rsidP="00656FC7">
            <w:pPr>
              <w:jc w:val="right"/>
            </w:pPr>
            <w:r>
              <w:t>KBO-nummer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624850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7CF6CE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15438F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D8F34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B97F4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1523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01904" w:rsidRPr="003D114E" w14:paraId="3C6B690E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A1ABC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05B5C" w14:textId="77777777" w:rsidR="00601904" w:rsidRPr="003D114E" w:rsidRDefault="00601904" w:rsidP="00656FC7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4DDA0D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2E17E" w14:textId="77777777" w:rsidR="00601904" w:rsidRPr="003D114E" w:rsidRDefault="00601904" w:rsidP="00656FC7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815E29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63E5C" w14:textId="77777777" w:rsidR="00601904" w:rsidRPr="003D114E" w:rsidRDefault="00601904" w:rsidP="00656FC7">
            <w:pPr>
              <w:pStyle w:val="leeg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9325BD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1BA71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E5F89E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7FA862" w14:textId="77777777" w:rsidR="00601904" w:rsidRPr="003D114E" w:rsidRDefault="00601904" w:rsidP="00656FC7">
            <w:pPr>
              <w:pStyle w:val="leeg"/>
              <w:jc w:val="left"/>
            </w:pPr>
          </w:p>
        </w:tc>
      </w:tr>
      <w:tr w:rsidR="00601904" w:rsidRPr="003D114E" w14:paraId="2DBD3835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A136D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43FE" w14:textId="77777777" w:rsidR="00601904" w:rsidRPr="003D114E" w:rsidRDefault="00601904" w:rsidP="00656FC7">
            <w:pPr>
              <w:jc w:val="right"/>
            </w:pPr>
            <w:r>
              <w:t>website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1549CE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7BE6D9FF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210F6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180AF" w14:textId="77777777" w:rsidR="00601904" w:rsidRPr="003D114E" w:rsidRDefault="00601904" w:rsidP="00656FC7">
            <w:pPr>
              <w:jc w:val="right"/>
            </w:pPr>
            <w:r>
              <w:t>naam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E2B92E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E0668E0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605FE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0D2F1" w14:textId="77777777" w:rsidR="00601904" w:rsidRPr="003D114E" w:rsidRDefault="00601904" w:rsidP="00656FC7">
            <w:pPr>
              <w:jc w:val="right"/>
            </w:pPr>
            <w:r>
              <w:t>e-mailadres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893015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7E248F3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22BA6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143B6" w14:textId="77777777" w:rsidR="00601904" w:rsidRPr="003D114E" w:rsidRDefault="00601904" w:rsidP="00656FC7">
            <w:pPr>
              <w:jc w:val="right"/>
            </w:pPr>
            <w:r>
              <w:t>telefoonnummer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0F9719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87FDAC7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332C8" w14:textId="77777777" w:rsidR="00601904" w:rsidRPr="004D213B" w:rsidRDefault="00601904" w:rsidP="00656FC7">
            <w:pPr>
              <w:pStyle w:val="leeg"/>
            </w:pPr>
          </w:p>
        </w:tc>
      </w:tr>
      <w:tr w:rsidR="00601904" w:rsidRPr="003D114E" w14:paraId="35EADF22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8E003" w14:textId="2483FD62" w:rsidR="00601904" w:rsidRPr="003D114E" w:rsidRDefault="00601904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83CB" w14:textId="742EB0C1" w:rsidR="00601904" w:rsidRPr="00FF630A" w:rsidRDefault="00601904" w:rsidP="00656FC7">
            <w:pPr>
              <w:pStyle w:val="Vraag"/>
            </w:pPr>
            <w:r w:rsidRPr="00FF630A">
              <w:t>V</w:t>
            </w:r>
            <w:r>
              <w:t>ul de gegevens in van partner 4.</w:t>
            </w:r>
          </w:p>
        </w:tc>
      </w:tr>
      <w:tr w:rsidR="00601904" w:rsidRPr="003D114E" w14:paraId="72EF59B4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EF3C5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8CEE" w14:textId="3E3FE24F" w:rsidR="00601904" w:rsidRPr="003D114E" w:rsidRDefault="00601904" w:rsidP="00656FC7">
            <w:pPr>
              <w:jc w:val="right"/>
            </w:pPr>
            <w:r w:rsidRPr="003D114E">
              <w:t>naam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DD616D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175A93E4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136B0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BF825" w14:textId="77777777" w:rsidR="00601904" w:rsidRPr="003D114E" w:rsidRDefault="00601904" w:rsidP="00656FC7">
            <w:pPr>
              <w:jc w:val="right"/>
            </w:pPr>
            <w:r w:rsidRPr="003D114E">
              <w:t>straat en nummer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5B871A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2540D68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4216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F891" w14:textId="77777777" w:rsidR="00601904" w:rsidRPr="003D114E" w:rsidRDefault="00601904" w:rsidP="00656FC7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BBC3D2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4BBEE343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1882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0293C" w14:textId="77777777" w:rsidR="00601904" w:rsidRPr="003D114E" w:rsidRDefault="00601904" w:rsidP="00656FC7">
            <w:pPr>
              <w:jc w:val="right"/>
            </w:pPr>
            <w:r>
              <w:t>hoofdactiviteit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AE639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734FB234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150E9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9F71A" w14:textId="77777777" w:rsidR="00601904" w:rsidRPr="003D114E" w:rsidRDefault="00601904" w:rsidP="00656FC7">
            <w:pPr>
              <w:jc w:val="right"/>
            </w:pPr>
            <w:r>
              <w:t>KBO-nummer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F96F0B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25E79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32699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09A89D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9651F2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2929F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01904" w:rsidRPr="003D114E" w14:paraId="42B6A4DF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469EE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09ED0" w14:textId="77777777" w:rsidR="00601904" w:rsidRPr="003D114E" w:rsidRDefault="00601904" w:rsidP="00656FC7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952BF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86AA4" w14:textId="77777777" w:rsidR="00601904" w:rsidRPr="003D114E" w:rsidRDefault="00601904" w:rsidP="00656FC7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7FD5CB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999C6" w14:textId="77777777" w:rsidR="00601904" w:rsidRPr="003D114E" w:rsidRDefault="00601904" w:rsidP="00656FC7">
            <w:pPr>
              <w:pStyle w:val="leeg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2CD104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65B58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1B19DC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BBCD0F" w14:textId="77777777" w:rsidR="00601904" w:rsidRPr="003D114E" w:rsidRDefault="00601904" w:rsidP="00656FC7">
            <w:pPr>
              <w:pStyle w:val="leeg"/>
              <w:jc w:val="left"/>
            </w:pPr>
          </w:p>
        </w:tc>
      </w:tr>
      <w:tr w:rsidR="00601904" w:rsidRPr="003D114E" w14:paraId="5651069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D27B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A9FDC" w14:textId="77777777" w:rsidR="00601904" w:rsidRPr="003D114E" w:rsidRDefault="00601904" w:rsidP="00656FC7">
            <w:pPr>
              <w:jc w:val="right"/>
            </w:pPr>
            <w:r>
              <w:t>website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F39969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6781A946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5D612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268E0" w14:textId="77777777" w:rsidR="00601904" w:rsidRPr="003D114E" w:rsidRDefault="00601904" w:rsidP="00656FC7">
            <w:pPr>
              <w:jc w:val="right"/>
            </w:pPr>
            <w:r>
              <w:t>naam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9E286C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19E8808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7CDF3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4D639" w14:textId="77777777" w:rsidR="00601904" w:rsidRPr="003D114E" w:rsidRDefault="00601904" w:rsidP="00656FC7">
            <w:pPr>
              <w:jc w:val="right"/>
            </w:pPr>
            <w:r>
              <w:t>e-mailadres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AEE66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6E30082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83BE7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B381" w14:textId="77777777" w:rsidR="00601904" w:rsidRPr="003D114E" w:rsidRDefault="00601904" w:rsidP="00656FC7">
            <w:pPr>
              <w:jc w:val="right"/>
            </w:pPr>
            <w:r>
              <w:t>telefoonnummer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794A9B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5C9C4A0F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DAAC0" w14:textId="77777777" w:rsidR="00601904" w:rsidRPr="004D213B" w:rsidRDefault="00601904" w:rsidP="00656FC7">
            <w:pPr>
              <w:pStyle w:val="leeg"/>
            </w:pPr>
          </w:p>
        </w:tc>
      </w:tr>
      <w:tr w:rsidR="00601904" w:rsidRPr="003D114E" w14:paraId="4953BBF5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21822" w14:textId="769C6CD1" w:rsidR="00601904" w:rsidRPr="003D114E" w:rsidRDefault="00601904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4C5C5" w14:textId="47134C98" w:rsidR="00601904" w:rsidRPr="00FF630A" w:rsidRDefault="00601904" w:rsidP="00656FC7">
            <w:pPr>
              <w:pStyle w:val="Vraag"/>
            </w:pPr>
            <w:r w:rsidRPr="00FF630A">
              <w:t>V</w:t>
            </w:r>
            <w:r>
              <w:t>ul de</w:t>
            </w:r>
            <w:r w:rsidR="00A510D0">
              <w:t xml:space="preserve"> </w:t>
            </w:r>
            <w:r>
              <w:t>gegevens in van partner 5.</w:t>
            </w:r>
          </w:p>
        </w:tc>
      </w:tr>
      <w:tr w:rsidR="00601904" w:rsidRPr="003D114E" w14:paraId="0CDDCE95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E71FC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79688" w14:textId="4A6E4B4B" w:rsidR="00601904" w:rsidRPr="003D114E" w:rsidRDefault="00601904" w:rsidP="00656FC7">
            <w:pPr>
              <w:jc w:val="right"/>
            </w:pPr>
            <w:r w:rsidRPr="003D114E">
              <w:t>naam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6ABE8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7C3732FB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AE1CD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4DBD" w14:textId="77777777" w:rsidR="00601904" w:rsidRPr="003D114E" w:rsidRDefault="00601904" w:rsidP="00656FC7">
            <w:pPr>
              <w:jc w:val="right"/>
            </w:pPr>
            <w:r w:rsidRPr="003D114E">
              <w:t>straat en nummer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442474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8AE4D94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BB3E7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19457" w14:textId="77777777" w:rsidR="00601904" w:rsidRPr="003D114E" w:rsidRDefault="00601904" w:rsidP="00656FC7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484FB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5A9E7894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2E9AE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B738E" w14:textId="77777777" w:rsidR="00601904" w:rsidRPr="003D114E" w:rsidRDefault="00601904" w:rsidP="00656FC7">
            <w:pPr>
              <w:jc w:val="right"/>
            </w:pPr>
            <w:r>
              <w:t>hoofdactiviteit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FCE308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2C450E4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4BB55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35F21" w14:textId="77777777" w:rsidR="00601904" w:rsidRPr="003D114E" w:rsidRDefault="00601904" w:rsidP="00656FC7">
            <w:pPr>
              <w:jc w:val="right"/>
            </w:pPr>
            <w:r>
              <w:t>KBO-nummer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5581F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825CA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293FC6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803EE2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9478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3A07AB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01904" w:rsidRPr="003D114E" w14:paraId="5AAB2795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09313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3A55" w14:textId="77777777" w:rsidR="00601904" w:rsidRPr="003D114E" w:rsidRDefault="00601904" w:rsidP="00656FC7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65C79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6B74E" w14:textId="77777777" w:rsidR="00601904" w:rsidRPr="003D114E" w:rsidRDefault="00601904" w:rsidP="00656FC7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D3282A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8C4C7" w14:textId="77777777" w:rsidR="00601904" w:rsidRPr="003D114E" w:rsidRDefault="00601904" w:rsidP="00656FC7">
            <w:pPr>
              <w:pStyle w:val="leeg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061C0E4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19FF5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D2252A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E887B7" w14:textId="77777777" w:rsidR="00601904" w:rsidRPr="003D114E" w:rsidRDefault="00601904" w:rsidP="00656FC7">
            <w:pPr>
              <w:pStyle w:val="leeg"/>
              <w:jc w:val="left"/>
            </w:pPr>
          </w:p>
        </w:tc>
      </w:tr>
      <w:tr w:rsidR="00601904" w:rsidRPr="003D114E" w14:paraId="2B35181D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A707E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A8B28" w14:textId="77777777" w:rsidR="00601904" w:rsidRPr="003D114E" w:rsidRDefault="00601904" w:rsidP="00656FC7">
            <w:pPr>
              <w:jc w:val="right"/>
            </w:pPr>
            <w:r>
              <w:t>website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996143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1C81B9B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E308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833A" w14:textId="77777777" w:rsidR="00601904" w:rsidRPr="003D114E" w:rsidRDefault="00601904" w:rsidP="00656FC7">
            <w:pPr>
              <w:jc w:val="right"/>
            </w:pPr>
            <w:r>
              <w:t>naam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AE8F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0588D4D2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7D4E9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FD30C" w14:textId="77777777" w:rsidR="00601904" w:rsidRPr="003D114E" w:rsidRDefault="00601904" w:rsidP="00656FC7">
            <w:pPr>
              <w:jc w:val="right"/>
            </w:pPr>
            <w:r>
              <w:t>e-mailadres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05C7C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21C3222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9329C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77EF7" w14:textId="77777777" w:rsidR="00601904" w:rsidRPr="003D114E" w:rsidRDefault="00601904" w:rsidP="00656FC7">
            <w:pPr>
              <w:jc w:val="right"/>
            </w:pPr>
            <w:r>
              <w:t>telefoonnummer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CE799C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1F65273B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18FC" w14:textId="77777777" w:rsidR="00BA06F4" w:rsidRPr="004D213B" w:rsidRDefault="00BA06F4" w:rsidP="00656FC7">
            <w:pPr>
              <w:pStyle w:val="leeg"/>
            </w:pPr>
          </w:p>
        </w:tc>
      </w:tr>
      <w:tr w:rsidR="00BA06F4" w:rsidRPr="003D114E" w14:paraId="24E8C92A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ED84E" w14:textId="4EA9E722" w:rsidR="00BA06F4" w:rsidRPr="003D114E" w:rsidRDefault="00DD15A3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CE1F5" w14:textId="31DE3A36" w:rsidR="00BA06F4" w:rsidRDefault="00BA06F4" w:rsidP="00BA06F4">
            <w:pPr>
              <w:pStyle w:val="Vraag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Vul de gegevens in van de ondersteunende partners.</w:t>
            </w:r>
          </w:p>
          <w:p w14:paraId="356BE6E9" w14:textId="1358D527" w:rsidR="00BA06F4" w:rsidRPr="00BA06F4" w:rsidRDefault="00BA06F4" w:rsidP="00BA06F4">
            <w:pPr>
              <w:pStyle w:val="Vraag"/>
              <w:rPr>
                <w:b w:val="0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>Vermeld de partners die aan het project meewerken vanuit een ondersteunende rol, zoals wetenschappelijke organisaties, studie- of communicatiebureaus, … .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br/>
              <w:t xml:space="preserve">Wanneer u meer </w:t>
            </w:r>
            <w:r w:rsidR="00512358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dan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3 ondersteunende partners hebt, kunt u extra velden aanmaken.</w:t>
            </w:r>
          </w:p>
          <w:p w14:paraId="39B30C39" w14:textId="34C0883D" w:rsidR="00BA06F4" w:rsidRPr="00E055E7" w:rsidRDefault="00BA06F4" w:rsidP="00656FC7">
            <w:pPr>
              <w:pStyle w:val="Vraag"/>
              <w:rPr>
                <w:b w:val="0"/>
                <w:i/>
                <w:iCs/>
              </w:rPr>
            </w:pPr>
          </w:p>
        </w:tc>
      </w:tr>
      <w:tr w:rsidR="00BA06F4" w:rsidRPr="003D114E" w14:paraId="7AF9855B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6D9AC" w14:textId="77777777" w:rsidR="00BA06F4" w:rsidRPr="004D213B" w:rsidRDefault="00BA06F4" w:rsidP="00656FC7">
            <w:pPr>
              <w:pStyle w:val="leeg"/>
            </w:pPr>
          </w:p>
        </w:tc>
      </w:tr>
      <w:tr w:rsidR="00BA06F4" w:rsidRPr="003D114E" w14:paraId="6832B35F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DE739" w14:textId="77777777" w:rsidR="00BA06F4" w:rsidRPr="003D114E" w:rsidRDefault="00BA06F4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5696" w14:textId="044B618E" w:rsidR="00BA06F4" w:rsidRPr="00FF630A" w:rsidRDefault="00BA06F4" w:rsidP="00656FC7">
            <w:pPr>
              <w:pStyle w:val="Vraag"/>
            </w:pPr>
            <w:r w:rsidRPr="00FF630A">
              <w:t>V</w:t>
            </w:r>
            <w:r>
              <w:t>ul de gegevens in van de ondersteunende partner 1.</w:t>
            </w:r>
          </w:p>
        </w:tc>
      </w:tr>
      <w:tr w:rsidR="00BA06F4" w:rsidRPr="003D114E" w14:paraId="62B6BA8F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83F84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9C65" w14:textId="5AEA27E0" w:rsidR="00BA06F4" w:rsidRPr="003D114E" w:rsidRDefault="00BA06F4" w:rsidP="00656FC7">
            <w:pPr>
              <w:jc w:val="right"/>
            </w:pPr>
            <w:r w:rsidRPr="003D114E">
              <w:t>naam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1A8D5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54B1E68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FEF38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0711" w14:textId="42D8A367" w:rsidR="00BA06F4" w:rsidRPr="003D114E" w:rsidRDefault="00BA06F4" w:rsidP="00656FC7">
            <w:pPr>
              <w:jc w:val="right"/>
            </w:pPr>
            <w:r>
              <w:t>website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00FB35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2E4590F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5FE25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3AC41" w14:textId="6220E203" w:rsidR="00BA06F4" w:rsidRPr="003D114E" w:rsidRDefault="00BA06F4" w:rsidP="00656FC7">
            <w:pPr>
              <w:jc w:val="right"/>
            </w:pPr>
            <w:r>
              <w:t>naam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41925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6737A4B0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E6CB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DCC05" w14:textId="1DF2E2CD" w:rsidR="00BA06F4" w:rsidRPr="003D114E" w:rsidRDefault="00BA06F4" w:rsidP="00656FC7">
            <w:pPr>
              <w:jc w:val="right"/>
            </w:pPr>
            <w:r>
              <w:t>e-mailadres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8A039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402C0F2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62FE9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8C041" w14:textId="41FAE802" w:rsidR="00BA06F4" w:rsidRDefault="00A1774B" w:rsidP="00656FC7">
            <w:pPr>
              <w:jc w:val="right"/>
            </w:pPr>
            <w:r>
              <w:t>t</w:t>
            </w:r>
            <w:r w:rsidR="00BA06F4">
              <w:t>elefoonnummer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1469D0" w14:textId="25B1B562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76B00CBC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0607" w14:textId="77777777" w:rsidR="00BA06F4" w:rsidRPr="004D213B" w:rsidRDefault="00BA06F4" w:rsidP="00656FC7">
            <w:pPr>
              <w:pStyle w:val="leeg"/>
            </w:pPr>
          </w:p>
        </w:tc>
      </w:tr>
      <w:tr w:rsidR="00BA06F4" w:rsidRPr="003D114E" w14:paraId="4BE83CD5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59277" w14:textId="77777777" w:rsidR="00BA06F4" w:rsidRPr="003D114E" w:rsidRDefault="00BA06F4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B6F9" w14:textId="6408AB6B" w:rsidR="00BA06F4" w:rsidRPr="00FF630A" w:rsidRDefault="00BA06F4" w:rsidP="00656FC7">
            <w:pPr>
              <w:pStyle w:val="Vraag"/>
            </w:pPr>
            <w:r w:rsidRPr="00FF630A">
              <w:t>V</w:t>
            </w:r>
            <w:r>
              <w:t>ul de gegevens in van de ondersteunende partner 2.</w:t>
            </w:r>
          </w:p>
        </w:tc>
      </w:tr>
      <w:tr w:rsidR="00BA06F4" w:rsidRPr="003D114E" w14:paraId="676D315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29112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42346" w14:textId="3BA5090E" w:rsidR="00BA06F4" w:rsidRPr="003D114E" w:rsidRDefault="00BA06F4" w:rsidP="00656FC7">
            <w:pPr>
              <w:jc w:val="right"/>
            </w:pPr>
            <w:r w:rsidRPr="003D114E">
              <w:t>naam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A160F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78F42CB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B969F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E49CC" w14:textId="77777777" w:rsidR="00BA06F4" w:rsidRPr="003D114E" w:rsidRDefault="00BA06F4" w:rsidP="00656FC7">
            <w:pPr>
              <w:jc w:val="right"/>
            </w:pPr>
            <w:r>
              <w:t>website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1F080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6BA5526B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4A753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E735" w14:textId="77777777" w:rsidR="00BA06F4" w:rsidRPr="003D114E" w:rsidRDefault="00BA06F4" w:rsidP="00656FC7">
            <w:pPr>
              <w:jc w:val="right"/>
            </w:pPr>
            <w:r>
              <w:t>naam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799DBF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694038A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7CF41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B82C" w14:textId="77777777" w:rsidR="00BA06F4" w:rsidRPr="003D114E" w:rsidRDefault="00BA06F4" w:rsidP="00656FC7">
            <w:pPr>
              <w:jc w:val="right"/>
            </w:pPr>
            <w:r>
              <w:t>e-mailadres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355F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5BA7E7E3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95E64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6FD5E" w14:textId="082E4752" w:rsidR="00BA06F4" w:rsidRDefault="00A1774B" w:rsidP="00656FC7">
            <w:pPr>
              <w:jc w:val="right"/>
            </w:pPr>
            <w:r>
              <w:t>t</w:t>
            </w:r>
            <w:r w:rsidR="00BA06F4">
              <w:t>elefoonnummer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A2CD3A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28B79AEB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12B51" w14:textId="77777777" w:rsidR="00BA06F4" w:rsidRPr="004D213B" w:rsidRDefault="00BA06F4" w:rsidP="00656FC7">
            <w:pPr>
              <w:pStyle w:val="leeg"/>
            </w:pPr>
          </w:p>
        </w:tc>
      </w:tr>
      <w:tr w:rsidR="00BA06F4" w:rsidRPr="003D114E" w14:paraId="5486C547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F0B4" w14:textId="77777777" w:rsidR="00BA06F4" w:rsidRPr="003D114E" w:rsidRDefault="00BA06F4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5003D" w14:textId="4559281D" w:rsidR="00BA06F4" w:rsidRPr="00FF630A" w:rsidRDefault="00BA06F4" w:rsidP="00656FC7">
            <w:pPr>
              <w:pStyle w:val="Vraag"/>
            </w:pPr>
            <w:r w:rsidRPr="00FF630A">
              <w:t>V</w:t>
            </w:r>
            <w:r>
              <w:t>ul de gegevens in van de ondersteunende partner 3.</w:t>
            </w:r>
          </w:p>
        </w:tc>
      </w:tr>
      <w:tr w:rsidR="00BA06F4" w:rsidRPr="003D114E" w14:paraId="191ED25F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B1992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0DBA4" w14:textId="0864CC10" w:rsidR="00BA06F4" w:rsidRPr="003D114E" w:rsidRDefault="00BA06F4" w:rsidP="00656FC7">
            <w:pPr>
              <w:jc w:val="right"/>
            </w:pPr>
            <w:r w:rsidRPr="003D114E">
              <w:t>naam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97081C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408CFD78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942D4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A153" w14:textId="77777777" w:rsidR="00BA06F4" w:rsidRPr="003D114E" w:rsidRDefault="00BA06F4" w:rsidP="00656FC7">
            <w:pPr>
              <w:jc w:val="right"/>
            </w:pPr>
            <w:r>
              <w:t>website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0AAC9D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561F173B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B6F0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B06EF" w14:textId="77777777" w:rsidR="00BA06F4" w:rsidRPr="003D114E" w:rsidRDefault="00BA06F4" w:rsidP="00656FC7">
            <w:pPr>
              <w:jc w:val="right"/>
            </w:pPr>
            <w:r>
              <w:t>naam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55A81D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57A51E04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B2334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24387" w14:textId="77777777" w:rsidR="00BA06F4" w:rsidRPr="003D114E" w:rsidRDefault="00BA06F4" w:rsidP="00656FC7">
            <w:pPr>
              <w:jc w:val="right"/>
            </w:pPr>
            <w:r>
              <w:t>e-mailadres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57060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304D121A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D6521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D8F7D" w14:textId="3B9026D0" w:rsidR="00BA06F4" w:rsidRDefault="00A1774B" w:rsidP="00656FC7">
            <w:pPr>
              <w:jc w:val="right"/>
            </w:pPr>
            <w:r>
              <w:t>t</w:t>
            </w:r>
            <w:r w:rsidR="00BA06F4">
              <w:t>elefoonnummer contactpersoon</w:t>
            </w:r>
          </w:p>
        </w:tc>
        <w:tc>
          <w:tcPr>
            <w:tcW w:w="717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96627B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03587D97" w14:textId="77777777" w:rsidTr="00EB2327">
        <w:trPr>
          <w:trHeight w:hRule="exact" w:val="340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9A62B" w14:textId="77777777" w:rsidR="00BA06F4" w:rsidRPr="003D114E" w:rsidRDefault="00BA06F4" w:rsidP="00656FC7">
            <w:pPr>
              <w:pStyle w:val="leeg"/>
              <w:jc w:val="center"/>
            </w:pPr>
          </w:p>
        </w:tc>
      </w:tr>
      <w:tr w:rsidR="00BA06F4" w:rsidRPr="003D114E" w14:paraId="5829DF8D" w14:textId="77777777" w:rsidTr="00EB2327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6C5A5" w14:textId="77777777" w:rsidR="00BA06F4" w:rsidRPr="003D114E" w:rsidRDefault="00BA06F4" w:rsidP="00656FC7">
            <w:pPr>
              <w:pStyle w:val="leeg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E694931" w14:textId="4BC34B3D" w:rsidR="00BA06F4" w:rsidRPr="003D114E" w:rsidRDefault="00BA06F4" w:rsidP="00656FC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2: financiering van het project</w:t>
            </w:r>
          </w:p>
        </w:tc>
      </w:tr>
      <w:tr w:rsidR="00F641BE" w:rsidRPr="003D114E" w14:paraId="37184662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4D04E" w14:textId="77777777" w:rsidR="00F641BE" w:rsidRPr="003D114E" w:rsidRDefault="00F641BE" w:rsidP="00E85A67">
            <w:pPr>
              <w:pStyle w:val="leeg"/>
            </w:pPr>
          </w:p>
        </w:tc>
      </w:tr>
      <w:tr w:rsidR="00F641BE" w:rsidRPr="003D114E" w14:paraId="2BA6746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F5CB" w14:textId="270ECB9F" w:rsidR="00F641BE" w:rsidRPr="003D114E" w:rsidRDefault="00DD15A3" w:rsidP="00E85A6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CF6EB" w14:textId="29E503A3" w:rsidR="00F641BE" w:rsidRDefault="00F641BE" w:rsidP="003321EB">
            <w:pPr>
              <w:pStyle w:val="Vraag"/>
            </w:pPr>
            <w:r>
              <w:t xml:space="preserve">Verduidelijk de financiering van uw project aan de hand van </w:t>
            </w:r>
            <w:r w:rsidR="009F2B46" w:rsidRPr="009F2B46">
              <w:t xml:space="preserve">het </w:t>
            </w:r>
            <w:r w:rsidR="009F2B46" w:rsidRPr="008E0662">
              <w:t>sjabloon financieringsplan</w:t>
            </w:r>
            <w:r w:rsidR="009F2B46" w:rsidRPr="00B74811">
              <w:t>.</w:t>
            </w:r>
          </w:p>
          <w:p w14:paraId="75572800" w14:textId="234D738C" w:rsidR="00F641BE" w:rsidRPr="00F641BE" w:rsidRDefault="00F641BE" w:rsidP="003D7CE3">
            <w:pPr>
              <w:pStyle w:val="Aanwijzing"/>
              <w:rPr>
                <w:lang w:val="nl-NL"/>
              </w:rPr>
            </w:pPr>
            <w:r>
              <w:rPr>
                <w:lang w:val="nl-NL"/>
              </w:rPr>
              <w:t>Enkel investeringskosten die niet gesubsidieerd worden via een ander kanaal, komen in aanmerking voor subsidie. Daarnaast kunt u in beperkte mate omkaderingskosten inbrengen (maximaal 20% van de investeringskosten</w:t>
            </w:r>
            <w:r w:rsidR="0088692C">
              <w:rPr>
                <w:lang w:val="nl-NL"/>
              </w:rPr>
              <w:t>, via de minimis staatssteun</w:t>
            </w:r>
            <w:r>
              <w:rPr>
                <w:lang w:val="nl-NL"/>
              </w:rPr>
              <w:t xml:space="preserve">). </w:t>
            </w:r>
            <w:r w:rsidR="003D7CE3">
              <w:rPr>
                <w:lang w:val="nl-NL"/>
              </w:rPr>
              <w:t xml:space="preserve">Gebruik hiervoor het sjabloon </w:t>
            </w:r>
            <w:r w:rsidR="003D7CE3" w:rsidRPr="00BD25C4">
              <w:rPr>
                <w:i w:val="0"/>
                <w:iCs/>
                <w:lang w:val="nl-NL"/>
              </w:rPr>
              <w:t>Bijlage 1 – NAAM PROEFTUIN – Financieringsplan</w:t>
            </w:r>
            <w:r w:rsidR="003D7CE3">
              <w:rPr>
                <w:lang w:val="nl-NL"/>
              </w:rPr>
              <w:t xml:space="preserve">. </w:t>
            </w:r>
          </w:p>
        </w:tc>
      </w:tr>
      <w:tr w:rsidR="003C34C3" w:rsidRPr="003D114E" w14:paraId="56B71F12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E88E9" w14:textId="77777777" w:rsidR="003C34C3" w:rsidRPr="003D7CE3" w:rsidRDefault="003C34C3" w:rsidP="009C0004">
            <w:pPr>
              <w:pStyle w:val="leeg"/>
              <w:rPr>
                <w:i/>
                <w:iCs/>
              </w:rPr>
            </w:pPr>
          </w:p>
        </w:tc>
      </w:tr>
      <w:tr w:rsidR="00416332" w:rsidRPr="003D114E" w14:paraId="30E2A093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A6D71" w14:textId="7093704D" w:rsidR="00416332" w:rsidRPr="003D114E" w:rsidRDefault="00DD15A3" w:rsidP="00E85A6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7F5EF" w14:textId="4AF36CAA" w:rsidR="00416332" w:rsidRPr="00DE4118" w:rsidRDefault="00416332" w:rsidP="00DE4118">
            <w:pPr>
              <w:pStyle w:val="Vraag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Vul de tabel in aan de hand van de gegevens uit het ingevulde financieringsplan. </w:t>
            </w:r>
          </w:p>
        </w:tc>
      </w:tr>
      <w:tr w:rsidR="00416332" w:rsidRPr="003D114E" w14:paraId="21B76357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707E9" w14:textId="77777777" w:rsidR="00416332" w:rsidRPr="003D114E" w:rsidRDefault="00416332" w:rsidP="00E85A67">
            <w:pPr>
              <w:pStyle w:val="leeg"/>
            </w:pPr>
          </w:p>
        </w:tc>
      </w:tr>
      <w:tr w:rsidR="00416332" w:rsidRPr="003D114E" w14:paraId="04616FAF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E84A" w14:textId="77777777" w:rsidR="00416332" w:rsidRPr="004C6E93" w:rsidRDefault="00416332" w:rsidP="00E85A67">
            <w:pPr>
              <w:pStyle w:val="leeg"/>
            </w:pPr>
          </w:p>
        </w:tc>
        <w:tc>
          <w:tcPr>
            <w:tcW w:w="4198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76B53ED" w14:textId="2763341F" w:rsidR="00416332" w:rsidRPr="003D114E" w:rsidRDefault="00416332" w:rsidP="00E85A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F53EF" w14:textId="77777777" w:rsidR="00416332" w:rsidRPr="003D114E" w:rsidRDefault="00416332" w:rsidP="00E85A67"/>
        </w:tc>
        <w:tc>
          <w:tcPr>
            <w:tcW w:w="5245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EC3D171" w14:textId="0A355FCD" w:rsidR="00416332" w:rsidRPr="003D114E" w:rsidRDefault="00531200" w:rsidP="00E85A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bedrag of percentage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698D1" w14:textId="77777777" w:rsidR="00416332" w:rsidRPr="003D114E" w:rsidRDefault="00416332" w:rsidP="00E85A67"/>
        </w:tc>
      </w:tr>
      <w:tr w:rsidR="00416332" w:rsidRPr="003D114E" w14:paraId="1F65A8B5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63350" w14:textId="77777777" w:rsidR="00416332" w:rsidRPr="004C6E93" w:rsidRDefault="00416332" w:rsidP="00416332">
            <w:pPr>
              <w:pStyle w:val="leeg"/>
            </w:pPr>
          </w:p>
        </w:tc>
        <w:tc>
          <w:tcPr>
            <w:tcW w:w="419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EB5A61" w14:textId="3EE6E594" w:rsidR="00416332" w:rsidRPr="00531200" w:rsidRDefault="00531200" w:rsidP="00416332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rFonts w:eastAsia="Times New Roman"/>
                <w:b/>
                <w:color w:val="auto"/>
                <w:lang w:eastAsia="nl-BE"/>
              </w:rPr>
              <w:t>t</w:t>
            </w:r>
            <w:r w:rsidR="00416332" w:rsidRPr="00531200">
              <w:rPr>
                <w:rFonts w:eastAsia="Times New Roman"/>
                <w:b/>
                <w:color w:val="auto"/>
                <w:lang w:eastAsia="nl-BE"/>
              </w:rPr>
              <w:t>otale projectkost voor investeringen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71EAA" w14:textId="77777777" w:rsidR="00416332" w:rsidRPr="003D114E" w:rsidRDefault="00416332" w:rsidP="00416332"/>
        </w:tc>
        <w:tc>
          <w:tcPr>
            <w:tcW w:w="5245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606176" w14:textId="547670C4" w:rsidR="00416332" w:rsidRPr="003D114E" w:rsidRDefault="006E1761" w:rsidP="006E1761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 </w:t>
            </w:r>
            <w:r w:rsidR="00416332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0" w:name="Text88"/>
            <w:r w:rsidR="00416332">
              <w:instrText xml:space="preserve"> FORMTEXT </w:instrText>
            </w:r>
            <w:r w:rsidR="00416332">
              <w:fldChar w:fldCharType="separate"/>
            </w:r>
            <w:r w:rsidR="00416332">
              <w:rPr>
                <w:noProof/>
              </w:rPr>
              <w:t> </w:t>
            </w:r>
            <w:r w:rsidR="00416332">
              <w:rPr>
                <w:noProof/>
              </w:rPr>
              <w:t> </w:t>
            </w:r>
            <w:r w:rsidR="00416332">
              <w:rPr>
                <w:noProof/>
              </w:rPr>
              <w:t> </w:t>
            </w:r>
            <w:r w:rsidR="00416332">
              <w:rPr>
                <w:noProof/>
              </w:rPr>
              <w:t> </w:t>
            </w:r>
            <w:r w:rsidR="00416332">
              <w:rPr>
                <w:noProof/>
              </w:rPr>
              <w:t> </w:t>
            </w:r>
            <w:r w:rsidR="00416332"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AF86" w14:textId="77777777" w:rsidR="00416332" w:rsidRPr="003D114E" w:rsidRDefault="00416332" w:rsidP="00416332"/>
        </w:tc>
      </w:tr>
      <w:tr w:rsidR="00531200" w:rsidRPr="003D114E" w14:paraId="6E893EB7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5F981" w14:textId="77777777" w:rsidR="00531200" w:rsidRPr="004C6E93" w:rsidRDefault="00531200" w:rsidP="00531200">
            <w:pPr>
              <w:pStyle w:val="leeg"/>
            </w:pPr>
          </w:p>
        </w:tc>
        <w:tc>
          <w:tcPr>
            <w:tcW w:w="419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183DB" w14:textId="5DCF94A9" w:rsidR="00531200" w:rsidRPr="00531200" w:rsidRDefault="00531200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rFonts w:eastAsia="Times New Roman"/>
                <w:b/>
                <w:color w:val="auto"/>
                <w:lang w:eastAsia="nl-BE"/>
              </w:rPr>
              <w:t>p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>rojectkost voor investeringen die u wil inbrengen voor subsidie (enkel in te vullen als die verschillend is van de totale projectkost)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C5906" w14:textId="77777777" w:rsidR="00531200" w:rsidRPr="003D114E" w:rsidRDefault="00531200" w:rsidP="00531200"/>
        </w:tc>
        <w:tc>
          <w:tcPr>
            <w:tcW w:w="5245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A02DBF" w14:textId="2A13CB99" w:rsidR="00531200" w:rsidRPr="003D114E" w:rsidRDefault="006E1761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 </w:t>
            </w:r>
            <w:r w:rsidR="00531200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31200">
              <w:instrText xml:space="preserve"> FORMTEXT </w:instrText>
            </w:r>
            <w:r w:rsidR="00531200">
              <w:fldChar w:fldCharType="separate"/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C7D0" w14:textId="77777777" w:rsidR="00531200" w:rsidRPr="003D114E" w:rsidRDefault="00531200" w:rsidP="00531200"/>
        </w:tc>
      </w:tr>
      <w:tr w:rsidR="00531200" w:rsidRPr="003D114E" w14:paraId="78331C96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7EF9D" w14:textId="77777777" w:rsidR="00531200" w:rsidRPr="004C6E93" w:rsidRDefault="00531200" w:rsidP="00531200">
            <w:pPr>
              <w:pStyle w:val="leeg"/>
            </w:pPr>
          </w:p>
        </w:tc>
        <w:tc>
          <w:tcPr>
            <w:tcW w:w="419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F01AB2" w14:textId="7BBE0478" w:rsidR="00531200" w:rsidRPr="00531200" w:rsidRDefault="00531200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rFonts w:eastAsia="Times New Roman"/>
                <w:b/>
                <w:color w:val="auto"/>
                <w:lang w:eastAsia="nl-BE"/>
              </w:rPr>
              <w:t>t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 xml:space="preserve">otale omkaderingskosten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D1580" w14:textId="77777777" w:rsidR="00531200" w:rsidRPr="003D114E" w:rsidRDefault="00531200" w:rsidP="00531200"/>
        </w:tc>
        <w:tc>
          <w:tcPr>
            <w:tcW w:w="5245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6EAC7C" w14:textId="085E70A3" w:rsidR="00531200" w:rsidRPr="003D114E" w:rsidRDefault="006E1761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531200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31200">
              <w:instrText xml:space="preserve"> FORMTEXT </w:instrText>
            </w:r>
            <w:r w:rsidR="00531200">
              <w:fldChar w:fldCharType="separate"/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BFAD9" w14:textId="77777777" w:rsidR="00531200" w:rsidRPr="003D114E" w:rsidRDefault="00531200" w:rsidP="00531200"/>
        </w:tc>
      </w:tr>
      <w:tr w:rsidR="00531200" w:rsidRPr="003D114E" w14:paraId="0D430E64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CAAD0" w14:textId="77777777" w:rsidR="00531200" w:rsidRPr="004C6E93" w:rsidRDefault="00531200" w:rsidP="00531200">
            <w:pPr>
              <w:pStyle w:val="leeg"/>
            </w:pPr>
          </w:p>
        </w:tc>
        <w:tc>
          <w:tcPr>
            <w:tcW w:w="419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91E560" w14:textId="78D15983" w:rsidR="00531200" w:rsidRPr="00531200" w:rsidRDefault="00531200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rFonts w:eastAsia="Times New Roman"/>
                <w:b/>
                <w:color w:val="auto"/>
                <w:lang w:eastAsia="nl-BE"/>
              </w:rPr>
              <w:t>g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 xml:space="preserve">evraagde subsidiepercentage (75% of lager percentage)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9585B" w14:textId="77777777" w:rsidR="00531200" w:rsidRPr="003D114E" w:rsidRDefault="00531200" w:rsidP="00531200"/>
        </w:tc>
        <w:tc>
          <w:tcPr>
            <w:tcW w:w="5245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5F9C02" w14:textId="5ED0F448" w:rsidR="00531200" w:rsidRPr="003D114E" w:rsidRDefault="00531200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E1761"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0E9B8" w14:textId="77777777" w:rsidR="00531200" w:rsidRPr="003D114E" w:rsidRDefault="00531200" w:rsidP="00531200"/>
        </w:tc>
      </w:tr>
      <w:tr w:rsidR="00531200" w:rsidRPr="003D114E" w14:paraId="7EFDEFD8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77DE4" w14:textId="77777777" w:rsidR="00531200" w:rsidRPr="004C6E93" w:rsidRDefault="00531200" w:rsidP="00531200">
            <w:pPr>
              <w:pStyle w:val="leeg"/>
            </w:pPr>
          </w:p>
        </w:tc>
        <w:tc>
          <w:tcPr>
            <w:tcW w:w="419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A54DE6" w14:textId="1FC33E49" w:rsidR="00531200" w:rsidRPr="00531200" w:rsidRDefault="00531200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rFonts w:eastAsia="Times New Roman"/>
                <w:b/>
                <w:color w:val="auto"/>
                <w:lang w:eastAsia="nl-BE"/>
              </w:rPr>
              <w:t>t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>otaal gevraagde investeringssubsidie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41A0" w14:textId="77777777" w:rsidR="00531200" w:rsidRPr="003D114E" w:rsidRDefault="00531200" w:rsidP="00531200"/>
        </w:tc>
        <w:tc>
          <w:tcPr>
            <w:tcW w:w="5245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A4857F" w14:textId="375FB11C" w:rsidR="00531200" w:rsidRPr="003D114E" w:rsidRDefault="006E1761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531200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31200">
              <w:instrText xml:space="preserve"> FORMTEXT </w:instrText>
            </w:r>
            <w:r w:rsidR="00531200">
              <w:fldChar w:fldCharType="separate"/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221F7" w14:textId="77777777" w:rsidR="00531200" w:rsidRPr="003D114E" w:rsidRDefault="00531200" w:rsidP="00531200"/>
        </w:tc>
      </w:tr>
      <w:tr w:rsidR="00531200" w:rsidRPr="003D114E" w14:paraId="28EE392D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BE1F2" w14:textId="77777777" w:rsidR="00531200" w:rsidRPr="004C6E93" w:rsidRDefault="00531200" w:rsidP="00531200">
            <w:pPr>
              <w:pStyle w:val="leeg"/>
            </w:pPr>
          </w:p>
        </w:tc>
        <w:tc>
          <w:tcPr>
            <w:tcW w:w="419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9806F7" w14:textId="4F8AE516" w:rsidR="00531200" w:rsidRPr="00531200" w:rsidRDefault="00531200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rFonts w:eastAsia="Times New Roman"/>
                <w:b/>
                <w:color w:val="auto"/>
                <w:lang w:eastAsia="nl-BE"/>
              </w:rPr>
              <w:t>t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>otaal gevraagde subsidie voor omkadering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FE38F" w14:textId="77777777" w:rsidR="00531200" w:rsidRPr="003D114E" w:rsidRDefault="00531200" w:rsidP="00531200"/>
        </w:tc>
        <w:tc>
          <w:tcPr>
            <w:tcW w:w="5245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D9B6C6" w14:textId="27C42F08" w:rsidR="00531200" w:rsidRPr="003D114E" w:rsidRDefault="006E1761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531200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31200">
              <w:instrText xml:space="preserve"> FORMTEXT </w:instrText>
            </w:r>
            <w:r w:rsidR="00531200">
              <w:fldChar w:fldCharType="separate"/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58AE5" w14:textId="77777777" w:rsidR="00531200" w:rsidRPr="003D114E" w:rsidRDefault="00531200" w:rsidP="00531200"/>
        </w:tc>
      </w:tr>
      <w:tr w:rsidR="00531200" w:rsidRPr="003D114E" w14:paraId="1045B8C0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FAD40" w14:textId="77777777" w:rsidR="00531200" w:rsidRPr="004C6E93" w:rsidRDefault="00531200" w:rsidP="00531200">
            <w:pPr>
              <w:pStyle w:val="leeg"/>
            </w:pPr>
          </w:p>
        </w:tc>
        <w:tc>
          <w:tcPr>
            <w:tcW w:w="419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361B09" w14:textId="32FCB4A4" w:rsidR="00531200" w:rsidRPr="00531200" w:rsidRDefault="00531200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rFonts w:eastAsia="Times New Roman"/>
                <w:b/>
                <w:color w:val="auto"/>
                <w:lang w:eastAsia="nl-BE"/>
              </w:rPr>
              <w:t>t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>otaal gevraagde subsidie (minimaal 50.000 euro)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7F73F" w14:textId="77777777" w:rsidR="00531200" w:rsidRPr="003D114E" w:rsidRDefault="00531200" w:rsidP="00531200"/>
        </w:tc>
        <w:tc>
          <w:tcPr>
            <w:tcW w:w="5245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94F099" w14:textId="2075315C" w:rsidR="00531200" w:rsidRPr="003D114E" w:rsidRDefault="006E1761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531200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31200">
              <w:instrText xml:space="preserve"> FORMTEXT </w:instrText>
            </w:r>
            <w:r w:rsidR="00531200">
              <w:fldChar w:fldCharType="separate"/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EE6B6" w14:textId="77777777" w:rsidR="00531200" w:rsidRPr="003D114E" w:rsidRDefault="00531200" w:rsidP="00531200"/>
        </w:tc>
      </w:tr>
      <w:tr w:rsidR="00BB71B4" w:rsidRPr="003D114E" w14:paraId="6892F606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D2FE4" w14:textId="77777777" w:rsidR="00BB71B4" w:rsidRPr="003D114E" w:rsidRDefault="00BB71B4" w:rsidP="00E85A67">
            <w:pPr>
              <w:pStyle w:val="leeg"/>
            </w:pPr>
          </w:p>
        </w:tc>
      </w:tr>
      <w:tr w:rsidR="00BB71B4" w:rsidRPr="003D114E" w14:paraId="08A29EE7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26DC" w14:textId="780D939E" w:rsidR="00BB71B4" w:rsidRPr="003D114E" w:rsidRDefault="00DD15A3" w:rsidP="00E85A6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0A83B" w14:textId="729C038A" w:rsidR="00EB2327" w:rsidRPr="00EB2327" w:rsidRDefault="00BB71B4" w:rsidP="00E85A67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Als </w:t>
            </w:r>
            <w:r w:rsidR="00431C17">
              <w:t xml:space="preserve">een deel </w:t>
            </w:r>
            <w:r>
              <w:t>van het project via een ander</w:t>
            </w:r>
            <w:r w:rsidR="00431C17">
              <w:t xml:space="preserve"> subsidiekanaal</w:t>
            </w:r>
            <w:r>
              <w:t xml:space="preserve"> gesubsidieerd word</w:t>
            </w:r>
            <w:r w:rsidR="00431C17">
              <w:t>t</w:t>
            </w:r>
            <w:r>
              <w:t xml:space="preserve">, </w:t>
            </w:r>
            <w:r w:rsidR="00431C17">
              <w:t xml:space="preserve">vermeld hier over wat het gaat en via welk kanaal het gesubsidieerd wordt. </w:t>
            </w:r>
          </w:p>
        </w:tc>
      </w:tr>
      <w:tr w:rsidR="00BB71B4" w:rsidRPr="003D114E" w14:paraId="15DD429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6B19F" w14:textId="77777777" w:rsidR="00BB71B4" w:rsidRPr="003D114E" w:rsidRDefault="00BB71B4" w:rsidP="00E85A6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91952" w14:textId="77777777" w:rsidR="00BB71B4" w:rsidRDefault="00BB71B4" w:rsidP="00E85A67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B2327" w:rsidRPr="003D114E" w14:paraId="6F3C8856" w14:textId="77777777" w:rsidTr="00EB232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801D" w14:textId="77777777" w:rsidR="00EB2327" w:rsidRPr="003D114E" w:rsidRDefault="00EB2327" w:rsidP="00E85A67">
            <w:pPr>
              <w:pStyle w:val="leeg"/>
            </w:pPr>
          </w:p>
        </w:tc>
      </w:tr>
      <w:tr w:rsidR="00EB2327" w:rsidRPr="003D114E" w14:paraId="1D14EFFB" w14:textId="77777777" w:rsidTr="00EB2327">
        <w:trPr>
          <w:trHeight w:val="55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6D3B" w14:textId="3BE50098" w:rsidR="00EB2327" w:rsidRPr="003D114E" w:rsidRDefault="00EB2327" w:rsidP="00E85A6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DD15A3">
              <w:t>0</w:t>
            </w: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5171F" w14:textId="50103035" w:rsidR="00EB2327" w:rsidRPr="00EB2327" w:rsidRDefault="00EB2327" w:rsidP="00E85A67">
            <w:pPr>
              <w:pStyle w:val="Vraag"/>
              <w:rPr>
                <w:b w:val="0"/>
                <w:bCs/>
                <w:i/>
                <w:iCs/>
              </w:rPr>
            </w:pPr>
            <w:r>
              <w:t>Geef in de tabel aan hoe de gevraagde subsidie verdeeld wordt bij de partners.</w:t>
            </w:r>
          </w:p>
        </w:tc>
      </w:tr>
      <w:tr w:rsidR="00EB2327" w:rsidRPr="003D114E" w14:paraId="5DE131CE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7471A" w14:textId="77777777" w:rsidR="00EB2327" w:rsidRPr="0044546C" w:rsidRDefault="00EB2327" w:rsidP="00E85A67">
            <w:pPr>
              <w:pStyle w:val="leeg"/>
            </w:pPr>
          </w:p>
        </w:tc>
        <w:tc>
          <w:tcPr>
            <w:tcW w:w="219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97F6DA9" w14:textId="6D3675B7" w:rsidR="00EB2327" w:rsidRPr="003D114E" w:rsidRDefault="00EB2327" w:rsidP="00E85A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naam partner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ED599" w14:textId="77777777" w:rsidR="00EB2327" w:rsidRPr="003D114E" w:rsidRDefault="00EB2327" w:rsidP="00E85A67"/>
        </w:tc>
        <w:tc>
          <w:tcPr>
            <w:tcW w:w="2301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0751158" w14:textId="535E1C5D" w:rsidR="00EB2327" w:rsidRPr="003D114E" w:rsidRDefault="00EB2327" w:rsidP="00E85A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subsidie voor investeringen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730BD" w14:textId="77777777" w:rsidR="00EB2327" w:rsidRPr="003D114E" w:rsidRDefault="00EB2327" w:rsidP="00E85A67"/>
        </w:tc>
        <w:tc>
          <w:tcPr>
            <w:tcW w:w="2306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8859F5A" w14:textId="6AB6B591" w:rsidR="00EB2327" w:rsidRPr="003D114E" w:rsidRDefault="00EB2327" w:rsidP="00E85A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subsidie voor omkadering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EE743" w14:textId="77777777" w:rsidR="00EB2327" w:rsidRPr="003D114E" w:rsidRDefault="00EB2327" w:rsidP="00E85A67"/>
        </w:tc>
        <w:tc>
          <w:tcPr>
            <w:tcW w:w="264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D3AA538" w14:textId="24A85C53" w:rsidR="00EB2327" w:rsidRPr="003D114E" w:rsidRDefault="00EB2327" w:rsidP="00E85A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totaal gevraagde subsidie</w:t>
            </w:r>
          </w:p>
        </w:tc>
      </w:tr>
      <w:tr w:rsidR="00EB2327" w:rsidRPr="003D114E" w14:paraId="49CE7E3F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08B39" w14:textId="77777777" w:rsidR="00EB2327" w:rsidRPr="0044546C" w:rsidRDefault="00EB2327" w:rsidP="00E85A67">
            <w:pPr>
              <w:pStyle w:val="leeg"/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29C5F2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BD69E" w14:textId="77777777" w:rsidR="00EB2327" w:rsidRPr="003D114E" w:rsidRDefault="00EB2327" w:rsidP="00E85A67"/>
        </w:tc>
        <w:tc>
          <w:tcPr>
            <w:tcW w:w="230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852F0F" w14:textId="2D5A8F10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B2D1E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AE8323" w14:textId="5CA5D4ED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981C5" w14:textId="77777777" w:rsidR="00EB2327" w:rsidRPr="003D114E" w:rsidRDefault="00EB2327" w:rsidP="00E85A67"/>
        </w:tc>
        <w:tc>
          <w:tcPr>
            <w:tcW w:w="264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245B46" w14:textId="179CC61A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</w:tr>
      <w:tr w:rsidR="00EB2327" w:rsidRPr="003D114E" w14:paraId="2572BA4C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E0D6F" w14:textId="77777777" w:rsidR="00EB2327" w:rsidRPr="0044546C" w:rsidRDefault="00EB2327" w:rsidP="00E85A67">
            <w:pPr>
              <w:pStyle w:val="leeg"/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E606EF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4CDBA" w14:textId="77777777" w:rsidR="00EB2327" w:rsidRPr="003D114E" w:rsidRDefault="00EB2327" w:rsidP="00E85A67"/>
        </w:tc>
        <w:tc>
          <w:tcPr>
            <w:tcW w:w="230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51650" w14:textId="5B890468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C850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428951" w14:textId="6F1F9862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AC39E" w14:textId="77777777" w:rsidR="00EB2327" w:rsidRPr="003D114E" w:rsidRDefault="00EB2327" w:rsidP="00E85A67"/>
        </w:tc>
        <w:tc>
          <w:tcPr>
            <w:tcW w:w="264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4F3A0D" w14:textId="5A1E5734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</w:tr>
      <w:tr w:rsidR="00EB2327" w:rsidRPr="003D114E" w14:paraId="72948B4B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1CA94" w14:textId="77777777" w:rsidR="00EB2327" w:rsidRPr="0044546C" w:rsidRDefault="00EB2327" w:rsidP="00E85A67">
            <w:pPr>
              <w:pStyle w:val="leeg"/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A568DA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47246" w14:textId="77777777" w:rsidR="00EB2327" w:rsidRPr="003D114E" w:rsidRDefault="00EB2327" w:rsidP="00E85A67"/>
        </w:tc>
        <w:tc>
          <w:tcPr>
            <w:tcW w:w="230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90C3AA" w14:textId="338BAD9E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F4199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7479B3" w14:textId="5065DEC2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DB02D" w14:textId="77777777" w:rsidR="00EB2327" w:rsidRPr="003D114E" w:rsidRDefault="00EB2327" w:rsidP="00E85A67"/>
        </w:tc>
        <w:tc>
          <w:tcPr>
            <w:tcW w:w="264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C9A9F" w14:textId="581711CE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</w:tr>
      <w:tr w:rsidR="00EB2327" w:rsidRPr="003D114E" w14:paraId="1497A233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0ABAA" w14:textId="77777777" w:rsidR="00EB2327" w:rsidRPr="0044546C" w:rsidRDefault="00EB2327" w:rsidP="00E85A67">
            <w:pPr>
              <w:pStyle w:val="leeg"/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B6767E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A287" w14:textId="77777777" w:rsidR="00EB2327" w:rsidRPr="003D114E" w:rsidRDefault="00EB2327" w:rsidP="00E85A67"/>
        </w:tc>
        <w:tc>
          <w:tcPr>
            <w:tcW w:w="230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23FE52" w14:textId="0E5E4F1C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" w:name="Text121"/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  <w:bookmarkEnd w:id="2"/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4B36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B20BAA" w14:textId="085ABCB2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" w:name="Text122"/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  <w:bookmarkEnd w:id="3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69AC" w14:textId="77777777" w:rsidR="00EB2327" w:rsidRPr="003D114E" w:rsidRDefault="00EB2327" w:rsidP="00E85A67"/>
        </w:tc>
        <w:tc>
          <w:tcPr>
            <w:tcW w:w="264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C0E17F" w14:textId="138AC5EA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" w:name="Text123"/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  <w:bookmarkEnd w:id="4"/>
          </w:p>
        </w:tc>
      </w:tr>
      <w:tr w:rsidR="00EB2327" w:rsidRPr="003D114E" w14:paraId="397DEBA2" w14:textId="77777777" w:rsidTr="00E85A6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43AF8" w14:textId="77777777" w:rsidR="00EB2327" w:rsidRPr="0044546C" w:rsidRDefault="00EB2327" w:rsidP="00E85A67">
            <w:pPr>
              <w:pStyle w:val="leeg"/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7200C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5520A" w14:textId="77777777" w:rsidR="00EB2327" w:rsidRPr="003D114E" w:rsidRDefault="00EB2327" w:rsidP="00E85A67"/>
        </w:tc>
        <w:tc>
          <w:tcPr>
            <w:tcW w:w="230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90FC5" w14:textId="4DF60F56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EACA4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D1F2A3" w14:textId="1EC3E89C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0FA3" w14:textId="77777777" w:rsidR="00EB2327" w:rsidRPr="003D114E" w:rsidRDefault="00EB2327" w:rsidP="00E85A67"/>
        </w:tc>
        <w:tc>
          <w:tcPr>
            <w:tcW w:w="264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2B16F" w14:textId="2F2D405B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</w:tr>
      <w:tr w:rsidR="00EB2327" w:rsidRPr="003D114E" w14:paraId="6D298D52" w14:textId="77777777" w:rsidTr="00E85A6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63CF2" w14:textId="77777777" w:rsidR="00EB2327" w:rsidRPr="0044546C" w:rsidRDefault="00EB2327" w:rsidP="00E85A67">
            <w:pPr>
              <w:pStyle w:val="leeg"/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3CC50A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E229" w14:textId="77777777" w:rsidR="00EB2327" w:rsidRPr="003D114E" w:rsidRDefault="00EB2327" w:rsidP="00E85A67"/>
        </w:tc>
        <w:tc>
          <w:tcPr>
            <w:tcW w:w="230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73E3FB" w14:textId="59EEF11F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E1104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DF919B" w14:textId="3510C609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1C844" w14:textId="77777777" w:rsidR="00EB2327" w:rsidRPr="003D114E" w:rsidRDefault="00EB2327" w:rsidP="00E85A67"/>
        </w:tc>
        <w:tc>
          <w:tcPr>
            <w:tcW w:w="264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CCB430" w14:textId="51FC9725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</w:tr>
      <w:tr w:rsidR="001531C9" w:rsidRPr="003D114E" w14:paraId="3329ACF5" w14:textId="77777777" w:rsidTr="00E85A6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72CAD" w14:textId="77777777" w:rsidR="001531C9" w:rsidRPr="003D114E" w:rsidRDefault="001531C9" w:rsidP="00E85A67">
            <w:pPr>
              <w:pStyle w:val="leeg"/>
            </w:pPr>
          </w:p>
        </w:tc>
      </w:tr>
      <w:tr w:rsidR="001531C9" w:rsidRPr="003D114E" w14:paraId="70B4AE3C" w14:textId="77777777" w:rsidTr="00E85A67">
        <w:trPr>
          <w:trHeight w:val="55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D111D" w14:textId="5B54AC25" w:rsidR="001531C9" w:rsidRPr="003D114E" w:rsidRDefault="001531C9" w:rsidP="00E85A6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DD15A3">
              <w:t>1</w:t>
            </w: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EA522" w14:textId="77777777" w:rsidR="001531C9" w:rsidRDefault="001531C9" w:rsidP="00E85A67">
            <w:pPr>
              <w:pStyle w:val="Vraag"/>
            </w:pPr>
            <w:r>
              <w:t>Verantwoord de ingebrachte kosten voor omkaderende activiteiten.</w:t>
            </w:r>
          </w:p>
          <w:p w14:paraId="6261C2E5" w14:textId="3A048BF4" w:rsidR="001531C9" w:rsidRDefault="001531C9" w:rsidP="001531C9">
            <w:pPr>
              <w:pStyle w:val="Aanwijzing"/>
              <w:rPr>
                <w:lang w:val="nl-NL"/>
              </w:rPr>
            </w:pPr>
            <w:r w:rsidRPr="00813301">
              <w:rPr>
                <w:lang w:val="nl-NL"/>
              </w:rPr>
              <w:t xml:space="preserve">Omkaderende activiteiten kunnen tot maximaal 20% van de investeringskost ingebracht worden. Hiervoor wordt hetzelfde subsidiepercentage (dus maximaal 75%) toegepast als </w:t>
            </w:r>
            <w:r>
              <w:rPr>
                <w:lang w:val="nl-NL"/>
              </w:rPr>
              <w:t>voor</w:t>
            </w:r>
            <w:r w:rsidRPr="00813301">
              <w:rPr>
                <w:lang w:val="nl-NL"/>
              </w:rPr>
              <w:t xml:space="preserve"> de investeringen. </w:t>
            </w:r>
            <w:r>
              <w:rPr>
                <w:lang w:val="nl-NL"/>
              </w:rPr>
              <w:t xml:space="preserve">Motiveer hieronder de ingebrachte omkaderingskosten. Omkaderingskosten worden enkel </w:t>
            </w:r>
            <w:r w:rsidR="0088692C">
              <w:rPr>
                <w:lang w:val="nl-NL"/>
              </w:rPr>
              <w:t xml:space="preserve">via de minimis gesubsidieerd en </w:t>
            </w:r>
            <w:r>
              <w:rPr>
                <w:lang w:val="nl-NL"/>
              </w:rPr>
              <w:t xml:space="preserve">betoelaagd op basis van facturen aan een begunstigde van de subsidie. Eigen personeelskosten van gesubsidieerde partners kunnen niet ingebracht worden. </w:t>
            </w:r>
          </w:p>
          <w:p w14:paraId="1BE664C6" w14:textId="23E14130" w:rsidR="001531C9" w:rsidRPr="00EB2327" w:rsidRDefault="001531C9" w:rsidP="00E85A67">
            <w:pPr>
              <w:pStyle w:val="Vraag"/>
              <w:rPr>
                <w:b w:val="0"/>
                <w:bCs/>
                <w:i/>
                <w:iCs/>
              </w:rPr>
            </w:pPr>
          </w:p>
        </w:tc>
      </w:tr>
      <w:tr w:rsidR="001531C9" w:rsidRPr="003D114E" w14:paraId="01D916BB" w14:textId="77777777" w:rsidTr="00E85A6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6234A" w14:textId="77777777" w:rsidR="001531C9" w:rsidRPr="003D114E" w:rsidRDefault="001531C9" w:rsidP="00E85A6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494B2" w14:textId="77777777" w:rsidR="001531C9" w:rsidRDefault="001531C9" w:rsidP="00E85A67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531C9" w:rsidRPr="003D114E" w14:paraId="507E7B87" w14:textId="77777777" w:rsidTr="00E85A67">
        <w:trPr>
          <w:trHeight w:hRule="exact" w:val="113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9D934" w14:textId="77777777" w:rsidR="001531C9" w:rsidRPr="003D114E" w:rsidRDefault="001531C9" w:rsidP="00E85A67">
            <w:pPr>
              <w:pStyle w:val="leeg"/>
            </w:pPr>
          </w:p>
        </w:tc>
      </w:tr>
      <w:tr w:rsidR="001531C9" w:rsidRPr="003D114E" w14:paraId="458840E1" w14:textId="77777777" w:rsidTr="00E85A67">
        <w:trPr>
          <w:trHeight w:val="55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5C981" w14:textId="5A5CFAFB" w:rsidR="001531C9" w:rsidRPr="003D114E" w:rsidRDefault="001531C9" w:rsidP="00E85A6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DD15A3">
              <w:t>2</w:t>
            </w: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73082" w14:textId="77777777" w:rsidR="001531C9" w:rsidRPr="00BD25C4" w:rsidRDefault="001531C9" w:rsidP="001531C9">
            <w:pPr>
              <w:pStyle w:val="Vraag"/>
              <w:ind w:left="0"/>
            </w:pPr>
            <w:r w:rsidRPr="00BD25C4">
              <w:t xml:space="preserve">Geef aan op welke staatssteunregel u een beroep </w:t>
            </w:r>
            <w:r w:rsidR="000C2EF8" w:rsidRPr="00BD25C4">
              <w:t>wilt</w:t>
            </w:r>
            <w:r w:rsidRPr="00BD25C4">
              <w:t xml:space="preserve"> doen.</w:t>
            </w:r>
          </w:p>
          <w:p w14:paraId="01942E4E" w14:textId="1DEC215F" w:rsidR="003F306D" w:rsidRPr="00BD25C4" w:rsidRDefault="000C2EF8" w:rsidP="003F306D">
            <w:pPr>
              <w:spacing w:after="160" w:line="259" w:lineRule="auto"/>
              <w:rPr>
                <w:bCs/>
                <w:i/>
                <w:lang w:val="nl-NL"/>
              </w:rPr>
            </w:pPr>
            <w:r w:rsidRPr="00BD25C4">
              <w:rPr>
                <w:bCs/>
                <w:i/>
                <w:lang w:val="nl-NL"/>
              </w:rPr>
              <w:t xml:space="preserve">De subsidieaanvraag moet in overeenstemming zijn met de geldende wetgeving inzake staatssteun. Concreet betekent dit dat de initiatiefnemer moet aangeven of de verleende subsidie onder de de-minimisregelgeving valt, onder de algemene </w:t>
            </w:r>
            <w:r w:rsidR="003F306D" w:rsidRPr="00BD25C4">
              <w:rPr>
                <w:bCs/>
                <w:i/>
                <w:lang w:val="nl-NL"/>
              </w:rPr>
              <w:t xml:space="preserve">of de landbouw </w:t>
            </w:r>
            <w:r w:rsidRPr="00BD25C4">
              <w:rPr>
                <w:bCs/>
                <w:i/>
                <w:lang w:val="nl-NL"/>
              </w:rPr>
              <w:t xml:space="preserve">groepsvrijstellingsverordening of via de aanmeldingsprocedure bij de Europese Commissie zal moeten verlopen. </w:t>
            </w:r>
            <w:r w:rsidR="003F306D" w:rsidRPr="00BD25C4">
              <w:rPr>
                <w:bCs/>
                <w:i/>
                <w:lang w:val="nl-NL"/>
              </w:rPr>
              <w:t xml:space="preserve">Als beroep gedaan wordt op de de-minimisregelgeving kan 75% subsidie verleend worden. In de andere gevallen zal </w:t>
            </w:r>
            <w:r w:rsidR="00EC4115" w:rsidRPr="00BD25C4">
              <w:rPr>
                <w:bCs/>
                <w:i/>
                <w:lang w:val="nl-NL"/>
              </w:rPr>
              <w:t xml:space="preserve">het subsidiepercentage </w:t>
            </w:r>
            <w:r w:rsidR="003F306D" w:rsidRPr="00BD25C4">
              <w:rPr>
                <w:bCs/>
                <w:i/>
                <w:lang w:val="nl-NL"/>
              </w:rPr>
              <w:t xml:space="preserve">lager zijn. </w:t>
            </w:r>
          </w:p>
          <w:p w14:paraId="1D21577C" w14:textId="5E216316" w:rsidR="003F306D" w:rsidRPr="00BD25C4" w:rsidRDefault="000C2EF8" w:rsidP="000C2EF8">
            <w:pPr>
              <w:spacing w:after="160" w:line="259" w:lineRule="auto"/>
              <w:rPr>
                <w:bCs/>
                <w:i/>
                <w:color w:val="auto"/>
                <w:lang w:val="nl-NL"/>
              </w:rPr>
            </w:pPr>
            <w:r w:rsidRPr="00BD25C4">
              <w:rPr>
                <w:bCs/>
                <w:i/>
                <w:lang w:val="nl-NL"/>
              </w:rPr>
              <w:t>Meer informatie over de staatssteunregeling vind</w:t>
            </w:r>
            <w:r w:rsidR="00DA020F" w:rsidRPr="00BD25C4">
              <w:rPr>
                <w:bCs/>
                <w:i/>
                <w:lang w:val="nl-NL"/>
              </w:rPr>
              <w:t>t</w:t>
            </w:r>
            <w:r w:rsidRPr="00BD25C4">
              <w:rPr>
                <w:bCs/>
                <w:i/>
                <w:lang w:val="nl-NL"/>
              </w:rPr>
              <w:t xml:space="preserve"> </w:t>
            </w:r>
            <w:r w:rsidR="00DA020F" w:rsidRPr="00BD25C4">
              <w:rPr>
                <w:bCs/>
                <w:i/>
                <w:lang w:val="nl-NL"/>
              </w:rPr>
              <w:t xml:space="preserve">u </w:t>
            </w:r>
            <w:r w:rsidR="003F306D" w:rsidRPr="00BD25C4">
              <w:rPr>
                <w:bCs/>
                <w:i/>
                <w:lang w:val="nl-NL"/>
              </w:rPr>
              <w:t>in</w:t>
            </w:r>
            <w:r w:rsidR="003F306D" w:rsidRPr="00BD25C4">
              <w:rPr>
                <w:rStyle w:val="Hyperlink"/>
                <w:bCs/>
                <w:i/>
                <w:lang w:val="nl-NL"/>
              </w:rPr>
              <w:t xml:space="preserve"> </w:t>
            </w:r>
            <w:r w:rsidR="003F306D" w:rsidRPr="00BD25C4">
              <w:rPr>
                <w:rStyle w:val="Hyperlink"/>
                <w:bCs/>
                <w:i/>
                <w:color w:val="auto"/>
                <w:u w:val="none"/>
                <w:lang w:val="nl-NL"/>
              </w:rPr>
              <w:t>het selectiereglement. U kunt met uw concrete vragen ook steeds terecht bij proeftuinendroogte@vmm.be.</w:t>
            </w:r>
            <w:r w:rsidRPr="00BD25C4">
              <w:rPr>
                <w:bCs/>
                <w:i/>
                <w:color w:val="auto"/>
                <w:lang w:val="nl-NL"/>
              </w:rPr>
              <w:t xml:space="preserve"> </w:t>
            </w:r>
          </w:p>
          <w:p w14:paraId="76841E38" w14:textId="7EDFF548" w:rsidR="000C2EF8" w:rsidRPr="00BD25C4" w:rsidRDefault="003F306D" w:rsidP="000C2EF8">
            <w:pPr>
              <w:pStyle w:val="Vraag"/>
              <w:ind w:left="0"/>
              <w:rPr>
                <w:b w:val="0"/>
              </w:rPr>
            </w:pPr>
            <w:r w:rsidRPr="00BD25C4">
              <w:rPr>
                <w:b w:val="0"/>
                <w:i/>
                <w:lang w:val="nl-NL"/>
              </w:rPr>
              <w:t>D</w:t>
            </w:r>
            <w:r w:rsidR="000C2EF8" w:rsidRPr="00BD25C4">
              <w:rPr>
                <w:b w:val="0"/>
                <w:i/>
                <w:lang w:val="nl-NL"/>
              </w:rPr>
              <w:t xml:space="preserve">e partners </w:t>
            </w:r>
            <w:r w:rsidRPr="00BD25C4">
              <w:rPr>
                <w:b w:val="0"/>
                <w:i/>
                <w:lang w:val="nl-NL"/>
              </w:rPr>
              <w:t xml:space="preserve">die </w:t>
            </w:r>
            <w:r w:rsidR="000C2EF8" w:rsidRPr="00BD25C4">
              <w:rPr>
                <w:b w:val="0"/>
                <w:i/>
                <w:lang w:val="nl-NL"/>
              </w:rPr>
              <w:t>een beroep willen doen op de de-minimisregelgeving, moet</w:t>
            </w:r>
            <w:r w:rsidRPr="00BD25C4">
              <w:rPr>
                <w:b w:val="0"/>
                <w:i/>
                <w:lang w:val="nl-NL"/>
              </w:rPr>
              <w:t>en</w:t>
            </w:r>
            <w:r w:rsidR="000C2EF8" w:rsidRPr="00BD25C4">
              <w:rPr>
                <w:b w:val="0"/>
                <w:i/>
                <w:lang w:val="nl-NL"/>
              </w:rPr>
              <w:t xml:space="preserve"> een verklaring </w:t>
            </w:r>
            <w:r w:rsidRPr="00BD25C4">
              <w:rPr>
                <w:b w:val="0"/>
                <w:i/>
                <w:lang w:val="nl-NL"/>
              </w:rPr>
              <w:t xml:space="preserve">ondertekenen die </w:t>
            </w:r>
            <w:r w:rsidR="000C2EF8" w:rsidRPr="00BD25C4">
              <w:rPr>
                <w:b w:val="0"/>
                <w:i/>
                <w:lang w:val="nl-NL"/>
              </w:rPr>
              <w:t>toegevoegd word</w:t>
            </w:r>
            <w:r w:rsidR="00B41894" w:rsidRPr="00BD25C4">
              <w:rPr>
                <w:b w:val="0"/>
                <w:i/>
                <w:lang w:val="nl-NL"/>
              </w:rPr>
              <w:t>t</w:t>
            </w:r>
            <w:r w:rsidR="000C2EF8" w:rsidRPr="00BD25C4">
              <w:rPr>
                <w:b w:val="0"/>
                <w:i/>
                <w:lang w:val="nl-NL"/>
              </w:rPr>
              <w:t xml:space="preserve"> aan het</w:t>
            </w:r>
            <w:r w:rsidRPr="00BD25C4">
              <w:rPr>
                <w:b w:val="0"/>
                <w:i/>
                <w:lang w:val="nl-NL"/>
              </w:rPr>
              <w:t xml:space="preserve"> aanvraagdossier</w:t>
            </w:r>
            <w:r w:rsidR="000C2EF8" w:rsidRPr="00BD25C4">
              <w:rPr>
                <w:b w:val="0"/>
                <w:i/>
                <w:lang w:val="nl-NL"/>
              </w:rPr>
              <w:t xml:space="preserve">. </w:t>
            </w:r>
            <w:r w:rsidR="00BD25C4" w:rsidRPr="00BD25C4">
              <w:rPr>
                <w:b w:val="0"/>
                <w:i/>
                <w:lang w:val="nl-NL"/>
              </w:rPr>
              <w:t>Gebruik hiervoor  het sjabloon ‘</w:t>
            </w:r>
            <w:r w:rsidR="000C2EF8" w:rsidRPr="00BD25C4">
              <w:rPr>
                <w:b w:val="0"/>
                <w:i/>
                <w:lang w:val="nl-NL"/>
              </w:rPr>
              <w:t xml:space="preserve">Bijlage 4 – </w:t>
            </w:r>
            <w:r w:rsidR="009F2B46" w:rsidRPr="00BD25C4">
              <w:rPr>
                <w:b w:val="0"/>
                <w:i/>
                <w:lang w:val="nl-NL"/>
              </w:rPr>
              <w:t xml:space="preserve">NAAM PROEFTUIN - </w:t>
            </w:r>
            <w:r w:rsidR="000C2EF8" w:rsidRPr="00BD25C4">
              <w:rPr>
                <w:b w:val="0"/>
                <w:i/>
                <w:lang w:val="nl-NL"/>
              </w:rPr>
              <w:t>modelverklaring de-minimis</w:t>
            </w:r>
            <w:r w:rsidR="00E5132B">
              <w:rPr>
                <w:b w:val="0"/>
                <w:i/>
                <w:lang w:val="nl-NL"/>
              </w:rPr>
              <w:t>’.</w:t>
            </w:r>
            <w:r w:rsidR="00BD25C4" w:rsidRPr="00BD25C4">
              <w:rPr>
                <w:b w:val="0"/>
                <w:i/>
                <w:lang w:val="nl-NL"/>
              </w:rPr>
              <w:t xml:space="preserve"> </w:t>
            </w:r>
            <w:r w:rsidR="000C2EF8" w:rsidRPr="00BD25C4">
              <w:rPr>
                <w:b w:val="0"/>
                <w:i/>
                <w:lang w:val="nl-NL"/>
              </w:rPr>
              <w:t xml:space="preserve"> </w:t>
            </w:r>
          </w:p>
        </w:tc>
      </w:tr>
      <w:tr w:rsidR="001531C9" w:rsidRPr="003D114E" w14:paraId="609079F5" w14:textId="77777777" w:rsidTr="00E85A6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DDF5E" w14:textId="77777777" w:rsidR="001531C9" w:rsidRPr="003D114E" w:rsidRDefault="001531C9" w:rsidP="00E85A6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ED4A4" w14:textId="77777777" w:rsidR="001531C9" w:rsidRDefault="001531C9" w:rsidP="00E85A67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31200" w:rsidRPr="003D114E" w14:paraId="302758CD" w14:textId="77777777" w:rsidTr="00EB2327">
        <w:trPr>
          <w:trHeight w:hRule="exact" w:val="340"/>
        </w:trPr>
        <w:tc>
          <w:tcPr>
            <w:tcW w:w="102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CE058" w14:textId="77777777" w:rsidR="00531200" w:rsidRPr="003D114E" w:rsidRDefault="00531200" w:rsidP="00531200">
            <w:pPr>
              <w:pStyle w:val="leeg"/>
              <w:jc w:val="center"/>
            </w:pPr>
          </w:p>
        </w:tc>
      </w:tr>
    </w:tbl>
    <w:p w14:paraId="402AA3BD" w14:textId="77777777" w:rsidR="006D39D1" w:rsidRDefault="006D39D1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1900"/>
        <w:gridCol w:w="152"/>
        <w:gridCol w:w="299"/>
        <w:gridCol w:w="1981"/>
        <w:gridCol w:w="134"/>
        <w:gridCol w:w="2295"/>
        <w:gridCol w:w="134"/>
        <w:gridCol w:w="2634"/>
      </w:tblGrid>
      <w:tr w:rsidR="00531200" w:rsidRPr="003D114E" w14:paraId="566E6286" w14:textId="77777777" w:rsidTr="00EB232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BF7E4F2" w14:textId="47486A81" w:rsidR="00531200" w:rsidRPr="003D114E" w:rsidRDefault="00531200" w:rsidP="00531200">
            <w:pPr>
              <w:pStyle w:val="leeg"/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16D176" w14:textId="4C4F61A8" w:rsidR="00531200" w:rsidRPr="003D114E" w:rsidRDefault="00531200" w:rsidP="0053120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3: inhoudelijke luik</w:t>
            </w:r>
          </w:p>
        </w:tc>
      </w:tr>
      <w:tr w:rsidR="00531200" w:rsidRPr="003D114E" w14:paraId="5416B4FA" w14:textId="77777777" w:rsidTr="00EB2327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9388" w14:textId="77777777" w:rsidR="00531200" w:rsidRPr="003D114E" w:rsidRDefault="00531200" w:rsidP="00531200">
            <w:pPr>
              <w:pStyle w:val="leeg"/>
            </w:pPr>
          </w:p>
        </w:tc>
      </w:tr>
      <w:tr w:rsidR="00531200" w:rsidRPr="003D114E" w14:paraId="2E8D89DD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5F9FD" w14:textId="3C154C78" w:rsidR="00531200" w:rsidRPr="003D114E" w:rsidRDefault="00531200" w:rsidP="0053120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DD15A3">
              <w:t>3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3BFA" w14:textId="27B51000" w:rsidR="00531200" w:rsidRPr="00FF630A" w:rsidRDefault="00531200" w:rsidP="00531200">
            <w:pPr>
              <w:pStyle w:val="Vraag"/>
            </w:pPr>
            <w:r>
              <w:t>Beschrijf waarover het project gaat en wat je ermee wilt bereiken.</w:t>
            </w:r>
          </w:p>
        </w:tc>
      </w:tr>
      <w:tr w:rsidR="00531200" w:rsidRPr="003D114E" w14:paraId="59849455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3EBC" w14:textId="77777777" w:rsidR="00531200" w:rsidRPr="003D114E" w:rsidRDefault="00531200" w:rsidP="00531200">
            <w:pPr>
              <w:pStyle w:val="nummersvragen"/>
              <w:framePr w:hSpace="0" w:wrap="auto" w:vAnchor="margin" w:xAlign="left" w:yAlign="inline"/>
              <w:suppressOverlap w:val="0"/>
            </w:pPr>
            <w:bookmarkStart w:id="5" w:name="_Hlk74558295"/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59A12" w14:textId="27BC0737" w:rsidR="00531200" w:rsidRDefault="00531200" w:rsidP="00531200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bookmarkEnd w:id="5"/>
      <w:tr w:rsidR="00531200" w:rsidRPr="003D114E" w14:paraId="699453B3" w14:textId="77777777" w:rsidTr="00EB2327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6F00F" w14:textId="77777777" w:rsidR="00531200" w:rsidRPr="003D114E" w:rsidRDefault="00531200" w:rsidP="00531200">
            <w:pPr>
              <w:pStyle w:val="leeg"/>
            </w:pPr>
          </w:p>
        </w:tc>
      </w:tr>
      <w:tr w:rsidR="00531200" w:rsidRPr="003D114E" w14:paraId="69C2063A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BFB93" w14:textId="182376E8" w:rsidR="00531200" w:rsidRPr="003D114E" w:rsidRDefault="00531200" w:rsidP="0053120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DD15A3">
              <w:t>4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52A04" w14:textId="34BEF69C" w:rsidR="00531200" w:rsidRDefault="00083E8C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Beschrijf op welke manier het project de waterbeschikbaarheid</w:t>
            </w:r>
            <w:r w:rsidR="006B1301">
              <w:rPr>
                <w:rFonts w:asciiTheme="minorHAnsi" w:eastAsia="Times New Roman" w:hAnsiTheme="minorHAnsi" w:cstheme="minorHAnsi"/>
                <w:b/>
                <w:bCs/>
              </w:rPr>
              <w:t xml:space="preserve"> en/of het circulair watergebruik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verhoogt</w:t>
            </w:r>
            <w:r w:rsidR="006B1301">
              <w:rPr>
                <w:rFonts w:asciiTheme="minorHAnsi" w:eastAsia="Times New Roman" w:hAnsiTheme="minorHAnsi" w:cstheme="minorHAnsi"/>
                <w:b/>
                <w:bCs/>
              </w:rPr>
              <w:t>. Ga ook kort in op de andere beoordelingscriteria.</w:t>
            </w:r>
            <w:r w:rsidR="006D39D1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="006B1301">
              <w:rPr>
                <w:rFonts w:asciiTheme="minorHAnsi" w:eastAsia="Times New Roman" w:hAnsiTheme="minorHAnsi" w:cstheme="minorHAnsi"/>
                <w:b/>
                <w:bCs/>
              </w:rPr>
              <w:t xml:space="preserve">U vindt de beoordelingscriteria in artikel 5 van het subsidiereglement. </w:t>
            </w:r>
            <w:r w:rsidR="006B1301" w:rsidRPr="008E0662">
              <w:rPr>
                <w:rFonts w:asciiTheme="minorHAnsi" w:eastAsia="Times New Roman" w:hAnsiTheme="minorHAnsi" w:cstheme="minorHAnsi"/>
                <w:i/>
                <w:iCs/>
              </w:rPr>
              <w:t>Schrijf maximaal anderhalve pagina</w:t>
            </w:r>
            <w:r w:rsidR="006B1301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  <w:p w14:paraId="65FC6F9D" w14:textId="776E8F4D" w:rsidR="006B1301" w:rsidRDefault="006B1301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46BB4C4" w14:textId="77777777" w:rsidR="006B1301" w:rsidRDefault="006B1301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35CF38C7" w14:textId="77777777" w:rsidR="006B1301" w:rsidRPr="00A1774B" w:rsidRDefault="006B1301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4A0046" w:rsidRPr="003D114E" w14:paraId="4E7439BA" w14:textId="77777777" w:rsidTr="00EB2327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A6DD4" w14:textId="77777777" w:rsidR="004A0046" w:rsidRPr="003D114E" w:rsidRDefault="004A0046" w:rsidP="004A0046">
            <w:pPr>
              <w:pStyle w:val="leeg"/>
            </w:pPr>
          </w:p>
        </w:tc>
      </w:tr>
      <w:tr w:rsidR="004A0046" w:rsidRPr="003D114E" w14:paraId="321F8938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8676" w14:textId="2395578F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5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E3A4D" w14:textId="1CE3C85B" w:rsidR="004A0046" w:rsidRPr="00FF630A" w:rsidRDefault="004A0046" w:rsidP="004A0046">
            <w:pPr>
              <w:pStyle w:val="Vraag"/>
            </w:pPr>
            <w:r>
              <w:t>Vul de adresgegevens van het project in.</w:t>
            </w:r>
          </w:p>
        </w:tc>
      </w:tr>
      <w:tr w:rsidR="004A0046" w:rsidRPr="003D114E" w14:paraId="415A70BE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1FC0B" w14:textId="77777777" w:rsidR="004A0046" w:rsidRPr="004C6E93" w:rsidRDefault="004A0046" w:rsidP="004A0046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EF296" w14:textId="77777777" w:rsidR="004A0046" w:rsidRPr="003D114E" w:rsidRDefault="004A0046" w:rsidP="004A0046">
            <w:pPr>
              <w:jc w:val="right"/>
            </w:pPr>
            <w:r w:rsidRPr="003D114E">
              <w:t>straat en nummer</w:t>
            </w:r>
          </w:p>
        </w:tc>
        <w:tc>
          <w:tcPr>
            <w:tcW w:w="717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7D2DFF" w14:textId="77777777" w:rsidR="004A0046" w:rsidRPr="003D114E" w:rsidRDefault="004A0046" w:rsidP="004A004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0046" w:rsidRPr="003D114E" w14:paraId="3AC61C18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1273" w14:textId="77777777" w:rsidR="004A0046" w:rsidRPr="004C6E93" w:rsidRDefault="004A0046" w:rsidP="004A0046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48F0F" w14:textId="77777777" w:rsidR="004A0046" w:rsidRPr="003D114E" w:rsidRDefault="004A0046" w:rsidP="004A0046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0FEA7" w14:textId="77777777" w:rsidR="004A0046" w:rsidRPr="003D114E" w:rsidRDefault="004A0046" w:rsidP="004A004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0046" w:rsidRPr="003D114E" w14:paraId="4D61E38F" w14:textId="77777777" w:rsidTr="00EB2327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8D9A1" w14:textId="77777777" w:rsidR="004A0046" w:rsidRPr="003D114E" w:rsidRDefault="004A0046" w:rsidP="004A0046">
            <w:pPr>
              <w:pStyle w:val="leeg"/>
            </w:pPr>
          </w:p>
        </w:tc>
      </w:tr>
      <w:tr w:rsidR="004A0046" w:rsidRPr="003D114E" w14:paraId="0FC87EFE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B845" w14:textId="334CC20C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6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DE114" w14:textId="77777777" w:rsidR="004A0046" w:rsidRDefault="004A0046" w:rsidP="004A0046">
            <w:pPr>
              <w:pStyle w:val="Vraag"/>
            </w:pPr>
            <w:r>
              <w:t>Voeg in bijlage een schets, beeld of illustratie toe waarbij u de inplanting van het project toont.</w:t>
            </w:r>
          </w:p>
          <w:p w14:paraId="6FA1084E" w14:textId="3E23EEC3" w:rsidR="004A0046" w:rsidRPr="00E51BEC" w:rsidRDefault="004A0046" w:rsidP="004A0046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Geef het bijgevoegde bestand de naam: bijlage 2 &lt;naam van het projectvoorstel&gt; ruimtelijke situering.</w:t>
            </w:r>
          </w:p>
        </w:tc>
      </w:tr>
      <w:tr w:rsidR="004A0046" w:rsidRPr="003D114E" w14:paraId="2BA14858" w14:textId="77777777" w:rsidTr="00EB2327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4BCA" w14:textId="77777777" w:rsidR="004A0046" w:rsidRPr="004D213B" w:rsidRDefault="004A0046" w:rsidP="004A0046">
            <w:pPr>
              <w:pStyle w:val="leeg"/>
            </w:pPr>
          </w:p>
        </w:tc>
      </w:tr>
      <w:tr w:rsidR="004A0046" w:rsidRPr="003D114E" w14:paraId="53E01F81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2824" w14:textId="22BD0992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7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D48E" w14:textId="0293D91C" w:rsidR="004A0046" w:rsidRPr="00FF630A" w:rsidRDefault="004A0046" w:rsidP="004A0046">
            <w:pPr>
              <w:pStyle w:val="Vraag"/>
            </w:pPr>
            <w:r>
              <w:t>Voor welke projectonderdelen heeft u een vergunning of machtiging nodig?</w:t>
            </w:r>
          </w:p>
        </w:tc>
      </w:tr>
      <w:tr w:rsidR="004A0046" w:rsidRPr="003D114E" w14:paraId="5238DDB1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9FFA8" w14:textId="77777777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1871C" w14:textId="77777777" w:rsidR="004A0046" w:rsidRDefault="004A0046" w:rsidP="004A0046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0046" w:rsidRPr="003D114E" w14:paraId="1BB76A4F" w14:textId="77777777" w:rsidTr="00EB2327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E29D4" w14:textId="77777777" w:rsidR="004A0046" w:rsidRPr="004D213B" w:rsidRDefault="004A0046" w:rsidP="004A0046">
            <w:pPr>
              <w:pStyle w:val="leeg"/>
            </w:pPr>
          </w:p>
        </w:tc>
      </w:tr>
      <w:tr w:rsidR="004A0046" w:rsidRPr="003D114E" w14:paraId="6BD88FE9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611D4" w14:textId="4924FD41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8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44F5A" w14:textId="77777777" w:rsidR="004A0046" w:rsidRPr="00B1146E" w:rsidRDefault="004A0046" w:rsidP="004A0046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46E">
              <w:rPr>
                <w:rFonts w:asciiTheme="minorHAnsi" w:eastAsia="Times New Roman" w:hAnsiTheme="minorHAnsi" w:cstheme="minorHAnsi"/>
                <w:b/>
                <w:bCs/>
              </w:rPr>
              <w:t xml:space="preserve">Hoeveel water kunt u besparen? </w:t>
            </w:r>
          </w:p>
          <w:p w14:paraId="5A96F241" w14:textId="4C7958F5" w:rsidR="004A0046" w:rsidRPr="00B1146E" w:rsidRDefault="004A0046" w:rsidP="004A0046">
            <w:p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B1146E">
              <w:rPr>
                <w:rFonts w:asciiTheme="minorHAnsi" w:eastAsia="Times New Roman" w:hAnsiTheme="minorHAnsi" w:cstheme="minorHAnsi"/>
                <w:i/>
                <w:iCs/>
              </w:rPr>
              <w:t>Geef per projectpartner een inschatting van de hoeveelheid en het soort primair water (oppervlakte-, grond- of drinkwater) dat bespaard wordt.</w:t>
            </w:r>
            <w:r w:rsidR="0088692C">
              <w:rPr>
                <w:rFonts w:asciiTheme="minorHAnsi" w:eastAsia="Times New Roman" w:hAnsiTheme="minorHAnsi" w:cstheme="minorHAnsi"/>
                <w:i/>
                <w:iCs/>
              </w:rPr>
              <w:t xml:space="preserve"> Verduidelijk zo nodig via een vergelijking van de huidige en de toekomstige situatie. </w:t>
            </w:r>
          </w:p>
        </w:tc>
      </w:tr>
      <w:tr w:rsidR="004A0046" w:rsidRPr="003D114E" w14:paraId="35B1B9F2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D7DA" w14:textId="77777777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6A9EC" w14:textId="77777777" w:rsidR="004A0046" w:rsidRDefault="004A0046" w:rsidP="004A0046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0046" w:rsidRPr="003D114E" w14:paraId="5EAC17B6" w14:textId="77777777" w:rsidTr="00EB2327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0A94F" w14:textId="77777777" w:rsidR="004A0046" w:rsidRPr="004D213B" w:rsidRDefault="004A0046" w:rsidP="004A0046">
            <w:pPr>
              <w:pStyle w:val="leeg"/>
            </w:pPr>
          </w:p>
        </w:tc>
      </w:tr>
      <w:tr w:rsidR="004A0046" w:rsidRPr="003D114E" w14:paraId="4DF4D023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67D0F" w14:textId="2B1490F0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9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935C1" w14:textId="77777777" w:rsidR="004A0046" w:rsidRPr="00B1146E" w:rsidRDefault="004A0046" w:rsidP="004A0046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46E">
              <w:rPr>
                <w:rFonts w:asciiTheme="minorHAnsi" w:eastAsia="Times New Roman" w:hAnsiTheme="minorHAnsi" w:cstheme="minorHAnsi"/>
                <w:b/>
                <w:bCs/>
              </w:rPr>
              <w:t>Hoeveel water kunt u hergebruiken?</w:t>
            </w:r>
          </w:p>
          <w:p w14:paraId="38C08D2D" w14:textId="7D5BEDFC" w:rsidR="004A0046" w:rsidRPr="00B1146E" w:rsidRDefault="004A0046" w:rsidP="004A0046">
            <w:p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B1146E">
              <w:rPr>
                <w:rFonts w:asciiTheme="minorHAnsi" w:eastAsia="Times New Roman" w:hAnsiTheme="minorHAnsi" w:cstheme="minorHAnsi"/>
                <w:i/>
                <w:iCs/>
              </w:rPr>
              <w:t>Geef per projectpartner een inschatting van de hoeveelheid en het soort water (hemelwater of gezuiverd afvalwater) dat hergebruikt wordt.</w:t>
            </w:r>
          </w:p>
        </w:tc>
      </w:tr>
      <w:tr w:rsidR="004A0046" w:rsidRPr="003D114E" w14:paraId="1BC66EB4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1B1EC" w14:textId="77777777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37118" w14:textId="77777777" w:rsidR="004A0046" w:rsidRDefault="004A0046" w:rsidP="004A0046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0046" w:rsidRPr="003D114E" w14:paraId="2C38811D" w14:textId="77777777" w:rsidTr="00EB2327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E94A0" w14:textId="77777777" w:rsidR="004A0046" w:rsidRPr="004D213B" w:rsidRDefault="004A0046" w:rsidP="004A0046">
            <w:pPr>
              <w:pStyle w:val="leeg"/>
            </w:pPr>
          </w:p>
        </w:tc>
      </w:tr>
      <w:tr w:rsidR="004A0046" w:rsidRPr="003D114E" w14:paraId="3C6C28CF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DF7DA" w14:textId="571F4A79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9D94" w14:textId="2EA56EC8" w:rsidR="004A0046" w:rsidRPr="00B1146E" w:rsidRDefault="004A0046" w:rsidP="004A0046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Geef een timing en stappenplan voor de uitvoering van uw project.</w:t>
            </w:r>
            <w:r w:rsidR="00044165">
              <w:rPr>
                <w:rFonts w:asciiTheme="minorHAnsi" w:eastAsia="Times New Roman" w:hAnsiTheme="minorHAnsi" w:cstheme="minorHAnsi"/>
                <w:b/>
                <w:bCs/>
              </w:rPr>
              <w:t xml:space="preserve"> De eindrapportering en -afrekening van uw project moet uiterlijk in juli 2026 ingediend zijn. </w:t>
            </w:r>
          </w:p>
        </w:tc>
      </w:tr>
      <w:tr w:rsidR="004A0046" w:rsidRPr="003D114E" w14:paraId="0E4CD820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5236" w14:textId="77777777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E07A6" w14:textId="77777777" w:rsidR="004A0046" w:rsidRDefault="004A0046" w:rsidP="004A0046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18567DA" w14:textId="35E100DF" w:rsidR="00044165" w:rsidRDefault="00044165" w:rsidP="004A0046">
            <w:pPr>
              <w:pStyle w:val="Vraag"/>
            </w:pPr>
          </w:p>
          <w:p w14:paraId="1C6CA042" w14:textId="1A4108FA" w:rsidR="00136F24" w:rsidRDefault="00136F24" w:rsidP="008E0662"/>
        </w:tc>
      </w:tr>
      <w:tr w:rsidR="006D39D1" w:rsidRPr="003D114E" w14:paraId="45E65DA6" w14:textId="77777777" w:rsidTr="00491DE9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CE5BD" w14:textId="77777777" w:rsidR="006D39D1" w:rsidRPr="004D213B" w:rsidRDefault="006D39D1" w:rsidP="00491DE9">
            <w:pPr>
              <w:pStyle w:val="leeg"/>
            </w:pPr>
          </w:p>
        </w:tc>
      </w:tr>
      <w:tr w:rsidR="006D39D1" w:rsidRPr="003D114E" w14:paraId="5E46D2EF" w14:textId="77777777" w:rsidTr="00491DE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388EA" w14:textId="09FC1703" w:rsidR="006D39D1" w:rsidRPr="003D114E" w:rsidRDefault="006D39D1" w:rsidP="00491DE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21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A971E" w14:textId="77777777" w:rsidR="006D39D1" w:rsidRDefault="006D39D1" w:rsidP="006D39D1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Voer de DNSH-analyse van uw project uit. </w:t>
            </w:r>
          </w:p>
          <w:p w14:paraId="34E43670" w14:textId="39C14D9F" w:rsidR="006D39D1" w:rsidRPr="00AE6ED7" w:rsidRDefault="006D39D1" w:rsidP="006D39D1">
            <w:p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AE6ED7">
              <w:rPr>
                <w:rFonts w:asciiTheme="minorHAnsi" w:eastAsia="Times New Roman" w:hAnsiTheme="minorHAnsi" w:cstheme="minorHAnsi"/>
                <w:i/>
                <w:iCs/>
              </w:rPr>
              <w:t xml:space="preserve">Projecten die geselecteerd worden als proeftuin droogte, worden (mede) gefinancierd met Europese middelen. Een voorwaarde voor Europese financiering is dat projecten het beginsel ‘geen ernstige afbreuk doen aan’ ofwel ‘do </w:t>
            </w:r>
            <w:proofErr w:type="spellStart"/>
            <w:r w:rsidRPr="00AE6ED7">
              <w:rPr>
                <w:rFonts w:asciiTheme="minorHAnsi" w:eastAsia="Times New Roman" w:hAnsiTheme="minorHAnsi" w:cstheme="minorHAnsi"/>
                <w:i/>
                <w:iCs/>
              </w:rPr>
              <w:t>not</w:t>
            </w:r>
            <w:proofErr w:type="spellEnd"/>
            <w:r w:rsidRPr="00AE6ED7">
              <w:rPr>
                <w:rFonts w:asciiTheme="minorHAnsi" w:eastAsia="Times New Roman" w:hAnsiTheme="minorHAnsi" w:cstheme="minorHAnsi"/>
                <w:i/>
                <w:iCs/>
              </w:rPr>
              <w:t xml:space="preserve"> significant </w:t>
            </w:r>
            <w:proofErr w:type="spellStart"/>
            <w:r w:rsidRPr="00AE6ED7">
              <w:rPr>
                <w:rFonts w:asciiTheme="minorHAnsi" w:eastAsia="Times New Roman" w:hAnsiTheme="minorHAnsi" w:cstheme="minorHAnsi"/>
                <w:i/>
                <w:iCs/>
              </w:rPr>
              <w:t>harm</w:t>
            </w:r>
            <w:proofErr w:type="spellEnd"/>
            <w:r w:rsidRPr="00AE6ED7">
              <w:rPr>
                <w:rFonts w:asciiTheme="minorHAnsi" w:eastAsia="Times New Roman" w:hAnsiTheme="minorHAnsi" w:cstheme="minorHAnsi"/>
                <w:i/>
                <w:iCs/>
              </w:rPr>
              <w:t xml:space="preserve">’ (DNSH) nakomen. </w:t>
            </w:r>
            <w:r w:rsidR="002C59A3" w:rsidRPr="00AE6ED7">
              <w:rPr>
                <w:rFonts w:asciiTheme="minorHAnsi" w:eastAsia="Times New Roman" w:hAnsiTheme="minorHAnsi" w:cstheme="minorHAnsi"/>
                <w:i/>
                <w:iCs/>
              </w:rPr>
              <w:t>Dit houdt in dat moet aangetoond worden dat uw project geen ernstige afbr</w:t>
            </w:r>
            <w:r w:rsidR="00E43F2E" w:rsidRPr="00AE6ED7">
              <w:rPr>
                <w:rFonts w:asciiTheme="minorHAnsi" w:eastAsia="Times New Roman" w:hAnsiTheme="minorHAnsi" w:cstheme="minorHAnsi"/>
                <w:i/>
                <w:iCs/>
              </w:rPr>
              <w:t>e</w:t>
            </w:r>
            <w:r w:rsidR="002C59A3" w:rsidRPr="00AE6ED7">
              <w:rPr>
                <w:rFonts w:asciiTheme="minorHAnsi" w:eastAsia="Times New Roman" w:hAnsiTheme="minorHAnsi" w:cstheme="minorHAnsi"/>
                <w:i/>
                <w:iCs/>
              </w:rPr>
              <w:t xml:space="preserve">uk doet aan </w:t>
            </w:r>
            <w:r w:rsidR="00E43F2E" w:rsidRPr="00AE6ED7">
              <w:rPr>
                <w:rFonts w:asciiTheme="minorHAnsi" w:eastAsia="Times New Roman" w:hAnsiTheme="minorHAnsi" w:cstheme="minorHAnsi"/>
                <w:i/>
                <w:iCs/>
              </w:rPr>
              <w:t xml:space="preserve">6 milieudoelstellingen. </w:t>
            </w:r>
            <w:r w:rsidR="002C59A3" w:rsidRPr="00AE6ED7">
              <w:rPr>
                <w:rFonts w:asciiTheme="minorHAnsi" w:eastAsia="Times New Roman" w:hAnsiTheme="minorHAnsi" w:cstheme="minorHAnsi"/>
                <w:i/>
                <w:iCs/>
              </w:rPr>
              <w:t xml:space="preserve">Om dit aan te tonen, moet een DNSH analyse uitgevoerd worden aan de hand van het </w:t>
            </w:r>
            <w:r w:rsidR="002C59A3" w:rsidRPr="00AE6ED7">
              <w:rPr>
                <w:i/>
                <w:iCs/>
              </w:rPr>
              <w:t xml:space="preserve">sjabloon ‘bijlage 5 – NAAM PROEFTUIN - DNSH-analyse’. </w:t>
            </w:r>
            <w:r w:rsidR="00E43F2E" w:rsidRPr="00AE6ED7">
              <w:rPr>
                <w:i/>
                <w:iCs/>
              </w:rPr>
              <w:t xml:space="preserve">Voor de projecten die binnen de Blue Deal kaderen, zoals de proeftuinen droogte, werden specifieke afspraken gemaakt die de analyse vereenvoudigen. Meer informatie hierover vindt u </w:t>
            </w:r>
            <w:r w:rsidR="00AE6ED7">
              <w:rPr>
                <w:i/>
                <w:iCs/>
              </w:rPr>
              <w:t>in het document ‘Toelichting bij DNSH-analyse.</w:t>
            </w:r>
            <w:r w:rsidR="00E43F2E" w:rsidRPr="00AE6ED7">
              <w:rPr>
                <w:i/>
                <w:iCs/>
              </w:rPr>
              <w:t xml:space="preserve"> </w:t>
            </w:r>
          </w:p>
          <w:p w14:paraId="43D1AF81" w14:textId="728EC9D9" w:rsidR="006D39D1" w:rsidRPr="008E0662" w:rsidRDefault="006D39D1" w:rsidP="00491DE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D39D1" w:rsidRPr="003D114E" w14:paraId="02CFB2C2" w14:textId="77777777" w:rsidTr="00491DE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70A51" w14:textId="77777777" w:rsidR="006D39D1" w:rsidRPr="003D114E" w:rsidRDefault="006D39D1" w:rsidP="00491DE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3AA0E" w14:textId="77777777" w:rsidR="006D39D1" w:rsidRDefault="006D39D1" w:rsidP="00491DE9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0046" w:rsidRPr="003D114E" w14:paraId="540F6128" w14:textId="77777777" w:rsidTr="00EB2327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1F94" w14:textId="77777777" w:rsidR="004A0046" w:rsidRPr="004D213B" w:rsidRDefault="004A0046" w:rsidP="004A0046">
            <w:pPr>
              <w:pStyle w:val="leeg"/>
            </w:pPr>
          </w:p>
        </w:tc>
      </w:tr>
      <w:tr w:rsidR="004A0046" w:rsidRPr="003D114E" w14:paraId="0F3E15D0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F270D" w14:textId="58C94394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6D39D1">
              <w:t>2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A10A9" w14:textId="5BA7C9CE" w:rsidR="004A0046" w:rsidRPr="00B1146E" w:rsidRDefault="004A0046" w:rsidP="004A0046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Duid aan wat van toepassing is op uw project.</w:t>
            </w:r>
          </w:p>
        </w:tc>
      </w:tr>
      <w:tr w:rsidR="004A0046" w:rsidRPr="003D114E" w14:paraId="48FD33B2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E9E7F" w14:textId="77777777" w:rsidR="004A0046" w:rsidRPr="00463023" w:rsidRDefault="004A0046" w:rsidP="004A0046">
            <w:pPr>
              <w:pStyle w:val="leeg"/>
            </w:pPr>
          </w:p>
        </w:tc>
        <w:sdt>
          <w:sdtPr>
            <w:id w:val="40865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3D32F9F" w14:textId="52310E2E" w:rsidR="004A0046" w:rsidRPr="001D4C9A" w:rsidRDefault="006D39D1" w:rsidP="004A0046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6DD86" w14:textId="2A2F45EF" w:rsidR="004A0046" w:rsidRPr="003D114E" w:rsidRDefault="004A0046" w:rsidP="004A0046">
            <w:r>
              <w:t>Het voorgestelde project is nog niet in uitvoering.</w:t>
            </w:r>
          </w:p>
        </w:tc>
      </w:tr>
      <w:tr w:rsidR="004A0046" w:rsidRPr="003D114E" w14:paraId="717A3D75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52196" w14:textId="77777777" w:rsidR="004A0046" w:rsidRPr="00463023" w:rsidRDefault="004A0046" w:rsidP="004A0046">
            <w:pPr>
              <w:pStyle w:val="leeg"/>
            </w:pPr>
          </w:p>
        </w:tc>
        <w:sdt>
          <w:sdtPr>
            <w:id w:val="-86598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3D63CE1" w14:textId="492D3406" w:rsidR="004A0046" w:rsidRPr="001D4C9A" w:rsidRDefault="004A0046" w:rsidP="004A0046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3EDB" w14:textId="599557DF" w:rsidR="004A0046" w:rsidRPr="003D114E" w:rsidRDefault="004A0046" w:rsidP="004A0046">
            <w:r>
              <w:t>Voor de investeringen waarvoor subsidie aangevraagd wordt via dit formulier, werd nog geen subsidie verkregen via een ander kanaal.</w:t>
            </w:r>
          </w:p>
        </w:tc>
      </w:tr>
      <w:tr w:rsidR="004A0046" w:rsidRPr="003D114E" w14:paraId="16F0BFBE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41D79" w14:textId="77777777" w:rsidR="004A0046" w:rsidRPr="00463023" w:rsidRDefault="004A0046" w:rsidP="004A0046">
            <w:pPr>
              <w:pStyle w:val="leeg"/>
            </w:pPr>
          </w:p>
        </w:tc>
        <w:sdt>
          <w:sdtPr>
            <w:id w:val="177135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29B6E65" w14:textId="5B931647" w:rsidR="004A0046" w:rsidRPr="001D4C9A" w:rsidRDefault="004A0046" w:rsidP="004A0046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DE73" w14:textId="6E4A5097" w:rsidR="004A0046" w:rsidRDefault="004A0046" w:rsidP="004A0046">
            <w:r>
              <w:t xml:space="preserve">U bent bereid </w:t>
            </w:r>
            <w:r w:rsidRPr="00E157F3">
              <w:t xml:space="preserve">om deel te nemen aan communicatie-initiatieven om </w:t>
            </w:r>
            <w:r>
              <w:t>het</w:t>
            </w:r>
            <w:r w:rsidRPr="00E157F3">
              <w:t xml:space="preserve"> project bekend te maken en </w:t>
            </w:r>
            <w:r>
              <w:t xml:space="preserve">de kennis die </w:t>
            </w:r>
            <w:r w:rsidRPr="00E157F3">
              <w:t xml:space="preserve">binnen het project </w:t>
            </w:r>
            <w:r>
              <w:t xml:space="preserve">opgebouwd wordt </w:t>
            </w:r>
            <w:r w:rsidRPr="00E157F3">
              <w:t xml:space="preserve">te </w:t>
            </w:r>
            <w:r w:rsidR="00044165">
              <w:t xml:space="preserve">delen en te </w:t>
            </w:r>
            <w:r w:rsidRPr="00E157F3">
              <w:t xml:space="preserve">verspreiden. </w:t>
            </w:r>
          </w:p>
        </w:tc>
      </w:tr>
      <w:tr w:rsidR="004A0046" w:rsidRPr="003D114E" w14:paraId="0B1BC80D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EDE7A" w14:textId="77777777" w:rsidR="004A0046" w:rsidRPr="00463023" w:rsidRDefault="004A0046" w:rsidP="004A0046">
            <w:pPr>
              <w:pStyle w:val="leeg"/>
            </w:pPr>
          </w:p>
        </w:tc>
        <w:sdt>
          <w:sdtPr>
            <w:id w:val="-110927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0D9C2B1" w14:textId="650A8084" w:rsidR="004A0046" w:rsidRPr="001D4C9A" w:rsidRDefault="004A0046" w:rsidP="004A0046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EC803" w14:textId="463233BC" w:rsidR="004A0046" w:rsidRDefault="004A0046" w:rsidP="004A0046">
            <w:r w:rsidRPr="00E157F3">
              <w:t xml:space="preserve">Er loopt </w:t>
            </w:r>
            <w:r>
              <w:t xml:space="preserve">bij geen van de partners van het project </w:t>
            </w:r>
            <w:r w:rsidRPr="00E157F3">
              <w:t xml:space="preserve">een procedure voor een misdrijf of een andere inbreuk waardoor </w:t>
            </w:r>
            <w:r>
              <w:t>de</w:t>
            </w:r>
            <w:r w:rsidRPr="00E157F3">
              <w:t xml:space="preserve"> professionele integriteit wordt aangetast, overeenkomstig de relevante bepaling uit artikel 4 van het subsidiereglement</w:t>
            </w:r>
            <w:r>
              <w:t>. D</w:t>
            </w:r>
            <w:r w:rsidRPr="00E157F3">
              <w:t>it was ook in de laatste vijf jaar niet het geval.</w:t>
            </w:r>
          </w:p>
        </w:tc>
      </w:tr>
      <w:tr w:rsidR="004A0046" w:rsidRPr="003D114E" w14:paraId="228BDD89" w14:textId="77777777" w:rsidTr="00EB2327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AC8A" w14:textId="77777777" w:rsidR="004A0046" w:rsidRPr="003D114E" w:rsidRDefault="004A0046" w:rsidP="004A0046">
            <w:pPr>
              <w:pStyle w:val="leeg"/>
              <w:jc w:val="center"/>
            </w:pPr>
          </w:p>
        </w:tc>
      </w:tr>
      <w:tr w:rsidR="004A0046" w:rsidRPr="003D114E" w14:paraId="3FC497BE" w14:textId="77777777" w:rsidTr="00EB232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ABE9B79" w14:textId="77777777" w:rsidR="004A0046" w:rsidRPr="003D114E" w:rsidRDefault="004A0046" w:rsidP="004A0046">
            <w:pPr>
              <w:pStyle w:val="leeg"/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D5F6579" w14:textId="27F46014" w:rsidR="004A0046" w:rsidRPr="003D114E" w:rsidRDefault="004A0046" w:rsidP="004A004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4: bijlagen</w:t>
            </w:r>
          </w:p>
        </w:tc>
      </w:tr>
      <w:tr w:rsidR="004A0046" w:rsidRPr="003D114E" w14:paraId="77BC99C4" w14:textId="77777777" w:rsidTr="00EB2327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E241E" w14:textId="77777777" w:rsidR="004A0046" w:rsidRPr="003D114E" w:rsidRDefault="004A0046" w:rsidP="004A0046">
            <w:pPr>
              <w:pStyle w:val="leeg"/>
            </w:pPr>
          </w:p>
        </w:tc>
      </w:tr>
      <w:tr w:rsidR="004A0046" w:rsidRPr="003D114E" w14:paraId="1BC12D07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F29C" w14:textId="7707C6B5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6D39D1">
              <w:t>3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0EA2" w14:textId="1A761256" w:rsidR="004A0046" w:rsidRPr="00EA525C" w:rsidRDefault="004A0046" w:rsidP="004A0046">
            <w:pPr>
              <w:pStyle w:val="Vraag"/>
              <w:rPr>
                <w:b w:val="0"/>
                <w:bCs/>
                <w:i/>
                <w:iCs/>
              </w:rPr>
            </w:pPr>
            <w:r>
              <w:t>Voeg bij dit formulier ook volgende bijlagen toe:</w:t>
            </w:r>
          </w:p>
        </w:tc>
      </w:tr>
      <w:tr w:rsidR="003B13DA" w:rsidRPr="003D114E" w14:paraId="43535C31" w14:textId="77777777" w:rsidTr="00491DE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C107F" w14:textId="77777777" w:rsidR="003B13DA" w:rsidRPr="00463023" w:rsidRDefault="003B13DA" w:rsidP="003B13DA">
            <w:pPr>
              <w:pStyle w:val="leeg"/>
            </w:pPr>
          </w:p>
        </w:tc>
        <w:sdt>
          <w:sdtPr>
            <w:id w:val="182362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E81A9BD" w14:textId="77777777" w:rsidR="003B13DA" w:rsidRPr="001D4C9A" w:rsidRDefault="003B13DA" w:rsidP="003B13DA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963B8" w14:textId="2A18D9B2" w:rsidR="003B13DA" w:rsidRPr="003D114E" w:rsidRDefault="003B13DA" w:rsidP="003B13DA">
            <w:r>
              <w:t>v</w:t>
            </w:r>
            <w:r w:rsidRPr="00491DE9">
              <w:t>erklaring op eer formele engagementsverklaring</w:t>
            </w:r>
            <w:r w:rsidRPr="00EA525C">
              <w:t>, inspannings- en resultaatsverbintenis, behoud samenwerkingsverband voor een periode van minimum 10 jaar.</w:t>
            </w:r>
            <w:r>
              <w:t xml:space="preserve"> </w:t>
            </w:r>
            <w:r w:rsidRPr="008E0662">
              <w:rPr>
                <w:i/>
                <w:iCs/>
              </w:rPr>
              <w:t>(vraag 5</w:t>
            </w:r>
            <w:r>
              <w:t>)</w:t>
            </w:r>
          </w:p>
        </w:tc>
      </w:tr>
      <w:tr w:rsidR="004A0046" w:rsidRPr="003D114E" w14:paraId="3D77D92B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B93F" w14:textId="77777777" w:rsidR="004A0046" w:rsidRPr="00463023" w:rsidRDefault="004A0046" w:rsidP="004A0046">
            <w:pPr>
              <w:pStyle w:val="leeg"/>
            </w:pPr>
          </w:p>
        </w:tc>
        <w:sdt>
          <w:sdtPr>
            <w:id w:val="-161334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F694B5" w14:textId="50906E7E" w:rsidR="004A0046" w:rsidRPr="001D4C9A" w:rsidRDefault="004A0046" w:rsidP="004A0046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3B01B" w14:textId="7715F2C0" w:rsidR="004A0046" w:rsidRPr="003D114E" w:rsidRDefault="003B13DA" w:rsidP="004A0046">
            <w:r>
              <w:t>f</w:t>
            </w:r>
            <w:r w:rsidR="00B74811" w:rsidRPr="00B74811">
              <w:t>inancieringsplan</w:t>
            </w:r>
            <w:r w:rsidR="006D39D1">
              <w:t xml:space="preserve"> </w:t>
            </w:r>
            <w:r w:rsidR="006D39D1" w:rsidRPr="008E0662">
              <w:rPr>
                <w:i/>
                <w:iCs/>
              </w:rPr>
              <w:t>(vraag 7)</w:t>
            </w:r>
          </w:p>
        </w:tc>
      </w:tr>
      <w:tr w:rsidR="004A0046" w:rsidRPr="003D114E" w14:paraId="468A20F1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8339E" w14:textId="77777777" w:rsidR="004A0046" w:rsidRPr="00463023" w:rsidRDefault="004A0046" w:rsidP="004A0046">
            <w:pPr>
              <w:pStyle w:val="leeg"/>
            </w:pPr>
          </w:p>
        </w:tc>
        <w:sdt>
          <w:sdtPr>
            <w:id w:val="-85025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260F4C4" w14:textId="4D3789AD" w:rsidR="004A0046" w:rsidRPr="001D4C9A" w:rsidRDefault="004A0046" w:rsidP="004A0046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AB7CE" w14:textId="3324F016" w:rsidR="004A0046" w:rsidRDefault="003B13DA" w:rsidP="004A0046">
            <w:r>
              <w:t>d</w:t>
            </w:r>
            <w:r w:rsidRPr="00491DE9">
              <w:t>e minimisverklaringen van de partners van het samenwerkingsverband</w:t>
            </w:r>
            <w:r w:rsidRPr="00EA525C">
              <w:rPr>
                <w:rFonts w:asciiTheme="minorHAnsi" w:eastAsia="Times New Roman" w:hAnsiTheme="minorHAnsi" w:cstheme="minorHAnsi"/>
              </w:rPr>
              <w:t xml:space="preserve"> </w:t>
            </w:r>
            <w:r w:rsidRPr="008E0662">
              <w:rPr>
                <w:rFonts w:asciiTheme="minorHAnsi" w:eastAsia="Times New Roman" w:hAnsiTheme="minorHAnsi" w:cstheme="minorHAnsi"/>
                <w:i/>
                <w:iCs/>
              </w:rPr>
              <w:t>(vraag 14, indien van toepassing)</w:t>
            </w:r>
          </w:p>
        </w:tc>
      </w:tr>
      <w:tr w:rsidR="004A0046" w:rsidRPr="003D114E" w14:paraId="0CC45AE4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B84BB" w14:textId="77777777" w:rsidR="004A0046" w:rsidRPr="00463023" w:rsidRDefault="004A0046" w:rsidP="004A0046">
            <w:pPr>
              <w:pStyle w:val="leeg"/>
            </w:pPr>
          </w:p>
        </w:tc>
        <w:sdt>
          <w:sdtPr>
            <w:id w:val="192044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70FE1C9" w14:textId="16904F39" w:rsidR="004A0046" w:rsidRPr="001D4C9A" w:rsidRDefault="004A0046" w:rsidP="004A0046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5AC6B" w14:textId="1E1184FD" w:rsidR="004A0046" w:rsidRDefault="003B13DA" w:rsidP="004A0046">
            <w:r>
              <w:t xml:space="preserve">ruimtelijke situering </w:t>
            </w:r>
            <w:r w:rsidRPr="000E38ED">
              <w:rPr>
                <w:i/>
                <w:iCs/>
              </w:rPr>
              <w:t>(vraag 16)</w:t>
            </w:r>
          </w:p>
        </w:tc>
      </w:tr>
      <w:tr w:rsidR="003B13DA" w:rsidRPr="003D114E" w14:paraId="04D40201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71427" w14:textId="77777777" w:rsidR="003B13DA" w:rsidRPr="00463023" w:rsidRDefault="003B13DA" w:rsidP="003B13DA">
            <w:pPr>
              <w:pStyle w:val="leeg"/>
            </w:pPr>
          </w:p>
        </w:tc>
        <w:sdt>
          <w:sdtPr>
            <w:id w:val="-3089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FCD0284" w14:textId="698A09F1" w:rsidR="003B13DA" w:rsidRPr="001D4C9A" w:rsidRDefault="003B13DA" w:rsidP="003B13DA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9CB92" w14:textId="00BC0357" w:rsidR="003B13DA" w:rsidRPr="00EA525C" w:rsidRDefault="003B13DA" w:rsidP="003B13DA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de DNSH-analyse van uw project </w:t>
            </w:r>
            <w:r w:rsidRPr="008E0662">
              <w:rPr>
                <w:rFonts w:asciiTheme="minorHAnsi" w:eastAsia="Times New Roman" w:hAnsiTheme="minorHAnsi" w:cstheme="minorHAnsi"/>
                <w:i/>
                <w:iCs/>
              </w:rPr>
              <w:t>(vraag 21</w:t>
            </w:r>
            <w:r>
              <w:rPr>
                <w:rFonts w:asciiTheme="minorHAnsi" w:eastAsia="Times New Roman" w:hAnsiTheme="minorHAnsi" w:cstheme="minorHAnsi"/>
              </w:rPr>
              <w:t>)</w:t>
            </w:r>
          </w:p>
          <w:p w14:paraId="76E686F3" w14:textId="77777777" w:rsidR="003B13DA" w:rsidRPr="00EA525C" w:rsidRDefault="003B13DA" w:rsidP="003B13DA"/>
        </w:tc>
      </w:tr>
      <w:tr w:rsidR="003B13DA" w:rsidRPr="003D114E" w14:paraId="4AD08FD3" w14:textId="77777777" w:rsidTr="00EB2327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9742" w14:textId="77777777" w:rsidR="003B13DA" w:rsidRPr="003D114E" w:rsidRDefault="003B13DA" w:rsidP="003B13DA">
            <w:pPr>
              <w:pStyle w:val="leeg"/>
            </w:pPr>
          </w:p>
        </w:tc>
      </w:tr>
      <w:tr w:rsidR="003B13DA" w:rsidRPr="003D114E" w14:paraId="7820E759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A6B1E" w14:textId="268293BA" w:rsidR="003B13DA" w:rsidRPr="003D114E" w:rsidRDefault="003B13DA" w:rsidP="003B13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24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C503D" w14:textId="20B8B8E1" w:rsidR="003B13DA" w:rsidRDefault="003B13DA" w:rsidP="003B13DA">
            <w:pPr>
              <w:pStyle w:val="Vraag"/>
              <w:ind w:left="0"/>
            </w:pPr>
            <w:r>
              <w:t>Wanneer u extra bijlagen aan uw dossier toevoegt, geeft u dit hier aan.</w:t>
            </w:r>
          </w:p>
          <w:p w14:paraId="7C5C3317" w14:textId="1FE24FE9" w:rsidR="003B13DA" w:rsidRPr="00EA525C" w:rsidRDefault="003B13DA" w:rsidP="003B13DA">
            <w:pPr>
              <w:pStyle w:val="Vraag"/>
              <w:ind w:left="0"/>
            </w:pPr>
            <w:r>
              <w:rPr>
                <w:b w:val="0"/>
                <w:bCs/>
                <w:i/>
                <w:iCs/>
              </w:rPr>
              <w:t>Geef deze bijlagen een logische naam en som ze hieronder op.</w:t>
            </w:r>
          </w:p>
        </w:tc>
      </w:tr>
      <w:tr w:rsidR="003B13DA" w:rsidRPr="003D114E" w14:paraId="0682C42F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B42A4" w14:textId="77777777" w:rsidR="003B13DA" w:rsidRPr="003D114E" w:rsidRDefault="003B13DA" w:rsidP="003B13D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8D55" w14:textId="77777777" w:rsidR="003B13DA" w:rsidRDefault="003B13DA" w:rsidP="003B13DA">
            <w:pPr>
              <w:pStyle w:val="Vraag"/>
              <w:ind w:left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3B13DA" w:rsidRPr="003D114E" w14:paraId="0A4B750D" w14:textId="77777777" w:rsidTr="00EB2327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DB23C" w14:textId="77777777" w:rsidR="003B13DA" w:rsidRPr="003D114E" w:rsidRDefault="003B13DA" w:rsidP="003B13DA">
            <w:pPr>
              <w:pStyle w:val="leeg"/>
            </w:pPr>
          </w:p>
        </w:tc>
      </w:tr>
      <w:tr w:rsidR="003B13DA" w:rsidRPr="003D114E" w14:paraId="5A3279B8" w14:textId="77777777" w:rsidTr="00EB232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BD6319E" w14:textId="77777777" w:rsidR="003B13DA" w:rsidRPr="003D114E" w:rsidRDefault="003B13DA" w:rsidP="003B13DA">
            <w:pPr>
              <w:pStyle w:val="leeg"/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3A2F39" w14:textId="634D4B56" w:rsidR="003B13DA" w:rsidRPr="003D114E" w:rsidRDefault="003B13DA" w:rsidP="003B13D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5: ondertekening</w:t>
            </w:r>
          </w:p>
        </w:tc>
      </w:tr>
      <w:tr w:rsidR="003B13DA" w:rsidRPr="003D114E" w14:paraId="5524C4A0" w14:textId="77777777" w:rsidTr="00EB2327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463C7" w14:textId="77777777" w:rsidR="003B13DA" w:rsidRPr="003D114E" w:rsidRDefault="003B13DA" w:rsidP="003B13DA">
            <w:pPr>
              <w:pStyle w:val="leeg"/>
            </w:pPr>
          </w:p>
        </w:tc>
      </w:tr>
      <w:tr w:rsidR="003B13DA" w:rsidRPr="003D114E" w14:paraId="6E9D05E6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80736" w14:textId="7A6A020F" w:rsidR="003B13DA" w:rsidRPr="003D114E" w:rsidRDefault="003B13DA" w:rsidP="003B13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25</w:t>
            </w: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5344D" w14:textId="52BFA58E" w:rsidR="003B13DA" w:rsidRDefault="003B13DA" w:rsidP="003B13DA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onderstaande verklaring in.</w:t>
            </w:r>
          </w:p>
          <w:p w14:paraId="2959A1B3" w14:textId="30857B65" w:rsidR="003B13DA" w:rsidRPr="00656FC7" w:rsidRDefault="003B13DA" w:rsidP="003B13DA">
            <w:pPr>
              <w:ind w:left="29"/>
              <w:rPr>
                <w:rStyle w:val="Zwaar"/>
                <w:b w:val="0"/>
                <w:bCs w:val="0"/>
                <w:i/>
                <w:iCs/>
              </w:rPr>
            </w:pPr>
            <w:r w:rsidRPr="00656FC7">
              <w:rPr>
                <w:rStyle w:val="Zwaar"/>
                <w:b w:val="0"/>
                <w:bCs w:val="0"/>
                <w:i/>
                <w:iCs/>
              </w:rPr>
              <w:t>Elk bedrijf die een subsidie aanvraag</w:t>
            </w:r>
            <w:r>
              <w:rPr>
                <w:rStyle w:val="Zwaar"/>
                <w:b w:val="0"/>
                <w:bCs w:val="0"/>
                <w:i/>
                <w:iCs/>
              </w:rPr>
              <w:t>t</w:t>
            </w:r>
            <w:r w:rsidRPr="00656FC7">
              <w:rPr>
                <w:rStyle w:val="Zwaar"/>
                <w:b w:val="0"/>
                <w:bCs w:val="0"/>
                <w:i/>
                <w:iCs/>
              </w:rPr>
              <w:t xml:space="preserve"> </w:t>
            </w:r>
            <w:r>
              <w:rPr>
                <w:rStyle w:val="Zwaar"/>
                <w:b w:val="0"/>
                <w:bCs w:val="0"/>
                <w:i/>
                <w:iCs/>
              </w:rPr>
              <w:t>moet</w:t>
            </w:r>
            <w:r w:rsidRPr="00656FC7">
              <w:rPr>
                <w:rStyle w:val="Zwaar"/>
                <w:b w:val="0"/>
                <w:bCs w:val="0"/>
                <w:i/>
                <w:iCs/>
              </w:rPr>
              <w:t xml:space="preserve"> het formulier (digitaal) ondertekenen. 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>Zijn er meer dan 5 partners dan kunt u extra lijnen aanmaken.</w:t>
            </w:r>
          </w:p>
        </w:tc>
      </w:tr>
      <w:tr w:rsidR="003B13DA" w:rsidRPr="003D114E" w14:paraId="10331A41" w14:textId="77777777" w:rsidTr="00EB2327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E3ACF" w14:textId="77777777" w:rsidR="003B13DA" w:rsidRPr="003D114E" w:rsidRDefault="003B13DA" w:rsidP="003B13DA">
            <w:pPr>
              <w:pStyle w:val="leeg"/>
            </w:pPr>
          </w:p>
        </w:tc>
      </w:tr>
      <w:tr w:rsidR="003B13DA" w:rsidRPr="003D114E" w14:paraId="55A029D5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2D741" w14:textId="77777777" w:rsidR="003B13DA" w:rsidRPr="00CA4C88" w:rsidRDefault="003B13DA" w:rsidP="003B13DA">
            <w:pPr>
              <w:pStyle w:val="leeg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88F77" w14:textId="76F0AF47" w:rsidR="003B13DA" w:rsidRPr="003D114E" w:rsidRDefault="003B13DA" w:rsidP="003B13D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7A36" w14:textId="77777777" w:rsidR="003B13DA" w:rsidRPr="003D114E" w:rsidRDefault="003B13DA" w:rsidP="003B13DA"/>
        </w:tc>
        <w:tc>
          <w:tcPr>
            <w:tcW w:w="228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0012303" w14:textId="7FF40F96" w:rsidR="003B13DA" w:rsidRPr="003D114E" w:rsidRDefault="003B13DA" w:rsidP="003B13D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 contactpersoon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092D" w14:textId="77777777" w:rsidR="003B13DA" w:rsidRPr="003D114E" w:rsidRDefault="003B13DA" w:rsidP="003B13DA"/>
        </w:tc>
        <w:tc>
          <w:tcPr>
            <w:tcW w:w="229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DD1CA15" w14:textId="5A35D9BE" w:rsidR="003B13DA" w:rsidRPr="0031551C" w:rsidRDefault="003B13DA" w:rsidP="003B13D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</w:rPr>
            </w:pPr>
            <w:r>
              <w:rPr>
                <w:rFonts w:cs="Calibri"/>
              </w:rPr>
              <w:t>datum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24D16" w14:textId="77777777" w:rsidR="003B13DA" w:rsidRPr="003D114E" w:rsidRDefault="003B13DA" w:rsidP="003B13DA"/>
        </w:tc>
        <w:tc>
          <w:tcPr>
            <w:tcW w:w="26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942D71" w14:textId="2227A9BF" w:rsidR="003B13DA" w:rsidRPr="003D114E" w:rsidRDefault="003B13DA" w:rsidP="003B13D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3B13DA" w:rsidRPr="003D114E" w14:paraId="3DDFCD95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1ABCA" w14:textId="77777777" w:rsidR="003B13DA" w:rsidRPr="00CA4C88" w:rsidRDefault="003B13DA" w:rsidP="003B13DA">
            <w:pPr>
              <w:pStyle w:val="leeg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8554D" w14:textId="471D7094" w:rsidR="003B13DA" w:rsidRPr="003D114E" w:rsidRDefault="003B13DA" w:rsidP="003B13DA">
            <w:pPr>
              <w:pStyle w:val="rechts"/>
            </w:pPr>
            <w:r>
              <w:t>ondertekenaar 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3AA0" w14:textId="77777777" w:rsidR="003B13DA" w:rsidRPr="004D213B" w:rsidRDefault="003B13DA" w:rsidP="003B13DA"/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E30F" w14:textId="77777777" w:rsidR="003B13DA" w:rsidRPr="003D114E" w:rsidRDefault="003B13DA" w:rsidP="003B13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77816" w14:textId="77777777" w:rsidR="003B13DA" w:rsidRPr="003D114E" w:rsidRDefault="003B13DA" w:rsidP="003B13DA"/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DE4B" w14:textId="77777777" w:rsidR="003B13DA" w:rsidRPr="003D114E" w:rsidRDefault="003B13DA" w:rsidP="003B13DA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AB8E" w14:textId="77777777" w:rsidR="003B13DA" w:rsidRPr="003D114E" w:rsidRDefault="003B13DA" w:rsidP="003B13DA"/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876BC" w14:textId="77777777" w:rsidR="003B13DA" w:rsidRPr="003D114E" w:rsidRDefault="003B13DA" w:rsidP="003B13DA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B13DA" w:rsidRPr="003D114E" w14:paraId="6AE9FF98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EAB50" w14:textId="77777777" w:rsidR="003B13DA" w:rsidRPr="00CA4C88" w:rsidRDefault="003B13DA" w:rsidP="003B13DA">
            <w:pPr>
              <w:pStyle w:val="leeg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0243" w14:textId="10ADC7C7" w:rsidR="003B13DA" w:rsidRPr="003D114E" w:rsidRDefault="003B13DA" w:rsidP="003B13DA">
            <w:pPr>
              <w:pStyle w:val="rechts"/>
            </w:pPr>
            <w:r>
              <w:t>ondertekenaar 2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6BB40" w14:textId="77777777" w:rsidR="003B13DA" w:rsidRPr="004D213B" w:rsidRDefault="003B13DA" w:rsidP="003B13DA"/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C1270" w14:textId="77777777" w:rsidR="003B13DA" w:rsidRPr="003D114E" w:rsidRDefault="003B13DA" w:rsidP="003B13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C3B10" w14:textId="77777777" w:rsidR="003B13DA" w:rsidRPr="003D114E" w:rsidRDefault="003B13DA" w:rsidP="003B13DA"/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86CA9" w14:textId="77777777" w:rsidR="003B13DA" w:rsidRPr="003D114E" w:rsidRDefault="003B13DA" w:rsidP="003B13DA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59A7" w14:textId="77777777" w:rsidR="003B13DA" w:rsidRPr="003D114E" w:rsidRDefault="003B13DA" w:rsidP="003B13DA"/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B6FBA" w14:textId="77777777" w:rsidR="003B13DA" w:rsidRPr="003D114E" w:rsidRDefault="003B13DA" w:rsidP="003B13DA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B13DA" w:rsidRPr="003D114E" w14:paraId="512A9C74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F5FEF" w14:textId="77777777" w:rsidR="003B13DA" w:rsidRPr="00CA4C88" w:rsidRDefault="003B13DA" w:rsidP="003B13DA">
            <w:pPr>
              <w:pStyle w:val="leeg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01516" w14:textId="25D9A834" w:rsidR="003B13DA" w:rsidRPr="003D114E" w:rsidRDefault="003B13DA" w:rsidP="003B13DA">
            <w:pPr>
              <w:pStyle w:val="rechts"/>
            </w:pPr>
            <w:r>
              <w:t>ondertekenaar 3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CED9" w14:textId="77777777" w:rsidR="003B13DA" w:rsidRPr="004D213B" w:rsidRDefault="003B13DA" w:rsidP="003B13DA"/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22D69" w14:textId="77777777" w:rsidR="003B13DA" w:rsidRPr="003D114E" w:rsidRDefault="003B13DA" w:rsidP="003B13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50B75" w14:textId="77777777" w:rsidR="003B13DA" w:rsidRPr="003D114E" w:rsidRDefault="003B13DA" w:rsidP="003B13DA"/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04B0E" w14:textId="77777777" w:rsidR="003B13DA" w:rsidRPr="003D114E" w:rsidRDefault="003B13DA" w:rsidP="003B13DA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C3D76" w14:textId="77777777" w:rsidR="003B13DA" w:rsidRPr="003D114E" w:rsidRDefault="003B13DA" w:rsidP="003B13DA"/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26C1E" w14:textId="77777777" w:rsidR="003B13DA" w:rsidRPr="003D114E" w:rsidRDefault="003B13DA" w:rsidP="003B13DA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B13DA" w:rsidRPr="003D114E" w14:paraId="495C59DF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0FB02" w14:textId="77777777" w:rsidR="003B13DA" w:rsidRPr="00CA4C88" w:rsidRDefault="003B13DA" w:rsidP="003B13DA">
            <w:pPr>
              <w:pStyle w:val="leeg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7903" w14:textId="3D501445" w:rsidR="003B13DA" w:rsidRPr="003D114E" w:rsidRDefault="003B13DA" w:rsidP="003B13DA">
            <w:pPr>
              <w:pStyle w:val="rechts"/>
            </w:pPr>
            <w:r>
              <w:t>ondertekenaar 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102C" w14:textId="77777777" w:rsidR="003B13DA" w:rsidRPr="004D213B" w:rsidRDefault="003B13DA" w:rsidP="003B13DA"/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D5F7D" w14:textId="77777777" w:rsidR="003B13DA" w:rsidRPr="003D114E" w:rsidRDefault="003B13DA" w:rsidP="003B13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52E5B" w14:textId="77777777" w:rsidR="003B13DA" w:rsidRPr="003D114E" w:rsidRDefault="003B13DA" w:rsidP="003B13DA"/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59C9C" w14:textId="77777777" w:rsidR="003B13DA" w:rsidRPr="003D114E" w:rsidRDefault="003B13DA" w:rsidP="003B13DA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F472" w14:textId="77777777" w:rsidR="003B13DA" w:rsidRPr="003D114E" w:rsidRDefault="003B13DA" w:rsidP="003B13DA"/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B3064" w14:textId="77777777" w:rsidR="003B13DA" w:rsidRPr="003D114E" w:rsidRDefault="003B13DA" w:rsidP="003B13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3DA" w:rsidRPr="003D114E" w14:paraId="7C45180A" w14:textId="77777777" w:rsidTr="00EB232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6D69D" w14:textId="77777777" w:rsidR="003B13DA" w:rsidRPr="00CA4C88" w:rsidRDefault="003B13DA" w:rsidP="003B13DA">
            <w:pPr>
              <w:pStyle w:val="leeg"/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40996" w14:textId="10A50DDF" w:rsidR="003B13DA" w:rsidRPr="003D114E" w:rsidRDefault="003B13DA" w:rsidP="003B13DA">
            <w:pPr>
              <w:pStyle w:val="rechts"/>
            </w:pPr>
            <w:r>
              <w:t>ondertekenaar 5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091CD" w14:textId="77777777" w:rsidR="003B13DA" w:rsidRPr="004D213B" w:rsidRDefault="003B13DA" w:rsidP="003B13DA"/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88F8A" w14:textId="77777777" w:rsidR="003B13DA" w:rsidRPr="003D114E" w:rsidRDefault="003B13DA" w:rsidP="003B13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75AD4" w14:textId="77777777" w:rsidR="003B13DA" w:rsidRPr="003D114E" w:rsidRDefault="003B13DA" w:rsidP="003B13DA"/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7C49" w14:textId="77777777" w:rsidR="003B13DA" w:rsidRPr="003D114E" w:rsidRDefault="003B13DA" w:rsidP="003B13DA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C379" w14:textId="77777777" w:rsidR="003B13DA" w:rsidRPr="003D114E" w:rsidRDefault="003B13DA" w:rsidP="003B13DA"/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8AD1" w14:textId="77777777" w:rsidR="003B13DA" w:rsidRPr="003D114E" w:rsidRDefault="003B13DA" w:rsidP="003B13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531AD1B" w14:textId="4ECB4B01" w:rsidR="00A42CB7" w:rsidRDefault="00A42CB7">
      <w:pPr>
        <w:rPr>
          <w:color w:val="00B050"/>
        </w:rPr>
      </w:pPr>
    </w:p>
    <w:sectPr w:rsidR="00A42CB7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D062" w14:textId="77777777" w:rsidR="005322A4" w:rsidRDefault="005322A4" w:rsidP="008E174D">
      <w:r>
        <w:separator/>
      </w:r>
    </w:p>
  </w:endnote>
  <w:endnote w:type="continuationSeparator" w:id="0">
    <w:p w14:paraId="5CDE5359" w14:textId="77777777" w:rsidR="005322A4" w:rsidRDefault="005322A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F883" w14:textId="4FDE0231" w:rsidR="005322A4" w:rsidRDefault="005322A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A42CB7">
      <w:rPr>
        <w:sz w:val="18"/>
        <w:szCs w:val="18"/>
      </w:rPr>
      <w:t xml:space="preserve">Oproep voor proeftuinen droogte </w:t>
    </w:r>
    <w:r w:rsidR="00A510D0">
      <w:rPr>
        <w:sz w:val="18"/>
        <w:szCs w:val="18"/>
      </w:rPr>
      <w:t>2022</w:t>
    </w:r>
    <w:r w:rsidRPr="00A42CB7">
      <w:rPr>
        <w:sz w:val="18"/>
        <w:szCs w:val="18"/>
      </w:rPr>
      <w:t xml:space="preserve"> – de beoordelingsfase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15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83F6" w14:textId="77777777" w:rsidR="005322A4" w:rsidRPr="00594054" w:rsidRDefault="005322A4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EF3467F" wp14:editId="15E4597F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B120" w14:textId="77777777" w:rsidR="005322A4" w:rsidRDefault="005322A4" w:rsidP="008E174D">
      <w:r>
        <w:separator/>
      </w:r>
    </w:p>
  </w:footnote>
  <w:footnote w:type="continuationSeparator" w:id="0">
    <w:p w14:paraId="65C991FE" w14:textId="77777777" w:rsidR="005322A4" w:rsidRDefault="005322A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3E035B"/>
    <w:multiLevelType w:val="hybridMultilevel"/>
    <w:tmpl w:val="9CD4D6CC"/>
    <w:lvl w:ilvl="0" w:tplc="C81465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949DA"/>
    <w:multiLevelType w:val="multilevel"/>
    <w:tmpl w:val="0BF2A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4809A7"/>
    <w:multiLevelType w:val="hybridMultilevel"/>
    <w:tmpl w:val="03B80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00E"/>
    <w:multiLevelType w:val="hybridMultilevel"/>
    <w:tmpl w:val="475266E8"/>
    <w:lvl w:ilvl="0" w:tplc="7AAA5A86">
      <w:start w:val="5"/>
      <w:numFmt w:val="bullet"/>
      <w:lvlText w:val="-"/>
      <w:lvlJc w:val="left"/>
      <w:pPr>
        <w:ind w:left="389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0"/>
  </w:num>
  <w:num w:numId="19">
    <w:abstractNumId w:val="5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5FF"/>
    <w:rsid w:val="00010C8D"/>
    <w:rsid w:val="00010EDF"/>
    <w:rsid w:val="00023083"/>
    <w:rsid w:val="00030AC4"/>
    <w:rsid w:val="00030F47"/>
    <w:rsid w:val="00035834"/>
    <w:rsid w:val="00037730"/>
    <w:rsid w:val="000379C4"/>
    <w:rsid w:val="0004101C"/>
    <w:rsid w:val="00044165"/>
    <w:rsid w:val="0004475E"/>
    <w:rsid w:val="000466E9"/>
    <w:rsid w:val="00046C25"/>
    <w:rsid w:val="00047E54"/>
    <w:rsid w:val="0005708D"/>
    <w:rsid w:val="00057DEA"/>
    <w:rsid w:val="0006141E"/>
    <w:rsid w:val="00062D04"/>
    <w:rsid w:val="00065AAB"/>
    <w:rsid w:val="00066CCF"/>
    <w:rsid w:val="000729C1"/>
    <w:rsid w:val="00073BEF"/>
    <w:rsid w:val="000753A0"/>
    <w:rsid w:val="00077C6F"/>
    <w:rsid w:val="00083E8C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2EF8"/>
    <w:rsid w:val="000C59A5"/>
    <w:rsid w:val="000C7FBC"/>
    <w:rsid w:val="000D04CB"/>
    <w:rsid w:val="000D0D7E"/>
    <w:rsid w:val="000D0FE2"/>
    <w:rsid w:val="000D12E3"/>
    <w:rsid w:val="000D2006"/>
    <w:rsid w:val="000D3444"/>
    <w:rsid w:val="000D4912"/>
    <w:rsid w:val="000D57DF"/>
    <w:rsid w:val="000D613E"/>
    <w:rsid w:val="000E23B0"/>
    <w:rsid w:val="000E38ED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6F24"/>
    <w:rsid w:val="00142A46"/>
    <w:rsid w:val="00142D91"/>
    <w:rsid w:val="00143965"/>
    <w:rsid w:val="00143B76"/>
    <w:rsid w:val="00146935"/>
    <w:rsid w:val="00147129"/>
    <w:rsid w:val="00152301"/>
    <w:rsid w:val="001531C9"/>
    <w:rsid w:val="00161B93"/>
    <w:rsid w:val="00162B26"/>
    <w:rsid w:val="00162CC2"/>
    <w:rsid w:val="0016431A"/>
    <w:rsid w:val="001656CB"/>
    <w:rsid w:val="00167ACC"/>
    <w:rsid w:val="00172572"/>
    <w:rsid w:val="00176223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6D62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601B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4A4E"/>
    <w:rsid w:val="0025128E"/>
    <w:rsid w:val="00252C79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353B"/>
    <w:rsid w:val="002A5A44"/>
    <w:rsid w:val="002B4E40"/>
    <w:rsid w:val="002B5414"/>
    <w:rsid w:val="002B6360"/>
    <w:rsid w:val="002C287B"/>
    <w:rsid w:val="002C4E44"/>
    <w:rsid w:val="002C59A3"/>
    <w:rsid w:val="002D15BE"/>
    <w:rsid w:val="002D2733"/>
    <w:rsid w:val="002D38A1"/>
    <w:rsid w:val="002D73C3"/>
    <w:rsid w:val="002E01EF"/>
    <w:rsid w:val="002E16CC"/>
    <w:rsid w:val="002E3C53"/>
    <w:rsid w:val="002E4D76"/>
    <w:rsid w:val="002E5DDA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21E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2D68"/>
    <w:rsid w:val="003A11D3"/>
    <w:rsid w:val="003A2D06"/>
    <w:rsid w:val="003A4498"/>
    <w:rsid w:val="003A4E6F"/>
    <w:rsid w:val="003A6216"/>
    <w:rsid w:val="003B0490"/>
    <w:rsid w:val="003B13DA"/>
    <w:rsid w:val="003B1F13"/>
    <w:rsid w:val="003C34C3"/>
    <w:rsid w:val="003C55AE"/>
    <w:rsid w:val="003C65FD"/>
    <w:rsid w:val="003C75CA"/>
    <w:rsid w:val="003D114E"/>
    <w:rsid w:val="003D7CE3"/>
    <w:rsid w:val="003E02FB"/>
    <w:rsid w:val="003E05E3"/>
    <w:rsid w:val="003E3EAF"/>
    <w:rsid w:val="003E5458"/>
    <w:rsid w:val="003F306D"/>
    <w:rsid w:val="0040190E"/>
    <w:rsid w:val="00406A5D"/>
    <w:rsid w:val="00407FE0"/>
    <w:rsid w:val="00412E01"/>
    <w:rsid w:val="00416332"/>
    <w:rsid w:val="00417E3A"/>
    <w:rsid w:val="00422E30"/>
    <w:rsid w:val="004258F8"/>
    <w:rsid w:val="00425A77"/>
    <w:rsid w:val="00430EF9"/>
    <w:rsid w:val="00431C17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0AC4"/>
    <w:rsid w:val="004624CB"/>
    <w:rsid w:val="00463023"/>
    <w:rsid w:val="00471768"/>
    <w:rsid w:val="00483E4B"/>
    <w:rsid w:val="004857A8"/>
    <w:rsid w:val="00486FC2"/>
    <w:rsid w:val="00492951"/>
    <w:rsid w:val="004A0046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3F5C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12BC"/>
    <w:rsid w:val="004F5BB2"/>
    <w:rsid w:val="004F64B9"/>
    <w:rsid w:val="004F66D1"/>
    <w:rsid w:val="00501AD2"/>
    <w:rsid w:val="00504D1E"/>
    <w:rsid w:val="00506277"/>
    <w:rsid w:val="0051224B"/>
    <w:rsid w:val="00512358"/>
    <w:rsid w:val="0051379D"/>
    <w:rsid w:val="00516BDC"/>
    <w:rsid w:val="005177A0"/>
    <w:rsid w:val="005247C1"/>
    <w:rsid w:val="00527F3D"/>
    <w:rsid w:val="00530A3F"/>
    <w:rsid w:val="00531200"/>
    <w:rsid w:val="005322A4"/>
    <w:rsid w:val="00534D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904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68AC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6FC7"/>
    <w:rsid w:val="0065758B"/>
    <w:rsid w:val="006606B1"/>
    <w:rsid w:val="006655AD"/>
    <w:rsid w:val="00665CCB"/>
    <w:rsid w:val="00665E66"/>
    <w:rsid w:val="0066635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1301"/>
    <w:rsid w:val="006B3EB7"/>
    <w:rsid w:val="006B51E1"/>
    <w:rsid w:val="006C4337"/>
    <w:rsid w:val="006C51E9"/>
    <w:rsid w:val="006C59C7"/>
    <w:rsid w:val="006D01FB"/>
    <w:rsid w:val="006D0E83"/>
    <w:rsid w:val="006D39D1"/>
    <w:rsid w:val="006E1761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4569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A749C"/>
    <w:rsid w:val="007B3243"/>
    <w:rsid w:val="007B525C"/>
    <w:rsid w:val="007B5A0C"/>
    <w:rsid w:val="007D070B"/>
    <w:rsid w:val="007D1F6A"/>
    <w:rsid w:val="007D2869"/>
    <w:rsid w:val="007D3046"/>
    <w:rsid w:val="007D36EA"/>
    <w:rsid w:val="007D58A4"/>
    <w:rsid w:val="007F0574"/>
    <w:rsid w:val="007F4219"/>
    <w:rsid w:val="007F61F5"/>
    <w:rsid w:val="0081091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567F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BB1"/>
    <w:rsid w:val="0088206C"/>
    <w:rsid w:val="00884635"/>
    <w:rsid w:val="00884C0F"/>
    <w:rsid w:val="0088692C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0662"/>
    <w:rsid w:val="008E174D"/>
    <w:rsid w:val="008E359F"/>
    <w:rsid w:val="008E79AF"/>
    <w:rsid w:val="008E7B73"/>
    <w:rsid w:val="008F03FA"/>
    <w:rsid w:val="008F056C"/>
    <w:rsid w:val="008F0D5D"/>
    <w:rsid w:val="008F5A86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004"/>
    <w:rsid w:val="009C2D7B"/>
    <w:rsid w:val="009C7F9F"/>
    <w:rsid w:val="009E39A9"/>
    <w:rsid w:val="009F2B46"/>
    <w:rsid w:val="009F4EBF"/>
    <w:rsid w:val="009F7700"/>
    <w:rsid w:val="00A0358E"/>
    <w:rsid w:val="00A03D0D"/>
    <w:rsid w:val="00A1478B"/>
    <w:rsid w:val="00A158D1"/>
    <w:rsid w:val="00A1774B"/>
    <w:rsid w:val="00A17D34"/>
    <w:rsid w:val="00A26786"/>
    <w:rsid w:val="00A32541"/>
    <w:rsid w:val="00A33265"/>
    <w:rsid w:val="00A35214"/>
    <w:rsid w:val="00A35578"/>
    <w:rsid w:val="00A42CB7"/>
    <w:rsid w:val="00A44360"/>
    <w:rsid w:val="00A504D1"/>
    <w:rsid w:val="00A510D0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36E"/>
    <w:rsid w:val="00AA6DB2"/>
    <w:rsid w:val="00AA7633"/>
    <w:rsid w:val="00AB27A6"/>
    <w:rsid w:val="00AB3DF7"/>
    <w:rsid w:val="00AB431A"/>
    <w:rsid w:val="00AB49DC"/>
    <w:rsid w:val="00AB4B20"/>
    <w:rsid w:val="00AC08C3"/>
    <w:rsid w:val="00AC0FA9"/>
    <w:rsid w:val="00AC24C9"/>
    <w:rsid w:val="00AC4CF6"/>
    <w:rsid w:val="00AC7EB3"/>
    <w:rsid w:val="00AD0911"/>
    <w:rsid w:val="00AD1A37"/>
    <w:rsid w:val="00AD2227"/>
    <w:rsid w:val="00AD2310"/>
    <w:rsid w:val="00AD38B3"/>
    <w:rsid w:val="00AD3A4C"/>
    <w:rsid w:val="00AD430E"/>
    <w:rsid w:val="00AD71AC"/>
    <w:rsid w:val="00AE2545"/>
    <w:rsid w:val="00AE33C1"/>
    <w:rsid w:val="00AE6ED7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146E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1894"/>
    <w:rsid w:val="00B424CA"/>
    <w:rsid w:val="00B43D36"/>
    <w:rsid w:val="00B47D57"/>
    <w:rsid w:val="00B52BAE"/>
    <w:rsid w:val="00B54073"/>
    <w:rsid w:val="00B62F61"/>
    <w:rsid w:val="00B63B5D"/>
    <w:rsid w:val="00B6523F"/>
    <w:rsid w:val="00B67A29"/>
    <w:rsid w:val="00B67E4E"/>
    <w:rsid w:val="00B7176E"/>
    <w:rsid w:val="00B73F1B"/>
    <w:rsid w:val="00B74811"/>
    <w:rsid w:val="00B7558A"/>
    <w:rsid w:val="00B80F07"/>
    <w:rsid w:val="00B82013"/>
    <w:rsid w:val="00B90884"/>
    <w:rsid w:val="00B93D8C"/>
    <w:rsid w:val="00B953C6"/>
    <w:rsid w:val="00BA06F4"/>
    <w:rsid w:val="00BA3309"/>
    <w:rsid w:val="00BA76BD"/>
    <w:rsid w:val="00BB4EA9"/>
    <w:rsid w:val="00BB6E77"/>
    <w:rsid w:val="00BB71B4"/>
    <w:rsid w:val="00BC1ED7"/>
    <w:rsid w:val="00BC362B"/>
    <w:rsid w:val="00BC3666"/>
    <w:rsid w:val="00BC5CBE"/>
    <w:rsid w:val="00BD1F3B"/>
    <w:rsid w:val="00BD227B"/>
    <w:rsid w:val="00BD25C4"/>
    <w:rsid w:val="00BD3E53"/>
    <w:rsid w:val="00BD4230"/>
    <w:rsid w:val="00BE173D"/>
    <w:rsid w:val="00BE1C1F"/>
    <w:rsid w:val="00BE23A7"/>
    <w:rsid w:val="00BE2504"/>
    <w:rsid w:val="00BE2E6D"/>
    <w:rsid w:val="00BE5FC5"/>
    <w:rsid w:val="00BF02F2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2F99"/>
    <w:rsid w:val="00CC55BB"/>
    <w:rsid w:val="00CC7865"/>
    <w:rsid w:val="00CD28F3"/>
    <w:rsid w:val="00CD3C6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65B4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45D0"/>
    <w:rsid w:val="00D9622B"/>
    <w:rsid w:val="00DA020F"/>
    <w:rsid w:val="00DA64B5"/>
    <w:rsid w:val="00DA65C6"/>
    <w:rsid w:val="00DB0BA9"/>
    <w:rsid w:val="00DB10A4"/>
    <w:rsid w:val="00DB54F6"/>
    <w:rsid w:val="00DB73E6"/>
    <w:rsid w:val="00DC31AA"/>
    <w:rsid w:val="00DD15A3"/>
    <w:rsid w:val="00DD1714"/>
    <w:rsid w:val="00DD4C6A"/>
    <w:rsid w:val="00DD7C60"/>
    <w:rsid w:val="00DD7DF6"/>
    <w:rsid w:val="00DE4118"/>
    <w:rsid w:val="00DE6075"/>
    <w:rsid w:val="00DF3DF9"/>
    <w:rsid w:val="00DF787F"/>
    <w:rsid w:val="00E0113D"/>
    <w:rsid w:val="00E0135A"/>
    <w:rsid w:val="00E02624"/>
    <w:rsid w:val="00E03B51"/>
    <w:rsid w:val="00E055E7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3F2E"/>
    <w:rsid w:val="00E45C1D"/>
    <w:rsid w:val="00E462BF"/>
    <w:rsid w:val="00E4642D"/>
    <w:rsid w:val="00E46CC7"/>
    <w:rsid w:val="00E5132B"/>
    <w:rsid w:val="00E51BEC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5A67"/>
    <w:rsid w:val="00E90137"/>
    <w:rsid w:val="00E9263E"/>
    <w:rsid w:val="00E9665E"/>
    <w:rsid w:val="00EA3144"/>
    <w:rsid w:val="00EA343D"/>
    <w:rsid w:val="00EA525C"/>
    <w:rsid w:val="00EA6387"/>
    <w:rsid w:val="00EA78AB"/>
    <w:rsid w:val="00EB1024"/>
    <w:rsid w:val="00EB2327"/>
    <w:rsid w:val="00EB46F6"/>
    <w:rsid w:val="00EB50CD"/>
    <w:rsid w:val="00EB5901"/>
    <w:rsid w:val="00EB7372"/>
    <w:rsid w:val="00EB76A2"/>
    <w:rsid w:val="00EB7E81"/>
    <w:rsid w:val="00EC1D46"/>
    <w:rsid w:val="00EC27BF"/>
    <w:rsid w:val="00EC4115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61C2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07D7"/>
    <w:rsid w:val="00F62502"/>
    <w:rsid w:val="00F625CA"/>
    <w:rsid w:val="00F63364"/>
    <w:rsid w:val="00F635CA"/>
    <w:rsid w:val="00F641BE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7361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5B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7977247"/>
  <w15:docId w15:val="{6816464F-D967-4B81-BB75-7816544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0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m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eftuinendroogte@vmm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mm.be/water/projecten/proeftuinen-droog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eftuinendroogte@vmm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55456-3E80-484E-BA0B-66E203E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38</TotalTime>
  <Pages>7</Pages>
  <Words>1730</Words>
  <Characters>10206</Characters>
  <Application>Microsoft Office Word</Application>
  <DocSecurity>0</DocSecurity>
  <Lines>737</Lines>
  <Paragraphs>383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Oproep voor proeftuinen droogte 3.0 – de beoordelingsfase_x000d__x0007_</vt:lpstr>
    </vt:vector>
  </TitlesOfParts>
  <Company>Vlaamse Overheid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 voor proeftuinen droogte 3.0 – de beoordelingsfase_x000d__x0007_</dc:title>
  <dc:subject/>
  <dc:creator>Vlaamse Milieumaatschappij</dc:creator>
  <cp:keywords/>
  <dc:description/>
  <cp:lastModifiedBy>Sophie Puype</cp:lastModifiedBy>
  <cp:revision>5</cp:revision>
  <cp:lastPrinted>2014-09-16T06:26:00Z</cp:lastPrinted>
  <dcterms:created xsi:type="dcterms:W3CDTF">2022-05-12T11:51:00Z</dcterms:created>
  <dcterms:modified xsi:type="dcterms:W3CDTF">2022-07-04T16:40:00Z</dcterms:modified>
  <cp:category/>
  <cp:contentStatus/>
</cp:coreProperties>
</file>