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54"/>
        <w:gridCol w:w="32"/>
        <w:gridCol w:w="189"/>
        <w:gridCol w:w="8"/>
        <w:gridCol w:w="54"/>
        <w:gridCol w:w="882"/>
        <w:gridCol w:w="1560"/>
        <w:gridCol w:w="425"/>
        <w:gridCol w:w="564"/>
        <w:gridCol w:w="144"/>
        <w:gridCol w:w="568"/>
        <w:gridCol w:w="425"/>
        <w:gridCol w:w="1276"/>
        <w:gridCol w:w="425"/>
        <w:gridCol w:w="992"/>
        <w:gridCol w:w="143"/>
        <w:gridCol w:w="93"/>
        <w:gridCol w:w="288"/>
        <w:gridCol w:w="185"/>
        <w:gridCol w:w="285"/>
        <w:gridCol w:w="1418"/>
      </w:tblGrid>
      <w:tr w:rsidR="00DF787F" w:rsidRPr="003D114E" w14:paraId="47D98001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7FFF" w14:textId="7A4559B7" w:rsidR="008E7B74" w:rsidRPr="003A0C6D" w:rsidRDefault="008E7B74" w:rsidP="003A0C6D">
            <w:pPr>
              <w:pStyle w:val="Titel"/>
              <w:framePr w:wrap="around"/>
            </w:pPr>
            <w:r w:rsidRPr="003A0C6D">
              <w:t xml:space="preserve">Proeftuinen Droogte: </w:t>
            </w:r>
            <w:r w:rsidR="00D36DC7">
              <w:t>jaarlijkse bevraging afgeronde projecten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0" w14:textId="0D7FD1B9" w:rsidR="00DF787F" w:rsidRPr="00D132B0" w:rsidRDefault="000D1A37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D132B0">
              <w:rPr>
                <w:sz w:val="12"/>
                <w:szCs w:val="12"/>
              </w:rPr>
              <w:t>AIW</w:t>
            </w:r>
            <w:r w:rsidR="003C34C3" w:rsidRPr="00D132B0">
              <w:rPr>
                <w:sz w:val="12"/>
                <w:szCs w:val="12"/>
              </w:rPr>
              <w:t>-</w:t>
            </w:r>
            <w:r w:rsidRPr="00D132B0">
              <w:rPr>
                <w:sz w:val="12"/>
                <w:szCs w:val="12"/>
              </w:rPr>
              <w:t>4</w:t>
            </w:r>
            <w:r w:rsidR="001850BB" w:rsidRPr="00D132B0">
              <w:rPr>
                <w:sz w:val="12"/>
                <w:szCs w:val="12"/>
              </w:rPr>
              <w:t>1</w:t>
            </w:r>
            <w:r w:rsidR="003C34C3" w:rsidRPr="00D132B0">
              <w:rPr>
                <w:sz w:val="12"/>
                <w:szCs w:val="12"/>
              </w:rPr>
              <w:t>-</w:t>
            </w:r>
            <w:r w:rsidR="00D132B0" w:rsidRPr="00D132B0">
              <w:rPr>
                <w:sz w:val="12"/>
                <w:szCs w:val="12"/>
              </w:rPr>
              <w:t>231107</w:t>
            </w:r>
          </w:p>
        </w:tc>
      </w:tr>
      <w:tr w:rsidR="003C34C3" w:rsidRPr="003D114E" w14:paraId="47D98004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2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03" w14:textId="691272C4" w:rsidR="003C34C3" w:rsidRPr="003D114E" w:rsidRDefault="003C34C3" w:rsidP="000D1A37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3C34C3" w:rsidRPr="0013521D" w14:paraId="47D9800D" w14:textId="77777777" w:rsidTr="00D1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25" w:type="dxa"/>
            <w:gridSpan w:val="3"/>
            <w:shd w:val="clear" w:color="auto" w:fill="auto"/>
          </w:tcPr>
          <w:p w14:paraId="47D98006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9"/>
            <w:shd w:val="clear" w:color="auto" w:fill="auto"/>
          </w:tcPr>
          <w:p w14:paraId="47D98007" w14:textId="48172829" w:rsidR="003C34C3" w:rsidRPr="003D114E" w:rsidRDefault="000D1A37" w:rsidP="000D1A37">
            <w:r>
              <w:t>Vlaamse Milieumaatschappij</w:t>
            </w:r>
          </w:p>
          <w:p w14:paraId="47D98008" w14:textId="7B9B2E10" w:rsidR="003C34C3" w:rsidRPr="003D114E" w:rsidRDefault="000D1A37" w:rsidP="000D1A37">
            <w:pPr>
              <w:rPr>
                <w:rStyle w:val="Zwaar"/>
              </w:rPr>
            </w:pPr>
            <w:r>
              <w:rPr>
                <w:rStyle w:val="Zwaar"/>
              </w:rPr>
              <w:t>Integraal Waterbeleid</w:t>
            </w:r>
          </w:p>
          <w:p w14:paraId="47D98009" w14:textId="27855E4D" w:rsidR="003C34C3" w:rsidRPr="003D114E" w:rsidRDefault="000D1A37" w:rsidP="000D1A37">
            <w:r>
              <w:t>Dokter de Moorstraat 24-26</w:t>
            </w:r>
            <w:r w:rsidR="003C34C3" w:rsidRPr="003D114E">
              <w:t xml:space="preserve">, </w:t>
            </w:r>
            <w:r>
              <w:t>93</w:t>
            </w:r>
            <w:r w:rsidR="003C34C3" w:rsidRPr="003D114E">
              <w:t xml:space="preserve">00 </w:t>
            </w:r>
            <w:r>
              <w:t>AALST</w:t>
            </w:r>
          </w:p>
          <w:p w14:paraId="47D9800A" w14:textId="59C55588" w:rsidR="003C34C3" w:rsidRPr="003A0C6D" w:rsidRDefault="003C34C3" w:rsidP="000D1A37">
            <w:pPr>
              <w:rPr>
                <w:lang w:val="en-GB"/>
              </w:rPr>
            </w:pPr>
            <w:r w:rsidRPr="003A0C6D">
              <w:rPr>
                <w:rStyle w:val="Zwaar"/>
                <w:lang w:val="en-GB"/>
              </w:rPr>
              <w:t>T</w:t>
            </w:r>
            <w:r w:rsidRPr="003A0C6D">
              <w:rPr>
                <w:lang w:val="en-GB"/>
              </w:rPr>
              <w:t xml:space="preserve"> </w:t>
            </w:r>
            <w:r w:rsidR="000D1A37" w:rsidRPr="003A0C6D">
              <w:rPr>
                <w:lang w:val="en-GB"/>
              </w:rPr>
              <w:t>053 72 65 51</w:t>
            </w:r>
          </w:p>
          <w:p w14:paraId="47D9800B" w14:textId="3C4DD58D" w:rsidR="003C34C3" w:rsidRPr="003A0C6D" w:rsidRDefault="00093F08" w:rsidP="000D1A37">
            <w:pPr>
              <w:rPr>
                <w:lang w:val="en-GB"/>
              </w:rPr>
            </w:pPr>
            <w:hyperlink r:id="rId8" w:history="1">
              <w:r w:rsidR="000D1A37" w:rsidRPr="003A0C6D">
                <w:rPr>
                  <w:rStyle w:val="Hyperlink"/>
                  <w:lang w:val="en-GB"/>
                </w:rPr>
                <w:t>proeftuinendroogte@vmm.be</w:t>
              </w:r>
            </w:hyperlink>
          </w:p>
          <w:p w14:paraId="47D9800C" w14:textId="01148967" w:rsidR="003C34C3" w:rsidRPr="003A0C6D" w:rsidRDefault="00093F08" w:rsidP="000D1A37">
            <w:pPr>
              <w:rPr>
                <w:lang w:val="en-GB"/>
              </w:rPr>
            </w:pPr>
            <w:hyperlink r:id="rId9" w:history="1">
              <w:r w:rsidR="000D1A37" w:rsidRPr="003A0C6D">
                <w:rPr>
                  <w:rStyle w:val="Hyperlink"/>
                  <w:lang w:val="en-GB"/>
                </w:rPr>
                <w:t>www.vmm.be</w:t>
              </w:r>
            </w:hyperlink>
          </w:p>
        </w:tc>
      </w:tr>
      <w:tr w:rsidR="003C34C3" w:rsidRPr="003D114E" w14:paraId="47D9805C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9" w14:textId="77777777" w:rsidR="003C34C3" w:rsidRPr="002B4E40" w:rsidRDefault="003C34C3" w:rsidP="000D1A37">
            <w:pPr>
              <w:pStyle w:val="leeg"/>
              <w:rPr>
                <w:lang w:val="en-US"/>
              </w:rPr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5A" w14:textId="0F731127" w:rsidR="003C34C3" w:rsidRPr="0039401E" w:rsidRDefault="000D1A37" w:rsidP="000D1A3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03906B4" w14:textId="7BF8D068" w:rsidR="003C34C3" w:rsidRDefault="00D81F91" w:rsidP="00D81F91">
            <w:pPr>
              <w:pStyle w:val="Aanwijzing"/>
              <w:spacing w:after="40"/>
            </w:pPr>
            <w:r>
              <w:t>Met dit formulier rapporteert u</w:t>
            </w:r>
            <w:r w:rsidR="00D36DC7">
              <w:t xml:space="preserve"> eenmaal per jaar</w:t>
            </w:r>
            <w:r>
              <w:t xml:space="preserve"> </w:t>
            </w:r>
            <w:r w:rsidRPr="000D1A37">
              <w:t xml:space="preserve">over </w:t>
            </w:r>
            <w:r w:rsidR="00AA64E8">
              <w:t xml:space="preserve">het uitgevoerde proeftuin-droogte-project. </w:t>
            </w:r>
          </w:p>
          <w:p w14:paraId="1D472B63" w14:textId="1875A624" w:rsidR="00BC35D3" w:rsidRPr="0039401E" w:rsidRDefault="00BC35D3" w:rsidP="00BC35D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47D9805B" w14:textId="7B764F9E" w:rsidR="00BC35D3" w:rsidRPr="0039401E" w:rsidRDefault="00BC35D3" w:rsidP="00580743">
            <w:pPr>
              <w:pStyle w:val="Aanwijzing"/>
              <w:spacing w:after="40"/>
            </w:pPr>
            <w:r>
              <w:t xml:space="preserve">Bezorg het </w:t>
            </w:r>
            <w:r w:rsidR="008E7B74">
              <w:t xml:space="preserve">ingevulde </w:t>
            </w:r>
            <w:r>
              <w:t>formulier uiterlijk</w:t>
            </w:r>
            <w:r w:rsidR="009B7997">
              <w:t xml:space="preserve"> op</w:t>
            </w:r>
            <w:r>
              <w:t xml:space="preserve"> </w:t>
            </w:r>
            <w:r w:rsidR="009B7997" w:rsidRPr="009B7997">
              <w:rPr>
                <w:b/>
                <w:bCs w:val="0"/>
              </w:rPr>
              <w:t>15 december</w:t>
            </w:r>
            <w:r>
              <w:t xml:space="preserve"> </w:t>
            </w:r>
            <w:r w:rsidR="00C55B51">
              <w:rPr>
                <w:b/>
                <w:bCs w:val="0"/>
              </w:rPr>
              <w:t>2023</w:t>
            </w:r>
            <w:r w:rsidR="00C55B51">
              <w:t xml:space="preserve"> </w:t>
            </w:r>
            <w:r>
              <w:t xml:space="preserve">aan </w:t>
            </w:r>
            <w:hyperlink r:id="rId10" w:history="1">
              <w:r w:rsidR="00C30663" w:rsidRPr="003621F6">
                <w:rPr>
                  <w:rStyle w:val="Hyperlink"/>
                </w:rPr>
                <w:t>proeftuinendroogte@vmm.be</w:t>
              </w:r>
            </w:hyperlink>
            <w:r>
              <w:t>.</w:t>
            </w:r>
          </w:p>
        </w:tc>
      </w:tr>
      <w:tr w:rsidR="003C34C3" w:rsidRPr="003D114E" w14:paraId="47D9806F" w14:textId="77777777" w:rsidTr="00D13D4E">
        <w:trPr>
          <w:trHeight w:hRule="exact" w:val="340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9806E" w14:textId="77777777" w:rsidR="003C34C3" w:rsidRPr="003D114E" w:rsidRDefault="003C34C3" w:rsidP="000D1A37">
            <w:pPr>
              <w:pStyle w:val="leeg"/>
            </w:pPr>
          </w:p>
        </w:tc>
      </w:tr>
      <w:tr w:rsidR="003C34C3" w:rsidRPr="003D114E" w14:paraId="47D98072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98070" w14:textId="77777777" w:rsidR="003C34C3" w:rsidRPr="003D114E" w:rsidRDefault="003C34C3" w:rsidP="000D1A37">
            <w:pPr>
              <w:pStyle w:val="leeg"/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7D98071" w14:textId="60CB8374" w:rsidR="003C34C3" w:rsidRPr="003D114E" w:rsidRDefault="00BC35D3" w:rsidP="000D1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Algemene gegevens </w:t>
            </w:r>
          </w:p>
        </w:tc>
      </w:tr>
      <w:tr w:rsidR="00BC35D3" w:rsidRPr="003D114E" w14:paraId="0723C96A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303F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77C302DD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A9F9" w14:textId="77777777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6D5B" w14:textId="2270A429" w:rsidR="00BC35D3" w:rsidRPr="00FF630A" w:rsidRDefault="00B24717" w:rsidP="00F7063A">
            <w:pPr>
              <w:pStyle w:val="Vraag"/>
            </w:pPr>
            <w:r>
              <w:t>Vul de gegevens van het project in.</w:t>
            </w:r>
          </w:p>
        </w:tc>
      </w:tr>
      <w:tr w:rsidR="00B24717" w:rsidRPr="003D114E" w14:paraId="230E2AE7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D963" w14:textId="77777777" w:rsidR="00B24717" w:rsidRPr="004C6E93" w:rsidRDefault="00B24717" w:rsidP="00BD25AD">
            <w:pPr>
              <w:pStyle w:val="leeg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B8F2" w14:textId="684A1DA4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naam project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EAC00" w14:textId="62E0DC2B" w:rsidR="00B24717" w:rsidRPr="003D114E" w:rsidRDefault="00B24717" w:rsidP="003A0C6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132B0" w:rsidRPr="003D114E" w14:paraId="20B4657C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6B60" w14:textId="77777777" w:rsidR="00D132B0" w:rsidRPr="00463023" w:rsidRDefault="00D132B0" w:rsidP="00BD25AD">
            <w:pPr>
              <w:pStyle w:val="leeg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55A2" w14:textId="61EB774A" w:rsidR="00D132B0" w:rsidRPr="003D114E" w:rsidRDefault="00D132B0" w:rsidP="003A0C6D">
            <w:pPr>
              <w:jc w:val="right"/>
            </w:pPr>
            <w:r>
              <w:t>generatie project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F2C8" w14:textId="77777777" w:rsidR="00D132B0" w:rsidRPr="00A26786" w:rsidRDefault="00D132B0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3F08">
              <w:fldChar w:fldCharType="separate"/>
            </w:r>
            <w:r w:rsidRPr="00A26786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AEB5" w14:textId="5CB9EECA" w:rsidR="00D132B0" w:rsidRPr="003D114E" w:rsidRDefault="00D132B0" w:rsidP="00BD25AD">
            <w:r>
              <w:t>oproep 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3D9B" w14:textId="77777777" w:rsidR="00D132B0" w:rsidRPr="00A26786" w:rsidRDefault="00D132B0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3F08">
              <w:fldChar w:fldCharType="separate"/>
            </w:r>
            <w:r w:rsidRPr="00A26786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33B5" w14:textId="28493087" w:rsidR="00D132B0" w:rsidRPr="003D114E" w:rsidRDefault="00D132B0" w:rsidP="00BD25AD">
            <w:r>
              <w:t>oproep 2020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7CC5" w14:textId="77777777" w:rsidR="00D132B0" w:rsidRPr="00A26786" w:rsidRDefault="00D132B0" w:rsidP="00BD25A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3F08">
              <w:fldChar w:fldCharType="separate"/>
            </w:r>
            <w:r w:rsidRPr="00A26786">
              <w:fldChar w:fldCharType="end"/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F386" w14:textId="77777777" w:rsidR="00D132B0" w:rsidRPr="003D114E" w:rsidRDefault="00D132B0" w:rsidP="00B24717">
            <w:pPr>
              <w:pStyle w:val="invulveld"/>
              <w:framePr w:hSpace="0" w:wrap="auto" w:vAnchor="margin" w:xAlign="left" w:yAlign="inline"/>
              <w:suppressOverlap w:val="0"/>
            </w:pPr>
            <w:r>
              <w:t>oproep 2021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226A" w14:textId="467653CD" w:rsidR="00D132B0" w:rsidRPr="003D114E" w:rsidRDefault="00D132B0" w:rsidP="00B24717">
            <w:pPr>
              <w:pStyle w:val="invulveld"/>
              <w:framePr w:hSpace="0" w:wrap="auto" w:vAnchor="margin" w:xAlign="left" w:yAlign="inline"/>
              <w:suppressOverlap w:val="0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3F08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A3CC" w14:textId="40C69303" w:rsidR="00D132B0" w:rsidRPr="003D114E" w:rsidRDefault="00D132B0" w:rsidP="00B24717">
            <w:pPr>
              <w:pStyle w:val="invulveld"/>
              <w:framePr w:hSpace="0" w:wrap="auto" w:vAnchor="margin" w:xAlign="left" w:yAlign="inline"/>
              <w:suppressOverlap w:val="0"/>
            </w:pPr>
            <w:r>
              <w:t>oproep 2022</w:t>
            </w:r>
          </w:p>
        </w:tc>
      </w:tr>
      <w:tr w:rsidR="00BC35D3" w:rsidRPr="003D114E" w14:paraId="1170491C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B706" w14:textId="77777777" w:rsidR="00BC35D3" w:rsidRPr="004D213B" w:rsidRDefault="00BC35D3" w:rsidP="00F7063A">
            <w:pPr>
              <w:pStyle w:val="leeg"/>
            </w:pPr>
          </w:p>
        </w:tc>
      </w:tr>
      <w:tr w:rsidR="00BC35D3" w:rsidRPr="003D114E" w14:paraId="16EA9AB6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6841" w14:textId="200BF234" w:rsidR="00BC35D3" w:rsidRPr="003D114E" w:rsidRDefault="00BC35D3" w:rsidP="00F706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381D" w14:textId="04F6A8AA" w:rsidR="00D6546F" w:rsidRPr="00FF630A" w:rsidRDefault="00837244" w:rsidP="00837244">
            <w:pPr>
              <w:pStyle w:val="Vraag"/>
            </w:pPr>
            <w:r>
              <w:t xml:space="preserve">Vul de gegevens van de </w:t>
            </w:r>
            <w:r w:rsidR="00D6546F">
              <w:t>contactpersoon</w:t>
            </w:r>
            <w:r>
              <w:t xml:space="preserve"> in.</w:t>
            </w:r>
          </w:p>
        </w:tc>
      </w:tr>
      <w:tr w:rsidR="00BC35D3" w:rsidRPr="003D114E" w14:paraId="789F857B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6663" w14:textId="77777777" w:rsidR="00BC35D3" w:rsidRPr="004C6E93" w:rsidRDefault="00BC35D3" w:rsidP="00F7063A">
            <w:pPr>
              <w:pStyle w:val="leeg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CFB6" w14:textId="09DD181D" w:rsidR="00BC35D3" w:rsidRDefault="00BC35D3" w:rsidP="00F7063A">
            <w:pPr>
              <w:jc w:val="right"/>
            </w:pPr>
            <w:r>
              <w:t xml:space="preserve">naam 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5A9A" w14:textId="6E3A5CC3" w:rsidR="00BC35D3" w:rsidRPr="003D114E" w:rsidRDefault="00BC35D3" w:rsidP="00F7063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="00D81F91">
              <w:t> </w:t>
            </w:r>
            <w:r w:rsidRPr="003D114E">
              <w:fldChar w:fldCharType="end"/>
            </w:r>
          </w:p>
        </w:tc>
      </w:tr>
      <w:tr w:rsidR="00BC35D3" w:rsidRPr="003D114E" w14:paraId="6937966F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ECC3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A22D" w14:textId="6FB2AC3A" w:rsidR="00BC35D3" w:rsidRDefault="00BC35D3" w:rsidP="00BC35D3">
            <w:pPr>
              <w:jc w:val="right"/>
            </w:pPr>
            <w:r w:rsidRPr="003D114E">
              <w:t>e-mailadres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47B4" w14:textId="4BB8FCAF" w:rsidR="00BC35D3" w:rsidRPr="003D114E" w:rsidRDefault="00BC35D3" w:rsidP="00BC35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C35D3" w:rsidRPr="003D114E" w14:paraId="3EB91D4E" w14:textId="77777777" w:rsidTr="00D13D4E">
        <w:trPr>
          <w:trHeight w:val="1393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071D" w14:textId="77777777" w:rsidR="00BC35D3" w:rsidRPr="004C6E93" w:rsidRDefault="00BC35D3" w:rsidP="00BC35D3">
            <w:pPr>
              <w:pStyle w:val="leeg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ACE4" w14:textId="38F6D96C" w:rsidR="00BC35D3" w:rsidRPr="003D114E" w:rsidRDefault="00BC35D3" w:rsidP="00BC35D3">
            <w:pPr>
              <w:jc w:val="right"/>
            </w:pPr>
            <w:r w:rsidRPr="003D114E">
              <w:t>telefoonnummer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479FF" w14:textId="38E584C2" w:rsidR="0022281D" w:rsidRPr="003D114E" w:rsidRDefault="00BC35D3" w:rsidP="00FD378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13D4E" w:rsidRPr="003D114E" w14:paraId="5EBDBC6B" w14:textId="77777777" w:rsidTr="00D13D4E">
        <w:trPr>
          <w:trHeight w:hRule="exact" w:val="340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129D" w14:textId="77777777" w:rsidR="00D13D4E" w:rsidRPr="003D114E" w:rsidRDefault="00D13D4E" w:rsidP="00235D61">
            <w:pPr>
              <w:pStyle w:val="leeg"/>
            </w:pPr>
          </w:p>
        </w:tc>
      </w:tr>
      <w:tr w:rsidR="00F57161" w:rsidRPr="003D114E" w14:paraId="1F5D82B2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55784" w14:textId="77777777" w:rsidR="00F57161" w:rsidRPr="003D114E" w:rsidRDefault="00F57161" w:rsidP="00F57161">
            <w:pPr>
              <w:pStyle w:val="leeg"/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B40B1" w14:textId="3C319D6B" w:rsidR="00F57161" w:rsidRPr="003D114E" w:rsidRDefault="00F57161" w:rsidP="00F571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het project</w:t>
            </w:r>
          </w:p>
        </w:tc>
      </w:tr>
      <w:tr w:rsidR="00601599" w:rsidRPr="003D114E" w14:paraId="16D50757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0DD9" w14:textId="77777777" w:rsidR="00601599" w:rsidRPr="004D213B" w:rsidRDefault="00601599" w:rsidP="00711AF7">
            <w:pPr>
              <w:pStyle w:val="leeg"/>
            </w:pPr>
          </w:p>
        </w:tc>
      </w:tr>
      <w:tr w:rsidR="00601599" w:rsidRPr="003D114E" w14:paraId="069CC5C3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4F5A" w14:textId="3914779D" w:rsidR="00601599" w:rsidRPr="003D114E" w:rsidRDefault="006B35E7" w:rsidP="00711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F2C2" w14:textId="1FEB58EB" w:rsidR="00601599" w:rsidRPr="00D81F91" w:rsidRDefault="00601599" w:rsidP="00711AF7">
            <w:pPr>
              <w:pStyle w:val="Vraag"/>
              <w:ind w:left="0"/>
            </w:pPr>
            <w:r>
              <w:t xml:space="preserve">Bent u tevreden over de manier waarop het project afgelopen jaar gewerkt heeft. Motiveer uw antwoord. </w:t>
            </w:r>
          </w:p>
        </w:tc>
      </w:tr>
      <w:tr w:rsidR="00601599" w:rsidRPr="003D114E" w14:paraId="168E7660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6FAE" w14:textId="77777777" w:rsidR="00601599" w:rsidRDefault="00601599" w:rsidP="00711A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35A3" w14:textId="77777777" w:rsidR="00601599" w:rsidRDefault="00601599" w:rsidP="00711AF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599" w:rsidRPr="003D114E" w14:paraId="6A2926FE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460FB" w14:textId="77777777" w:rsidR="00601599" w:rsidRPr="004D213B" w:rsidRDefault="00601599" w:rsidP="00711AF7">
            <w:pPr>
              <w:pStyle w:val="leeg"/>
            </w:pPr>
          </w:p>
        </w:tc>
      </w:tr>
      <w:tr w:rsidR="00601599" w:rsidRPr="003D114E" w14:paraId="74D5CCBE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C5C0" w14:textId="14102C5C" w:rsidR="00601599" w:rsidRPr="003D114E" w:rsidRDefault="006B35E7" w:rsidP="00711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2AAC" w14:textId="7A6093FB" w:rsidR="00601599" w:rsidRPr="00D81F91" w:rsidRDefault="00601599" w:rsidP="00711AF7">
            <w:pPr>
              <w:pStyle w:val="Vraag"/>
              <w:ind w:left="0"/>
            </w:pPr>
            <w:r>
              <w:t>Heeft u afgelopen jaar hindernissen ondervonden die te maken hebben met de werking van het project?</w:t>
            </w:r>
          </w:p>
        </w:tc>
      </w:tr>
      <w:tr w:rsidR="00601599" w:rsidRPr="003D114E" w14:paraId="0FB54F27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3D72" w14:textId="77777777" w:rsidR="00601599" w:rsidRPr="00463023" w:rsidRDefault="00601599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0645" w14:textId="77777777" w:rsidR="00601599" w:rsidRPr="001D4C9A" w:rsidRDefault="00601599" w:rsidP="00711AF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6653" w14:textId="6417A814" w:rsidR="00601599" w:rsidRPr="00601599" w:rsidRDefault="00601599" w:rsidP="00711AF7">
            <w:pPr>
              <w:rPr>
                <w:b/>
                <w:bCs/>
              </w:rPr>
            </w:pPr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Welke hindernissen en hoe loste u ze op?</w:t>
            </w:r>
          </w:p>
        </w:tc>
      </w:tr>
      <w:tr w:rsidR="00601599" w:rsidRPr="003D114E" w14:paraId="3F04C46B" w14:textId="77777777" w:rsidTr="00D1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14" w:type="dxa"/>
            <w:gridSpan w:val="4"/>
            <w:shd w:val="clear" w:color="auto" w:fill="auto"/>
          </w:tcPr>
          <w:p w14:paraId="3063E646" w14:textId="77777777" w:rsidR="00601599" w:rsidRPr="004C6E93" w:rsidRDefault="00601599" w:rsidP="00711AF7">
            <w:pPr>
              <w:pStyle w:val="leeg"/>
            </w:pPr>
          </w:p>
        </w:tc>
        <w:tc>
          <w:tcPr>
            <w:tcW w:w="973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0385CC8C" w14:textId="77777777" w:rsidR="00601599" w:rsidRPr="003D114E" w:rsidRDefault="00601599" w:rsidP="00711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599" w:rsidRPr="003D114E" w14:paraId="2A651186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4C35" w14:textId="77777777" w:rsidR="00601599" w:rsidRPr="00463023" w:rsidRDefault="00601599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5A34" w14:textId="77777777" w:rsidR="00601599" w:rsidRPr="001D4C9A" w:rsidRDefault="00601599" w:rsidP="00711AF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6BA3" w14:textId="77777777" w:rsidR="00601599" w:rsidRPr="003D114E" w:rsidRDefault="00601599" w:rsidP="00711AF7">
            <w:r w:rsidRPr="003D114E">
              <w:t>nee</w:t>
            </w:r>
          </w:p>
        </w:tc>
      </w:tr>
      <w:tr w:rsidR="00701857" w:rsidRPr="003D114E" w14:paraId="3C8C1B34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8AE4" w14:textId="77777777" w:rsidR="00701857" w:rsidRPr="004D213B" w:rsidRDefault="00701857" w:rsidP="00711AF7">
            <w:pPr>
              <w:pStyle w:val="leeg"/>
            </w:pPr>
          </w:p>
        </w:tc>
      </w:tr>
      <w:tr w:rsidR="00601599" w:rsidRPr="003D114E" w14:paraId="43349D21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646D" w14:textId="68E60FE5" w:rsidR="00601599" w:rsidRPr="003D114E" w:rsidRDefault="006B35E7" w:rsidP="00711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7C9E" w14:textId="53FB8A49" w:rsidR="00601599" w:rsidRPr="0048287C" w:rsidRDefault="00601599" w:rsidP="00601599">
            <w:pPr>
              <w:pStyle w:val="Vraag"/>
            </w:pPr>
            <w:r w:rsidRPr="0048287C">
              <w:t>Zou u bij nader inzien, zaken anders aanpakken?</w:t>
            </w:r>
          </w:p>
        </w:tc>
      </w:tr>
      <w:tr w:rsidR="00701857" w:rsidRPr="003D114E" w14:paraId="2A535FA3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8ACC" w14:textId="77777777" w:rsidR="00701857" w:rsidRPr="00463023" w:rsidRDefault="00701857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6BB5" w14:textId="77777777" w:rsidR="00701857" w:rsidRPr="001D4C9A" w:rsidRDefault="00701857" w:rsidP="00711AF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D00D" w14:textId="7085FF72" w:rsidR="00701857" w:rsidRPr="00601599" w:rsidRDefault="00701857" w:rsidP="00711AF7">
            <w:pPr>
              <w:rPr>
                <w:b/>
                <w:bCs/>
              </w:rPr>
            </w:pPr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 xml:space="preserve">Wat en waarom zou </w:t>
            </w:r>
            <w:r w:rsidR="009B7997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het anders aanpakken?</w:t>
            </w:r>
          </w:p>
        </w:tc>
      </w:tr>
      <w:tr w:rsidR="00701857" w:rsidRPr="003D114E" w14:paraId="5C0762BA" w14:textId="77777777" w:rsidTr="00D1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14" w:type="dxa"/>
            <w:gridSpan w:val="4"/>
            <w:shd w:val="clear" w:color="auto" w:fill="auto"/>
          </w:tcPr>
          <w:p w14:paraId="5B88ACAE" w14:textId="77777777" w:rsidR="00701857" w:rsidRPr="004C6E93" w:rsidRDefault="00701857" w:rsidP="00711AF7">
            <w:pPr>
              <w:pStyle w:val="leeg"/>
            </w:pPr>
          </w:p>
        </w:tc>
        <w:tc>
          <w:tcPr>
            <w:tcW w:w="9735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25557F75" w14:textId="77777777" w:rsidR="00701857" w:rsidRPr="003D114E" w:rsidRDefault="00701857" w:rsidP="00711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1857" w:rsidRPr="003D114E" w14:paraId="69D9E710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4E64" w14:textId="77777777" w:rsidR="00701857" w:rsidRPr="00463023" w:rsidRDefault="00701857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1D7B" w14:textId="77777777" w:rsidR="00701857" w:rsidRPr="001D4C9A" w:rsidRDefault="00701857" w:rsidP="00711AF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D8A5" w14:textId="77777777" w:rsidR="00701857" w:rsidRPr="003D114E" w:rsidRDefault="00701857" w:rsidP="00711AF7">
            <w:r w:rsidRPr="003D114E">
              <w:t>nee</w:t>
            </w:r>
          </w:p>
        </w:tc>
      </w:tr>
      <w:tr w:rsidR="00D13D4E" w:rsidRPr="003D114E" w14:paraId="2B53985C" w14:textId="77777777" w:rsidTr="00D13D4E">
        <w:trPr>
          <w:trHeight w:hRule="exact" w:val="340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C63" w14:textId="77777777" w:rsidR="00D13D4E" w:rsidRPr="003D114E" w:rsidRDefault="00D13D4E" w:rsidP="00235D61">
            <w:pPr>
              <w:pStyle w:val="leeg"/>
            </w:pPr>
          </w:p>
        </w:tc>
      </w:tr>
      <w:tr w:rsidR="00D13D4E" w:rsidRPr="003D114E" w14:paraId="7ED5FCC4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FDE3" w14:textId="77777777" w:rsidR="00D13D4E" w:rsidRPr="003D114E" w:rsidRDefault="00D13D4E" w:rsidP="00235D61">
            <w:pPr>
              <w:pStyle w:val="leeg"/>
            </w:pPr>
            <w:bookmarkStart w:id="2" w:name="_Hlk150238592"/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F7E340" w14:textId="77777777" w:rsidR="00D13D4E" w:rsidRPr="003D114E" w:rsidRDefault="00D13D4E" w:rsidP="00235D6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Rapportering Blue Deal: maatregelen en effecten</w:t>
            </w:r>
          </w:p>
        </w:tc>
      </w:tr>
      <w:bookmarkEnd w:id="2"/>
      <w:tr w:rsidR="00D13D4E" w:rsidRPr="003D114E" w14:paraId="5833EBE7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E855" w14:textId="77777777" w:rsidR="00D13D4E" w:rsidRPr="004D213B" w:rsidRDefault="00D13D4E" w:rsidP="00235D61">
            <w:pPr>
              <w:pStyle w:val="leeg"/>
            </w:pPr>
          </w:p>
        </w:tc>
      </w:tr>
      <w:tr w:rsidR="00D13D4E" w:rsidRPr="003D114E" w14:paraId="7995E2C5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F3D4" w14:textId="568C847D" w:rsidR="00D13D4E" w:rsidRPr="003D114E" w:rsidRDefault="00D13D4E" w:rsidP="00235D6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EFF8" w14:textId="088BF0A6" w:rsidR="00D13D4E" w:rsidRPr="00FE0FB3" w:rsidRDefault="00D13D4E" w:rsidP="00235D61">
            <w:pPr>
              <w:pStyle w:val="Vraag"/>
              <w:rPr>
                <w:b w:val="0"/>
                <w:bCs/>
                <w:i/>
                <w:iCs/>
              </w:rPr>
            </w:pPr>
            <w:r>
              <w:t>Kruis aan welke terreinmaatregelen in uw project uitgevoerd werden en vul bij de terreinmaatregel in kwestie de gevraagde gegevens in.</w:t>
            </w:r>
            <w:r>
              <w:br/>
            </w:r>
            <w:r>
              <w:rPr>
                <w:b w:val="0"/>
                <w:bCs/>
                <w:i/>
                <w:iCs/>
              </w:rPr>
              <w:t>U kunt een of meer hokjes aankruisen.</w:t>
            </w:r>
          </w:p>
        </w:tc>
      </w:tr>
      <w:tr w:rsidR="00D13D4E" w:rsidRPr="003D114E" w14:paraId="02F1FC33" w14:textId="77777777" w:rsidTr="00D13D4E">
        <w:trPr>
          <w:trHeight w:hRule="exact" w:val="113"/>
        </w:trPr>
        <w:tc>
          <w:tcPr>
            <w:tcW w:w="103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8C24" w14:textId="77777777" w:rsidR="00D13D4E" w:rsidRPr="003D114E" w:rsidRDefault="00D13D4E" w:rsidP="00235D61">
            <w:pPr>
              <w:pStyle w:val="leeg"/>
            </w:pPr>
          </w:p>
        </w:tc>
      </w:tr>
      <w:tr w:rsidR="00D13D4E" w:rsidRPr="003D114E" w14:paraId="13F4F597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F012" w14:textId="77777777" w:rsidR="00D13D4E" w:rsidRPr="003D114E" w:rsidRDefault="00D13D4E" w:rsidP="00235D61">
            <w:bookmarkStart w:id="3" w:name="_Hlk150238713"/>
          </w:p>
        </w:tc>
        <w:tc>
          <w:tcPr>
            <w:tcW w:w="371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5A9737" w14:textId="77777777" w:rsidR="00D13D4E" w:rsidRPr="00BA1701" w:rsidRDefault="00D13D4E" w:rsidP="00235D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BA1701">
              <w:rPr>
                <w:rFonts w:cs="Calibri"/>
              </w:rPr>
              <w:t>maatregel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FE0E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8A60A3" w14:textId="77777777" w:rsidR="00D13D4E" w:rsidRPr="00BA1701" w:rsidRDefault="00D13D4E" w:rsidP="00235D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BA1701">
              <w:rPr>
                <w:rFonts w:cs="Calibri"/>
              </w:rPr>
              <w:t>bijkomende vraag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294E" w14:textId="77777777" w:rsidR="00D13D4E" w:rsidRPr="00BA1701" w:rsidRDefault="00D13D4E" w:rsidP="00235D61"/>
        </w:tc>
        <w:tc>
          <w:tcPr>
            <w:tcW w:w="2269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FF51E1" w14:textId="77777777" w:rsidR="00D13D4E" w:rsidRPr="00BA1701" w:rsidRDefault="00D13D4E" w:rsidP="00235D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D13D4E" w:rsidRPr="003D114E" w14:paraId="568113C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E54F5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8E1034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103C28" w14:textId="77777777" w:rsidR="00D13D4E" w:rsidRPr="00BA1701" w:rsidRDefault="00D13D4E" w:rsidP="00235D61">
            <w:r>
              <w:t>infiltratiepoelen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BD3F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8F73F" w14:textId="77777777" w:rsidR="00D13D4E" w:rsidRPr="00A35466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A35466">
              <w:rPr>
                <w:sz w:val="20"/>
                <w:szCs w:val="20"/>
              </w:rPr>
              <w:t xml:space="preserve">Hoe groot is de oppervlakte </w:t>
            </w:r>
            <w:r>
              <w:rPr>
                <w:sz w:val="20"/>
                <w:szCs w:val="20"/>
              </w:rPr>
              <w:t>van de infiltratiepoel?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122A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63FACD9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6E7A2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59276572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C902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140A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93F5" w14:textId="77777777" w:rsidR="00D13D4E" w:rsidRPr="00BA1701" w:rsidRDefault="00D13D4E" w:rsidP="00235D61">
            <w:r w:rsidRPr="00BA1701">
              <w:t>wadi's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DED0D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FDC4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 groot is de </w:t>
            </w:r>
            <w:r>
              <w:rPr>
                <w:sz w:val="20"/>
                <w:szCs w:val="20"/>
              </w:rPr>
              <w:t xml:space="preserve">verharde </w:t>
            </w:r>
            <w:r w:rsidRPr="007C7151">
              <w:rPr>
                <w:sz w:val="20"/>
                <w:szCs w:val="20"/>
              </w:rPr>
              <w:t xml:space="preserve">oppervlakte </w:t>
            </w:r>
            <w:r>
              <w:rPr>
                <w:sz w:val="20"/>
                <w:szCs w:val="20"/>
              </w:rPr>
              <w:t xml:space="preserve">die afwatert naar </w:t>
            </w:r>
            <w:r w:rsidRPr="007C7151">
              <w:rPr>
                <w:sz w:val="20"/>
                <w:szCs w:val="20"/>
              </w:rPr>
              <w:t>de wadi?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0D37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3EB59F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A68E7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6A923521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A63F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A4F0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742A" w14:textId="77777777" w:rsidR="00D13D4E" w:rsidRPr="00BA1701" w:rsidRDefault="00D13D4E" w:rsidP="00235D61">
            <w:r w:rsidRPr="00BA1701">
              <w:t>infiltratiebermen of -stroken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3517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9849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infiltratieberm?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F5B2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BCB8AF4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E6B96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439C5FD9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1273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88FD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  <w:bookmarkEnd w:id="4"/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2921" w14:textId="77777777" w:rsidR="00D13D4E" w:rsidRPr="00BA1701" w:rsidRDefault="00D13D4E" w:rsidP="00235D61">
            <w:r>
              <w:t>o</w:t>
            </w:r>
            <w:r w:rsidRPr="00BA1701">
              <w:t xml:space="preserve">ndiepe horizontale ondergrondse infiltratie </w:t>
            </w:r>
          </w:p>
          <w:p w14:paraId="208B9AF3" w14:textId="77777777" w:rsidR="00D13D4E" w:rsidRPr="00BA1701" w:rsidRDefault="00D13D4E" w:rsidP="00235D61">
            <w:r w:rsidRPr="00BA1701">
              <w:rPr>
                <w:i/>
                <w:iCs/>
              </w:rPr>
              <w:t xml:space="preserve">Bijvoorbeeld </w:t>
            </w:r>
            <w:r w:rsidRPr="007C7151">
              <w:rPr>
                <w:i/>
                <w:iCs/>
              </w:rPr>
              <w:t>grindkoffers of infiltratiekratten.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2C74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1F41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D489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B8F5008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E0898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1E99DB87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DD40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BCCA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5160" w14:textId="77777777" w:rsidR="00D13D4E" w:rsidRPr="00BA1701" w:rsidRDefault="00D13D4E" w:rsidP="00235D61">
            <w:r>
              <w:t>o</w:t>
            </w:r>
            <w:r w:rsidRPr="00BA1701">
              <w:t>ndiepe verticale ondergrondse infiltratie (verticale infiltratiepaal)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8800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1D59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die afwatert naar de ondergrondse verticale infiltratievoorziening?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C5C3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E588EE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2EA0E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0996DF3D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859D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9B05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F77E" w14:textId="77777777" w:rsidR="00D13D4E" w:rsidRPr="00BA1701" w:rsidRDefault="00D13D4E" w:rsidP="00235D61">
            <w:r>
              <w:t>d</w:t>
            </w:r>
            <w:r w:rsidRPr="00BA1701">
              <w:t xml:space="preserve">akgoot of verharding percelen afkoppelen naar groen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6D1A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2723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verharde oppervlakte (publiek of privé) die afgekoppeld wordt naar groen?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0F07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4E46AEA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7803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19ADBBD2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ED9F5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920C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D4EA" w14:textId="77777777" w:rsidR="00D13D4E" w:rsidRPr="00BA1701" w:rsidRDefault="00D13D4E" w:rsidP="00235D61">
            <w:r>
              <w:t>w</w:t>
            </w:r>
            <w:r w:rsidRPr="00BA1701">
              <w:t>aterdoorlatende verharding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E6E8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1A37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doorlatend gemaakt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71D8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3C3859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A6FBF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6099D3C9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1B11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225B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EC53" w14:textId="77777777" w:rsidR="00D13D4E" w:rsidRPr="00BA1701" w:rsidRDefault="00D13D4E" w:rsidP="00235D61">
            <w:r>
              <w:t>o</w:t>
            </w:r>
            <w:r w:rsidRPr="00BA1701">
              <w:t xml:space="preserve">ntharden en groenblauw inrichten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2250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420F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 groot is de oppervlakte die onthard en groenblauw ingericht wordt of is?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21F9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B1B3635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B668B" w14:textId="77777777" w:rsidR="00D13D4E" w:rsidRPr="00BA1701" w:rsidRDefault="00D13D4E" w:rsidP="00235D61">
            <w:r>
              <w:t>m²</w:t>
            </w:r>
          </w:p>
        </w:tc>
      </w:tr>
      <w:tr w:rsidR="00D13D4E" w:rsidRPr="003D114E" w14:paraId="76F15B7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B870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622D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28BF" w14:textId="77777777" w:rsidR="00D13D4E" w:rsidRPr="00BA1701" w:rsidRDefault="00D13D4E" w:rsidP="00235D61">
            <w:r>
              <w:t>tweed</w:t>
            </w:r>
            <w:r w:rsidRPr="00BA1701">
              <w:t>e waternet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FD68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4657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grijswater wordt jaarlijks gezuiverd en in een tweede waternet gebruikt?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3CFD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ED59764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DBD3C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0EEF1A50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FF09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BA3D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71F5" w14:textId="77777777" w:rsidR="00D13D4E" w:rsidRPr="00BA1701" w:rsidRDefault="00D13D4E" w:rsidP="00235D61">
            <w:r>
              <w:t>s</w:t>
            </w:r>
            <w:r w:rsidRPr="00BA1701">
              <w:t>tuwen in grachten en kleine waterlopen (niet</w:t>
            </w:r>
            <w:r>
              <w:t xml:space="preserve"> </w:t>
            </w:r>
            <w:r w:rsidRPr="00BA1701">
              <w:t>geklasseerd en categorie 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7589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BEB7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nieuwe stuw</w:t>
            </w:r>
            <w:r>
              <w:rPr>
                <w:sz w:val="20"/>
                <w:szCs w:val="20"/>
              </w:rPr>
              <w:t>en</w:t>
            </w:r>
            <w:r w:rsidRPr="007C7151">
              <w:rPr>
                <w:sz w:val="20"/>
                <w:szCs w:val="20"/>
              </w:rPr>
              <w:t xml:space="preserve"> in grachten en kleine waterlopen worden of </w:t>
            </w:r>
            <w:r>
              <w:rPr>
                <w:sz w:val="20"/>
                <w:szCs w:val="20"/>
              </w:rPr>
              <w:t>zij</w:t>
            </w:r>
            <w:r w:rsidRPr="007C7151">
              <w:rPr>
                <w:sz w:val="20"/>
                <w:szCs w:val="20"/>
              </w:rPr>
              <w:t>n aangelegd?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6A4A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15F83BB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D7786" w14:textId="77777777" w:rsidR="00D13D4E" w:rsidRPr="00BA1701" w:rsidRDefault="00D13D4E" w:rsidP="00235D61">
            <w:r>
              <w:t>stuwen</w:t>
            </w:r>
          </w:p>
        </w:tc>
      </w:tr>
      <w:tr w:rsidR="00D13D4E" w:rsidRPr="003D114E" w14:paraId="13B86E1D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1F3F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5F7F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5A09" w14:textId="77777777" w:rsidR="00D13D4E" w:rsidRPr="00BA1701" w:rsidRDefault="00D13D4E" w:rsidP="00235D61">
            <w:r>
              <w:t>k</w:t>
            </w:r>
            <w:r w:rsidRPr="00BA1701">
              <w:t xml:space="preserve">lassieke drainage omvormen </w:t>
            </w:r>
            <w:r>
              <w:t xml:space="preserve">tot </w:t>
            </w:r>
            <w:proofErr w:type="spellStart"/>
            <w:r w:rsidRPr="00BA1701">
              <w:t>peilgestuurde</w:t>
            </w:r>
            <w:proofErr w:type="spellEnd"/>
            <w:r w:rsidRPr="00BA1701">
              <w:t xml:space="preserve"> drainage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EF60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0320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hectare wordt of </w:t>
            </w:r>
            <w:r>
              <w:rPr>
                <w:sz w:val="20"/>
                <w:szCs w:val="20"/>
              </w:rPr>
              <w:t>is</w:t>
            </w:r>
            <w:r w:rsidRPr="007C7151">
              <w:rPr>
                <w:sz w:val="20"/>
                <w:szCs w:val="20"/>
              </w:rPr>
              <w:t xml:space="preserve"> omgevormd van klassieke drainage naar </w:t>
            </w:r>
            <w:proofErr w:type="spellStart"/>
            <w:r w:rsidRPr="007C7151">
              <w:rPr>
                <w:sz w:val="20"/>
                <w:szCs w:val="20"/>
              </w:rPr>
              <w:t>peilgestuurde</w:t>
            </w:r>
            <w:proofErr w:type="spellEnd"/>
            <w:r w:rsidRPr="007C7151">
              <w:rPr>
                <w:sz w:val="20"/>
                <w:szCs w:val="20"/>
              </w:rPr>
              <w:t xml:space="preserve"> drainage?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C6E1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7080EC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EE01C" w14:textId="77777777" w:rsidR="00D13D4E" w:rsidRPr="00BA1701" w:rsidRDefault="00D13D4E" w:rsidP="00235D61">
            <w:r>
              <w:t>ha</w:t>
            </w:r>
          </w:p>
        </w:tc>
      </w:tr>
      <w:tr w:rsidR="00D13D4E" w:rsidRPr="003D114E" w14:paraId="1350D7DC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FD24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272B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7556" w14:textId="77777777" w:rsidR="00D13D4E" w:rsidRPr="00BA1701" w:rsidRDefault="00D13D4E" w:rsidP="00235D61">
            <w:r>
              <w:t>w</w:t>
            </w:r>
            <w:r w:rsidRPr="00BA1701">
              <w:t>ater tijdelijk opslaan in spaarbekkens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407A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792A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0903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3A2A03E" w14:textId="77777777" w:rsidR="00D13D4E" w:rsidRPr="00BA1701" w:rsidRDefault="00D13D4E" w:rsidP="00235D61">
            <w:pPr>
              <w:rPr>
                <w:noProof/>
              </w:rPr>
            </w:pPr>
            <w:r w:rsidRPr="00BA170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rPr>
                <w:noProof/>
              </w:rPr>
              <w:instrText xml:space="preserve"> FORMTEXT </w:instrText>
            </w:r>
            <w:r w:rsidRPr="00BA1701">
              <w:rPr>
                <w:noProof/>
              </w:rPr>
            </w:r>
            <w:r w:rsidRPr="00BA1701">
              <w:rPr>
                <w:noProof/>
              </w:rPr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A306E" w14:textId="77777777" w:rsidR="00D13D4E" w:rsidRPr="00BA1701" w:rsidRDefault="00D13D4E" w:rsidP="00235D61">
            <w:r>
              <w:t>m³</w:t>
            </w:r>
          </w:p>
        </w:tc>
      </w:tr>
      <w:tr w:rsidR="00D13D4E" w:rsidRPr="003D114E" w14:paraId="55C7708D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DBFB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E37C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C179" w14:textId="77777777" w:rsidR="00D13D4E" w:rsidRPr="00BA1701" w:rsidRDefault="00D13D4E" w:rsidP="00235D61">
            <w:r w:rsidRPr="00BA1701">
              <w:t>hemelwaterputten en kleinschalige opvangbekkens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05FC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9C3E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 xml:space="preserve">Hoeveel water kan geborgen worden in de hemelwaterputten en </w:t>
            </w:r>
            <w:r>
              <w:rPr>
                <w:sz w:val="20"/>
                <w:szCs w:val="20"/>
              </w:rPr>
              <w:t>spaar</w:t>
            </w:r>
            <w:r w:rsidRPr="007C7151">
              <w:rPr>
                <w:sz w:val="20"/>
                <w:szCs w:val="20"/>
              </w:rPr>
              <w:t>bekkens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CE91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DF5490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E185" w14:textId="77777777" w:rsidR="00D13D4E" w:rsidRPr="00BA1701" w:rsidRDefault="00D13D4E" w:rsidP="00235D61">
            <w:r>
              <w:t>m³</w:t>
            </w:r>
          </w:p>
        </w:tc>
      </w:tr>
      <w:tr w:rsidR="00D13D4E" w:rsidRPr="003D114E" w14:paraId="0138525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A4C4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E159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ED9E" w14:textId="77777777" w:rsidR="00D13D4E" w:rsidRPr="00BA1701" w:rsidRDefault="00D13D4E" w:rsidP="00235D61">
            <w:r>
              <w:t>c</w:t>
            </w:r>
            <w:r w:rsidRPr="00BA1701">
              <w:t>ombin</w:t>
            </w:r>
            <w:r>
              <w:t>atie</w:t>
            </w:r>
            <w:r w:rsidRPr="00BA1701">
              <w:t xml:space="preserve"> van spaar</w:t>
            </w:r>
            <w:r>
              <w:t>-</w:t>
            </w:r>
            <w:r w:rsidRPr="00BA1701">
              <w:t xml:space="preserve"> en bufferbekken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C1E1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BBC4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geborgen worden in het spaar- of bufferbekken?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1EAC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F8EAFD5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C6841" w14:textId="77777777" w:rsidR="00D13D4E" w:rsidRPr="00BA1701" w:rsidRDefault="00D13D4E" w:rsidP="00235D61">
            <w:r>
              <w:t>m³</w:t>
            </w:r>
          </w:p>
        </w:tc>
      </w:tr>
      <w:tr w:rsidR="00D13D4E" w:rsidRPr="003D114E" w14:paraId="435906E7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AD71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C017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F0D9" w14:textId="77777777" w:rsidR="00D13D4E" w:rsidRPr="00BA1701" w:rsidRDefault="00D13D4E" w:rsidP="00235D61">
            <w:r>
              <w:t>w</w:t>
            </w:r>
            <w:r w:rsidRPr="00BA1701">
              <w:t>aterbesparende procestechnologieën (industrie)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7B0B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270B" w14:textId="77777777" w:rsidR="00D13D4E" w:rsidRPr="007C7151" w:rsidRDefault="00D13D4E" w:rsidP="00235D61">
            <w:pPr>
              <w:pStyle w:val="aankruishokje"/>
              <w:rPr>
                <w:sz w:val="20"/>
                <w:szCs w:val="20"/>
              </w:rPr>
            </w:pPr>
            <w:r w:rsidRPr="007C7151">
              <w:rPr>
                <w:sz w:val="20"/>
                <w:szCs w:val="20"/>
              </w:rPr>
              <w:t>Hoeveel water kan bespaard word</w:t>
            </w:r>
            <w:r>
              <w:rPr>
                <w:sz w:val="20"/>
                <w:szCs w:val="20"/>
              </w:rPr>
              <w:t xml:space="preserve">en met </w:t>
            </w:r>
            <w:r w:rsidRPr="007C7151">
              <w:rPr>
                <w:sz w:val="20"/>
                <w:szCs w:val="20"/>
              </w:rPr>
              <w:t>nieuwe technologieën?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A6DC" w14:textId="77777777" w:rsidR="00D13D4E" w:rsidRPr="00BA1701" w:rsidRDefault="00D13D4E" w:rsidP="00235D61"/>
        </w:tc>
        <w:tc>
          <w:tcPr>
            <w:tcW w:w="85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DF4C46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C0C5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198B0EC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B4BE" w14:textId="77777777" w:rsidR="00D13D4E" w:rsidRPr="004D213B" w:rsidRDefault="00D13D4E" w:rsidP="00235D61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BB49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A653" w14:textId="77777777" w:rsidR="00D13D4E" w:rsidRPr="00BA1701" w:rsidRDefault="00D13D4E" w:rsidP="00235D61">
            <w:pPr>
              <w:rPr>
                <w:b/>
                <w:bCs/>
              </w:rPr>
            </w:pPr>
            <w:r>
              <w:t>andere: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6B0F1" w14:textId="77777777" w:rsidR="00D13D4E" w:rsidRPr="00BA1701" w:rsidRDefault="00D13D4E" w:rsidP="00235D61">
            <w:r w:rsidRPr="00BA1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F1E1" w14:textId="77777777" w:rsidR="00D13D4E" w:rsidRPr="00BA1701" w:rsidRDefault="00D13D4E" w:rsidP="00235D61"/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26E5" w14:textId="77777777" w:rsidR="00D13D4E" w:rsidRPr="00BA1701" w:rsidRDefault="00D13D4E" w:rsidP="00235D61">
            <w:pPr>
              <w:pStyle w:val="aankruishokje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F73B" w14:textId="77777777" w:rsidR="00D13D4E" w:rsidRPr="00BA1701" w:rsidRDefault="00D13D4E" w:rsidP="00235D61"/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7CAE" w14:textId="77777777" w:rsidR="00D13D4E" w:rsidRPr="00BA1701" w:rsidRDefault="00D13D4E" w:rsidP="00235D61"/>
        </w:tc>
      </w:tr>
    </w:tbl>
    <w:p w14:paraId="0D7A60FF" w14:textId="77777777" w:rsidR="00D13D4E" w:rsidRDefault="00D13D4E">
      <w:r>
        <w:br w:type="page"/>
      </w: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54"/>
        <w:gridCol w:w="32"/>
        <w:gridCol w:w="189"/>
        <w:gridCol w:w="8"/>
        <w:gridCol w:w="114"/>
        <w:gridCol w:w="931"/>
        <w:gridCol w:w="6270"/>
        <w:gridCol w:w="143"/>
        <w:gridCol w:w="851"/>
        <w:gridCol w:w="1418"/>
      </w:tblGrid>
      <w:tr w:rsidR="00D13D4E" w:rsidRPr="003D114E" w14:paraId="7B47A55F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D3E5" w14:textId="5FAD1137" w:rsidR="00D13D4E" w:rsidRPr="004D213B" w:rsidRDefault="00D13D4E" w:rsidP="00235D61">
            <w:pPr>
              <w:pStyle w:val="leeg"/>
            </w:pPr>
          </w:p>
        </w:tc>
      </w:tr>
      <w:tr w:rsidR="00D13D4E" w:rsidRPr="003D114E" w14:paraId="299D9CA7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1BA9" w14:textId="67C39CCE" w:rsidR="00D13D4E" w:rsidRPr="003D114E" w:rsidRDefault="00D13D4E" w:rsidP="00235D61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150238769"/>
            <w:bookmarkEnd w:id="3"/>
            <w:r>
              <w:t>7</w:t>
            </w:r>
          </w:p>
        </w:tc>
        <w:tc>
          <w:tcPr>
            <w:tcW w:w="99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D678" w14:textId="66F853A0" w:rsidR="00D13D4E" w:rsidRPr="00293623" w:rsidRDefault="00D13D4E" w:rsidP="00235D61">
            <w:pPr>
              <w:pStyle w:val="Vraag"/>
              <w:ind w:left="0"/>
              <w:rPr>
                <w:b w:val="0"/>
                <w:i/>
                <w:iCs/>
              </w:rPr>
            </w:pPr>
            <w:r>
              <w:rPr>
                <w:rStyle w:val="cf01"/>
              </w:rPr>
              <w:t>Kruis aan welke effecten de genomen maatregelen opleverden en vul waar gevraagd de hoeveelheid in.</w:t>
            </w:r>
            <w:r>
              <w:rPr>
                <w:bCs/>
              </w:rPr>
              <w:br/>
            </w:r>
            <w:r>
              <w:rPr>
                <w:b w:val="0"/>
                <w:i/>
                <w:iCs/>
              </w:rPr>
              <w:t>U kunt een of meer hokjes aankruisen.</w:t>
            </w:r>
          </w:p>
        </w:tc>
      </w:tr>
      <w:tr w:rsidR="00D13D4E" w:rsidRPr="003D114E" w14:paraId="7F0C2293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6B17" w14:textId="77777777" w:rsidR="00D13D4E" w:rsidRPr="004D213B" w:rsidRDefault="00D13D4E" w:rsidP="00235D61">
            <w:pPr>
              <w:pStyle w:val="leeg"/>
            </w:pPr>
          </w:p>
        </w:tc>
      </w:tr>
      <w:tr w:rsidR="00D13D4E" w:rsidRPr="002400BC" w14:paraId="76B0EC41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75DB6" w14:textId="77777777" w:rsidR="00D13D4E" w:rsidRPr="003D114E" w:rsidRDefault="00D13D4E" w:rsidP="00235D61"/>
        </w:tc>
        <w:tc>
          <w:tcPr>
            <w:tcW w:w="754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F2CFC8" w14:textId="77777777" w:rsidR="00D13D4E" w:rsidRPr="00BA1701" w:rsidRDefault="00D13D4E" w:rsidP="00235D6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effect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FC21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EA5AF9" w14:textId="77777777" w:rsidR="00D13D4E" w:rsidRPr="00CB23CB" w:rsidRDefault="00D13D4E" w:rsidP="00235D61">
            <w:pPr>
              <w:rPr>
                <w:b/>
                <w:bCs/>
              </w:rPr>
            </w:pPr>
            <w:r w:rsidRPr="00CB23CB">
              <w:rPr>
                <w:b/>
                <w:bCs/>
              </w:rPr>
              <w:t>hoeveelheid</w:t>
            </w:r>
          </w:p>
        </w:tc>
      </w:tr>
      <w:tr w:rsidR="00D13D4E" w:rsidRPr="003D114E" w14:paraId="3F828E6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65BB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BB55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8438" w14:textId="77777777" w:rsidR="00D13D4E" w:rsidRPr="00BA5CC6" w:rsidRDefault="00D13D4E" w:rsidP="00235D61">
            <w:r>
              <w:t>verminderd</w:t>
            </w:r>
            <w:r w:rsidRPr="00BA5CC6">
              <w:t xml:space="preserve"> </w:t>
            </w:r>
            <w:r>
              <w:t>waterverbruik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3819" w14:textId="77777777" w:rsidR="00D13D4E" w:rsidRPr="00BA1701" w:rsidRDefault="00D13D4E" w:rsidP="00235D61"/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01C87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5436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6CC9BA44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101D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E454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4269" w14:textId="77777777" w:rsidR="00D13D4E" w:rsidRPr="00BA5CC6" w:rsidRDefault="00D13D4E" w:rsidP="00235D61">
            <w:r>
              <w:t>verminderde captatie uit oppervlaktewaters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6C17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FA62B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842E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5BCA3775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BAF94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7164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051D" w14:textId="77777777" w:rsidR="00D13D4E" w:rsidRPr="00BA5CC6" w:rsidRDefault="00D13D4E" w:rsidP="00235D61">
            <w:r>
              <w:t>verminderde grondwatercaptatie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DFB6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D091C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2F4B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16394604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E619C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A344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B62CF" w14:textId="77777777" w:rsidR="00D13D4E" w:rsidRPr="00BA5CC6" w:rsidRDefault="00D13D4E" w:rsidP="00235D61">
            <w:r>
              <w:t>v</w:t>
            </w:r>
            <w:r w:rsidRPr="00BA5CC6">
              <w:t xml:space="preserve">ermeerderd gebruik van </w:t>
            </w:r>
            <w:r>
              <w:t>effluentwater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89C0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34976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3557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2062B677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C139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8345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C68E" w14:textId="77777777" w:rsidR="00D13D4E" w:rsidRPr="00BA5CC6" w:rsidRDefault="00D13D4E" w:rsidP="00235D61">
            <w:r>
              <w:t>v</w:t>
            </w:r>
            <w:r w:rsidRPr="00BA5CC6">
              <w:t>ermeerderd gebruik van hemelwater i</w:t>
            </w:r>
            <w:r>
              <w:t>n plaats van</w:t>
            </w:r>
            <w:r w:rsidRPr="00BA5CC6">
              <w:t xml:space="preserve"> drink- of grondwater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2348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857FF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BF7B" w14:textId="77777777" w:rsidR="00D13D4E" w:rsidRPr="00BA1701" w:rsidRDefault="00D13D4E" w:rsidP="00235D61">
            <w:r>
              <w:t>m³ per jaar</w:t>
            </w:r>
          </w:p>
        </w:tc>
      </w:tr>
      <w:tr w:rsidR="00D13D4E" w:rsidRPr="003D114E" w14:paraId="7CE7382B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B279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8B20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02D3" w14:textId="77777777" w:rsidR="00D13D4E" w:rsidRPr="00BA5CC6" w:rsidRDefault="00D13D4E" w:rsidP="00235D61">
            <w:r>
              <w:t>v</w:t>
            </w:r>
            <w:r w:rsidRPr="00BA5CC6">
              <w:t xml:space="preserve">erhoging grondwaterpeil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014F8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115067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3EE3" w14:textId="77777777" w:rsidR="00D13D4E" w:rsidRPr="00BA1701" w:rsidRDefault="00D13D4E" w:rsidP="00235D61">
            <w:r w:rsidRPr="00BD6F5E">
              <w:t>m</w:t>
            </w:r>
          </w:p>
        </w:tc>
      </w:tr>
      <w:tr w:rsidR="00D13D4E" w:rsidRPr="003D114E" w14:paraId="3B34E101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2C22E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4297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7991" w14:textId="77777777" w:rsidR="00D13D4E" w:rsidRPr="00BA5CC6" w:rsidRDefault="00D13D4E" w:rsidP="00235D61">
            <w:r>
              <w:t>b</w:t>
            </w:r>
            <w:r w:rsidRPr="00BA5CC6">
              <w:t>ijkomende infiltratie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79EE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57986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F041" w14:textId="77777777" w:rsidR="00D13D4E" w:rsidRPr="00BA1701" w:rsidRDefault="00D13D4E" w:rsidP="00235D61">
            <w:r w:rsidRPr="00BD6F5E">
              <w:t>m³ per jaar</w:t>
            </w:r>
          </w:p>
        </w:tc>
      </w:tr>
      <w:tr w:rsidR="00D13D4E" w:rsidRPr="003D114E" w14:paraId="32812F3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8B2B6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D7AB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9628" w14:textId="77777777" w:rsidR="00D13D4E" w:rsidRPr="00BA5CC6" w:rsidRDefault="00D13D4E" w:rsidP="00235D61">
            <w:r>
              <w:t>v</w:t>
            </w:r>
            <w:r w:rsidRPr="00BA5CC6">
              <w:t>erhoging peilen waterlopen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70F9" w14:textId="77777777" w:rsidR="00D13D4E" w:rsidRPr="00BA1701" w:rsidRDefault="00D13D4E" w:rsidP="00235D61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DBE6C" w14:textId="77777777" w:rsidR="00D13D4E" w:rsidRPr="007F0B4D" w:rsidRDefault="00D13D4E" w:rsidP="00235D61">
            <w:pPr>
              <w:rPr>
                <w:b/>
                <w:bCs/>
              </w:rPr>
            </w:pPr>
            <w:r w:rsidRPr="00BA1701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A1701">
              <w:instrText xml:space="preserve"> FORMTEXT </w:instrText>
            </w:r>
            <w:r w:rsidRPr="00BA1701">
              <w:fldChar w:fldCharType="separate"/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rPr>
                <w:noProof/>
              </w:rPr>
              <w:t> </w:t>
            </w:r>
            <w:r w:rsidRPr="00BA1701">
              <w:fldChar w:fldCharType="end"/>
            </w:r>
            <w:r w:rsidRPr="00BA170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1764" w14:textId="77777777" w:rsidR="00D13D4E" w:rsidRPr="00BA1701" w:rsidRDefault="00D13D4E" w:rsidP="00235D61">
            <w:r w:rsidRPr="00BD6F5E">
              <w:t>m</w:t>
            </w:r>
          </w:p>
        </w:tc>
      </w:tr>
      <w:tr w:rsidR="00D13D4E" w:rsidRPr="003D114E" w14:paraId="61A2215F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53A8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257B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A42A" w14:textId="77777777" w:rsidR="00D13D4E" w:rsidRPr="00BA5CC6" w:rsidRDefault="00D13D4E" w:rsidP="00235D61">
            <w:r>
              <w:t>k</w:t>
            </w:r>
            <w:r w:rsidRPr="002400BC">
              <w:t>oppelkansen met andere problematieken in het bodem-watersysteem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E035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4251" w14:textId="77777777" w:rsidR="00D13D4E" w:rsidRPr="00BA1701" w:rsidRDefault="00D13D4E" w:rsidP="00235D61"/>
        </w:tc>
      </w:tr>
      <w:tr w:rsidR="00D13D4E" w:rsidRPr="003D114E" w14:paraId="5E1CD16F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34C5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3BAF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ABC5" w14:textId="77777777" w:rsidR="00D13D4E" w:rsidRPr="00BA5CC6" w:rsidRDefault="00D13D4E" w:rsidP="00235D61">
            <w:r>
              <w:t>b</w:t>
            </w:r>
            <w:r w:rsidRPr="00BA5CC6">
              <w:t>evorderde kennisopbouw en -uitwisseling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A6DD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E67B0" w14:textId="77777777" w:rsidR="00D13D4E" w:rsidRPr="00BA1701" w:rsidRDefault="00D13D4E" w:rsidP="00235D61"/>
        </w:tc>
      </w:tr>
      <w:tr w:rsidR="00D13D4E" w:rsidRPr="003D114E" w14:paraId="14DFD889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6AF7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3ED3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0E3A" w14:textId="77777777" w:rsidR="00D13D4E" w:rsidRPr="00BA5CC6" w:rsidRDefault="00D13D4E" w:rsidP="00235D61">
            <w:r>
              <w:t>d</w:t>
            </w:r>
            <w:r w:rsidRPr="00BA5CC6">
              <w:t>igitalisering en slimme sturing van infrastructuur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9E5D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20B7" w14:textId="77777777" w:rsidR="00D13D4E" w:rsidRPr="00BA1701" w:rsidRDefault="00D13D4E" w:rsidP="00235D61"/>
        </w:tc>
      </w:tr>
      <w:tr w:rsidR="00D13D4E" w:rsidRPr="003D114E" w14:paraId="2A85E9B5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2C141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D160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25E4" w14:textId="77777777" w:rsidR="00D13D4E" w:rsidRPr="00BA5CC6" w:rsidRDefault="00D13D4E" w:rsidP="00235D61">
            <w:r>
              <w:t>m</w:t>
            </w:r>
            <w:r w:rsidRPr="00BA5CC6">
              <w:t>eer integrale en gebiedsgerichte aanpak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89C0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5035" w14:textId="77777777" w:rsidR="00D13D4E" w:rsidRPr="00BA1701" w:rsidRDefault="00D13D4E" w:rsidP="00235D61"/>
        </w:tc>
      </w:tr>
      <w:tr w:rsidR="00D13D4E" w:rsidRPr="003D114E" w14:paraId="4EDADBF8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8052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B323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2E8A" w14:textId="77777777" w:rsidR="00D13D4E" w:rsidRPr="00BA5CC6" w:rsidRDefault="00D13D4E" w:rsidP="00235D61">
            <w:r>
              <w:t>n</w:t>
            </w:r>
            <w:r w:rsidRPr="00BA5CC6">
              <w:t>ieuwe of verbeterde technologieën en technieken voor meer duurzaam watergebruik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54277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C35F" w14:textId="77777777" w:rsidR="00D13D4E" w:rsidRPr="00BA1701" w:rsidRDefault="00D13D4E" w:rsidP="00235D61"/>
        </w:tc>
      </w:tr>
      <w:tr w:rsidR="00D13D4E" w:rsidRPr="003D114E" w14:paraId="3D013233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855F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63E7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7F51" w14:textId="77777777" w:rsidR="00D13D4E" w:rsidRPr="00BA5CC6" w:rsidRDefault="00D13D4E" w:rsidP="00235D61">
            <w:r>
              <w:t>v</w:t>
            </w:r>
            <w:r w:rsidRPr="00BA5CC6">
              <w:t>erbeterd beheer en uitwisseling van data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1D91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2708" w14:textId="77777777" w:rsidR="00D13D4E" w:rsidRPr="00BA1701" w:rsidRDefault="00D13D4E" w:rsidP="00235D61"/>
        </w:tc>
      </w:tr>
      <w:tr w:rsidR="00D13D4E" w:rsidRPr="003D114E" w14:paraId="37CA2E6A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B5A0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B8EF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5B66" w14:textId="77777777" w:rsidR="00D13D4E" w:rsidRPr="00BA5CC6" w:rsidRDefault="00D13D4E" w:rsidP="00235D61">
            <w:r>
              <w:t>v</w:t>
            </w:r>
            <w:r w:rsidRPr="00BA5CC6">
              <w:t>erbeterde of nieuwe regelgeving en bij</w:t>
            </w:r>
            <w:r>
              <w:t>be</w:t>
            </w:r>
            <w:r w:rsidRPr="00BA5CC6">
              <w:t>horende instrumenten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4932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E7CC" w14:textId="77777777" w:rsidR="00D13D4E" w:rsidRPr="00BA1701" w:rsidRDefault="00D13D4E" w:rsidP="00235D61"/>
        </w:tc>
      </w:tr>
      <w:tr w:rsidR="00D13D4E" w:rsidRPr="003D114E" w14:paraId="3A9FE26A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5FEA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71D2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48A7" w14:textId="77777777" w:rsidR="00D13D4E" w:rsidRPr="00BA5CC6" w:rsidRDefault="00D13D4E" w:rsidP="00235D61">
            <w:r>
              <w:t>v</w:t>
            </w:r>
            <w:r w:rsidRPr="00BA5CC6">
              <w:t>erhoogde veerkracht</w:t>
            </w:r>
            <w:r>
              <w:t xml:space="preserve"> of </w:t>
            </w:r>
            <w:r w:rsidRPr="00BA5CC6">
              <w:t>vermindering schadegevoeligheid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ED75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8395" w14:textId="77777777" w:rsidR="00D13D4E" w:rsidRPr="00BA1701" w:rsidRDefault="00D13D4E" w:rsidP="00235D61"/>
        </w:tc>
      </w:tr>
      <w:tr w:rsidR="00D13D4E" w:rsidRPr="003D114E" w14:paraId="1D29C12B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DCF1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DA9F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F421" w14:textId="77777777" w:rsidR="00D13D4E" w:rsidRPr="00BA5CC6" w:rsidRDefault="00D13D4E" w:rsidP="00235D61">
            <w:r>
              <w:t>v</w:t>
            </w:r>
            <w:r w:rsidRPr="00BA5CC6">
              <w:t xml:space="preserve">erhoogde </w:t>
            </w:r>
            <w:proofErr w:type="spellStart"/>
            <w:r w:rsidRPr="00BA5CC6">
              <w:t>synergi</w:t>
            </w:r>
            <w:r>
              <w:t>e</w:t>
            </w:r>
            <w:r w:rsidRPr="00BA5CC6">
              <w:t>ën</w:t>
            </w:r>
            <w:proofErr w:type="spellEnd"/>
            <w:r w:rsidRPr="00BA5CC6">
              <w:t xml:space="preserve"> en </w:t>
            </w:r>
            <w:proofErr w:type="spellStart"/>
            <w:r w:rsidRPr="00BA5CC6">
              <w:t>visibiliteit</w:t>
            </w:r>
            <w:proofErr w:type="spellEnd"/>
            <w:r w:rsidRPr="00BA5CC6">
              <w:t xml:space="preserve"> van wateractoren in Vlaanderen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852E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24D4" w14:textId="77777777" w:rsidR="00D13D4E" w:rsidRPr="00BA1701" w:rsidRDefault="00D13D4E" w:rsidP="00235D61"/>
        </w:tc>
      </w:tr>
      <w:tr w:rsidR="00D13D4E" w:rsidRPr="003D114E" w14:paraId="3B465306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54AD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16AAF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7C62" w14:textId="77777777" w:rsidR="00D13D4E" w:rsidRPr="00BA5CC6" w:rsidRDefault="00D13D4E" w:rsidP="00235D61">
            <w:r>
              <w:t>c</w:t>
            </w:r>
            <w:r w:rsidRPr="00BA5CC6">
              <w:t>reatie van nieuwe samenwerkingsverbanden en partnerships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C05F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6F79F" w14:textId="77777777" w:rsidR="00D13D4E" w:rsidRPr="00BA1701" w:rsidRDefault="00D13D4E" w:rsidP="00235D61"/>
        </w:tc>
      </w:tr>
      <w:tr w:rsidR="00D13D4E" w:rsidRPr="003D114E" w14:paraId="765BBE2F" w14:textId="77777777" w:rsidTr="00D13D4E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D2DE" w14:textId="77777777" w:rsidR="00D13D4E" w:rsidRPr="004D213B" w:rsidRDefault="00D13D4E" w:rsidP="00235D61"/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3F47" w14:textId="77777777" w:rsidR="00D13D4E" w:rsidRPr="00A26786" w:rsidRDefault="00D13D4E" w:rsidP="00235D61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93F08">
              <w:rPr>
                <w:bCs/>
              </w:rPr>
            </w:r>
            <w:r w:rsidR="00093F0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5C36" w14:textId="77777777" w:rsidR="00D13D4E" w:rsidRPr="00BA5CC6" w:rsidRDefault="00D13D4E" w:rsidP="00235D61">
            <w:r>
              <w:t>andere:</w:t>
            </w:r>
          </w:p>
        </w:tc>
        <w:tc>
          <w:tcPr>
            <w:tcW w:w="62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36028" w14:textId="77777777" w:rsidR="00D13D4E" w:rsidRPr="00BA5CC6" w:rsidRDefault="00D13D4E" w:rsidP="00235D6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9E85" w14:textId="77777777" w:rsidR="00D13D4E" w:rsidRPr="00BA1701" w:rsidRDefault="00D13D4E" w:rsidP="00235D61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32CD" w14:textId="77777777" w:rsidR="00D13D4E" w:rsidRPr="00BA1701" w:rsidRDefault="00D13D4E" w:rsidP="00235D61"/>
        </w:tc>
      </w:tr>
      <w:bookmarkEnd w:id="5"/>
      <w:tr w:rsidR="00A049BE" w:rsidRPr="003D114E" w14:paraId="59F355F9" w14:textId="77777777" w:rsidTr="00D13D4E">
        <w:trPr>
          <w:trHeight w:hRule="exact" w:val="34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0E5" w14:textId="77777777" w:rsidR="00A049BE" w:rsidRPr="003D114E" w:rsidRDefault="00A049BE" w:rsidP="00A049BE">
            <w:pPr>
              <w:pStyle w:val="leeg"/>
            </w:pPr>
          </w:p>
        </w:tc>
      </w:tr>
      <w:tr w:rsidR="00A049BE" w:rsidRPr="003D114E" w14:paraId="3C6089C8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627EB" w14:textId="77777777" w:rsidR="00A049BE" w:rsidRPr="003D114E" w:rsidRDefault="00A049BE" w:rsidP="00A049BE">
            <w:pPr>
              <w:pStyle w:val="leeg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A642E1" w14:textId="332178F0" w:rsidR="00A049BE" w:rsidRPr="003D114E" w:rsidRDefault="00A049BE" w:rsidP="00A049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Kennisopbouw en -uitwisseling van het project</w:t>
            </w:r>
          </w:p>
        </w:tc>
      </w:tr>
      <w:tr w:rsidR="00A049BE" w:rsidRPr="003D114E" w14:paraId="7201BB5A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A7C4" w14:textId="77777777" w:rsidR="00A049BE" w:rsidRPr="004D213B" w:rsidRDefault="00A049BE" w:rsidP="00A049BE">
            <w:pPr>
              <w:pStyle w:val="leeg"/>
            </w:pPr>
          </w:p>
        </w:tc>
      </w:tr>
      <w:tr w:rsidR="00A049BE" w:rsidRPr="003D114E" w14:paraId="04950996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71E4" w14:textId="622795F8" w:rsidR="00A049BE" w:rsidRPr="003D114E" w:rsidRDefault="006B35E7" w:rsidP="00A049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1DF5" w14:textId="19F83C9B" w:rsidR="00A049BE" w:rsidRPr="0060596E" w:rsidRDefault="00A049BE" w:rsidP="00A049BE">
            <w:pPr>
              <w:pStyle w:val="Vraag"/>
              <w:rPr>
                <w:b w:val="0"/>
                <w:bCs/>
                <w:i/>
                <w:iCs/>
              </w:rPr>
            </w:pPr>
            <w:r>
              <w:t>Ervaart u wijzigingen in het professionele landschap over circulair watergebruik en -besparing?</w:t>
            </w:r>
          </w:p>
        </w:tc>
      </w:tr>
      <w:tr w:rsidR="00A049BE" w:rsidRPr="003D114E" w14:paraId="0A9F80D2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8134" w14:textId="77777777" w:rsidR="00A049BE" w:rsidRDefault="00A049BE" w:rsidP="00A049B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8D33" w14:textId="77777777" w:rsidR="00A049BE" w:rsidRDefault="00A049BE" w:rsidP="00A049BE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BE" w:rsidRPr="003D114E" w14:paraId="0FE3F648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F364" w14:textId="77777777" w:rsidR="00A049BE" w:rsidRPr="004D213B" w:rsidRDefault="00A049BE" w:rsidP="00A049BE">
            <w:pPr>
              <w:pStyle w:val="leeg"/>
            </w:pPr>
          </w:p>
        </w:tc>
      </w:tr>
      <w:tr w:rsidR="00A049BE" w:rsidRPr="003D114E" w14:paraId="41582C82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BBE4" w14:textId="5E0AF4AF" w:rsidR="00A049BE" w:rsidRPr="003D114E" w:rsidRDefault="006B35E7" w:rsidP="00A049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F026" w14:textId="0D1F11C1" w:rsidR="00A049BE" w:rsidRPr="0060596E" w:rsidRDefault="00A049BE" w:rsidP="00A049BE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Leverde uw project </w:t>
            </w:r>
            <w:r w:rsidR="007B140D">
              <w:t>afgelopen jaar</w:t>
            </w:r>
            <w:r>
              <w:t xml:space="preserve"> lessen op die ook voor andere projecten interessant kunnen zijn?</w:t>
            </w:r>
          </w:p>
        </w:tc>
      </w:tr>
      <w:tr w:rsidR="00A049BE" w:rsidRPr="003D114E" w14:paraId="3C756A12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AC46" w14:textId="77777777" w:rsidR="00A049BE" w:rsidRDefault="00A049BE" w:rsidP="00A049B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DC69" w14:textId="77777777" w:rsidR="00A049BE" w:rsidRDefault="00A049BE" w:rsidP="00A049BE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9BE" w:rsidRPr="003D114E" w14:paraId="76807503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FC3E" w14:textId="77777777" w:rsidR="00A049BE" w:rsidRPr="004D213B" w:rsidRDefault="00A049BE" w:rsidP="00A049BE">
            <w:pPr>
              <w:pStyle w:val="leeg"/>
            </w:pPr>
          </w:p>
        </w:tc>
      </w:tr>
      <w:tr w:rsidR="00A049BE" w:rsidRPr="003D114E" w14:paraId="3B25CC34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EF6A" w14:textId="63FB65FC" w:rsidR="00A049BE" w:rsidRPr="003D114E" w:rsidRDefault="006B35E7" w:rsidP="00A049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8562" w14:textId="1DD8BB93" w:rsidR="00A049BE" w:rsidRPr="0060596E" w:rsidRDefault="007B140D" w:rsidP="00A049BE">
            <w:pPr>
              <w:pStyle w:val="Vraag"/>
              <w:rPr>
                <w:b w:val="0"/>
                <w:bCs/>
                <w:i/>
                <w:iCs/>
              </w:rPr>
            </w:pPr>
            <w:r>
              <w:t>H</w:t>
            </w:r>
            <w:r w:rsidR="00A049BE">
              <w:t xml:space="preserve">eeft u </w:t>
            </w:r>
            <w:r>
              <w:t>afgelopen jaar</w:t>
            </w:r>
            <w:r w:rsidR="00A049BE">
              <w:t xml:space="preserve"> </w:t>
            </w:r>
            <w:r>
              <w:t xml:space="preserve">actie </w:t>
            </w:r>
            <w:r w:rsidR="00A049BE">
              <w:t>ondernomen om de ervaring vanuit uw project te delen of om over uw project te communiceren?</w:t>
            </w:r>
          </w:p>
        </w:tc>
      </w:tr>
      <w:tr w:rsidR="00A049BE" w:rsidRPr="003D114E" w14:paraId="75124147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CB4C" w14:textId="77777777" w:rsidR="00A049BE" w:rsidRDefault="00A049BE" w:rsidP="00A049B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E560" w14:textId="2BBAE8BE" w:rsidR="004C60B0" w:rsidRPr="00A557A6" w:rsidRDefault="00A049BE" w:rsidP="0048287C">
            <w:pPr>
              <w:pStyle w:val="Vraag"/>
              <w:rPr>
                <w:b w:val="0"/>
                <w:bCs/>
              </w:rPr>
            </w:pPr>
            <w:r w:rsidRPr="00A557A6">
              <w:rPr>
                <w:b w:val="0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7A6">
              <w:rPr>
                <w:b w:val="0"/>
                <w:bCs/>
              </w:rPr>
              <w:instrText xml:space="preserve"> FORMTEXT </w:instrText>
            </w:r>
            <w:r w:rsidRPr="00A557A6">
              <w:rPr>
                <w:b w:val="0"/>
                <w:bCs/>
              </w:rPr>
            </w:r>
            <w:r w:rsidRPr="00A557A6">
              <w:rPr>
                <w:b w:val="0"/>
                <w:bCs/>
              </w:rPr>
              <w:fldChar w:fldCharType="separate"/>
            </w:r>
            <w:r w:rsidRPr="00A557A6">
              <w:rPr>
                <w:b w:val="0"/>
                <w:bCs/>
                <w:noProof/>
              </w:rPr>
              <w:t> </w:t>
            </w:r>
            <w:r w:rsidRPr="00A557A6">
              <w:rPr>
                <w:b w:val="0"/>
                <w:bCs/>
                <w:noProof/>
              </w:rPr>
              <w:t> </w:t>
            </w:r>
            <w:r w:rsidRPr="00A557A6">
              <w:rPr>
                <w:b w:val="0"/>
                <w:bCs/>
                <w:noProof/>
              </w:rPr>
              <w:t> </w:t>
            </w:r>
            <w:r w:rsidRPr="00A557A6">
              <w:rPr>
                <w:b w:val="0"/>
                <w:bCs/>
                <w:noProof/>
              </w:rPr>
              <w:t> </w:t>
            </w:r>
            <w:r w:rsidRPr="00A557A6">
              <w:rPr>
                <w:b w:val="0"/>
                <w:bCs/>
                <w:noProof/>
              </w:rPr>
              <w:t> </w:t>
            </w:r>
            <w:r w:rsidRPr="00A557A6">
              <w:rPr>
                <w:b w:val="0"/>
                <w:bCs/>
              </w:rPr>
              <w:fldChar w:fldCharType="end"/>
            </w:r>
          </w:p>
        </w:tc>
      </w:tr>
      <w:tr w:rsidR="003B0954" w:rsidRPr="003D114E" w14:paraId="78BABE56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A579" w14:textId="77777777" w:rsidR="003B0954" w:rsidRPr="004D213B" w:rsidRDefault="003B0954" w:rsidP="00711AF7">
            <w:pPr>
              <w:pStyle w:val="leeg"/>
            </w:pPr>
          </w:p>
        </w:tc>
      </w:tr>
      <w:tr w:rsidR="003B0954" w:rsidRPr="003D114E" w14:paraId="7A2ABD9C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EFF7" w14:textId="4B396AEF" w:rsidR="003B0954" w:rsidRPr="003D114E" w:rsidRDefault="006B35E7" w:rsidP="00711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2D1EE" w14:textId="77777777" w:rsidR="003B0954" w:rsidRDefault="003B0954" w:rsidP="003B0954">
            <w:pPr>
              <w:pStyle w:val="Vraag"/>
            </w:pPr>
            <w:r>
              <w:t>Plant u communicatie acties in de toekomst over uw project?</w:t>
            </w:r>
          </w:p>
          <w:p w14:paraId="3716A0FC" w14:textId="57BAA039" w:rsidR="003B0954" w:rsidRPr="003B0954" w:rsidRDefault="003B0954" w:rsidP="003B0954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Bijvoorbeeld: persmoment, persbericht</w:t>
            </w:r>
          </w:p>
        </w:tc>
      </w:tr>
      <w:tr w:rsidR="003B0954" w:rsidRPr="003D114E" w14:paraId="4C7B5D82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DA71" w14:textId="77777777" w:rsidR="003B0954" w:rsidRPr="00463023" w:rsidRDefault="003B0954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1FFB" w14:textId="77777777" w:rsidR="003B0954" w:rsidRPr="001D4C9A" w:rsidRDefault="003B0954" w:rsidP="00711AF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AEA3" w14:textId="47A3C7EF" w:rsidR="003B0954" w:rsidRPr="00601599" w:rsidRDefault="003B0954" w:rsidP="00711AF7">
            <w:pPr>
              <w:rPr>
                <w:b/>
                <w:bCs/>
              </w:rPr>
            </w:pPr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Welke communicatie acties?</w:t>
            </w:r>
          </w:p>
        </w:tc>
      </w:tr>
      <w:tr w:rsidR="003B0954" w:rsidRPr="003D114E" w14:paraId="1C53B783" w14:textId="77777777" w:rsidTr="00D1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14" w:type="dxa"/>
            <w:gridSpan w:val="4"/>
            <w:shd w:val="clear" w:color="auto" w:fill="auto"/>
          </w:tcPr>
          <w:p w14:paraId="33BF2A34" w14:textId="77777777" w:rsidR="003B0954" w:rsidRPr="004C6E93" w:rsidRDefault="003B0954" w:rsidP="00711AF7">
            <w:pPr>
              <w:pStyle w:val="leeg"/>
            </w:pPr>
          </w:p>
        </w:tc>
        <w:tc>
          <w:tcPr>
            <w:tcW w:w="9735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47C2EEE6" w14:textId="77777777" w:rsidR="003B0954" w:rsidRPr="003D114E" w:rsidRDefault="003B0954" w:rsidP="00711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954" w:rsidRPr="003D114E" w14:paraId="0FE160EE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DAC8" w14:textId="77777777" w:rsidR="003B0954" w:rsidRPr="00463023" w:rsidRDefault="003B0954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FB5A" w14:textId="77777777" w:rsidR="003B0954" w:rsidRPr="001D4C9A" w:rsidRDefault="003B0954" w:rsidP="00711AF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9D96" w14:textId="77777777" w:rsidR="003B0954" w:rsidRPr="003D114E" w:rsidRDefault="003B0954" w:rsidP="00711AF7">
            <w:r w:rsidRPr="003D114E">
              <w:t>nee</w:t>
            </w:r>
          </w:p>
        </w:tc>
      </w:tr>
      <w:tr w:rsidR="006B35E7" w:rsidRPr="003D114E" w14:paraId="5C6A0B51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E5CF" w14:textId="77777777" w:rsidR="006B35E7" w:rsidRPr="004D213B" w:rsidRDefault="006B35E7" w:rsidP="00711AF7">
            <w:pPr>
              <w:pStyle w:val="leeg"/>
            </w:pPr>
          </w:p>
        </w:tc>
      </w:tr>
      <w:tr w:rsidR="00A049BE" w:rsidRPr="003D114E" w14:paraId="15526253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DABC" w14:textId="6E9DFFE1" w:rsidR="00A049BE" w:rsidRPr="003D114E" w:rsidRDefault="006B35E7" w:rsidP="00A049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44FC" w14:textId="30B18078" w:rsidR="00A049BE" w:rsidRPr="00D748DA" w:rsidRDefault="00A049BE" w:rsidP="00A049BE">
            <w:pPr>
              <w:pStyle w:val="Vraag"/>
              <w:rPr>
                <w:b w:val="0"/>
                <w:bCs/>
                <w:i/>
                <w:iCs/>
              </w:rPr>
            </w:pPr>
            <w:r>
              <w:t xml:space="preserve">Wat kan volgens u helpen om vergelijkbare projecten op bredere schaal in Vlaanderen uit te rollen? </w:t>
            </w:r>
          </w:p>
        </w:tc>
      </w:tr>
      <w:tr w:rsidR="00935189" w:rsidRPr="003D114E" w14:paraId="0EDFB082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89E1" w14:textId="77777777" w:rsidR="00935189" w:rsidRDefault="00935189" w:rsidP="00711AF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5E11" w14:textId="77777777" w:rsidR="00935189" w:rsidRDefault="00935189" w:rsidP="00711AF7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189" w:rsidRPr="003D114E" w14:paraId="3A9A789F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EA0B" w14:textId="77777777" w:rsidR="00935189" w:rsidRPr="004D213B" w:rsidRDefault="00935189" w:rsidP="00711AF7">
            <w:pPr>
              <w:pStyle w:val="leeg"/>
            </w:pPr>
          </w:p>
        </w:tc>
      </w:tr>
      <w:tr w:rsidR="00935189" w:rsidRPr="003D114E" w14:paraId="26586BD7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3052" w14:textId="045C4051" w:rsidR="00935189" w:rsidRPr="003D114E" w:rsidRDefault="006B35E7" w:rsidP="00711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9B58" w14:textId="4B135B8B" w:rsidR="00935189" w:rsidRPr="0060596E" w:rsidRDefault="00935189" w:rsidP="00711AF7">
            <w:pPr>
              <w:pStyle w:val="Vraag"/>
              <w:rPr>
                <w:b w:val="0"/>
                <w:bCs/>
                <w:i/>
                <w:iCs/>
              </w:rPr>
            </w:pPr>
            <w:r>
              <w:t>Bent u door andere projecten gecontacteerd als inspiratiebron? Zo ja, welk soort projecten en hoe vaak?</w:t>
            </w:r>
          </w:p>
        </w:tc>
      </w:tr>
      <w:tr w:rsidR="000C3C3A" w:rsidRPr="003D114E" w14:paraId="5A5D4B3C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5A4D" w14:textId="77777777" w:rsidR="000C3C3A" w:rsidRPr="00463023" w:rsidRDefault="000C3C3A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FBBC" w14:textId="77777777" w:rsidR="000C3C3A" w:rsidRPr="001D4C9A" w:rsidRDefault="000C3C3A" w:rsidP="00711AF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24B3D" w14:textId="508A3FAE" w:rsidR="000C3C3A" w:rsidRPr="00601599" w:rsidRDefault="000C3C3A" w:rsidP="00711AF7">
            <w:pPr>
              <w:rPr>
                <w:b/>
                <w:bCs/>
              </w:rPr>
            </w:pPr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b/>
                <w:bCs/>
              </w:rPr>
              <w:t>Welk soort projecten en hoe vaak?</w:t>
            </w:r>
          </w:p>
        </w:tc>
      </w:tr>
      <w:tr w:rsidR="000C3C3A" w:rsidRPr="003D114E" w14:paraId="19915D05" w14:textId="77777777" w:rsidTr="00D1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14" w:type="dxa"/>
            <w:gridSpan w:val="4"/>
            <w:shd w:val="clear" w:color="auto" w:fill="auto"/>
          </w:tcPr>
          <w:p w14:paraId="481C222D" w14:textId="77777777" w:rsidR="000C3C3A" w:rsidRPr="004C6E93" w:rsidRDefault="000C3C3A" w:rsidP="00711AF7">
            <w:pPr>
              <w:pStyle w:val="leeg"/>
            </w:pPr>
          </w:p>
        </w:tc>
        <w:tc>
          <w:tcPr>
            <w:tcW w:w="9735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A57E8F8" w14:textId="77777777" w:rsidR="000C3C3A" w:rsidRPr="003D114E" w:rsidRDefault="000C3C3A" w:rsidP="00711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C3A" w:rsidRPr="003D114E" w14:paraId="3D7255E5" w14:textId="77777777" w:rsidTr="00D13D4E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4415" w14:textId="77777777" w:rsidR="000C3C3A" w:rsidRPr="00463023" w:rsidRDefault="000C3C3A" w:rsidP="00711AF7">
            <w:pPr>
              <w:pStyle w:val="leeg"/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2CD78" w14:textId="77777777" w:rsidR="000C3C3A" w:rsidRPr="001D4C9A" w:rsidRDefault="000C3C3A" w:rsidP="00711AF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3F08">
              <w:fldChar w:fldCharType="separate"/>
            </w:r>
            <w:r w:rsidRPr="001D4C9A">
              <w:fldChar w:fldCharType="end"/>
            </w: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478B" w14:textId="77777777" w:rsidR="000C3C3A" w:rsidRPr="003D114E" w:rsidRDefault="000C3C3A" w:rsidP="00711AF7">
            <w:r w:rsidRPr="003D114E">
              <w:t>nee</w:t>
            </w:r>
          </w:p>
        </w:tc>
      </w:tr>
      <w:tr w:rsidR="00A049BE" w:rsidRPr="003D114E" w14:paraId="3CD7B3EE" w14:textId="77777777" w:rsidTr="00D13D4E">
        <w:trPr>
          <w:trHeight w:hRule="exact" w:val="340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CD0F" w14:textId="77777777" w:rsidR="00A049BE" w:rsidRDefault="00A049BE" w:rsidP="00A049BE">
            <w:pPr>
              <w:pStyle w:val="leeg"/>
            </w:pPr>
          </w:p>
          <w:p w14:paraId="4AFFCE6A" w14:textId="77777777" w:rsidR="00A049BE" w:rsidRDefault="00A049BE" w:rsidP="00A049BE">
            <w:pPr>
              <w:pStyle w:val="leeg"/>
            </w:pPr>
          </w:p>
          <w:p w14:paraId="59877671" w14:textId="0A827CF1" w:rsidR="00A049BE" w:rsidRPr="003D114E" w:rsidRDefault="00A049BE" w:rsidP="00A049BE">
            <w:pPr>
              <w:pStyle w:val="leeg"/>
            </w:pPr>
          </w:p>
        </w:tc>
      </w:tr>
      <w:tr w:rsidR="00A049BE" w:rsidRPr="003D114E" w14:paraId="7C902155" w14:textId="77777777" w:rsidTr="00D13D4E">
        <w:trPr>
          <w:trHeight w:hRule="exact" w:val="397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79B1E" w14:textId="77777777" w:rsidR="00A049BE" w:rsidRDefault="00A049BE" w:rsidP="00A049BE">
            <w:pPr>
              <w:pStyle w:val="leeg"/>
            </w:pPr>
          </w:p>
          <w:p w14:paraId="239C2009" w14:textId="77777777" w:rsidR="00A049BE" w:rsidRDefault="00A049BE" w:rsidP="00A049BE">
            <w:pPr>
              <w:pStyle w:val="leeg"/>
            </w:pPr>
          </w:p>
          <w:p w14:paraId="201577FB" w14:textId="77777777" w:rsidR="00A049BE" w:rsidRDefault="00A049BE" w:rsidP="00A049BE">
            <w:pPr>
              <w:pStyle w:val="leeg"/>
            </w:pPr>
          </w:p>
          <w:p w14:paraId="49C2E462" w14:textId="77777777" w:rsidR="00A049BE" w:rsidRDefault="00A049BE" w:rsidP="00A049BE">
            <w:pPr>
              <w:pStyle w:val="leeg"/>
            </w:pPr>
          </w:p>
          <w:p w14:paraId="70EA9F72" w14:textId="77777777" w:rsidR="00A049BE" w:rsidRDefault="00A049BE" w:rsidP="00A049BE">
            <w:pPr>
              <w:pStyle w:val="leeg"/>
            </w:pPr>
          </w:p>
          <w:p w14:paraId="6CFDB4D1" w14:textId="77777777" w:rsidR="00A049BE" w:rsidRDefault="00A049BE" w:rsidP="00A049BE">
            <w:pPr>
              <w:pStyle w:val="leeg"/>
            </w:pPr>
          </w:p>
          <w:p w14:paraId="370CD42C" w14:textId="77777777" w:rsidR="00A049BE" w:rsidRDefault="00A049BE" w:rsidP="00A049BE">
            <w:pPr>
              <w:pStyle w:val="leeg"/>
            </w:pPr>
          </w:p>
          <w:p w14:paraId="3A1E73FF" w14:textId="5C0E98E8" w:rsidR="00A049BE" w:rsidRPr="003D114E" w:rsidRDefault="00A049BE" w:rsidP="00A049BE">
            <w:pPr>
              <w:pStyle w:val="leeg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54E2DE" w14:textId="67BCF548" w:rsidR="00A049BE" w:rsidRPr="003D114E" w:rsidRDefault="00A049BE" w:rsidP="00A049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Bijkomende informatie</w:t>
            </w:r>
          </w:p>
        </w:tc>
      </w:tr>
      <w:tr w:rsidR="00A049BE" w:rsidRPr="003D114E" w14:paraId="180A5FE2" w14:textId="77777777" w:rsidTr="00D13D4E">
        <w:trPr>
          <w:trHeight w:hRule="exact" w:val="113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AD0B" w14:textId="77777777" w:rsidR="00A049BE" w:rsidRPr="004D213B" w:rsidRDefault="00A049BE" w:rsidP="00A049BE">
            <w:pPr>
              <w:pStyle w:val="leeg"/>
            </w:pPr>
          </w:p>
        </w:tc>
      </w:tr>
      <w:tr w:rsidR="00A049BE" w:rsidRPr="003D114E" w14:paraId="5A2F9AD7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0F41" w14:textId="5D4BEBA7" w:rsidR="00A049BE" w:rsidRPr="003D114E" w:rsidRDefault="006B35E7" w:rsidP="00A049B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2C9E" w14:textId="2AE7CD56" w:rsidR="00A049BE" w:rsidRPr="00D81F91" w:rsidRDefault="00A049BE" w:rsidP="00A049BE">
            <w:pPr>
              <w:pStyle w:val="Vraag"/>
              <w:ind w:left="0"/>
            </w:pPr>
            <w:r>
              <w:t>Eventueel bijkomende informatie of vragen kan u hier noteren</w:t>
            </w:r>
            <w:r w:rsidR="00D13D4E">
              <w:t>.</w:t>
            </w:r>
          </w:p>
        </w:tc>
      </w:tr>
      <w:tr w:rsidR="00A049BE" w:rsidRPr="003D114E" w14:paraId="4DD023AA" w14:textId="77777777" w:rsidTr="00D13D4E">
        <w:trPr>
          <w:trHeight w:val="340"/>
        </w:trPr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417" w14:textId="77777777" w:rsidR="00A049BE" w:rsidRDefault="00A049BE" w:rsidP="00A049B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EC55" w14:textId="77777777" w:rsidR="00A049BE" w:rsidRDefault="00A049BE" w:rsidP="00A049BE">
            <w:pPr>
              <w:pStyle w:val="Vraa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2E8580" w14:textId="40179083" w:rsidR="00C54FF3" w:rsidRDefault="00C54FF3" w:rsidP="00375B73">
      <w:pPr>
        <w:rPr>
          <w:color w:val="00B050"/>
        </w:rPr>
      </w:pPr>
    </w:p>
    <w:sectPr w:rsidR="00C54FF3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F0A8" w14:textId="77777777" w:rsidR="00380560" w:rsidRDefault="00380560" w:rsidP="008E174D">
      <w:r>
        <w:separator/>
      </w:r>
    </w:p>
  </w:endnote>
  <w:endnote w:type="continuationSeparator" w:id="0">
    <w:p w14:paraId="34E58D2A" w14:textId="77777777" w:rsidR="00380560" w:rsidRDefault="0038056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1" w14:textId="37278BB0" w:rsidR="000D1A37" w:rsidRDefault="0022281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Proeftuinen droogte, </w:t>
    </w:r>
    <w:r w:rsidR="00375B73">
      <w:rPr>
        <w:sz w:val="18"/>
        <w:szCs w:val="18"/>
      </w:rPr>
      <w:t>jaarlijkse bevraging – afgeronde projecten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BD3" w14:textId="77777777" w:rsidR="000D1A37" w:rsidRPr="00594054" w:rsidRDefault="000D1A37" w:rsidP="0005708D">
    <w:pPr>
      <w:pStyle w:val="Voettekst"/>
      <w:ind w:left="284"/>
    </w:pPr>
    <w:r w:rsidRPr="005B717E">
      <w:rPr>
        <w:rFonts w:ascii="FlandersArtSans-Regular" w:hAnsi="FlandersArtSans-Regular"/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98BD4" wp14:editId="47D98BD5">
          <wp:simplePos x="0" y="0"/>
          <wp:positionH relativeFrom="column">
            <wp:posOffset>220980</wp:posOffset>
          </wp:positionH>
          <wp:positionV relativeFrom="paragraph">
            <wp:posOffset>-245821</wp:posOffset>
          </wp:positionV>
          <wp:extent cx="1256949" cy="54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94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2269" w14:textId="77777777" w:rsidR="00380560" w:rsidRDefault="00380560" w:rsidP="008E174D">
      <w:r>
        <w:separator/>
      </w:r>
    </w:p>
  </w:footnote>
  <w:footnote w:type="continuationSeparator" w:id="0">
    <w:p w14:paraId="0D1BBD3D" w14:textId="77777777" w:rsidR="00380560" w:rsidRDefault="0038056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2B40CC6"/>
    <w:multiLevelType w:val="hybridMultilevel"/>
    <w:tmpl w:val="6360B4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0152"/>
    <w:multiLevelType w:val="hybridMultilevel"/>
    <w:tmpl w:val="9A52D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95456">
    <w:abstractNumId w:val="9"/>
  </w:num>
  <w:num w:numId="2" w16cid:durableId="520167000">
    <w:abstractNumId w:val="6"/>
  </w:num>
  <w:num w:numId="3" w16cid:durableId="434984300">
    <w:abstractNumId w:val="1"/>
  </w:num>
  <w:num w:numId="4" w16cid:durableId="1652444724">
    <w:abstractNumId w:val="5"/>
  </w:num>
  <w:num w:numId="5" w16cid:durableId="452946995">
    <w:abstractNumId w:val="3"/>
  </w:num>
  <w:num w:numId="6" w16cid:durableId="390034298">
    <w:abstractNumId w:val="8"/>
  </w:num>
  <w:num w:numId="7" w16cid:durableId="1797680392">
    <w:abstractNumId w:val="0"/>
  </w:num>
  <w:num w:numId="8" w16cid:durableId="202209329">
    <w:abstractNumId w:val="4"/>
  </w:num>
  <w:num w:numId="9" w16cid:durableId="1419329355">
    <w:abstractNumId w:val="7"/>
  </w:num>
  <w:num w:numId="10" w16cid:durableId="869562260">
    <w:abstractNumId w:val="11"/>
  </w:num>
  <w:num w:numId="11" w16cid:durableId="1727680653">
    <w:abstractNumId w:val="7"/>
  </w:num>
  <w:num w:numId="12" w16cid:durableId="215236788">
    <w:abstractNumId w:val="7"/>
  </w:num>
  <w:num w:numId="13" w16cid:durableId="1755470382">
    <w:abstractNumId w:val="7"/>
  </w:num>
  <w:num w:numId="14" w16cid:durableId="50736766">
    <w:abstractNumId w:val="7"/>
  </w:num>
  <w:num w:numId="15" w16cid:durableId="2072191524">
    <w:abstractNumId w:val="7"/>
  </w:num>
  <w:num w:numId="16" w16cid:durableId="825122349">
    <w:abstractNumId w:val="7"/>
  </w:num>
  <w:num w:numId="17" w16cid:durableId="926615756">
    <w:abstractNumId w:val="7"/>
  </w:num>
  <w:num w:numId="18" w16cid:durableId="1582759959">
    <w:abstractNumId w:val="10"/>
  </w:num>
  <w:num w:numId="19" w16cid:durableId="20476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rtwFqiP9GnJIrZhPg1MxP/sSI9rMHTHg5Ci+/LcQe8M7P4ir4xWfer8END684f7ByX48gmaRimLGwULzs5z2A==" w:salt="zs7A7uDYXerkPEvRvPQg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C8D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3F08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3C3A"/>
    <w:rsid w:val="000C59A5"/>
    <w:rsid w:val="000C7FBC"/>
    <w:rsid w:val="000D04CB"/>
    <w:rsid w:val="000D0FE2"/>
    <w:rsid w:val="000D12E3"/>
    <w:rsid w:val="000D1A37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E1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21D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50BB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40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81D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A4F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292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B73"/>
    <w:rsid w:val="00380560"/>
    <w:rsid w:val="00380E8D"/>
    <w:rsid w:val="003816C8"/>
    <w:rsid w:val="00382491"/>
    <w:rsid w:val="00384E9D"/>
    <w:rsid w:val="00386E54"/>
    <w:rsid w:val="00390326"/>
    <w:rsid w:val="003A0C6D"/>
    <w:rsid w:val="003A11D3"/>
    <w:rsid w:val="003A2D06"/>
    <w:rsid w:val="003A3AA7"/>
    <w:rsid w:val="003A4498"/>
    <w:rsid w:val="003A4E6F"/>
    <w:rsid w:val="003A6216"/>
    <w:rsid w:val="003B0490"/>
    <w:rsid w:val="003B0954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38AA"/>
    <w:rsid w:val="004258F8"/>
    <w:rsid w:val="00425A77"/>
    <w:rsid w:val="00430EF9"/>
    <w:rsid w:val="004362FB"/>
    <w:rsid w:val="00440A62"/>
    <w:rsid w:val="00444C6D"/>
    <w:rsid w:val="00445080"/>
    <w:rsid w:val="0044546C"/>
    <w:rsid w:val="00450445"/>
    <w:rsid w:val="0045144E"/>
    <w:rsid w:val="004519AB"/>
    <w:rsid w:val="00451CC3"/>
    <w:rsid w:val="004530E1"/>
    <w:rsid w:val="00456DCE"/>
    <w:rsid w:val="00463023"/>
    <w:rsid w:val="00471768"/>
    <w:rsid w:val="0048287C"/>
    <w:rsid w:val="004857A8"/>
    <w:rsid w:val="00486FC2"/>
    <w:rsid w:val="00492951"/>
    <w:rsid w:val="004969B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B0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F9D"/>
    <w:rsid w:val="005657B2"/>
    <w:rsid w:val="0057124A"/>
    <w:rsid w:val="00573388"/>
    <w:rsid w:val="00575282"/>
    <w:rsid w:val="00580743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38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599"/>
    <w:rsid w:val="0060596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5E7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1857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0410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578"/>
    <w:rsid w:val="00781F63"/>
    <w:rsid w:val="00786BC8"/>
    <w:rsid w:val="00793ACB"/>
    <w:rsid w:val="007950E5"/>
    <w:rsid w:val="007A30C3"/>
    <w:rsid w:val="007A3EB4"/>
    <w:rsid w:val="007A5032"/>
    <w:rsid w:val="007B140D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091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7244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E7B74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20FD"/>
    <w:rsid w:val="0091707D"/>
    <w:rsid w:val="00925C39"/>
    <w:rsid w:val="0093279E"/>
    <w:rsid w:val="00935189"/>
    <w:rsid w:val="009441D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B7997"/>
    <w:rsid w:val="009C2D7B"/>
    <w:rsid w:val="009E39A9"/>
    <w:rsid w:val="009F040A"/>
    <w:rsid w:val="009F4EBF"/>
    <w:rsid w:val="009F7700"/>
    <w:rsid w:val="00A01C5C"/>
    <w:rsid w:val="00A0358E"/>
    <w:rsid w:val="00A03D0D"/>
    <w:rsid w:val="00A049BE"/>
    <w:rsid w:val="00A070CE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A6"/>
    <w:rsid w:val="00A557E3"/>
    <w:rsid w:val="00A56961"/>
    <w:rsid w:val="00A57232"/>
    <w:rsid w:val="00A57F91"/>
    <w:rsid w:val="00A60184"/>
    <w:rsid w:val="00A64787"/>
    <w:rsid w:val="00A67655"/>
    <w:rsid w:val="00A75BD8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36E"/>
    <w:rsid w:val="00AA64E8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4D93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17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CF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5D3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663"/>
    <w:rsid w:val="00C33CA7"/>
    <w:rsid w:val="00C35359"/>
    <w:rsid w:val="00C37454"/>
    <w:rsid w:val="00C41CBF"/>
    <w:rsid w:val="00C42015"/>
    <w:rsid w:val="00C447B6"/>
    <w:rsid w:val="00C459A6"/>
    <w:rsid w:val="00C54FF3"/>
    <w:rsid w:val="00C55B51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3E5"/>
    <w:rsid w:val="00C92985"/>
    <w:rsid w:val="00C94546"/>
    <w:rsid w:val="00C9665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0730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2B0"/>
    <w:rsid w:val="00D13963"/>
    <w:rsid w:val="00D13D4C"/>
    <w:rsid w:val="00D13D4E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DC7"/>
    <w:rsid w:val="00D40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364"/>
    <w:rsid w:val="00D61AA3"/>
    <w:rsid w:val="00D6546F"/>
    <w:rsid w:val="00D66855"/>
    <w:rsid w:val="00D66C23"/>
    <w:rsid w:val="00D7003D"/>
    <w:rsid w:val="00D70697"/>
    <w:rsid w:val="00D710AD"/>
    <w:rsid w:val="00D72109"/>
    <w:rsid w:val="00D724AC"/>
    <w:rsid w:val="00D7339F"/>
    <w:rsid w:val="00D748DA"/>
    <w:rsid w:val="00D74A85"/>
    <w:rsid w:val="00D77A67"/>
    <w:rsid w:val="00D81F91"/>
    <w:rsid w:val="00D82BCB"/>
    <w:rsid w:val="00D830A9"/>
    <w:rsid w:val="00D8547D"/>
    <w:rsid w:val="00D9622B"/>
    <w:rsid w:val="00DA0F57"/>
    <w:rsid w:val="00DA64B5"/>
    <w:rsid w:val="00DA6564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8CD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4D7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854"/>
    <w:rsid w:val="00EF6CD2"/>
    <w:rsid w:val="00F03AB3"/>
    <w:rsid w:val="00F0480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161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636A"/>
    <w:rsid w:val="00FC7D3D"/>
    <w:rsid w:val="00FD0047"/>
    <w:rsid w:val="00FD378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97FFE"/>
  <w15:docId w15:val="{311719BA-B7A5-462E-8415-21D5902C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1A37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D13D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ftuinendroogte@vmm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eftuinendroogte@vm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m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55456-3E80-484E-BA0B-66E203E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98</TotalTime>
  <Pages>4</Pages>
  <Words>803</Words>
  <Characters>4792</Characters>
  <Application>Microsoft Office Word</Application>
  <DocSecurity>0</DocSecurity>
  <Lines>430</Lines>
  <Paragraphs>229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Rapportering voortgang projecten proeftuinen droogte 2020</vt:lpstr>
    </vt:vector>
  </TitlesOfParts>
  <Company>Vlaamse Overheid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voortgang projecten proeftuinen droogte 2020</dc:title>
  <dc:creator>Vlaamse Milieumaatschappij</dc:creator>
  <cp:lastModifiedBy>Elien Osselaer</cp:lastModifiedBy>
  <cp:revision>5</cp:revision>
  <cp:lastPrinted>2014-09-16T06:26:00Z</cp:lastPrinted>
  <dcterms:created xsi:type="dcterms:W3CDTF">2023-11-06T15:02:00Z</dcterms:created>
  <dcterms:modified xsi:type="dcterms:W3CDTF">2023-11-08T07:18:00Z</dcterms:modified>
</cp:coreProperties>
</file>