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"/>
        <w:gridCol w:w="430"/>
        <w:gridCol w:w="2171"/>
        <w:gridCol w:w="4557"/>
        <w:gridCol w:w="825"/>
        <w:gridCol w:w="1711"/>
        <w:gridCol w:w="91"/>
      </w:tblGrid>
      <w:tr w:rsidR="00DF787F" w:rsidRPr="00B74811" w14:paraId="2C9425A1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176D" w14:textId="715E0F2F" w:rsidR="005D612D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 xml:space="preserve">Oproep voor </w:t>
            </w:r>
            <w:r w:rsidR="00C03F7F">
              <w:rPr>
                <w:color w:val="auto"/>
                <w:sz w:val="36"/>
                <w:szCs w:val="36"/>
              </w:rPr>
              <w:t>Levend Water</w:t>
            </w:r>
            <w:r w:rsidRPr="009C0004">
              <w:rPr>
                <w:color w:val="auto"/>
                <w:sz w:val="36"/>
                <w:szCs w:val="36"/>
              </w:rPr>
              <w:t xml:space="preserve"> </w:t>
            </w:r>
            <w:r w:rsidR="00227FF4">
              <w:rPr>
                <w:color w:val="auto"/>
                <w:sz w:val="36"/>
                <w:szCs w:val="36"/>
              </w:rPr>
              <w:t>2024</w:t>
            </w:r>
          </w:p>
          <w:p w14:paraId="256D1270" w14:textId="0D38C5AE" w:rsidR="00DF787F" w:rsidRPr="002230A4" w:rsidRDefault="00FC54E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Vooraanmelding</w:t>
            </w:r>
            <w:r w:rsidR="005D612D">
              <w:rPr>
                <w:color w:val="auto"/>
                <w:sz w:val="36"/>
                <w:szCs w:val="36"/>
              </w:rPr>
              <w:t xml:space="preserve"> </w:t>
            </w:r>
            <w:r w:rsidR="00A70E0B">
              <w:rPr>
                <w:color w:val="auto"/>
                <w:sz w:val="36"/>
                <w:szCs w:val="36"/>
              </w:rPr>
              <w:t>voortraject studies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1BD89943" w:rsidR="00DF787F" w:rsidRPr="00D945D0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358FBB1E" w14:textId="77777777" w:rsidTr="00AC2EF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0D3911D9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88692C" w14:paraId="739E69E9" w14:textId="77777777" w:rsidTr="00AC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7"/>
            <w:shd w:val="clear" w:color="auto" w:fill="auto"/>
          </w:tcPr>
          <w:p w14:paraId="35EA53C2" w14:textId="77777777" w:rsidR="009C0004" w:rsidRDefault="009C0004" w:rsidP="009C0004">
            <w:r>
              <w:t>Vlaamse Milieumaatschappij</w:t>
            </w:r>
          </w:p>
          <w:p w14:paraId="799C0261" w14:textId="77777777" w:rsidR="009C0004" w:rsidRDefault="009C0004" w:rsidP="009C0004">
            <w:r>
              <w:t>Dokter De Moorstraat 24-26, 9300 Aalst</w:t>
            </w:r>
          </w:p>
          <w:p w14:paraId="1F2B33AA" w14:textId="454FA41E" w:rsidR="006368AC" w:rsidRPr="00DD7DF6" w:rsidRDefault="005050F6" w:rsidP="009C0004">
            <w:pPr>
              <w:rPr>
                <w:lang w:val="fr-BE"/>
              </w:rPr>
            </w:pPr>
            <w:r w:rsidRPr="00895911">
              <w:rPr>
                <w:highlight w:val="yellow"/>
                <w:lang w:val="fr-BE"/>
              </w:rPr>
              <w:t>levendwater</w:t>
            </w:r>
            <w:r w:rsidR="006368AC" w:rsidRPr="00895911">
              <w:rPr>
                <w:highlight w:val="yellow"/>
                <w:lang w:val="fr-BE"/>
              </w:rPr>
              <w:t>@vmm.be</w:t>
            </w:r>
          </w:p>
          <w:p w14:paraId="106AFDFC" w14:textId="7ABF050B" w:rsidR="009C0004" w:rsidRPr="00DD7DF6" w:rsidRDefault="00506E46" w:rsidP="009C0004">
            <w:pPr>
              <w:rPr>
                <w:lang w:val="fr-BE"/>
              </w:rPr>
            </w:pPr>
            <w:hyperlink r:id="rId8" w:history="1">
              <w:r w:rsidR="009C0004" w:rsidRPr="00DD7DF6">
                <w:rPr>
                  <w:rStyle w:val="Hyperlink"/>
                  <w:lang w:val="fr-BE"/>
                </w:rPr>
                <w:t>www.vmm.be</w:t>
              </w:r>
            </w:hyperlink>
          </w:p>
        </w:tc>
      </w:tr>
      <w:tr w:rsidR="003C34C3" w:rsidRPr="003D114E" w14:paraId="2E58F8AB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DD7DF6" w:rsidRDefault="003C34C3" w:rsidP="009C0004">
            <w:pPr>
              <w:pStyle w:val="leeg"/>
              <w:rPr>
                <w:lang w:val="fr-BE"/>
              </w:rPr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ADB2" w14:textId="77777777" w:rsidR="006368AC" w:rsidRDefault="006368AC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764D6A05" w14:textId="0A39DC93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4627E808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Met dit formulier kunt u </w:t>
            </w:r>
            <w:r w:rsidR="009E18C1">
              <w:rPr>
                <w:rStyle w:val="Nadruk"/>
                <w:bCs w:val="0"/>
                <w:i/>
                <w:iCs w:val="0"/>
              </w:rPr>
              <w:t>uw project</w:t>
            </w:r>
            <w:r w:rsidR="00162F10">
              <w:rPr>
                <w:rStyle w:val="Nadruk"/>
                <w:bCs w:val="0"/>
                <w:i/>
                <w:iCs w:val="0"/>
              </w:rPr>
              <w:t>idee</w:t>
            </w:r>
            <w:r w:rsidR="00456238">
              <w:rPr>
                <w:rStyle w:val="Nadruk"/>
                <w:bCs w:val="0"/>
                <w:i/>
                <w:iCs w:val="0"/>
              </w:rPr>
              <w:t xml:space="preserve"> voor een </w:t>
            </w:r>
            <w:r w:rsidR="00456238" w:rsidRPr="00506E46">
              <w:rPr>
                <w:rStyle w:val="Nadruk"/>
                <w:b/>
                <w:i/>
                <w:iCs w:val="0"/>
              </w:rPr>
              <w:t>voortraject</w:t>
            </w:r>
            <w:r w:rsidR="00506E46">
              <w:rPr>
                <w:rStyle w:val="Nadruk"/>
                <w:b/>
                <w:i/>
                <w:iCs w:val="0"/>
              </w:rPr>
              <w:t xml:space="preserve"> (studie)</w:t>
            </w:r>
            <w:r w:rsidR="009E18C1">
              <w:rPr>
                <w:rStyle w:val="Nadruk"/>
                <w:bCs w:val="0"/>
                <w:i/>
                <w:iCs w:val="0"/>
              </w:rPr>
              <w:t xml:space="preserve"> in het kader van de projectoproep </w:t>
            </w:r>
            <w:r w:rsidR="005050F6">
              <w:rPr>
                <w:rStyle w:val="Nadruk"/>
                <w:bCs w:val="0"/>
                <w:i/>
                <w:iCs w:val="0"/>
              </w:rPr>
              <w:t>Levend Water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5050F6" w:rsidRPr="009C0004">
              <w:rPr>
                <w:rStyle w:val="Nadruk"/>
                <w:bCs w:val="0"/>
                <w:i/>
                <w:iCs w:val="0"/>
              </w:rPr>
              <w:t>202</w:t>
            </w:r>
            <w:r w:rsidR="00162F10">
              <w:rPr>
                <w:rStyle w:val="Nadruk"/>
                <w:bCs w:val="0"/>
                <w:i/>
                <w:iCs w:val="0"/>
              </w:rPr>
              <w:t>4</w:t>
            </w:r>
            <w:r w:rsidR="009E18C1">
              <w:rPr>
                <w:rStyle w:val="Nadruk"/>
                <w:bCs w:val="0"/>
                <w:i/>
                <w:iCs w:val="0"/>
              </w:rPr>
              <w:t xml:space="preserve"> aanmelden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916736">
              <w:rPr>
                <w:rStyle w:val="Nadruk"/>
                <w:bCs w:val="0"/>
                <w:i/>
                <w:iCs w:val="0"/>
              </w:rPr>
              <w:t>Uw project via dit formulier aanmelden i</w:t>
            </w:r>
            <w:r w:rsidR="006353F0">
              <w:rPr>
                <w:rStyle w:val="Nadruk"/>
                <w:bCs w:val="0"/>
                <w:i/>
                <w:iCs w:val="0"/>
              </w:rPr>
              <w:t>s</w:t>
            </w:r>
            <w:r w:rsidR="00916736">
              <w:rPr>
                <w:rStyle w:val="Nadruk"/>
                <w:bCs w:val="0"/>
                <w:i/>
                <w:iCs w:val="0"/>
              </w:rPr>
              <w:t xml:space="preserve"> een voorwaarde om een definitieve steunaanvraag te kunnen indienen. </w:t>
            </w:r>
          </w:p>
          <w:p w14:paraId="189996F2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7945BE" w14:textId="66A7FFC3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De uiterste datum is </w:t>
            </w:r>
            <w:r w:rsidR="00916736">
              <w:rPr>
                <w:rStyle w:val="Nadruk"/>
                <w:bCs w:val="0"/>
                <w:i/>
                <w:iCs w:val="0"/>
              </w:rPr>
              <w:t>vrijdag</w:t>
            </w:r>
            <w:r w:rsidR="008F5A86"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4E64BB">
              <w:rPr>
                <w:rStyle w:val="Nadruk"/>
                <w:bCs w:val="0"/>
                <w:i/>
                <w:iCs w:val="0"/>
              </w:rPr>
              <w:t>3 mei</w:t>
            </w:r>
            <w:r w:rsidR="00A974BC">
              <w:rPr>
                <w:rStyle w:val="Nadruk"/>
                <w:bCs w:val="0"/>
                <w:i/>
                <w:iCs w:val="0"/>
              </w:rPr>
              <w:t xml:space="preserve"> 202</w:t>
            </w:r>
            <w:r w:rsidR="004E64BB">
              <w:rPr>
                <w:rStyle w:val="Nadruk"/>
                <w:bCs w:val="0"/>
                <w:i/>
                <w:iCs w:val="0"/>
              </w:rPr>
              <w:t>4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U bezorgt dit formulier samen met de gevraagde bijlagen </w:t>
            </w:r>
            <w:r w:rsidR="0088692C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aan </w:t>
            </w:r>
            <w:hyperlink r:id="rId9" w:history="1">
              <w:r w:rsidR="005050F6" w:rsidRPr="00895911">
                <w:rPr>
                  <w:rStyle w:val="Hyperlink"/>
                  <w:bCs w:val="0"/>
                  <w:highlight w:val="yellow"/>
                </w:rPr>
                <w:t>levendwater@vmm.be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483E4B">
              <w:rPr>
                <w:rStyle w:val="Nadruk"/>
                <w:bCs w:val="0"/>
                <w:i/>
                <w:iCs w:val="0"/>
              </w:rPr>
              <w:t>Een overzicht van d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e 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verplichte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bijlagen vindt u terug in deel 4 van dit formulier. Bij een </w:t>
            </w:r>
            <w:r w:rsidR="002A353B">
              <w:rPr>
                <w:rStyle w:val="Nadruk"/>
                <w:bCs w:val="0"/>
                <w:i/>
                <w:iCs w:val="0"/>
              </w:rPr>
              <w:t>te grote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bestandsgrootte, kun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t u </w:t>
            </w:r>
            <w:r w:rsidRPr="009C0004">
              <w:rPr>
                <w:rStyle w:val="Nadruk"/>
                <w:bCs w:val="0"/>
                <w:i/>
                <w:iCs w:val="0"/>
              </w:rPr>
              <w:t>de bestanden via gespecialiseerde toepassingen (bijvoorbeeld WeTransfer) door</w:t>
            </w:r>
            <w:r w:rsidR="002A353B">
              <w:rPr>
                <w:rStyle w:val="Nadruk"/>
                <w:bCs w:val="0"/>
                <w:i/>
                <w:iCs w:val="0"/>
              </w:rPr>
              <w:t>sturen</w:t>
            </w:r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2299CB1C" w14:textId="77777777" w:rsidR="002A353B" w:rsidRDefault="002A353B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73A9973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4F0873D6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U vindt alle informatie over deze oproep op </w:t>
            </w:r>
            <w:commentRangeStart w:id="0"/>
            <w:r w:rsidR="00162F10">
              <w:fldChar w:fldCharType="begin"/>
            </w:r>
            <w:r w:rsidR="00162F10">
              <w:instrText>HYPERLINK "https://www.vmm.be/water/projecten/levend-water"</w:instrText>
            </w:r>
            <w:r w:rsidR="00162F10">
              <w:fldChar w:fldCharType="separate"/>
            </w:r>
            <w:r w:rsidR="00294824">
              <w:rPr>
                <w:rStyle w:val="Hyperlink"/>
              </w:rPr>
              <w:t>https://www.vmm.be/water/projecten/levend-water</w:t>
            </w:r>
            <w:r w:rsidR="00162F10">
              <w:rPr>
                <w:rStyle w:val="Hyperlink"/>
              </w:rPr>
              <w:fldChar w:fldCharType="end"/>
            </w:r>
            <w:r w:rsidRPr="009C0004">
              <w:rPr>
                <w:rStyle w:val="Nadruk"/>
                <w:bCs w:val="0"/>
                <w:i/>
                <w:iCs w:val="0"/>
              </w:rPr>
              <w:t>.</w:t>
            </w:r>
            <w:commentRangeEnd w:id="0"/>
            <w:r w:rsidR="00CC2575">
              <w:rPr>
                <w:rStyle w:val="Verwijzingopmerking"/>
                <w:rFonts w:ascii="Times New Roman" w:eastAsia="Times New Roman" w:hAnsi="Times New Roman" w:cs="Times New Roman"/>
                <w:bCs w:val="0"/>
                <w:i w:val="0"/>
                <w:lang w:val="nl-NL" w:eastAsia="nl-NL"/>
              </w:rPr>
              <w:commentReference w:id="0"/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Bij vragen of onduidelijkheden mail naar </w:t>
            </w:r>
            <w:hyperlink r:id="rId14" w:history="1">
              <w:r w:rsidR="005050F6" w:rsidRPr="00895911">
                <w:rPr>
                  <w:rStyle w:val="Hyperlink"/>
                  <w:bCs w:val="0"/>
                  <w:highlight w:val="yellow"/>
                </w:rPr>
                <w:t>levendwater@vmm.be</w:t>
              </w:r>
            </w:hyperlink>
            <w:r w:rsidRPr="00895911">
              <w:rPr>
                <w:rStyle w:val="Nadruk"/>
                <w:bCs w:val="0"/>
                <w:i/>
                <w:iCs w:val="0"/>
                <w:highlight w:val="yellow"/>
              </w:rPr>
              <w:t>.</w:t>
            </w:r>
          </w:p>
        </w:tc>
      </w:tr>
      <w:tr w:rsidR="003C34C3" w:rsidRPr="003D114E" w14:paraId="45D00848" w14:textId="77777777" w:rsidTr="00AC2EFF">
        <w:trPr>
          <w:trHeight w:hRule="exact"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3C34C3" w:rsidRPr="003D114E" w14:paraId="497B5BAE" w14:textId="77777777" w:rsidTr="00AC2EF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1E2A4A7D" w:rsidR="003C34C3" w:rsidRPr="003D114E" w:rsidRDefault="009C0004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1: administratieve luik</w:t>
            </w:r>
          </w:p>
        </w:tc>
      </w:tr>
      <w:tr w:rsidR="003C34C3" w:rsidRPr="003D114E" w14:paraId="2409DA03" w14:textId="77777777" w:rsidTr="00AC2EFF">
        <w:trPr>
          <w:trHeight w:hRule="exact" w:val="22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3C34C3" w:rsidRPr="003D114E" w14:paraId="43054449" w14:textId="77777777" w:rsidTr="00AC2EF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511485EC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252C79" w:rsidRPr="003D114E" w14:paraId="558E5EE0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564A" w14:textId="77777777" w:rsidR="00252C79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1978909A" w14:textId="77777777" w:rsidR="00CC2575" w:rsidRDefault="00CC2575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6402313" w14:textId="4A7CAA43" w:rsidR="00CC2575" w:rsidRPr="003D114E" w:rsidRDefault="00CC2575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01C3B7F6" w14:textId="77777777" w:rsidTr="00AC2EFF">
        <w:trPr>
          <w:trHeight w:hRule="exact" w:val="22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252C79" w:rsidRPr="003D114E" w14:paraId="4F7047DA" w14:textId="77777777" w:rsidTr="00AC2EF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6234F86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  <w:r w:rsidR="00C03F7F">
              <w:rPr>
                <w:rFonts w:cs="Calibri"/>
              </w:rPr>
              <w:t>(s)</w:t>
            </w:r>
          </w:p>
        </w:tc>
      </w:tr>
      <w:tr w:rsidR="00252C79" w:rsidRPr="003D114E" w14:paraId="7897BE8F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262596A9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49E5FED3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8F5A86">
              <w:t xml:space="preserve">de </w:t>
            </w:r>
            <w:r w:rsidR="005C0A2C">
              <w:t>(hoofd)</w:t>
            </w:r>
            <w:r w:rsidR="005050F6">
              <w:t xml:space="preserve">initiatiefnemer </w:t>
            </w:r>
            <w:r>
              <w:t>in.</w:t>
            </w:r>
          </w:p>
        </w:tc>
      </w:tr>
      <w:tr w:rsidR="00252C79" w:rsidRPr="003D114E" w14:paraId="4B8CE771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C83639E" w:rsidR="00252C79" w:rsidRPr="003D114E" w:rsidRDefault="00252C79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41502F79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0A2C" w:rsidRPr="003D114E" w14:paraId="0284231B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0E31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1E35" w14:textId="7CE1B626" w:rsidR="005C0A2C" w:rsidRPr="003D114E" w:rsidRDefault="005C0A2C" w:rsidP="00656FC7">
            <w:pPr>
              <w:jc w:val="right"/>
            </w:pPr>
            <w:r>
              <w:t>Bedrijf - Overheid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D97C4" w14:textId="3C3A1265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0A2C" w:rsidRPr="003D114E" w14:paraId="25DE5DB6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9099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E55E" w14:textId="4D8FC6F9" w:rsidR="005C0A2C" w:rsidRPr="003D114E" w:rsidRDefault="005C0A2C" w:rsidP="00656FC7">
            <w:pPr>
              <w:jc w:val="right"/>
            </w:pPr>
            <w:r>
              <w:t>Afdeling - Dienst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324C" w14:textId="1AE07393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2C5CA57E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77777777" w:rsidR="00252C79" w:rsidRPr="003D114E" w:rsidRDefault="00252C79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2FBEA1CD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7D0AAEB8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41901B3F" w:rsidR="00252C79" w:rsidRPr="003D114E" w:rsidRDefault="00252C79" w:rsidP="00656FC7">
            <w:pPr>
              <w:jc w:val="right"/>
            </w:pPr>
            <w:r w:rsidRPr="003D114E">
              <w:t>post</w:t>
            </w:r>
            <w:r w:rsidR="00CC2575">
              <w:t>code</w:t>
            </w:r>
            <w:r w:rsidRPr="003D114E">
              <w:t xml:space="preserve"> en gemeente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3F51EF51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299C542C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C75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8601" w14:textId="507EFC3B" w:rsidR="00252C79" w:rsidRPr="003D114E" w:rsidRDefault="00252C79" w:rsidP="00656FC7">
            <w:pPr>
              <w:jc w:val="right"/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5BFCF" w14:textId="329F42AB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4569A" w:rsidRPr="003D114E" w14:paraId="0119B83D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2A9F36E6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3035" w14:textId="457B491D" w:rsidR="0074569A" w:rsidRPr="00FF630A" w:rsidRDefault="0074569A" w:rsidP="00656FC7">
            <w:pPr>
              <w:pStyle w:val="Vraag"/>
            </w:pPr>
            <w:r>
              <w:t>V</w:t>
            </w:r>
            <w:r w:rsidR="003F52FA">
              <w:t xml:space="preserve">ermeld, </w:t>
            </w:r>
            <w:r w:rsidR="005050F6">
              <w:t xml:space="preserve">indien relevant </w:t>
            </w:r>
            <w:r>
              <w:t xml:space="preserve">de </w:t>
            </w:r>
            <w:r w:rsidR="003F52FA">
              <w:t>partners waarmee u het project wenst uit te voeren.</w:t>
            </w:r>
          </w:p>
        </w:tc>
      </w:tr>
      <w:tr w:rsidR="003F52FA" w:rsidRPr="003D114E" w14:paraId="135CC728" w14:textId="77777777" w:rsidTr="00AC2EFF">
        <w:trPr>
          <w:gridAfter w:val="7"/>
          <w:wAfter w:w="9811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F678" w14:textId="77777777" w:rsidR="003F52FA" w:rsidRDefault="003F52FA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5D0529DD" w14:textId="77777777" w:rsidTr="00AC2EFF">
        <w:trPr>
          <w:gridAfter w:val="3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F5FC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8E13A" w14:textId="6BA1FDA6" w:rsidR="003F52FA" w:rsidRPr="003D114E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692AC3E6" w14:textId="77777777" w:rsidTr="00AC2EFF">
        <w:trPr>
          <w:gridAfter w:val="3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4FC4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7FEE8" w14:textId="2974A189" w:rsidR="003F52FA" w:rsidRPr="003D114E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2FA" w:rsidRPr="003D114E" w14:paraId="6ECC28BF" w14:textId="77777777" w:rsidTr="00AC2EFF">
        <w:trPr>
          <w:gridAfter w:val="3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8292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97E38" w14:textId="430FA5E9" w:rsidR="003F52FA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2FA" w:rsidRPr="003D114E" w14:paraId="7B08E807" w14:textId="77777777" w:rsidTr="00AC2EFF">
        <w:trPr>
          <w:gridAfter w:val="3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ED0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EB3EA" w14:textId="7FD753EE" w:rsidR="003F52FA" w:rsidRPr="003D114E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52FA" w:rsidRPr="003D114E" w14:paraId="76202BE1" w14:textId="77777777" w:rsidTr="00AC2EFF">
        <w:trPr>
          <w:gridAfter w:val="7"/>
          <w:wAfter w:w="9811" w:type="dxa"/>
          <w:trHeight w:val="5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BEBE" w14:textId="77777777" w:rsidR="003F52FA" w:rsidRPr="004C6E93" w:rsidRDefault="003F52FA" w:rsidP="00797D09">
            <w:pPr>
              <w:pStyle w:val="leeg"/>
            </w:pPr>
          </w:p>
        </w:tc>
      </w:tr>
      <w:tr w:rsidR="00846218" w:rsidRPr="003D114E" w14:paraId="357519AB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667E9C26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846218" w:rsidRPr="003D114E" w:rsidRDefault="00846218" w:rsidP="008462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5481" w14:textId="4AC3B6D6" w:rsidR="00846218" w:rsidRPr="00FF630A" w:rsidRDefault="003F52FA" w:rsidP="00846218">
            <w:pPr>
              <w:pStyle w:val="Vraag"/>
            </w:pPr>
            <w:r>
              <w:t>V</w:t>
            </w:r>
            <w:r w:rsidR="00846218">
              <w:t>ul de gegevens van de contactpersoon in.</w:t>
            </w:r>
          </w:p>
        </w:tc>
      </w:tr>
      <w:tr w:rsidR="00846218" w:rsidRPr="003D114E" w14:paraId="0D0D6596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23246ADC" w:rsidR="00846218" w:rsidRPr="003D114E" w:rsidRDefault="00846218" w:rsidP="00846218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724FA061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11DAD67C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342EC402" w:rsidR="00846218" w:rsidRPr="003D114E" w:rsidRDefault="00846218" w:rsidP="00846218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285E56B4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1653B99A" w14:textId="77777777" w:rsidTr="00AC2EF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77777777" w:rsidR="00846218" w:rsidRPr="003D114E" w:rsidRDefault="00846218" w:rsidP="00846218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0E1F1B24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5C4E3A97" w14:textId="77777777" w:rsidTr="00AC2EFF">
        <w:trPr>
          <w:trHeight w:hRule="exact" w:val="22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846218" w:rsidRPr="003D114E" w:rsidRDefault="00846218" w:rsidP="00846218">
            <w:pPr>
              <w:pStyle w:val="leeg"/>
            </w:pPr>
          </w:p>
        </w:tc>
      </w:tr>
      <w:tr w:rsidR="00846218" w:rsidRPr="003D114E" w14:paraId="7582B991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50BE8CE7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69CC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1F65273B" w14:textId="77777777" w:rsidTr="00AC2EFF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846218" w:rsidRPr="004D213B" w:rsidRDefault="00846218" w:rsidP="00846218">
            <w:pPr>
              <w:pStyle w:val="leeg"/>
            </w:pPr>
          </w:p>
        </w:tc>
      </w:tr>
      <w:tr w:rsidR="00AC2EFF" w14:paraId="2E974D05" w14:textId="77777777" w:rsidTr="00AC2EFF">
        <w:trPr>
          <w:gridAfter w:val="1"/>
          <w:wAfter w:w="91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F3E9" w14:textId="77777777" w:rsidR="00AC2EFF" w:rsidRPr="00463023" w:rsidRDefault="00AC2EFF" w:rsidP="00714A46">
            <w:pPr>
              <w:pStyle w:val="leeg"/>
            </w:pPr>
          </w:p>
        </w:tc>
        <w:sdt>
          <w:sdtPr>
            <w:id w:val="11713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70F454" w14:textId="77777777" w:rsidR="00AC2EFF" w:rsidRPr="001D4C9A" w:rsidRDefault="00AC2EFF" w:rsidP="00714A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6817" w14:textId="77777777" w:rsidR="00AC2EFF" w:rsidRDefault="00AC2EFF" w:rsidP="00714A46">
            <w:r>
              <w:t xml:space="preserve">Ik wens mijn project op 17 mei 2024 toe te lichten voor de jury. Dit is geen verplichting, de toelichting kan fysiek of digitaal gebeuren. </w:t>
            </w:r>
          </w:p>
          <w:p w14:paraId="505A2DAE" w14:textId="77777777" w:rsidR="00AC2EFF" w:rsidRDefault="00AC2EFF" w:rsidP="00714A46"/>
        </w:tc>
      </w:tr>
    </w:tbl>
    <w:p w14:paraId="402AA3BD" w14:textId="54F51303" w:rsidR="006D39D1" w:rsidRDefault="006D39D1"/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88"/>
        <w:gridCol w:w="9111"/>
        <w:gridCol w:w="295"/>
      </w:tblGrid>
      <w:tr w:rsidR="00531200" w:rsidRPr="003D114E" w14:paraId="566E6286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BF7E4F2" w14:textId="47486A81" w:rsidR="00531200" w:rsidRPr="003D114E" w:rsidRDefault="00531200" w:rsidP="0053120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6776C2C1" w:rsidR="00531200" w:rsidRPr="003D114E" w:rsidRDefault="00531200" w:rsidP="005312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Deel </w:t>
            </w:r>
            <w:r w:rsidR="00FC54E3">
              <w:rPr>
                <w:rFonts w:cs="Calibri"/>
              </w:rPr>
              <w:t>2</w:t>
            </w:r>
            <w:r>
              <w:rPr>
                <w:rFonts w:cs="Calibri"/>
              </w:rPr>
              <w:t>: inhoudelijke luik</w:t>
            </w:r>
          </w:p>
        </w:tc>
      </w:tr>
      <w:tr w:rsidR="00531200" w:rsidRPr="003D114E" w14:paraId="5416B4FA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2E8D89DD" w14:textId="77777777" w:rsidTr="00C23AC0">
        <w:trPr>
          <w:gridAfter w:val="1"/>
          <w:wAfter w:w="295" w:type="dxa"/>
          <w:trHeight w:val="143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521FD68B" w:rsidR="00531200" w:rsidRPr="003D114E" w:rsidRDefault="00764A58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B7A8" w14:textId="4617B6B5" w:rsidR="00A77C10" w:rsidRDefault="00B607FB" w:rsidP="00531200">
            <w:pPr>
              <w:pStyle w:val="Vraag"/>
            </w:pPr>
            <w:r>
              <w:t xml:space="preserve">Als het voorgestelde project </w:t>
            </w:r>
            <w:r w:rsidR="00FC54E3">
              <w:t xml:space="preserve"> uitvoering </w:t>
            </w:r>
            <w:r w:rsidR="00294824">
              <w:t xml:space="preserve">zal geven </w:t>
            </w:r>
            <w:r w:rsidR="00FC54E3">
              <w:t xml:space="preserve">aan een actie van het Stroomgebiedbeheerplan 2022 </w:t>
            </w:r>
            <w:r w:rsidR="00A77C10">
              <w:t>–</w:t>
            </w:r>
            <w:r w:rsidR="00FC54E3">
              <w:t xml:space="preserve"> 2027</w:t>
            </w:r>
            <w:r>
              <w:t>, geef dan het</w:t>
            </w:r>
            <w:r w:rsidR="00610246">
              <w:t xml:space="preserve"> </w:t>
            </w:r>
            <w:r w:rsidR="00A77C10">
              <w:t xml:space="preserve">actienummer weer: </w:t>
            </w:r>
          </w:p>
          <w:p w14:paraId="04543BFA" w14:textId="122A2640" w:rsidR="00CA4F1E" w:rsidRPr="00C23AC0" w:rsidRDefault="00A77C10" w:rsidP="00C23AC0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>Het actienummer is terug te vinden in het goedgekeurde Stroomgebiedbeheerplan (</w:t>
            </w:r>
            <w:hyperlink r:id="rId15" w:history="1">
              <w:r w:rsidR="00C23AC0" w:rsidRPr="00C23AC0">
                <w:rPr>
                  <w:rStyle w:val="Hyperlink"/>
                </w:rPr>
                <w:t>https://www.integraalwaterbeleid.be/nl/geoloket/overzicht-acties</w:t>
              </w:r>
            </w:hyperlink>
            <w:r w:rsidR="00C23AC0">
              <w:rPr>
                <w:b w:val="0"/>
                <w:bCs/>
              </w:rPr>
              <w:t xml:space="preserve"> </w:t>
            </w:r>
            <w:r w:rsidR="00CA4F1E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en heeft volgende vorm: (cijferletter_letter_0cijfercijfercijfer; bijvoorbeeld 4B_D_0256)</w:t>
            </w:r>
          </w:p>
        </w:tc>
      </w:tr>
      <w:tr w:rsidR="00531200" w:rsidRPr="003D114E" w14:paraId="59849455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3EBC" w14:textId="77777777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" w:name="_Hlk74558295"/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493F" w14:textId="1AB22055" w:rsidR="00AD5577" w:rsidRDefault="00AD5577" w:rsidP="00AD5577"/>
          <w:p w14:paraId="149540A7" w14:textId="77777777" w:rsidR="00C623EB" w:rsidRDefault="00C623EB" w:rsidP="00AD5577"/>
          <w:p w14:paraId="6CD59A12" w14:textId="69520BFE" w:rsidR="00531200" w:rsidRDefault="00531200" w:rsidP="00531200">
            <w:pPr>
              <w:pStyle w:val="Vraag"/>
            </w:pPr>
          </w:p>
        </w:tc>
      </w:tr>
      <w:bookmarkEnd w:id="1"/>
      <w:tr w:rsidR="00531200" w:rsidRPr="003D114E" w14:paraId="699453B3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F00F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69C2063A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FB93" w14:textId="683BD17C" w:rsidR="00531200" w:rsidRPr="003D114E" w:rsidRDefault="00764A58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A53B" w14:textId="1AB13535" w:rsidR="00A77C10" w:rsidRDefault="00A70E0B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Situering van gebied en waterloop waarop voortraject zal toegepast worden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  <w:p w14:paraId="65D3D013" w14:textId="2C0453CC" w:rsidR="00A77C10" w:rsidRDefault="00E641A8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.1 Geef een ruimtelijke situering </w:t>
            </w:r>
            <w:r w:rsidR="00A70E0B">
              <w:rPr>
                <w:rFonts w:asciiTheme="minorHAnsi" w:eastAsia="Times New Roman" w:hAnsiTheme="minorHAnsi" w:cstheme="minorHAnsi"/>
                <w:b/>
                <w:bCs/>
              </w:rPr>
              <w:t>waarop het voortraject zal toegepast worden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 – voeg eventueel een kaart toe in bijlage.</w:t>
            </w:r>
          </w:p>
          <w:p w14:paraId="00011B19" w14:textId="1537BAE3" w:rsidR="00610246" w:rsidRDefault="00610246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609607F" w14:textId="04FB15CC" w:rsidR="00610246" w:rsidRPr="0061598B" w:rsidRDefault="00610246" w:rsidP="00531200">
            <w:pPr>
              <w:rPr>
                <w:rFonts w:asciiTheme="minorHAnsi" w:eastAsia="Times New Roman" w:hAnsiTheme="minorHAnsi" w:cstheme="minorHAnsi"/>
              </w:rPr>
            </w:pPr>
          </w:p>
          <w:p w14:paraId="601E76C9" w14:textId="77777777" w:rsidR="00A77C10" w:rsidRDefault="00A77C1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3149AD6" w14:textId="1CC85FA3" w:rsidR="00A77C10" w:rsidRDefault="00E641A8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.2. Geef 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 xml:space="preserve">indien van toepassing 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een detailligging </w:t>
            </w:r>
            <w:r w:rsidR="00A70E0B">
              <w:rPr>
                <w:rFonts w:asciiTheme="minorHAnsi" w:eastAsia="Times New Roman" w:hAnsiTheme="minorHAnsi" w:cstheme="minorHAnsi"/>
                <w:b/>
                <w:bCs/>
              </w:rPr>
              <w:t xml:space="preserve">van de verschillende delen waarop het voortraject zal toegepast worden 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 voeg eventueel een detailkaart toe in bijlage</w:t>
            </w:r>
          </w:p>
          <w:p w14:paraId="22535CEC" w14:textId="77777777" w:rsidR="00D41E9C" w:rsidRDefault="00D41E9C" w:rsidP="00A70E0B">
            <w:pPr>
              <w:rPr>
                <w:rFonts w:asciiTheme="minorHAnsi" w:eastAsia="Times New Roman" w:hAnsiTheme="minorHAnsi" w:cstheme="minorHAnsi"/>
              </w:rPr>
            </w:pPr>
          </w:p>
          <w:p w14:paraId="42A09FB5" w14:textId="77777777" w:rsidR="00C23AC0" w:rsidRDefault="00C23AC0" w:rsidP="00A70E0B">
            <w:pPr>
              <w:rPr>
                <w:rFonts w:asciiTheme="minorHAnsi" w:eastAsia="Times New Roman" w:hAnsiTheme="minorHAnsi" w:cstheme="minorHAnsi"/>
              </w:rPr>
            </w:pPr>
          </w:p>
          <w:p w14:paraId="6F01FAAC" w14:textId="77777777" w:rsidR="00C23AC0" w:rsidRDefault="00C23AC0" w:rsidP="00A70E0B">
            <w:pPr>
              <w:rPr>
                <w:rFonts w:asciiTheme="minorHAnsi" w:eastAsia="Times New Roman" w:hAnsiTheme="minorHAnsi" w:cstheme="minorHAnsi"/>
              </w:rPr>
            </w:pPr>
          </w:p>
          <w:p w14:paraId="5AE36A96" w14:textId="77777777" w:rsidR="006B1301" w:rsidRDefault="006B1301" w:rsidP="00531200">
            <w:pPr>
              <w:rPr>
                <w:rFonts w:asciiTheme="minorHAnsi" w:eastAsia="Times New Roman" w:hAnsiTheme="minorHAnsi" w:cstheme="minorHAnsi"/>
              </w:rPr>
            </w:pPr>
          </w:p>
          <w:p w14:paraId="35CF38C7" w14:textId="77777777" w:rsidR="00C23AC0" w:rsidRPr="00A1774B" w:rsidRDefault="00C23AC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A0046" w:rsidRPr="003D114E" w14:paraId="4E7439BA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6DD4" w14:textId="77777777" w:rsidR="004A0046" w:rsidRPr="003D114E" w:rsidRDefault="004A0046" w:rsidP="004A0046">
            <w:pPr>
              <w:pStyle w:val="leeg"/>
            </w:pPr>
          </w:p>
        </w:tc>
      </w:tr>
      <w:tr w:rsidR="00A77C10" w:rsidRPr="003D114E" w14:paraId="321F8938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8676" w14:textId="59E0749C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2530" w14:textId="7FF913D4" w:rsidR="00BD127F" w:rsidRDefault="00BD127F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Wat wordt concreet beoogd</w:t>
            </w:r>
            <w:r w:rsidR="00B607FB">
              <w:rPr>
                <w:rFonts w:asciiTheme="minorHAnsi" w:eastAsia="Times New Roman" w:hAnsiTheme="minorHAnsi" w:cstheme="minorHAnsi"/>
                <w:b/>
                <w:bCs/>
              </w:rPr>
              <w:t xml:space="preserve"> met het </w:t>
            </w:r>
            <w:r w:rsidR="00E641A8">
              <w:rPr>
                <w:rFonts w:asciiTheme="minorHAnsi" w:eastAsia="Times New Roman" w:hAnsiTheme="minorHAnsi" w:cstheme="minorHAnsi"/>
                <w:b/>
                <w:bCs/>
              </w:rPr>
              <w:t>voortraject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  <w:p w14:paraId="28D56BFC" w14:textId="71B281F6" w:rsidR="00A77C10" w:rsidRDefault="00764A5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.1</w:t>
            </w:r>
            <w:r w:rsidR="004F6E7F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Omschrijf welke 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 xml:space="preserve">verschillende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werken 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>of knelpunten het  voorwerp uitmaken van het voortraject</w:t>
            </w:r>
          </w:p>
          <w:p w14:paraId="3EF2CF9B" w14:textId="617CE4F1" w:rsidR="0061598B" w:rsidRDefault="0061598B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1D233F4B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6B1F8A0B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626247B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17A6CA9" w14:textId="64945CE7" w:rsidR="0061598B" w:rsidRDefault="0061598B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84FA5B8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31F83E59" w14:textId="2ABCF392" w:rsidR="00095671" w:rsidRDefault="00095671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410E11F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5E5139EA" w14:textId="77777777" w:rsidR="00610246" w:rsidRPr="006353F0" w:rsidRDefault="00610246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42672C2A" w14:textId="5FF613A2" w:rsidR="00BD127F" w:rsidRDefault="00764A5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7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="004F6E7F">
              <w:rPr>
                <w:rFonts w:asciiTheme="minorHAnsi" w:eastAsia="Times New Roman" w:hAnsiTheme="minorHAnsi" w:cstheme="minorHAnsi"/>
                <w:b/>
                <w:bCs/>
              </w:rPr>
              <w:t>2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. Geef aan 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 xml:space="preserve">rond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welke doelstellingen (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 xml:space="preserve">hydromorfologie,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droogte, waterkwaliteit, waterkwantiteit, beleving,…) </w:t>
            </w:r>
            <w:r w:rsidR="00294824">
              <w:rPr>
                <w:rFonts w:asciiTheme="minorHAnsi" w:eastAsia="Times New Roman" w:hAnsiTheme="minorHAnsi" w:cstheme="minorHAnsi"/>
                <w:b/>
                <w:bCs/>
              </w:rPr>
              <w:t>het voortraject voor een concretisering zal zorgen</w:t>
            </w:r>
          </w:p>
          <w:p w14:paraId="1E9C7917" w14:textId="77777777" w:rsidR="00A77C10" w:rsidRDefault="00A77C10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1A54CBC" w14:textId="77777777" w:rsidR="00C23AC0" w:rsidRDefault="00C23AC0" w:rsidP="00A77C10">
            <w:pPr>
              <w:pStyle w:val="Vraag"/>
              <w:rPr>
                <w:b w:val="0"/>
                <w:bCs/>
              </w:rPr>
            </w:pPr>
          </w:p>
          <w:p w14:paraId="79EF914B" w14:textId="77777777" w:rsidR="00C23AC0" w:rsidRDefault="00C23AC0" w:rsidP="00A77C10">
            <w:pPr>
              <w:pStyle w:val="Vraag"/>
              <w:rPr>
                <w:b w:val="0"/>
                <w:bCs/>
              </w:rPr>
            </w:pPr>
          </w:p>
          <w:p w14:paraId="56FA85B2" w14:textId="77777777" w:rsidR="00C23AC0" w:rsidRDefault="00C23AC0" w:rsidP="00A77C10">
            <w:pPr>
              <w:pStyle w:val="Vraag"/>
              <w:rPr>
                <w:b w:val="0"/>
                <w:bCs/>
              </w:rPr>
            </w:pPr>
          </w:p>
          <w:p w14:paraId="764E3A4D" w14:textId="63E7D7CD" w:rsidR="00095671" w:rsidRPr="00095671" w:rsidRDefault="00095671" w:rsidP="00A77C10">
            <w:pPr>
              <w:pStyle w:val="Vraag"/>
              <w:rPr>
                <w:b w:val="0"/>
                <w:bCs/>
              </w:rPr>
            </w:pPr>
          </w:p>
        </w:tc>
      </w:tr>
      <w:tr w:rsidR="00A77C10" w:rsidRPr="003D114E" w14:paraId="4D61E38F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8C26" w14:textId="77777777" w:rsidR="00A77C10" w:rsidRDefault="00A77C10" w:rsidP="00A77C10">
            <w:pPr>
              <w:pStyle w:val="leeg"/>
            </w:pPr>
          </w:p>
          <w:p w14:paraId="3A55954E" w14:textId="77777777" w:rsidR="0061733A" w:rsidRPr="0061733A" w:rsidRDefault="0061733A" w:rsidP="0061733A"/>
          <w:p w14:paraId="3D2E6038" w14:textId="77777777" w:rsidR="0061733A" w:rsidRPr="0061733A" w:rsidRDefault="0061733A" w:rsidP="0061733A"/>
          <w:p w14:paraId="00DE1EE7" w14:textId="77777777" w:rsidR="0061733A" w:rsidRPr="0061733A" w:rsidRDefault="0061733A" w:rsidP="0061733A"/>
          <w:p w14:paraId="0C3D221F" w14:textId="77777777" w:rsidR="0061733A" w:rsidRPr="0061733A" w:rsidRDefault="0061733A" w:rsidP="0061733A"/>
          <w:p w14:paraId="4D18D9A1" w14:textId="64542C87" w:rsidR="0061733A" w:rsidRPr="0061733A" w:rsidRDefault="0061733A" w:rsidP="0061733A"/>
        </w:tc>
      </w:tr>
      <w:tr w:rsidR="00A77C10" w:rsidRPr="003D114E" w14:paraId="0FC87EFE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461F9D92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E114" w14:textId="07160442" w:rsidR="00A77C10" w:rsidRDefault="00BD127F" w:rsidP="00A77C10">
            <w:pPr>
              <w:pStyle w:val="Vraag"/>
            </w:pPr>
            <w:r>
              <w:t>Omschrijf de huidige toestand van het terrein en de waterloo</w:t>
            </w:r>
            <w:r w:rsidR="009343A2">
              <w:t>p op het vlak van ecohydrologie, droogte, waterkwaliteit, waterkwantiteit, beleving,…</w:t>
            </w:r>
          </w:p>
          <w:p w14:paraId="7B289CDC" w14:textId="77777777" w:rsidR="00095671" w:rsidRDefault="00095671" w:rsidP="00A77C10">
            <w:pPr>
              <w:pStyle w:val="Vraag"/>
            </w:pPr>
          </w:p>
          <w:p w14:paraId="79883F0E" w14:textId="77777777" w:rsidR="009343A2" w:rsidRDefault="009343A2" w:rsidP="008933D1">
            <w:pPr>
              <w:pStyle w:val="Vraag"/>
              <w:rPr>
                <w:b w:val="0"/>
                <w:bCs/>
              </w:rPr>
            </w:pPr>
          </w:p>
          <w:p w14:paraId="2D345DC2" w14:textId="77777777" w:rsidR="00C23AC0" w:rsidRDefault="00C23AC0" w:rsidP="008933D1">
            <w:pPr>
              <w:pStyle w:val="Vraag"/>
              <w:rPr>
                <w:b w:val="0"/>
                <w:bCs/>
              </w:rPr>
            </w:pPr>
          </w:p>
          <w:p w14:paraId="384AA254" w14:textId="77777777" w:rsidR="00C23AC0" w:rsidRDefault="00C23AC0" w:rsidP="008933D1">
            <w:pPr>
              <w:pStyle w:val="Vraag"/>
              <w:rPr>
                <w:b w:val="0"/>
                <w:bCs/>
              </w:rPr>
            </w:pPr>
          </w:p>
          <w:p w14:paraId="6298E8D6" w14:textId="77777777" w:rsidR="00C23AC0" w:rsidRDefault="00C23AC0" w:rsidP="008933D1">
            <w:pPr>
              <w:pStyle w:val="Vraag"/>
              <w:rPr>
                <w:b w:val="0"/>
                <w:bCs/>
              </w:rPr>
            </w:pPr>
          </w:p>
          <w:p w14:paraId="6FA1084E" w14:textId="229579EF" w:rsidR="00C23AC0" w:rsidRPr="008933D1" w:rsidRDefault="00C23AC0" w:rsidP="008933D1">
            <w:pPr>
              <w:pStyle w:val="Vraag"/>
              <w:rPr>
                <w:b w:val="0"/>
                <w:bCs/>
              </w:rPr>
            </w:pPr>
          </w:p>
        </w:tc>
      </w:tr>
      <w:tr w:rsidR="00A77C10" w:rsidRPr="003D114E" w14:paraId="2BA14858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4BCA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2C38811D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45E65DA6" w14:textId="77777777" w:rsidTr="00A974BC">
        <w:trPr>
          <w:gridAfter w:val="1"/>
          <w:wAfter w:w="295" w:type="dxa"/>
          <w:trHeight w:hRule="exact" w:val="619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E5BD" w14:textId="77777777" w:rsidR="008933D1" w:rsidRPr="008933D1" w:rsidRDefault="008933D1" w:rsidP="008933D1"/>
        </w:tc>
      </w:tr>
      <w:tr w:rsidR="00A77C10" w:rsidRPr="003D114E" w14:paraId="540F6128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0F3E15D0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0FA70374" w:rsidR="00A77C10" w:rsidRPr="003D114E" w:rsidRDefault="00176281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B175" w14:textId="77777777" w:rsidR="00A77C10" w:rsidRDefault="00176281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Zijn voor het voortraject dat beoog</w:t>
            </w:r>
            <w:r w:rsidR="00456238">
              <w:rPr>
                <w:rFonts w:asciiTheme="minorHAnsi" w:eastAsia="Times New Roman" w:hAnsiTheme="minorHAnsi" w:cstheme="minorHAnsi"/>
                <w:b/>
                <w:bCs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wordt of onderdelen ervan reeds studies of werken in uitvoering die kunnen interfereren met het voortraject? Zo ja geef aan welke?</w:t>
            </w:r>
          </w:p>
          <w:p w14:paraId="5788611E" w14:textId="77777777" w:rsidR="00A80648" w:rsidRDefault="00A8064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547D855" w14:textId="77777777" w:rsidR="003D2776" w:rsidRDefault="003D2776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36A42582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44DA3F5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195B7E74" w14:textId="77777777" w:rsidR="00C23AC0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95A10A9" w14:textId="1F2934A2" w:rsidR="00C23AC0" w:rsidRPr="00A80648" w:rsidRDefault="00C23AC0" w:rsidP="00A77C10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77C10" w:rsidRPr="003D114E" w14:paraId="0B1BC80D" w14:textId="77777777" w:rsidTr="00A974BC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DE7A" w14:textId="77777777" w:rsidR="00A77C10" w:rsidRPr="00463023" w:rsidRDefault="00A77C10" w:rsidP="00A77C10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C2B1" w14:textId="56D935F6" w:rsidR="00A77C10" w:rsidRPr="001D4C9A" w:rsidRDefault="00A77C10" w:rsidP="00A77C10">
            <w:pPr>
              <w:pStyle w:val="aankruishokje"/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C803" w14:textId="3B1055BF" w:rsidR="00A77C10" w:rsidRDefault="00A77C10" w:rsidP="00A77C10"/>
        </w:tc>
      </w:tr>
      <w:tr w:rsidR="00A77C10" w:rsidRPr="003D114E" w14:paraId="228BDD89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AC8A" w14:textId="77777777" w:rsidR="00A77C10" w:rsidRPr="003D114E" w:rsidRDefault="00A77C10" w:rsidP="003A7F8F">
            <w:pPr>
              <w:pStyle w:val="leeg"/>
              <w:jc w:val="left"/>
            </w:pPr>
          </w:p>
        </w:tc>
      </w:tr>
      <w:tr w:rsidR="00A77C10" w:rsidRPr="003D114E" w14:paraId="77AF3A26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07A23D" w14:textId="77777777" w:rsidR="00A77C10" w:rsidRPr="003D114E" w:rsidRDefault="00A77C10" w:rsidP="00A77C1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E7E0FE" w14:textId="059312FC" w:rsidR="00A77C10" w:rsidRPr="003D114E" w:rsidRDefault="00A77C10" w:rsidP="00A77C1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3: financiering van het project</w:t>
            </w:r>
          </w:p>
        </w:tc>
      </w:tr>
      <w:tr w:rsidR="00A77C10" w:rsidRPr="003D114E" w14:paraId="543A0C02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C7C2" w14:textId="77777777" w:rsidR="00A77C10" w:rsidRPr="003D114E" w:rsidRDefault="00A77C10" w:rsidP="00A77C10">
            <w:pPr>
              <w:pStyle w:val="leeg"/>
            </w:pPr>
          </w:p>
        </w:tc>
      </w:tr>
      <w:tr w:rsidR="007166AB" w:rsidRPr="003D114E" w14:paraId="0396CB8D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7AD9" w14:textId="4E4740E4" w:rsidR="007166AB" w:rsidRPr="003D114E" w:rsidRDefault="00976AD5" w:rsidP="007166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C47F" w14:textId="6B3437CD" w:rsidR="00AC1734" w:rsidRDefault="007166AB" w:rsidP="007166AB">
            <w:pPr>
              <w:pStyle w:val="Vraag"/>
            </w:pPr>
            <w:r>
              <w:t>Geef een</w:t>
            </w:r>
            <w:r w:rsidR="00C86F92">
              <w:t xml:space="preserve"> eerste</w:t>
            </w:r>
            <w:r>
              <w:t xml:space="preserve"> raming van de</w:t>
            </w:r>
            <w:r w:rsidR="00176281">
              <w:t xml:space="preserve"> studie - en andere </w:t>
            </w:r>
            <w:r>
              <w:t>kosten op basis van rubrieken voor de ingeschatte werken</w:t>
            </w:r>
            <w:r w:rsidR="00C86F92">
              <w:t xml:space="preserve">. Deze gegevens kunnen bij definitieve indiening nog aangepast en aangevuld worden. </w:t>
            </w:r>
          </w:p>
          <w:p w14:paraId="1D8199AD" w14:textId="407D5127" w:rsidR="007166AB" w:rsidRPr="00A80648" w:rsidRDefault="007166AB" w:rsidP="00A80648">
            <w:pPr>
              <w:pStyle w:val="Vraag"/>
              <w:rPr>
                <w:b w:val="0"/>
                <w:bCs/>
              </w:rPr>
            </w:pPr>
          </w:p>
          <w:p w14:paraId="525A99BB" w14:textId="77777777" w:rsidR="00C23AC0" w:rsidRDefault="00C23AC0" w:rsidP="007166AB">
            <w:pPr>
              <w:pStyle w:val="Aanwijzing"/>
              <w:rPr>
                <w:i w:val="0"/>
                <w:iCs/>
                <w:lang w:val="nl-NL"/>
              </w:rPr>
            </w:pPr>
          </w:p>
          <w:p w14:paraId="411CF499" w14:textId="77777777" w:rsidR="00C23AC0" w:rsidRDefault="00C23AC0" w:rsidP="007166AB">
            <w:pPr>
              <w:pStyle w:val="Aanwijzing"/>
              <w:rPr>
                <w:i w:val="0"/>
                <w:iCs/>
                <w:lang w:val="nl-NL"/>
              </w:rPr>
            </w:pPr>
          </w:p>
          <w:p w14:paraId="1DCF497A" w14:textId="0EE05C70" w:rsidR="003D2776" w:rsidRDefault="003D2776" w:rsidP="007166AB">
            <w:pPr>
              <w:pStyle w:val="Aanwijzing"/>
              <w:rPr>
                <w:i w:val="0"/>
                <w:iCs/>
                <w:lang w:val="nl-NL"/>
              </w:rPr>
            </w:pPr>
          </w:p>
          <w:p w14:paraId="0CA73A31" w14:textId="1DA875E6" w:rsidR="00A80648" w:rsidRPr="00C86F92" w:rsidRDefault="00A80648" w:rsidP="003D2776">
            <w:pPr>
              <w:pStyle w:val="Aanwijzing"/>
              <w:ind w:left="0"/>
              <w:rPr>
                <w:i w:val="0"/>
                <w:iCs/>
                <w:lang w:val="nl-NL"/>
              </w:rPr>
            </w:pPr>
          </w:p>
          <w:p w14:paraId="67FD82FB" w14:textId="19152970" w:rsidR="007166AB" w:rsidRPr="00F641BE" w:rsidRDefault="007166AB" w:rsidP="008933D1">
            <w:pPr>
              <w:pStyle w:val="Aanwijzing"/>
              <w:ind w:left="0"/>
              <w:rPr>
                <w:lang w:val="nl-NL"/>
              </w:rPr>
            </w:pPr>
          </w:p>
        </w:tc>
      </w:tr>
      <w:tr w:rsidR="00CE00CD" w:rsidRPr="003D114E" w14:paraId="1CC7470D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C128" w14:textId="77777777" w:rsidR="00CE00CD" w:rsidRDefault="00CE00CD" w:rsidP="00A77C10">
            <w:pPr>
              <w:pStyle w:val="leeg"/>
            </w:pPr>
          </w:p>
          <w:p w14:paraId="3DC07EA5" w14:textId="5E3D48D3" w:rsidR="00CE00CD" w:rsidRPr="003D114E" w:rsidRDefault="00CE00CD" w:rsidP="00A77C10">
            <w:pPr>
              <w:pStyle w:val="leeg"/>
            </w:pPr>
          </w:p>
        </w:tc>
      </w:tr>
      <w:tr w:rsidR="00A77C10" w:rsidRPr="003D114E" w14:paraId="229DD65C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DAB5" w14:textId="24EC79DC" w:rsidR="00A77C10" w:rsidRPr="003D114E" w:rsidRDefault="00895911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976AD5">
              <w:t>1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0767" w14:textId="2BA05188" w:rsidR="00A77C10" w:rsidRPr="00EB2327" w:rsidRDefault="00A77C10" w:rsidP="00A77C10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Als een deel van het </w:t>
            </w:r>
            <w:r w:rsidR="00895911">
              <w:t xml:space="preserve">voortraject </w:t>
            </w:r>
            <w:r>
              <w:t xml:space="preserve">via een ander subsidiekanaal gesubsidieerd wordt, vermeld hier over wat het gaat en via welk kanaal het gesubsidieerd wordt. </w:t>
            </w:r>
          </w:p>
        </w:tc>
      </w:tr>
      <w:tr w:rsidR="00A77C10" w:rsidRPr="003D114E" w14:paraId="570D34C8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4188" w14:textId="77777777" w:rsidR="00A77C10" w:rsidRPr="003D114E" w:rsidRDefault="00A77C10" w:rsidP="00A77C1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BFC8" w14:textId="0A396F68" w:rsidR="00A77C10" w:rsidRPr="00A80648" w:rsidRDefault="00A77C10" w:rsidP="00845A3E">
            <w:pPr>
              <w:pStyle w:val="Vraag"/>
              <w:ind w:left="0"/>
              <w:rPr>
                <w:b w:val="0"/>
                <w:bCs/>
              </w:rPr>
            </w:pPr>
          </w:p>
        </w:tc>
      </w:tr>
      <w:tr w:rsidR="00A77C10" w:rsidRPr="003D114E" w14:paraId="3CD4F2B1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A6C2" w14:textId="77777777" w:rsidR="00A77C10" w:rsidRDefault="00A77C10" w:rsidP="00A77C10">
            <w:pPr>
              <w:pStyle w:val="leeg"/>
            </w:pPr>
          </w:p>
          <w:p w14:paraId="4F62FCF5" w14:textId="77777777" w:rsidR="003E7B49" w:rsidRPr="003E7B49" w:rsidRDefault="003E7B49" w:rsidP="00A974BC"/>
          <w:p w14:paraId="459CED45" w14:textId="77777777" w:rsidR="003E7B49" w:rsidRPr="003E7B49" w:rsidRDefault="003E7B49" w:rsidP="00A974BC"/>
          <w:p w14:paraId="37D19323" w14:textId="77777777" w:rsidR="003E7B49" w:rsidRPr="003E7B49" w:rsidRDefault="003E7B49" w:rsidP="00A974BC"/>
          <w:p w14:paraId="5AC85736" w14:textId="77777777" w:rsidR="003E7B49" w:rsidRPr="003E7B49" w:rsidRDefault="003E7B49" w:rsidP="00A974BC"/>
          <w:p w14:paraId="30AECC00" w14:textId="7E068279" w:rsidR="003E7B49" w:rsidRPr="003E7B49" w:rsidRDefault="003E7B49" w:rsidP="00A974BC">
            <w:pPr>
              <w:jc w:val="center"/>
            </w:pPr>
          </w:p>
        </w:tc>
      </w:tr>
      <w:tr w:rsidR="00A77C10" w:rsidRPr="003D114E" w14:paraId="591DFA27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18C4" w14:textId="77777777" w:rsidR="00A77C10" w:rsidRPr="003D114E" w:rsidRDefault="00A77C10" w:rsidP="00A77C1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0C27" w14:textId="77777777" w:rsidR="00A80648" w:rsidRDefault="00A80648" w:rsidP="00A80648">
            <w:pPr>
              <w:pStyle w:val="Vraag"/>
              <w:ind w:left="0"/>
              <w:rPr>
                <w:b w:val="0"/>
                <w:bCs/>
              </w:rPr>
            </w:pPr>
          </w:p>
          <w:p w14:paraId="518672C6" w14:textId="77777777" w:rsidR="00C23AC0" w:rsidRDefault="00C23AC0" w:rsidP="00A80648">
            <w:pPr>
              <w:pStyle w:val="Vraag"/>
              <w:ind w:left="0"/>
              <w:rPr>
                <w:b w:val="0"/>
                <w:bCs/>
              </w:rPr>
            </w:pPr>
          </w:p>
          <w:p w14:paraId="1F86A28A" w14:textId="77777777" w:rsidR="00C23AC0" w:rsidRDefault="00C23AC0" w:rsidP="00A80648">
            <w:pPr>
              <w:pStyle w:val="Vraag"/>
              <w:ind w:left="0"/>
              <w:rPr>
                <w:b w:val="0"/>
                <w:bCs/>
              </w:rPr>
            </w:pPr>
          </w:p>
          <w:p w14:paraId="14F6BF84" w14:textId="5046F9C5" w:rsidR="00C23AC0" w:rsidRDefault="00C23AC0" w:rsidP="00A80648">
            <w:pPr>
              <w:pStyle w:val="Vraag"/>
              <w:ind w:left="0"/>
            </w:pPr>
          </w:p>
        </w:tc>
      </w:tr>
      <w:tr w:rsidR="00A77C10" w:rsidRPr="003D114E" w14:paraId="575672C9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83C8" w14:textId="77777777" w:rsidR="00A77C10" w:rsidRPr="003D114E" w:rsidRDefault="00A77C10" w:rsidP="00A77C10">
            <w:pPr>
              <w:pStyle w:val="leeg"/>
              <w:jc w:val="center"/>
            </w:pPr>
          </w:p>
        </w:tc>
      </w:tr>
      <w:tr w:rsidR="00A77C10" w:rsidRPr="003D114E" w14:paraId="3FC497BE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A77C10" w:rsidRPr="003D114E" w:rsidRDefault="00A77C10" w:rsidP="00A77C1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27F46014" w:rsidR="00A77C10" w:rsidRPr="003D114E" w:rsidRDefault="00A77C10" w:rsidP="00A77C1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4: bijlagen</w:t>
            </w:r>
          </w:p>
        </w:tc>
      </w:tr>
      <w:tr w:rsidR="00A77C10" w:rsidRPr="003D114E" w14:paraId="77BC99C4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A77C10" w:rsidRPr="003D114E" w:rsidRDefault="00A77C10" w:rsidP="00A77C10">
            <w:pPr>
              <w:pStyle w:val="leeg"/>
            </w:pPr>
          </w:p>
        </w:tc>
      </w:tr>
      <w:tr w:rsidR="00A77C10" w:rsidRPr="003D114E" w14:paraId="1BC12D07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3CBA8667" w:rsidR="00A77C10" w:rsidRPr="003D114E" w:rsidRDefault="00976AD5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11C8CCD9" w:rsidR="00A77C10" w:rsidRPr="00EA525C" w:rsidRDefault="00AC1734" w:rsidP="00A77C10">
            <w:pPr>
              <w:pStyle w:val="Vraag"/>
              <w:rPr>
                <w:b w:val="0"/>
                <w:bCs/>
                <w:i/>
                <w:iCs/>
              </w:rPr>
            </w:pPr>
            <w:r>
              <w:t>Geef hier een opsomming van de toegevoegde bijlagen</w:t>
            </w:r>
            <w:r w:rsidR="00A77C10">
              <w:t>:</w:t>
            </w:r>
          </w:p>
        </w:tc>
      </w:tr>
      <w:tr w:rsidR="00AC1734" w:rsidRPr="003D114E" w14:paraId="4AD08FD3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AC1734" w:rsidRPr="003D114E" w:rsidRDefault="00AC1734" w:rsidP="00A77C10">
            <w:pPr>
              <w:pStyle w:val="leeg"/>
            </w:pPr>
          </w:p>
        </w:tc>
      </w:tr>
      <w:tr w:rsidR="00AC1734" w:rsidRPr="003D114E" w14:paraId="0682C42F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42A4" w14:textId="77777777" w:rsidR="00AC1734" w:rsidRPr="003D114E" w:rsidRDefault="00AC1734" w:rsidP="00A77C1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C13A" w14:textId="0B163BFD" w:rsidR="00AC1734" w:rsidRDefault="00AC1734" w:rsidP="00A77C10">
            <w:pPr>
              <w:pStyle w:val="Vraag"/>
              <w:ind w:left="0"/>
              <w:rPr>
                <w:b w:val="0"/>
                <w:bCs/>
              </w:rPr>
            </w:pPr>
          </w:p>
          <w:p w14:paraId="210F97D0" w14:textId="77777777" w:rsidR="00C23AC0" w:rsidRDefault="00C23AC0" w:rsidP="00A77C10">
            <w:pPr>
              <w:pStyle w:val="Vraag"/>
              <w:ind w:left="0"/>
              <w:rPr>
                <w:b w:val="0"/>
                <w:bCs/>
              </w:rPr>
            </w:pPr>
          </w:p>
          <w:p w14:paraId="5B4BD6E3" w14:textId="77777777" w:rsidR="00C23AC0" w:rsidRDefault="00C23AC0" w:rsidP="00A77C10">
            <w:pPr>
              <w:pStyle w:val="Vraag"/>
              <w:ind w:left="0"/>
              <w:rPr>
                <w:b w:val="0"/>
                <w:bCs/>
              </w:rPr>
            </w:pPr>
          </w:p>
          <w:p w14:paraId="4A451856" w14:textId="77777777" w:rsidR="00C23AC0" w:rsidRDefault="00C23AC0" w:rsidP="00A77C10">
            <w:pPr>
              <w:pStyle w:val="Vraag"/>
              <w:ind w:left="0"/>
              <w:rPr>
                <w:b w:val="0"/>
                <w:bCs/>
              </w:rPr>
            </w:pPr>
          </w:p>
          <w:p w14:paraId="3AE88D55" w14:textId="779C6818" w:rsidR="003D2776" w:rsidRPr="00A80648" w:rsidRDefault="003D2776" w:rsidP="00A77C10">
            <w:pPr>
              <w:pStyle w:val="Vraag"/>
              <w:ind w:left="0"/>
              <w:rPr>
                <w:b w:val="0"/>
                <w:bCs/>
              </w:rPr>
            </w:pPr>
          </w:p>
        </w:tc>
      </w:tr>
      <w:tr w:rsidR="00AC1734" w:rsidRPr="003D114E" w14:paraId="0A4B750D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AC1734" w:rsidRPr="003D114E" w:rsidRDefault="00AC1734" w:rsidP="00A77C10">
            <w:pPr>
              <w:pStyle w:val="leeg"/>
            </w:pPr>
          </w:p>
        </w:tc>
      </w:tr>
    </w:tbl>
    <w:p w14:paraId="1531AD1B" w14:textId="4ECB4B01" w:rsidR="00A42CB7" w:rsidRDefault="00A42CB7">
      <w:pPr>
        <w:rPr>
          <w:color w:val="00B050"/>
        </w:rPr>
      </w:pPr>
    </w:p>
    <w:sectPr w:rsidR="00A42CB7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fan Kestens" w:date="2024-03-18T14:37:00Z" w:initials="SK">
    <w:p w14:paraId="466E4AEE" w14:textId="77777777" w:rsidR="00CC2575" w:rsidRDefault="00CC2575" w:rsidP="00F04CE0">
      <w:pPr>
        <w:pStyle w:val="Tekstopmerking"/>
      </w:pPr>
      <w:r>
        <w:rPr>
          <w:rStyle w:val="Verwijzingopmerking"/>
        </w:rPr>
        <w:annotationRef/>
      </w:r>
      <w:r>
        <w:t>Link behouden of actualiseren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6E4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D031" w16cex:dateUtc="2024-03-18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E4AEE" w16cid:durableId="29A2D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EAFC" w14:textId="77777777" w:rsidR="00193271" w:rsidRDefault="00193271" w:rsidP="008E174D">
      <w:r>
        <w:separator/>
      </w:r>
    </w:p>
  </w:endnote>
  <w:endnote w:type="continuationSeparator" w:id="0">
    <w:p w14:paraId="4513A0A0" w14:textId="77777777" w:rsidR="00193271" w:rsidRDefault="0019327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83" w14:textId="557290C0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 xml:space="preserve">Oproep </w:t>
    </w:r>
    <w:r w:rsidR="003E7B49">
      <w:rPr>
        <w:sz w:val="18"/>
        <w:szCs w:val="18"/>
      </w:rPr>
      <w:t>levend water 202</w:t>
    </w:r>
    <w:r w:rsidR="00C23AC0">
      <w:rPr>
        <w:sz w:val="18"/>
        <w:szCs w:val="18"/>
      </w:rPr>
      <w:t>4</w:t>
    </w:r>
    <w:r w:rsidRPr="00A42CB7">
      <w:rPr>
        <w:sz w:val="18"/>
        <w:szCs w:val="18"/>
      </w:rPr>
      <w:t xml:space="preserve"> – </w:t>
    </w:r>
    <w:r w:rsidR="003E7B49">
      <w:rPr>
        <w:sz w:val="18"/>
        <w:szCs w:val="18"/>
      </w:rPr>
      <w:t xml:space="preserve">vooraanmelding </w:t>
    </w:r>
    <w:r w:rsidR="0061733A">
      <w:rPr>
        <w:sz w:val="18"/>
        <w:szCs w:val="18"/>
      </w:rPr>
      <w:t xml:space="preserve">voortraject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372D" w14:textId="77777777" w:rsidR="00193271" w:rsidRDefault="00193271" w:rsidP="008E174D">
      <w:r>
        <w:separator/>
      </w:r>
    </w:p>
  </w:footnote>
  <w:footnote w:type="continuationSeparator" w:id="0">
    <w:p w14:paraId="058B0BDA" w14:textId="77777777" w:rsidR="00193271" w:rsidRDefault="0019327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61991">
    <w:abstractNumId w:val="12"/>
  </w:num>
  <w:num w:numId="2" w16cid:durableId="1005060574">
    <w:abstractNumId w:val="8"/>
  </w:num>
  <w:num w:numId="3" w16cid:durableId="151411233">
    <w:abstractNumId w:val="1"/>
  </w:num>
  <w:num w:numId="4" w16cid:durableId="281810232">
    <w:abstractNumId w:val="7"/>
  </w:num>
  <w:num w:numId="5" w16cid:durableId="1440880725">
    <w:abstractNumId w:val="2"/>
  </w:num>
  <w:num w:numId="6" w16cid:durableId="1982225347">
    <w:abstractNumId w:val="11"/>
  </w:num>
  <w:num w:numId="7" w16cid:durableId="228931156">
    <w:abstractNumId w:val="0"/>
  </w:num>
  <w:num w:numId="8" w16cid:durableId="73280656">
    <w:abstractNumId w:val="4"/>
  </w:num>
  <w:num w:numId="9" w16cid:durableId="1925608084">
    <w:abstractNumId w:val="9"/>
  </w:num>
  <w:num w:numId="10" w16cid:durableId="535848491">
    <w:abstractNumId w:val="13"/>
  </w:num>
  <w:num w:numId="11" w16cid:durableId="1963998139">
    <w:abstractNumId w:val="9"/>
  </w:num>
  <w:num w:numId="12" w16cid:durableId="507868479">
    <w:abstractNumId w:val="9"/>
  </w:num>
  <w:num w:numId="13" w16cid:durableId="378090697">
    <w:abstractNumId w:val="9"/>
  </w:num>
  <w:num w:numId="14" w16cid:durableId="410588052">
    <w:abstractNumId w:val="9"/>
  </w:num>
  <w:num w:numId="15" w16cid:durableId="1047217929">
    <w:abstractNumId w:val="9"/>
  </w:num>
  <w:num w:numId="16" w16cid:durableId="1629042267">
    <w:abstractNumId w:val="9"/>
  </w:num>
  <w:num w:numId="17" w16cid:durableId="989403474">
    <w:abstractNumId w:val="9"/>
  </w:num>
  <w:num w:numId="18" w16cid:durableId="1001660193">
    <w:abstractNumId w:val="10"/>
  </w:num>
  <w:num w:numId="19" w16cid:durableId="1899127272">
    <w:abstractNumId w:val="5"/>
  </w:num>
  <w:num w:numId="20" w16cid:durableId="1411149845">
    <w:abstractNumId w:val="6"/>
  </w:num>
  <w:num w:numId="21" w16cid:durableId="167237340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Kestens">
    <w15:presenceInfo w15:providerId="AD" w15:userId="S::s.kestens@vmm.be::84f22ccf-2a63-4f11-b79b-ffef93096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5FF"/>
    <w:rsid w:val="00010C8D"/>
    <w:rsid w:val="00010EDF"/>
    <w:rsid w:val="0001202A"/>
    <w:rsid w:val="00023083"/>
    <w:rsid w:val="00030AC4"/>
    <w:rsid w:val="00030F47"/>
    <w:rsid w:val="00035834"/>
    <w:rsid w:val="00037730"/>
    <w:rsid w:val="000379C4"/>
    <w:rsid w:val="0004101C"/>
    <w:rsid w:val="00044165"/>
    <w:rsid w:val="0004475E"/>
    <w:rsid w:val="000466E9"/>
    <w:rsid w:val="00046C25"/>
    <w:rsid w:val="00047E54"/>
    <w:rsid w:val="0005708D"/>
    <w:rsid w:val="00057DEA"/>
    <w:rsid w:val="0006141E"/>
    <w:rsid w:val="00062D04"/>
    <w:rsid w:val="00065AAB"/>
    <w:rsid w:val="00066CCF"/>
    <w:rsid w:val="000729C1"/>
    <w:rsid w:val="00073BEF"/>
    <w:rsid w:val="000753A0"/>
    <w:rsid w:val="00077C6F"/>
    <w:rsid w:val="00083E8C"/>
    <w:rsid w:val="00084E5E"/>
    <w:rsid w:val="00085C47"/>
    <w:rsid w:val="00091A4B"/>
    <w:rsid w:val="00091ACB"/>
    <w:rsid w:val="00091BDC"/>
    <w:rsid w:val="00095671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2EF8"/>
    <w:rsid w:val="000C59A5"/>
    <w:rsid w:val="000C7FBC"/>
    <w:rsid w:val="000D04CB"/>
    <w:rsid w:val="000D0D7E"/>
    <w:rsid w:val="000D0FE2"/>
    <w:rsid w:val="000D12E3"/>
    <w:rsid w:val="000D2006"/>
    <w:rsid w:val="000D3444"/>
    <w:rsid w:val="000D4912"/>
    <w:rsid w:val="000D57DF"/>
    <w:rsid w:val="000D613E"/>
    <w:rsid w:val="000E23B0"/>
    <w:rsid w:val="000E38E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F24"/>
    <w:rsid w:val="00142A46"/>
    <w:rsid w:val="00142D91"/>
    <w:rsid w:val="00143965"/>
    <w:rsid w:val="00143B76"/>
    <w:rsid w:val="00146935"/>
    <w:rsid w:val="00147129"/>
    <w:rsid w:val="00152301"/>
    <w:rsid w:val="001531C9"/>
    <w:rsid w:val="00161B93"/>
    <w:rsid w:val="00162B26"/>
    <w:rsid w:val="00162CC2"/>
    <w:rsid w:val="00162F10"/>
    <w:rsid w:val="0016431A"/>
    <w:rsid w:val="001656CB"/>
    <w:rsid w:val="00167ACC"/>
    <w:rsid w:val="00172572"/>
    <w:rsid w:val="00176223"/>
    <w:rsid w:val="00176281"/>
    <w:rsid w:val="00176865"/>
    <w:rsid w:val="001816D5"/>
    <w:rsid w:val="00183949"/>
    <w:rsid w:val="00183A68"/>
    <w:rsid w:val="00183EFC"/>
    <w:rsid w:val="00190CBE"/>
    <w:rsid w:val="001917FA"/>
    <w:rsid w:val="00192B4B"/>
    <w:rsid w:val="00193271"/>
    <w:rsid w:val="001A23D3"/>
    <w:rsid w:val="001A3CC2"/>
    <w:rsid w:val="001A7AFA"/>
    <w:rsid w:val="001B232D"/>
    <w:rsid w:val="001B6D62"/>
    <w:rsid w:val="001B6DF6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01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FF4"/>
    <w:rsid w:val="00232277"/>
    <w:rsid w:val="00240902"/>
    <w:rsid w:val="00244A4E"/>
    <w:rsid w:val="0025128E"/>
    <w:rsid w:val="00252C7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824"/>
    <w:rsid w:val="00294D0D"/>
    <w:rsid w:val="002A353B"/>
    <w:rsid w:val="002A5A44"/>
    <w:rsid w:val="002B4E40"/>
    <w:rsid w:val="002B5414"/>
    <w:rsid w:val="002B6360"/>
    <w:rsid w:val="002C287B"/>
    <w:rsid w:val="002C4E44"/>
    <w:rsid w:val="002C59A3"/>
    <w:rsid w:val="002D15BE"/>
    <w:rsid w:val="002D2733"/>
    <w:rsid w:val="002D2F63"/>
    <w:rsid w:val="002D38A1"/>
    <w:rsid w:val="002D73C3"/>
    <w:rsid w:val="002E01EF"/>
    <w:rsid w:val="002E16CC"/>
    <w:rsid w:val="002E3C53"/>
    <w:rsid w:val="002E4D76"/>
    <w:rsid w:val="002E5DDA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1E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2D68"/>
    <w:rsid w:val="003A11D3"/>
    <w:rsid w:val="003A2D06"/>
    <w:rsid w:val="003A4498"/>
    <w:rsid w:val="003A4E6F"/>
    <w:rsid w:val="003A6216"/>
    <w:rsid w:val="003A7F8F"/>
    <w:rsid w:val="003B0490"/>
    <w:rsid w:val="003B13DA"/>
    <w:rsid w:val="003B1F13"/>
    <w:rsid w:val="003C34C3"/>
    <w:rsid w:val="003C55AE"/>
    <w:rsid w:val="003C65FD"/>
    <w:rsid w:val="003C75CA"/>
    <w:rsid w:val="003D114E"/>
    <w:rsid w:val="003D2776"/>
    <w:rsid w:val="003D7CE3"/>
    <w:rsid w:val="003E02FB"/>
    <w:rsid w:val="003E05E3"/>
    <w:rsid w:val="003E3EAF"/>
    <w:rsid w:val="003E5458"/>
    <w:rsid w:val="003E7B49"/>
    <w:rsid w:val="003F306D"/>
    <w:rsid w:val="003F52FA"/>
    <w:rsid w:val="0040190E"/>
    <w:rsid w:val="00405613"/>
    <w:rsid w:val="00406A5D"/>
    <w:rsid w:val="00407FE0"/>
    <w:rsid w:val="00412E01"/>
    <w:rsid w:val="00416332"/>
    <w:rsid w:val="00417E3A"/>
    <w:rsid w:val="00422E30"/>
    <w:rsid w:val="0042329D"/>
    <w:rsid w:val="004258F8"/>
    <w:rsid w:val="00425A77"/>
    <w:rsid w:val="00430EF9"/>
    <w:rsid w:val="00431C17"/>
    <w:rsid w:val="004362FB"/>
    <w:rsid w:val="00440A62"/>
    <w:rsid w:val="00445080"/>
    <w:rsid w:val="0044546C"/>
    <w:rsid w:val="00450445"/>
    <w:rsid w:val="0045144E"/>
    <w:rsid w:val="004519AB"/>
    <w:rsid w:val="00451CC3"/>
    <w:rsid w:val="00456238"/>
    <w:rsid w:val="00456DCE"/>
    <w:rsid w:val="00460AC4"/>
    <w:rsid w:val="004624CB"/>
    <w:rsid w:val="00463023"/>
    <w:rsid w:val="00471768"/>
    <w:rsid w:val="00483E4B"/>
    <w:rsid w:val="004857A8"/>
    <w:rsid w:val="00486FC2"/>
    <w:rsid w:val="00492951"/>
    <w:rsid w:val="004A004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A32"/>
    <w:rsid w:val="004E1C5E"/>
    <w:rsid w:val="004E2712"/>
    <w:rsid w:val="004E2CF2"/>
    <w:rsid w:val="004E2FB1"/>
    <w:rsid w:val="004E341C"/>
    <w:rsid w:val="004E64BB"/>
    <w:rsid w:val="004E6AC1"/>
    <w:rsid w:val="004F0B46"/>
    <w:rsid w:val="004F12BC"/>
    <w:rsid w:val="004F5BB2"/>
    <w:rsid w:val="004F64B9"/>
    <w:rsid w:val="004F66D1"/>
    <w:rsid w:val="004F6E7F"/>
    <w:rsid w:val="00501AD2"/>
    <w:rsid w:val="00504D1E"/>
    <w:rsid w:val="005050F6"/>
    <w:rsid w:val="00506277"/>
    <w:rsid w:val="00506E46"/>
    <w:rsid w:val="0051224B"/>
    <w:rsid w:val="00512358"/>
    <w:rsid w:val="0051379D"/>
    <w:rsid w:val="00516BDC"/>
    <w:rsid w:val="005177A0"/>
    <w:rsid w:val="005247C1"/>
    <w:rsid w:val="00527F3D"/>
    <w:rsid w:val="00530A3F"/>
    <w:rsid w:val="00531200"/>
    <w:rsid w:val="005322A4"/>
    <w:rsid w:val="00534D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A2C"/>
    <w:rsid w:val="005C1EF6"/>
    <w:rsid w:val="005C3256"/>
    <w:rsid w:val="005C353F"/>
    <w:rsid w:val="005C356F"/>
    <w:rsid w:val="005C3A90"/>
    <w:rsid w:val="005D09E4"/>
    <w:rsid w:val="005D0E68"/>
    <w:rsid w:val="005D0FE7"/>
    <w:rsid w:val="005D612D"/>
    <w:rsid w:val="005D7ABC"/>
    <w:rsid w:val="005E33AD"/>
    <w:rsid w:val="005E3F7E"/>
    <w:rsid w:val="005E51B5"/>
    <w:rsid w:val="005E6535"/>
    <w:rsid w:val="005F1F38"/>
    <w:rsid w:val="005F6894"/>
    <w:rsid w:val="005F706A"/>
    <w:rsid w:val="00601904"/>
    <w:rsid w:val="00610246"/>
    <w:rsid w:val="00610E7C"/>
    <w:rsid w:val="0061253A"/>
    <w:rsid w:val="00612D11"/>
    <w:rsid w:val="006137BA"/>
    <w:rsid w:val="00614A17"/>
    <w:rsid w:val="0061598B"/>
    <w:rsid w:val="0061675A"/>
    <w:rsid w:val="0061733A"/>
    <w:rsid w:val="0062056D"/>
    <w:rsid w:val="006217C2"/>
    <w:rsid w:val="00621C38"/>
    <w:rsid w:val="00623E9C"/>
    <w:rsid w:val="00625341"/>
    <w:rsid w:val="00626578"/>
    <w:rsid w:val="00631063"/>
    <w:rsid w:val="006321A1"/>
    <w:rsid w:val="00632506"/>
    <w:rsid w:val="006353F0"/>
    <w:rsid w:val="00635F3D"/>
    <w:rsid w:val="006368AC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FC7"/>
    <w:rsid w:val="0065758B"/>
    <w:rsid w:val="006606B1"/>
    <w:rsid w:val="006655AD"/>
    <w:rsid w:val="00665CCB"/>
    <w:rsid w:val="00665E66"/>
    <w:rsid w:val="00666356"/>
    <w:rsid w:val="00670BFC"/>
    <w:rsid w:val="00670C49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1301"/>
    <w:rsid w:val="006B3EB7"/>
    <w:rsid w:val="006B51E1"/>
    <w:rsid w:val="006C4337"/>
    <w:rsid w:val="006C51E9"/>
    <w:rsid w:val="006C59C7"/>
    <w:rsid w:val="006D01FB"/>
    <w:rsid w:val="006D0E83"/>
    <w:rsid w:val="006D39D1"/>
    <w:rsid w:val="006E176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6AB"/>
    <w:rsid w:val="00724657"/>
    <w:rsid w:val="007247AC"/>
    <w:rsid w:val="007255A9"/>
    <w:rsid w:val="0073380E"/>
    <w:rsid w:val="0073503E"/>
    <w:rsid w:val="007447BF"/>
    <w:rsid w:val="0074569A"/>
    <w:rsid w:val="00752881"/>
    <w:rsid w:val="00753016"/>
    <w:rsid w:val="007557D2"/>
    <w:rsid w:val="0076000B"/>
    <w:rsid w:val="0076022D"/>
    <w:rsid w:val="0076073D"/>
    <w:rsid w:val="00763AC5"/>
    <w:rsid w:val="00764A58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49C"/>
    <w:rsid w:val="007B3243"/>
    <w:rsid w:val="007B525C"/>
    <w:rsid w:val="007B5A0C"/>
    <w:rsid w:val="007D070B"/>
    <w:rsid w:val="007D1F6A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3E"/>
    <w:rsid w:val="00845AB1"/>
    <w:rsid w:val="00846218"/>
    <w:rsid w:val="00846FB4"/>
    <w:rsid w:val="0084752A"/>
    <w:rsid w:val="00853F02"/>
    <w:rsid w:val="0085567F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692C"/>
    <w:rsid w:val="00887E46"/>
    <w:rsid w:val="008933D1"/>
    <w:rsid w:val="00894BAF"/>
    <w:rsid w:val="008954B5"/>
    <w:rsid w:val="0089591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269A"/>
    <w:rsid w:val="008C3A03"/>
    <w:rsid w:val="008C4B7F"/>
    <w:rsid w:val="008C6D1B"/>
    <w:rsid w:val="008D0405"/>
    <w:rsid w:val="008D0889"/>
    <w:rsid w:val="008D347C"/>
    <w:rsid w:val="008D36C7"/>
    <w:rsid w:val="008E0662"/>
    <w:rsid w:val="008E174D"/>
    <w:rsid w:val="008E359F"/>
    <w:rsid w:val="008E79AF"/>
    <w:rsid w:val="008E7B73"/>
    <w:rsid w:val="008F03FA"/>
    <w:rsid w:val="008F056C"/>
    <w:rsid w:val="008F0D5D"/>
    <w:rsid w:val="008F5A86"/>
    <w:rsid w:val="0090014D"/>
    <w:rsid w:val="009007A7"/>
    <w:rsid w:val="00901191"/>
    <w:rsid w:val="009077C4"/>
    <w:rsid w:val="00907C18"/>
    <w:rsid w:val="009110D4"/>
    <w:rsid w:val="00916736"/>
    <w:rsid w:val="0091707D"/>
    <w:rsid w:val="00925C39"/>
    <w:rsid w:val="0093279E"/>
    <w:rsid w:val="009343A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710"/>
    <w:rsid w:val="009668F8"/>
    <w:rsid w:val="00966D26"/>
    <w:rsid w:val="009673BC"/>
    <w:rsid w:val="0097015A"/>
    <w:rsid w:val="00971196"/>
    <w:rsid w:val="00974A63"/>
    <w:rsid w:val="00976AD5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004"/>
    <w:rsid w:val="009C2D7B"/>
    <w:rsid w:val="009C7F9F"/>
    <w:rsid w:val="009E18C1"/>
    <w:rsid w:val="009E39A9"/>
    <w:rsid w:val="009F2B46"/>
    <w:rsid w:val="009F4EBF"/>
    <w:rsid w:val="009F7700"/>
    <w:rsid w:val="00A0358E"/>
    <w:rsid w:val="00A03D0D"/>
    <w:rsid w:val="00A1478B"/>
    <w:rsid w:val="00A158D1"/>
    <w:rsid w:val="00A1774B"/>
    <w:rsid w:val="00A17D34"/>
    <w:rsid w:val="00A26786"/>
    <w:rsid w:val="00A32541"/>
    <w:rsid w:val="00A33265"/>
    <w:rsid w:val="00A35214"/>
    <w:rsid w:val="00A35578"/>
    <w:rsid w:val="00A42CB7"/>
    <w:rsid w:val="00A44360"/>
    <w:rsid w:val="00A504D1"/>
    <w:rsid w:val="00A510D0"/>
    <w:rsid w:val="00A54894"/>
    <w:rsid w:val="00A557E3"/>
    <w:rsid w:val="00A56961"/>
    <w:rsid w:val="00A57232"/>
    <w:rsid w:val="00A57F91"/>
    <w:rsid w:val="00A60184"/>
    <w:rsid w:val="00A64787"/>
    <w:rsid w:val="00A67655"/>
    <w:rsid w:val="00A70E0B"/>
    <w:rsid w:val="00A76FCD"/>
    <w:rsid w:val="00A77C10"/>
    <w:rsid w:val="00A77C51"/>
    <w:rsid w:val="00A80648"/>
    <w:rsid w:val="00A837C9"/>
    <w:rsid w:val="00A84E6F"/>
    <w:rsid w:val="00A91815"/>
    <w:rsid w:val="00A933E2"/>
    <w:rsid w:val="00A93BDD"/>
    <w:rsid w:val="00A96A12"/>
    <w:rsid w:val="00A96C92"/>
    <w:rsid w:val="00A974BC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0FA9"/>
    <w:rsid w:val="00AC1734"/>
    <w:rsid w:val="00AC24C9"/>
    <w:rsid w:val="00AC2EFF"/>
    <w:rsid w:val="00AC4CF6"/>
    <w:rsid w:val="00AC7EB3"/>
    <w:rsid w:val="00AD0911"/>
    <w:rsid w:val="00AD1A37"/>
    <w:rsid w:val="00AD2227"/>
    <w:rsid w:val="00AD2310"/>
    <w:rsid w:val="00AD38B3"/>
    <w:rsid w:val="00AD3A4C"/>
    <w:rsid w:val="00AD430E"/>
    <w:rsid w:val="00AD5577"/>
    <w:rsid w:val="00AD71AC"/>
    <w:rsid w:val="00AE2545"/>
    <w:rsid w:val="00AE33C1"/>
    <w:rsid w:val="00AE6ED7"/>
    <w:rsid w:val="00AF0FAE"/>
    <w:rsid w:val="00AF113E"/>
    <w:rsid w:val="00AF3FB3"/>
    <w:rsid w:val="00AF566F"/>
    <w:rsid w:val="00AF7209"/>
    <w:rsid w:val="00B02B1D"/>
    <w:rsid w:val="00B032FD"/>
    <w:rsid w:val="00B0482B"/>
    <w:rsid w:val="00B05DA9"/>
    <w:rsid w:val="00B05ED4"/>
    <w:rsid w:val="00B061D9"/>
    <w:rsid w:val="00B0704A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894"/>
    <w:rsid w:val="00B424CA"/>
    <w:rsid w:val="00B43D36"/>
    <w:rsid w:val="00B47D57"/>
    <w:rsid w:val="00B52BAE"/>
    <w:rsid w:val="00B54073"/>
    <w:rsid w:val="00B607FB"/>
    <w:rsid w:val="00B62F61"/>
    <w:rsid w:val="00B63B5D"/>
    <w:rsid w:val="00B6523F"/>
    <w:rsid w:val="00B67A29"/>
    <w:rsid w:val="00B67E4E"/>
    <w:rsid w:val="00B7176E"/>
    <w:rsid w:val="00B73F1B"/>
    <w:rsid w:val="00B74811"/>
    <w:rsid w:val="00B7558A"/>
    <w:rsid w:val="00B772AC"/>
    <w:rsid w:val="00B80F07"/>
    <w:rsid w:val="00B82013"/>
    <w:rsid w:val="00B90884"/>
    <w:rsid w:val="00B93D8C"/>
    <w:rsid w:val="00B953C6"/>
    <w:rsid w:val="00BA06F4"/>
    <w:rsid w:val="00BA3309"/>
    <w:rsid w:val="00BA76BD"/>
    <w:rsid w:val="00BB4EA9"/>
    <w:rsid w:val="00BB652E"/>
    <w:rsid w:val="00BB6E77"/>
    <w:rsid w:val="00BB71B4"/>
    <w:rsid w:val="00BC1ED7"/>
    <w:rsid w:val="00BC362B"/>
    <w:rsid w:val="00BC3666"/>
    <w:rsid w:val="00BC5CBE"/>
    <w:rsid w:val="00BD127F"/>
    <w:rsid w:val="00BD1F3B"/>
    <w:rsid w:val="00BD227B"/>
    <w:rsid w:val="00BD25C4"/>
    <w:rsid w:val="00BD3E53"/>
    <w:rsid w:val="00BD4230"/>
    <w:rsid w:val="00BE173D"/>
    <w:rsid w:val="00BE1C1F"/>
    <w:rsid w:val="00BE23A7"/>
    <w:rsid w:val="00BE2504"/>
    <w:rsid w:val="00BE2E6D"/>
    <w:rsid w:val="00BE5FC5"/>
    <w:rsid w:val="00BF02F2"/>
    <w:rsid w:val="00BF0568"/>
    <w:rsid w:val="00C03F7F"/>
    <w:rsid w:val="00C069CF"/>
    <w:rsid w:val="00C06CD3"/>
    <w:rsid w:val="00C1138A"/>
    <w:rsid w:val="00C11E16"/>
    <w:rsid w:val="00C13077"/>
    <w:rsid w:val="00C20D2A"/>
    <w:rsid w:val="00C231E4"/>
    <w:rsid w:val="00C23AC0"/>
    <w:rsid w:val="00C33CA7"/>
    <w:rsid w:val="00C35359"/>
    <w:rsid w:val="00C37454"/>
    <w:rsid w:val="00C41CBF"/>
    <w:rsid w:val="00C42015"/>
    <w:rsid w:val="00C447B6"/>
    <w:rsid w:val="00C459A6"/>
    <w:rsid w:val="00C61D70"/>
    <w:rsid w:val="00C623EB"/>
    <w:rsid w:val="00C628B4"/>
    <w:rsid w:val="00C6434C"/>
    <w:rsid w:val="00C67233"/>
    <w:rsid w:val="00C676DD"/>
    <w:rsid w:val="00C72900"/>
    <w:rsid w:val="00C75DE1"/>
    <w:rsid w:val="00C76EE5"/>
    <w:rsid w:val="00C80B26"/>
    <w:rsid w:val="00C811A4"/>
    <w:rsid w:val="00C8151A"/>
    <w:rsid w:val="00C823AC"/>
    <w:rsid w:val="00C83440"/>
    <w:rsid w:val="00C86148"/>
    <w:rsid w:val="00C86AE4"/>
    <w:rsid w:val="00C86F92"/>
    <w:rsid w:val="00C8770E"/>
    <w:rsid w:val="00C91532"/>
    <w:rsid w:val="00C94546"/>
    <w:rsid w:val="00CA07C4"/>
    <w:rsid w:val="00CA4C88"/>
    <w:rsid w:val="00CA4E6C"/>
    <w:rsid w:val="00CA4F1E"/>
    <w:rsid w:val="00CA5014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575"/>
    <w:rsid w:val="00CC2F61"/>
    <w:rsid w:val="00CC2F99"/>
    <w:rsid w:val="00CC55BB"/>
    <w:rsid w:val="00CC7865"/>
    <w:rsid w:val="00CD28F3"/>
    <w:rsid w:val="00CD3C67"/>
    <w:rsid w:val="00CD444D"/>
    <w:rsid w:val="00CD6BE4"/>
    <w:rsid w:val="00CE00C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5B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E9C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F7A"/>
    <w:rsid w:val="00D945D0"/>
    <w:rsid w:val="00D9622B"/>
    <w:rsid w:val="00DA020F"/>
    <w:rsid w:val="00DA64B5"/>
    <w:rsid w:val="00DA65C6"/>
    <w:rsid w:val="00DB0BA9"/>
    <w:rsid w:val="00DB10A4"/>
    <w:rsid w:val="00DB54F6"/>
    <w:rsid w:val="00DB73E6"/>
    <w:rsid w:val="00DC31AA"/>
    <w:rsid w:val="00DC5CB7"/>
    <w:rsid w:val="00DD15A3"/>
    <w:rsid w:val="00DD1714"/>
    <w:rsid w:val="00DD4C6A"/>
    <w:rsid w:val="00DD7C60"/>
    <w:rsid w:val="00DD7DF6"/>
    <w:rsid w:val="00DE4118"/>
    <w:rsid w:val="00DE6075"/>
    <w:rsid w:val="00DF3DF9"/>
    <w:rsid w:val="00DF787F"/>
    <w:rsid w:val="00E0113D"/>
    <w:rsid w:val="00E0135A"/>
    <w:rsid w:val="00E02624"/>
    <w:rsid w:val="00E03B51"/>
    <w:rsid w:val="00E055E7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5C5C"/>
    <w:rsid w:val="00E407F5"/>
    <w:rsid w:val="00E40F84"/>
    <w:rsid w:val="00E437A0"/>
    <w:rsid w:val="00E43F2E"/>
    <w:rsid w:val="00E45C1D"/>
    <w:rsid w:val="00E462BF"/>
    <w:rsid w:val="00E4642D"/>
    <w:rsid w:val="00E46CC7"/>
    <w:rsid w:val="00E5132B"/>
    <w:rsid w:val="00E51BEC"/>
    <w:rsid w:val="00E531D9"/>
    <w:rsid w:val="00E53AAA"/>
    <w:rsid w:val="00E54754"/>
    <w:rsid w:val="00E55B94"/>
    <w:rsid w:val="00E608A3"/>
    <w:rsid w:val="00E63F89"/>
    <w:rsid w:val="00E641A8"/>
    <w:rsid w:val="00E7072E"/>
    <w:rsid w:val="00E72C72"/>
    <w:rsid w:val="00E74A42"/>
    <w:rsid w:val="00E7798E"/>
    <w:rsid w:val="00E85A67"/>
    <w:rsid w:val="00E90137"/>
    <w:rsid w:val="00E9263E"/>
    <w:rsid w:val="00E9665E"/>
    <w:rsid w:val="00EA3144"/>
    <w:rsid w:val="00EA343D"/>
    <w:rsid w:val="00EA525C"/>
    <w:rsid w:val="00EA6387"/>
    <w:rsid w:val="00EA78AB"/>
    <w:rsid w:val="00EB1024"/>
    <w:rsid w:val="00EB2327"/>
    <w:rsid w:val="00EB46F6"/>
    <w:rsid w:val="00EB50CD"/>
    <w:rsid w:val="00EB5901"/>
    <w:rsid w:val="00EB7372"/>
    <w:rsid w:val="00EB76A2"/>
    <w:rsid w:val="00EB7E81"/>
    <w:rsid w:val="00EC1D46"/>
    <w:rsid w:val="00EC27BF"/>
    <w:rsid w:val="00EC411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61C2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25"/>
    <w:rsid w:val="00F51652"/>
    <w:rsid w:val="00F55E85"/>
    <w:rsid w:val="00F56B26"/>
    <w:rsid w:val="00F607D7"/>
    <w:rsid w:val="00F62502"/>
    <w:rsid w:val="00F625CA"/>
    <w:rsid w:val="00F63364"/>
    <w:rsid w:val="00F635CA"/>
    <w:rsid w:val="00F641BE"/>
    <w:rsid w:val="00F6568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361"/>
    <w:rsid w:val="00FA63A6"/>
    <w:rsid w:val="00FB2BD8"/>
    <w:rsid w:val="00FB7357"/>
    <w:rsid w:val="00FC0538"/>
    <w:rsid w:val="00FC1160"/>
    <w:rsid w:val="00FC1832"/>
    <w:rsid w:val="00FC54E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B1A"/>
    <w:rsid w:val="00FE64CC"/>
    <w:rsid w:val="00FE695B"/>
    <w:rsid w:val="00FE69C7"/>
    <w:rsid w:val="00FF502F"/>
    <w:rsid w:val="00FF5374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m.be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ww.integraalwaterbeleid.be/nl/geoloket/overzicht-acties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oeftuinendroogte@vmm.be" TargetMode="External"/><Relationship Id="rId14" Type="http://schemas.openxmlformats.org/officeDocument/2006/relationships/hyperlink" Target="mailto:proeftuinendroogte@vm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24</TotalTime>
  <Pages>4</Pages>
  <Words>518</Words>
  <Characters>3215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proeftuinen droogte 3.0 – de beoordelingsfase_x000d__x0007_</vt:lpstr>
    </vt:vector>
  </TitlesOfParts>
  <Company>Vlaamse Overheid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proeftuinen droogte 3.0 – de beoordelingsfase_x000d__x0007_</dc:title>
  <dc:subject/>
  <dc:creator>Vlaamse Milieumaatschappij</dc:creator>
  <cp:keywords/>
  <dc:description/>
  <cp:lastModifiedBy>Stefan Kestens</cp:lastModifiedBy>
  <cp:revision>9</cp:revision>
  <cp:lastPrinted>2023-06-13T13:15:00Z</cp:lastPrinted>
  <dcterms:created xsi:type="dcterms:W3CDTF">2024-03-18T13:37:00Z</dcterms:created>
  <dcterms:modified xsi:type="dcterms:W3CDTF">2024-03-18T15:03:00Z</dcterms:modified>
  <cp:category/>
  <cp:contentStatus/>
</cp:coreProperties>
</file>