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627"/>
        <w:gridCol w:w="4557"/>
        <w:gridCol w:w="825"/>
        <w:gridCol w:w="1802"/>
      </w:tblGrid>
      <w:tr w:rsidR="00DF787F" w:rsidRPr="00B74811" w14:paraId="2C9425A1" w14:textId="77777777" w:rsidTr="0040561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D70CC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B176D" w14:textId="1BF5D8EF" w:rsidR="005D612D" w:rsidRDefault="009C0004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 w:rsidRPr="009C0004">
              <w:rPr>
                <w:color w:val="auto"/>
                <w:sz w:val="36"/>
                <w:szCs w:val="36"/>
              </w:rPr>
              <w:t xml:space="preserve">Oproep voor </w:t>
            </w:r>
            <w:r w:rsidR="00C03F7F">
              <w:rPr>
                <w:color w:val="auto"/>
                <w:sz w:val="36"/>
                <w:szCs w:val="36"/>
              </w:rPr>
              <w:t>Levend Water</w:t>
            </w:r>
            <w:r w:rsidRPr="009C0004">
              <w:rPr>
                <w:color w:val="auto"/>
                <w:sz w:val="36"/>
                <w:szCs w:val="36"/>
              </w:rPr>
              <w:t xml:space="preserve"> </w:t>
            </w:r>
            <w:r w:rsidR="000F7E95">
              <w:rPr>
                <w:color w:val="auto"/>
                <w:sz w:val="36"/>
                <w:szCs w:val="36"/>
              </w:rPr>
              <w:t>2024</w:t>
            </w:r>
          </w:p>
          <w:p w14:paraId="256D1270" w14:textId="03B6649F" w:rsidR="00DF787F" w:rsidRPr="002230A4" w:rsidRDefault="00FC54E3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Vooraanmelding</w:t>
            </w:r>
            <w:r w:rsidR="005D612D">
              <w:rPr>
                <w:color w:val="auto"/>
                <w:sz w:val="36"/>
                <w:szCs w:val="36"/>
              </w:rPr>
              <w:t xml:space="preserve"> investering</w:t>
            </w:r>
            <w:r w:rsidR="001972F3">
              <w:rPr>
                <w:color w:val="auto"/>
                <w:sz w:val="36"/>
                <w:szCs w:val="36"/>
              </w:rPr>
              <w:t>sproject</w:t>
            </w:r>
            <w:r w:rsidR="005D612D">
              <w:rPr>
                <w:color w:val="auto"/>
                <w:sz w:val="36"/>
                <w:szCs w:val="36"/>
              </w:rPr>
              <w:t>en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9093C" w14:textId="5E07FE78" w:rsidR="00DF787F" w:rsidRPr="00D945D0" w:rsidRDefault="00DF787F" w:rsidP="00A17D34">
            <w:pPr>
              <w:pStyle w:val="rechts"/>
              <w:ind w:left="29"/>
              <w:rPr>
                <w:sz w:val="12"/>
                <w:szCs w:val="12"/>
              </w:rPr>
            </w:pPr>
          </w:p>
        </w:tc>
      </w:tr>
      <w:tr w:rsidR="003C34C3" w:rsidRPr="003D114E" w14:paraId="358FBB1E" w14:textId="77777777" w:rsidTr="00405613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45B5E" w14:textId="77777777" w:rsidR="003C34C3" w:rsidRPr="003D114E" w:rsidRDefault="003C34C3" w:rsidP="009C0004">
            <w:pPr>
              <w:pStyle w:val="leeg"/>
            </w:pPr>
          </w:p>
        </w:tc>
        <w:tc>
          <w:tcPr>
            <w:tcW w:w="9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202BB" w14:textId="0D3911D9" w:rsidR="003C34C3" w:rsidRPr="003D114E" w:rsidRDefault="003C34C3" w:rsidP="009C0004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</w:t>
            </w:r>
          </w:p>
        </w:tc>
      </w:tr>
      <w:tr w:rsidR="003C34C3" w:rsidRPr="0088692C" w14:paraId="739E69E9" w14:textId="77777777" w:rsidTr="004056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313B88AE" w14:textId="77777777" w:rsidR="003C34C3" w:rsidRPr="003D114E" w:rsidRDefault="003C34C3" w:rsidP="009C0004">
            <w:pPr>
              <w:pStyle w:val="leeg"/>
            </w:pPr>
          </w:p>
        </w:tc>
        <w:tc>
          <w:tcPr>
            <w:tcW w:w="9811" w:type="dxa"/>
            <w:gridSpan w:val="4"/>
            <w:shd w:val="clear" w:color="auto" w:fill="auto"/>
          </w:tcPr>
          <w:p w14:paraId="35EA53C2" w14:textId="77777777" w:rsidR="009C0004" w:rsidRDefault="009C0004" w:rsidP="009C0004">
            <w:r>
              <w:t>Vlaamse Milieumaatschappij</w:t>
            </w:r>
          </w:p>
          <w:p w14:paraId="799C0261" w14:textId="77777777" w:rsidR="009C0004" w:rsidRDefault="009C0004" w:rsidP="009C0004">
            <w:r>
              <w:t>Dokter De Moorstraat 24-26, 9300 Aalst</w:t>
            </w:r>
          </w:p>
          <w:p w14:paraId="67FCFB21" w14:textId="77777777" w:rsidR="001972F3" w:rsidRPr="00D14A7A" w:rsidRDefault="001972F3" w:rsidP="001972F3">
            <w:r w:rsidRPr="00D14A7A">
              <w:rPr>
                <w:highlight w:val="yellow"/>
              </w:rPr>
              <w:t>levendwater@vmm.be</w:t>
            </w:r>
          </w:p>
          <w:p w14:paraId="106AFDFC" w14:textId="7ABF050B" w:rsidR="009C0004" w:rsidRPr="00D14A7A" w:rsidRDefault="00B773CA" w:rsidP="009C0004">
            <w:hyperlink r:id="rId8" w:history="1">
              <w:r w:rsidR="009C0004" w:rsidRPr="00D14A7A">
                <w:rPr>
                  <w:rStyle w:val="Hyperlink"/>
                </w:rPr>
                <w:t>www.vmm.be</w:t>
              </w:r>
            </w:hyperlink>
          </w:p>
        </w:tc>
      </w:tr>
      <w:tr w:rsidR="003C34C3" w:rsidRPr="003D114E" w14:paraId="2E58F8AB" w14:textId="77777777" w:rsidTr="0040561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B2A8B" w14:textId="77777777" w:rsidR="003C34C3" w:rsidRPr="00D14A7A" w:rsidRDefault="003C34C3" w:rsidP="009C0004">
            <w:pPr>
              <w:pStyle w:val="leeg"/>
            </w:pPr>
          </w:p>
        </w:tc>
        <w:tc>
          <w:tcPr>
            <w:tcW w:w="9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FADB2" w14:textId="77777777" w:rsidR="006368AC" w:rsidRDefault="006368AC" w:rsidP="009C0004">
            <w:pPr>
              <w:pStyle w:val="Aanwijzing"/>
              <w:rPr>
                <w:rStyle w:val="Nadruk"/>
                <w:b/>
                <w:i/>
                <w:iCs w:val="0"/>
              </w:rPr>
            </w:pPr>
          </w:p>
          <w:p w14:paraId="764D6A05" w14:textId="0A39DC93" w:rsidR="009C0004" w:rsidRPr="009C0004" w:rsidRDefault="009C0004" w:rsidP="009C0004">
            <w:pPr>
              <w:pStyle w:val="Aanwijzing"/>
              <w:rPr>
                <w:rStyle w:val="Nadruk"/>
                <w:b/>
                <w:i/>
                <w:iCs w:val="0"/>
              </w:rPr>
            </w:pPr>
            <w:r w:rsidRPr="009C0004">
              <w:rPr>
                <w:rStyle w:val="Nadruk"/>
                <w:b/>
                <w:i/>
                <w:iCs w:val="0"/>
              </w:rPr>
              <w:t>Waarvoor dient dit formulier?</w:t>
            </w:r>
          </w:p>
          <w:p w14:paraId="12E93B6E" w14:textId="7C3055C9" w:rsidR="009C0004" w:rsidRPr="009C0004" w:rsidRDefault="009C0004" w:rsidP="009C0004">
            <w:pPr>
              <w:pStyle w:val="Aanwijzing"/>
              <w:rPr>
                <w:rStyle w:val="Nadruk"/>
                <w:bCs w:val="0"/>
                <w:i/>
                <w:iCs w:val="0"/>
              </w:rPr>
            </w:pPr>
            <w:r w:rsidRPr="009C0004">
              <w:rPr>
                <w:rStyle w:val="Nadruk"/>
                <w:bCs w:val="0"/>
                <w:i/>
                <w:iCs w:val="0"/>
              </w:rPr>
              <w:t xml:space="preserve">Met dit formulier kunt u </w:t>
            </w:r>
            <w:r w:rsidR="009E18C1">
              <w:rPr>
                <w:rStyle w:val="Nadruk"/>
                <w:bCs w:val="0"/>
                <w:i/>
                <w:iCs w:val="0"/>
              </w:rPr>
              <w:t>uw project</w:t>
            </w:r>
            <w:r w:rsidR="00FD3839">
              <w:rPr>
                <w:rStyle w:val="Nadruk"/>
                <w:bCs w:val="0"/>
                <w:i/>
                <w:iCs w:val="0"/>
              </w:rPr>
              <w:t>idee</w:t>
            </w:r>
            <w:r w:rsidR="009E18C1">
              <w:rPr>
                <w:rStyle w:val="Nadruk"/>
                <w:bCs w:val="0"/>
                <w:i/>
                <w:iCs w:val="0"/>
              </w:rPr>
              <w:t xml:space="preserve"> in het kader van de projectoproep </w:t>
            </w:r>
            <w:r w:rsidR="005050F6">
              <w:rPr>
                <w:rStyle w:val="Nadruk"/>
                <w:bCs w:val="0"/>
                <w:i/>
                <w:iCs w:val="0"/>
              </w:rPr>
              <w:t>Levend Water</w:t>
            </w:r>
            <w:r w:rsidRPr="009C0004">
              <w:rPr>
                <w:rStyle w:val="Nadruk"/>
                <w:bCs w:val="0"/>
                <w:i/>
                <w:iCs w:val="0"/>
              </w:rPr>
              <w:t xml:space="preserve"> </w:t>
            </w:r>
            <w:r w:rsidR="005050F6" w:rsidRPr="009C0004">
              <w:rPr>
                <w:rStyle w:val="Nadruk"/>
                <w:bCs w:val="0"/>
                <w:i/>
                <w:iCs w:val="0"/>
              </w:rPr>
              <w:t>202</w:t>
            </w:r>
            <w:r w:rsidR="00FF7B98">
              <w:rPr>
                <w:rStyle w:val="Nadruk"/>
                <w:bCs w:val="0"/>
                <w:i/>
                <w:iCs w:val="0"/>
              </w:rPr>
              <w:t>4</w:t>
            </w:r>
            <w:r w:rsidR="00B773CA">
              <w:rPr>
                <w:rStyle w:val="Nadruk"/>
                <w:bCs w:val="0"/>
                <w:i/>
                <w:iCs w:val="0"/>
              </w:rPr>
              <w:t xml:space="preserve">, </w:t>
            </w:r>
            <w:r w:rsidR="00B773CA" w:rsidRPr="00B773CA">
              <w:rPr>
                <w:rStyle w:val="Nadruk"/>
                <w:b/>
                <w:i/>
                <w:iCs w:val="0"/>
              </w:rPr>
              <w:t>investeringen</w:t>
            </w:r>
            <w:r w:rsidR="009E18C1">
              <w:rPr>
                <w:rStyle w:val="Nadruk"/>
                <w:bCs w:val="0"/>
                <w:i/>
                <w:iCs w:val="0"/>
              </w:rPr>
              <w:t xml:space="preserve"> aanmelden</w:t>
            </w:r>
            <w:r w:rsidRPr="009C0004">
              <w:rPr>
                <w:rStyle w:val="Nadruk"/>
                <w:bCs w:val="0"/>
                <w:i/>
                <w:iCs w:val="0"/>
              </w:rPr>
              <w:t xml:space="preserve">. </w:t>
            </w:r>
            <w:r w:rsidR="00916736">
              <w:rPr>
                <w:rStyle w:val="Nadruk"/>
                <w:bCs w:val="0"/>
                <w:i/>
                <w:iCs w:val="0"/>
              </w:rPr>
              <w:t>Uw project via dit formulier aanmelden i</w:t>
            </w:r>
            <w:r w:rsidR="006353F0">
              <w:rPr>
                <w:rStyle w:val="Nadruk"/>
                <w:bCs w:val="0"/>
                <w:i/>
                <w:iCs w:val="0"/>
              </w:rPr>
              <w:t>s</w:t>
            </w:r>
            <w:r w:rsidR="00916736">
              <w:rPr>
                <w:rStyle w:val="Nadruk"/>
                <w:bCs w:val="0"/>
                <w:i/>
                <w:iCs w:val="0"/>
              </w:rPr>
              <w:t xml:space="preserve"> een voorwaarde om een definitieve steunaanvraag te kunnen indienen. </w:t>
            </w:r>
          </w:p>
          <w:p w14:paraId="189996F2" w14:textId="77777777" w:rsidR="009C0004" w:rsidRPr="009C0004" w:rsidRDefault="009C0004" w:rsidP="009C0004">
            <w:pPr>
              <w:pStyle w:val="Aanwijzing"/>
              <w:rPr>
                <w:rStyle w:val="Nadruk"/>
                <w:b/>
                <w:i/>
                <w:iCs w:val="0"/>
              </w:rPr>
            </w:pPr>
          </w:p>
          <w:p w14:paraId="57408D4A" w14:textId="77777777" w:rsidR="009C0004" w:rsidRPr="009C0004" w:rsidRDefault="009C0004" w:rsidP="009C0004">
            <w:pPr>
              <w:pStyle w:val="Aanwijzing"/>
              <w:rPr>
                <w:rStyle w:val="Nadruk"/>
                <w:b/>
                <w:i/>
                <w:iCs w:val="0"/>
              </w:rPr>
            </w:pPr>
            <w:r w:rsidRPr="009C0004">
              <w:rPr>
                <w:rStyle w:val="Nadruk"/>
                <w:b/>
                <w:i/>
                <w:iCs w:val="0"/>
              </w:rPr>
              <w:t>Aan wie bezorgt u dit formulier?</w:t>
            </w:r>
          </w:p>
          <w:p w14:paraId="627945BE" w14:textId="5BC57077" w:rsidR="009C0004" w:rsidRPr="00D14A7A" w:rsidRDefault="009C0004" w:rsidP="001972F3">
            <w:pPr>
              <w:rPr>
                <w:rStyle w:val="Nadruk"/>
                <w:i w:val="0"/>
                <w:iCs w:val="0"/>
              </w:rPr>
            </w:pPr>
            <w:r w:rsidRPr="009C0004">
              <w:rPr>
                <w:rStyle w:val="Nadruk"/>
                <w:iCs w:val="0"/>
              </w:rPr>
              <w:t xml:space="preserve">De uiterste datum </w:t>
            </w:r>
            <w:r w:rsidR="00FD3839">
              <w:rPr>
                <w:rStyle w:val="Nadruk"/>
                <w:iCs w:val="0"/>
              </w:rPr>
              <w:t xml:space="preserve">voor indiening </w:t>
            </w:r>
            <w:r w:rsidRPr="009C0004">
              <w:rPr>
                <w:rStyle w:val="Nadruk"/>
                <w:iCs w:val="0"/>
              </w:rPr>
              <w:t xml:space="preserve">is </w:t>
            </w:r>
            <w:r w:rsidR="00916736">
              <w:rPr>
                <w:rStyle w:val="Nadruk"/>
                <w:iCs w:val="0"/>
              </w:rPr>
              <w:t>vrijdag</w:t>
            </w:r>
            <w:r w:rsidR="008F5A86" w:rsidRPr="009C0004">
              <w:rPr>
                <w:rStyle w:val="Nadruk"/>
                <w:iCs w:val="0"/>
              </w:rPr>
              <w:t xml:space="preserve"> </w:t>
            </w:r>
            <w:r w:rsidR="00FD3839">
              <w:rPr>
                <w:rStyle w:val="Nadruk"/>
                <w:iCs w:val="0"/>
              </w:rPr>
              <w:t>3 mei</w:t>
            </w:r>
            <w:r w:rsidR="00A974BC">
              <w:rPr>
                <w:rStyle w:val="Nadruk"/>
                <w:iCs w:val="0"/>
              </w:rPr>
              <w:t xml:space="preserve"> 202</w:t>
            </w:r>
            <w:r w:rsidR="009E4330">
              <w:rPr>
                <w:rStyle w:val="Nadruk"/>
                <w:iCs w:val="0"/>
              </w:rPr>
              <w:t>4</w:t>
            </w:r>
            <w:r w:rsidRPr="009C0004">
              <w:rPr>
                <w:rStyle w:val="Nadruk"/>
                <w:iCs w:val="0"/>
              </w:rPr>
              <w:t xml:space="preserve">. U bezorgt dit formulier samen met de gevraagde bijlagen </w:t>
            </w:r>
            <w:r w:rsidR="0088692C">
              <w:rPr>
                <w:rStyle w:val="Nadruk"/>
                <w:iCs w:val="0"/>
              </w:rPr>
              <w:t xml:space="preserve"> </w:t>
            </w:r>
            <w:r w:rsidRPr="009C0004">
              <w:rPr>
                <w:rStyle w:val="Nadruk"/>
                <w:iCs w:val="0"/>
              </w:rPr>
              <w:t>aan</w:t>
            </w:r>
            <w:r w:rsidR="001972F3">
              <w:rPr>
                <w:rStyle w:val="Hyperlink"/>
              </w:rPr>
              <w:t xml:space="preserve"> </w:t>
            </w:r>
            <w:r w:rsidR="001972F3" w:rsidRPr="00D14A7A">
              <w:rPr>
                <w:highlight w:val="yellow"/>
              </w:rPr>
              <w:t>levendwater@vmm.be</w:t>
            </w:r>
            <w:r w:rsidRPr="009C0004">
              <w:rPr>
                <w:rStyle w:val="Nadruk"/>
                <w:iCs w:val="0"/>
              </w:rPr>
              <w:t xml:space="preserve">. </w:t>
            </w:r>
            <w:r w:rsidR="00483E4B">
              <w:rPr>
                <w:rStyle w:val="Nadruk"/>
                <w:iCs w:val="0"/>
              </w:rPr>
              <w:t>Een overzicht van d</w:t>
            </w:r>
            <w:r w:rsidRPr="009C0004">
              <w:rPr>
                <w:rStyle w:val="Nadruk"/>
                <w:iCs w:val="0"/>
              </w:rPr>
              <w:t xml:space="preserve">e </w:t>
            </w:r>
            <w:r w:rsidR="002A353B">
              <w:rPr>
                <w:rStyle w:val="Nadruk"/>
                <w:iCs w:val="0"/>
              </w:rPr>
              <w:t xml:space="preserve">verplichte </w:t>
            </w:r>
            <w:r w:rsidRPr="009C0004">
              <w:rPr>
                <w:rStyle w:val="Nadruk"/>
                <w:iCs w:val="0"/>
              </w:rPr>
              <w:t xml:space="preserve">bijlagen vindt u terug in deel 4 van dit formulier. Bij een </w:t>
            </w:r>
            <w:r w:rsidR="002A353B">
              <w:rPr>
                <w:rStyle w:val="Nadruk"/>
                <w:iCs w:val="0"/>
              </w:rPr>
              <w:t>te grote</w:t>
            </w:r>
            <w:r w:rsidRPr="009C0004">
              <w:rPr>
                <w:rStyle w:val="Nadruk"/>
                <w:iCs w:val="0"/>
              </w:rPr>
              <w:t xml:space="preserve"> bestandsgrootte, kun</w:t>
            </w:r>
            <w:r w:rsidR="002A353B">
              <w:rPr>
                <w:rStyle w:val="Nadruk"/>
                <w:iCs w:val="0"/>
              </w:rPr>
              <w:t xml:space="preserve">t u </w:t>
            </w:r>
            <w:r w:rsidRPr="009C0004">
              <w:rPr>
                <w:rStyle w:val="Nadruk"/>
                <w:iCs w:val="0"/>
              </w:rPr>
              <w:t xml:space="preserve">de bestanden via gespecialiseerde toepassingen (bijvoorbeeld </w:t>
            </w:r>
            <w:proofErr w:type="spellStart"/>
            <w:r w:rsidRPr="009C0004">
              <w:rPr>
                <w:rStyle w:val="Nadruk"/>
                <w:iCs w:val="0"/>
              </w:rPr>
              <w:t>WeTransfer</w:t>
            </w:r>
            <w:proofErr w:type="spellEnd"/>
            <w:r w:rsidRPr="009C0004">
              <w:rPr>
                <w:rStyle w:val="Nadruk"/>
                <w:iCs w:val="0"/>
              </w:rPr>
              <w:t>) door</w:t>
            </w:r>
            <w:r w:rsidR="002A353B">
              <w:rPr>
                <w:rStyle w:val="Nadruk"/>
                <w:iCs w:val="0"/>
              </w:rPr>
              <w:t>sturen</w:t>
            </w:r>
            <w:r w:rsidRPr="009C0004">
              <w:rPr>
                <w:rStyle w:val="Nadruk"/>
                <w:iCs w:val="0"/>
              </w:rPr>
              <w:t>.</w:t>
            </w:r>
          </w:p>
          <w:p w14:paraId="2299CB1C" w14:textId="77777777" w:rsidR="002A353B" w:rsidRDefault="002A353B" w:rsidP="009C0004">
            <w:pPr>
              <w:pStyle w:val="Aanwijzing"/>
              <w:rPr>
                <w:rStyle w:val="Nadruk"/>
                <w:bCs w:val="0"/>
                <w:i/>
                <w:iCs w:val="0"/>
              </w:rPr>
            </w:pPr>
          </w:p>
          <w:p w14:paraId="61757F82" w14:textId="364E54F0" w:rsidR="009C0004" w:rsidRPr="009C0004" w:rsidRDefault="009C0004" w:rsidP="009C0004">
            <w:pPr>
              <w:pStyle w:val="Aanwijzing"/>
              <w:rPr>
                <w:rStyle w:val="Nadruk"/>
                <w:bCs w:val="0"/>
                <w:i/>
                <w:iCs w:val="0"/>
              </w:rPr>
            </w:pPr>
            <w:r w:rsidRPr="009C0004">
              <w:rPr>
                <w:rStyle w:val="Nadruk"/>
                <w:bCs w:val="0"/>
                <w:i/>
                <w:iCs w:val="0"/>
              </w:rPr>
              <w:t xml:space="preserve">Vermeld </w:t>
            </w:r>
            <w:r w:rsidR="00483E4B">
              <w:rPr>
                <w:rStyle w:val="Nadruk"/>
                <w:bCs w:val="0"/>
                <w:i/>
                <w:iCs w:val="0"/>
              </w:rPr>
              <w:t xml:space="preserve">in de naam van uw bestanden en </w:t>
            </w:r>
            <w:r w:rsidRPr="009C0004">
              <w:rPr>
                <w:rStyle w:val="Nadruk"/>
                <w:bCs w:val="0"/>
                <w:i/>
                <w:iCs w:val="0"/>
              </w:rPr>
              <w:t xml:space="preserve">in de onderwerpregel </w:t>
            </w:r>
            <w:r w:rsidR="00483E4B">
              <w:rPr>
                <w:rStyle w:val="Nadruk"/>
                <w:bCs w:val="0"/>
                <w:i/>
                <w:iCs w:val="0"/>
              </w:rPr>
              <w:t xml:space="preserve">van uw e-mail </w:t>
            </w:r>
            <w:r w:rsidRPr="009C0004">
              <w:rPr>
                <w:rStyle w:val="Nadruk"/>
                <w:bCs w:val="0"/>
                <w:i/>
                <w:iCs w:val="0"/>
              </w:rPr>
              <w:t>de naam van uw project. We bezorgen u een ontvangstmelding.</w:t>
            </w:r>
          </w:p>
          <w:p w14:paraId="73A9973C" w14:textId="77777777" w:rsidR="009C0004" w:rsidRPr="009C0004" w:rsidRDefault="009C0004" w:rsidP="009C0004">
            <w:pPr>
              <w:pStyle w:val="Aanwijzing"/>
              <w:rPr>
                <w:rStyle w:val="Nadruk"/>
                <w:b/>
                <w:i/>
                <w:iCs w:val="0"/>
              </w:rPr>
            </w:pPr>
          </w:p>
          <w:p w14:paraId="4C1BC00C" w14:textId="77777777" w:rsidR="009C0004" w:rsidRPr="009C0004" w:rsidRDefault="009C0004" w:rsidP="009C0004">
            <w:pPr>
              <w:pStyle w:val="Aanwijzing"/>
              <w:rPr>
                <w:rStyle w:val="Nadruk"/>
                <w:b/>
                <w:i/>
                <w:iCs w:val="0"/>
              </w:rPr>
            </w:pPr>
            <w:r w:rsidRPr="009C0004">
              <w:rPr>
                <w:rStyle w:val="Nadruk"/>
                <w:b/>
                <w:i/>
                <w:iCs w:val="0"/>
              </w:rPr>
              <w:t>Waar kunt u terecht voor meer informatie?</w:t>
            </w:r>
          </w:p>
          <w:p w14:paraId="4C31D22D" w14:textId="07E4154E" w:rsidR="003C34C3" w:rsidRPr="009C0004" w:rsidRDefault="009C0004" w:rsidP="009C0004">
            <w:pPr>
              <w:pStyle w:val="Aanwijzing"/>
              <w:rPr>
                <w:bCs w:val="0"/>
              </w:rPr>
            </w:pPr>
            <w:r w:rsidRPr="009C0004">
              <w:rPr>
                <w:rStyle w:val="Nadruk"/>
                <w:bCs w:val="0"/>
                <w:i/>
                <w:iCs w:val="0"/>
              </w:rPr>
              <w:t xml:space="preserve">U vindt alle informatie over deze oproep op </w:t>
            </w:r>
            <w:commentRangeStart w:id="0"/>
            <w:r w:rsidR="00BC42A9">
              <w:fldChar w:fldCharType="begin"/>
            </w:r>
            <w:r w:rsidR="00BC42A9">
              <w:instrText>HYPERLINK "https://www.vmm.be/water/projecten/levend-water"</w:instrText>
            </w:r>
            <w:r w:rsidR="00BC42A9">
              <w:fldChar w:fldCharType="separate"/>
            </w:r>
            <w:r w:rsidR="008965D6">
              <w:rPr>
                <w:rStyle w:val="Hyperlink"/>
              </w:rPr>
              <w:t>https://www.vmm.be/water/projecten/levend-water</w:t>
            </w:r>
            <w:r w:rsidR="00BC42A9">
              <w:rPr>
                <w:rStyle w:val="Hyperlink"/>
              </w:rPr>
              <w:fldChar w:fldCharType="end"/>
            </w:r>
            <w:commentRangeEnd w:id="0"/>
            <w:r w:rsidR="00FD3839">
              <w:rPr>
                <w:rStyle w:val="Verwijzingopmerking"/>
                <w:rFonts w:ascii="Times New Roman" w:eastAsia="Times New Roman" w:hAnsi="Times New Roman" w:cs="Times New Roman"/>
                <w:bCs w:val="0"/>
                <w:i w:val="0"/>
                <w:lang w:val="nl-NL" w:eastAsia="nl-NL"/>
              </w:rPr>
              <w:commentReference w:id="0"/>
            </w:r>
            <w:hyperlink w:history="1"/>
            <w:r w:rsidRPr="009C0004">
              <w:rPr>
                <w:rStyle w:val="Nadruk"/>
                <w:bCs w:val="0"/>
                <w:i/>
                <w:iCs w:val="0"/>
              </w:rPr>
              <w:t xml:space="preserve">. Bij vragen of onduidelijkheden mail naar </w:t>
            </w:r>
            <w:hyperlink r:id="rId13" w:history="1">
              <w:r w:rsidR="005050F6" w:rsidRPr="008965D6">
                <w:rPr>
                  <w:rStyle w:val="Hyperlink"/>
                  <w:bCs w:val="0"/>
                  <w:highlight w:val="yellow"/>
                </w:rPr>
                <w:t>levendwater@vmm.be</w:t>
              </w:r>
            </w:hyperlink>
            <w:r w:rsidRPr="008965D6">
              <w:rPr>
                <w:rStyle w:val="Nadruk"/>
                <w:bCs w:val="0"/>
                <w:i/>
                <w:iCs w:val="0"/>
                <w:highlight w:val="yellow"/>
              </w:rPr>
              <w:t>.</w:t>
            </w:r>
          </w:p>
        </w:tc>
      </w:tr>
      <w:tr w:rsidR="003C34C3" w:rsidRPr="003D114E" w14:paraId="45D00848" w14:textId="77777777" w:rsidTr="00405613">
        <w:trPr>
          <w:trHeight w:hRule="exact" w:val="340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41CC1" w14:textId="77777777" w:rsidR="003C34C3" w:rsidRPr="003D114E" w:rsidRDefault="003C34C3" w:rsidP="009C0004">
            <w:pPr>
              <w:pStyle w:val="leeg"/>
              <w:jc w:val="center"/>
            </w:pPr>
          </w:p>
        </w:tc>
      </w:tr>
      <w:tr w:rsidR="003C34C3" w:rsidRPr="003D114E" w14:paraId="497B5BAE" w14:textId="77777777" w:rsidTr="00405613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58DA88D9" w14:textId="77777777" w:rsidR="003C34C3" w:rsidRPr="003D114E" w:rsidRDefault="003C34C3" w:rsidP="009C0004">
            <w:pPr>
              <w:pStyle w:val="leeg"/>
            </w:pPr>
          </w:p>
        </w:tc>
        <w:tc>
          <w:tcPr>
            <w:tcW w:w="9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2C0CCBD" w14:textId="1E2A4A7D" w:rsidR="003C34C3" w:rsidRPr="003D114E" w:rsidRDefault="009C0004" w:rsidP="009C0004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Deel 1: administratieve luik</w:t>
            </w:r>
          </w:p>
        </w:tc>
      </w:tr>
      <w:tr w:rsidR="003C34C3" w:rsidRPr="003D114E" w14:paraId="2409DA03" w14:textId="77777777" w:rsidTr="00405613">
        <w:trPr>
          <w:trHeight w:hRule="exact" w:val="227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0DD62" w14:textId="77777777" w:rsidR="003C34C3" w:rsidRPr="003D114E" w:rsidRDefault="003C34C3" w:rsidP="009C0004">
            <w:pPr>
              <w:pStyle w:val="leeg"/>
            </w:pPr>
          </w:p>
        </w:tc>
      </w:tr>
      <w:tr w:rsidR="003C34C3" w:rsidRPr="003D114E" w14:paraId="43054449" w14:textId="77777777" w:rsidTr="00405613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28FD5DAA" w14:textId="77777777" w:rsidR="003C34C3" w:rsidRPr="003D114E" w:rsidRDefault="003C34C3" w:rsidP="009C0004">
            <w:pPr>
              <w:pStyle w:val="leeg"/>
            </w:pPr>
          </w:p>
        </w:tc>
        <w:tc>
          <w:tcPr>
            <w:tcW w:w="9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1AFEFB8E" w14:textId="508EC763" w:rsidR="003C34C3" w:rsidRPr="003D114E" w:rsidRDefault="009C0004" w:rsidP="009C0004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Algemene gegevens van het project</w:t>
            </w:r>
          </w:p>
        </w:tc>
      </w:tr>
      <w:tr w:rsidR="00252C79" w:rsidRPr="003D114E" w14:paraId="4DABB3B2" w14:textId="77777777" w:rsidTr="00405613">
        <w:trPr>
          <w:trHeight w:hRule="exact" w:val="113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D5110" w14:textId="77777777" w:rsidR="00252C79" w:rsidRPr="004D213B" w:rsidRDefault="00252C79" w:rsidP="00656FC7">
            <w:pPr>
              <w:pStyle w:val="leeg"/>
            </w:pPr>
          </w:p>
        </w:tc>
      </w:tr>
      <w:tr w:rsidR="00252C79" w:rsidRPr="003D114E" w14:paraId="511485EC" w14:textId="77777777" w:rsidTr="0040561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9882F" w14:textId="77777777" w:rsidR="00252C79" w:rsidRPr="003D114E" w:rsidRDefault="00252C79" w:rsidP="00656FC7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A48B8" w14:textId="0979B5B4" w:rsidR="00252C79" w:rsidRPr="00FF630A" w:rsidRDefault="00252C79" w:rsidP="00656FC7">
            <w:pPr>
              <w:pStyle w:val="Vraag"/>
            </w:pPr>
            <w:r w:rsidRPr="00FF630A">
              <w:t>V</w:t>
            </w:r>
            <w:r>
              <w:t>ul de naam van het project in.</w:t>
            </w:r>
          </w:p>
        </w:tc>
      </w:tr>
      <w:tr w:rsidR="00252C79" w:rsidRPr="003D114E" w14:paraId="558E5EE0" w14:textId="77777777" w:rsidTr="0040561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288BA" w14:textId="77777777" w:rsidR="00252C79" w:rsidRPr="004C6E93" w:rsidRDefault="00252C79" w:rsidP="00656FC7">
            <w:pPr>
              <w:pStyle w:val="leeg"/>
            </w:pPr>
          </w:p>
        </w:tc>
        <w:tc>
          <w:tcPr>
            <w:tcW w:w="9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02313" w14:textId="2F6FC01C" w:rsidR="00252C79" w:rsidRPr="003D114E" w:rsidRDefault="00FD3839" w:rsidP="00656FC7">
            <w:pPr>
              <w:pStyle w:val="invulveld"/>
              <w:framePr w:hSpace="0" w:wrap="auto" w:vAnchor="margin" w:xAlign="left" w:yAlign="inline"/>
              <w:suppressOverlap w:val="0"/>
            </w:pPr>
            <w: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252C79" w:rsidRPr="003D114E" w14:paraId="01C3B7F6" w14:textId="77777777" w:rsidTr="00405613">
        <w:trPr>
          <w:trHeight w:hRule="exact" w:val="227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31C5B" w14:textId="77777777" w:rsidR="00252C79" w:rsidRPr="003D114E" w:rsidRDefault="00252C79" w:rsidP="00656FC7">
            <w:pPr>
              <w:pStyle w:val="leeg"/>
            </w:pPr>
          </w:p>
        </w:tc>
      </w:tr>
      <w:tr w:rsidR="00252C79" w:rsidRPr="003D114E" w14:paraId="4F7047DA" w14:textId="77777777" w:rsidTr="00405613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4C75173B" w14:textId="77777777" w:rsidR="00252C79" w:rsidRPr="003D114E" w:rsidRDefault="00252C79" w:rsidP="00656FC7">
            <w:pPr>
              <w:pStyle w:val="leeg"/>
            </w:pPr>
          </w:p>
        </w:tc>
        <w:tc>
          <w:tcPr>
            <w:tcW w:w="9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43091B7C" w14:textId="06234F86" w:rsidR="00252C79" w:rsidRPr="003D114E" w:rsidRDefault="00252C79" w:rsidP="00656FC7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Algemene gegevens van de initiatiefnemer</w:t>
            </w:r>
            <w:r w:rsidR="00C03F7F">
              <w:rPr>
                <w:rFonts w:cs="Calibri"/>
              </w:rPr>
              <w:t>(s)</w:t>
            </w:r>
          </w:p>
        </w:tc>
      </w:tr>
      <w:tr w:rsidR="00252C79" w:rsidRPr="003D114E" w14:paraId="7897BE8F" w14:textId="77777777" w:rsidTr="00405613">
        <w:trPr>
          <w:trHeight w:hRule="exact" w:val="113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14DF0" w14:textId="77777777" w:rsidR="00252C79" w:rsidRPr="004D213B" w:rsidRDefault="00252C79" w:rsidP="00656FC7">
            <w:pPr>
              <w:pStyle w:val="leeg"/>
            </w:pPr>
          </w:p>
        </w:tc>
      </w:tr>
      <w:tr w:rsidR="00252C79" w:rsidRPr="003D114E" w14:paraId="262596A9" w14:textId="77777777" w:rsidTr="0040561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67400" w14:textId="0D92F647" w:rsidR="00252C79" w:rsidRPr="003D114E" w:rsidRDefault="00252C79" w:rsidP="00656FC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D0E2D" w14:textId="49E5FED3" w:rsidR="00252C79" w:rsidRPr="00FF630A" w:rsidRDefault="00252C79" w:rsidP="00656FC7">
            <w:pPr>
              <w:pStyle w:val="Vraag"/>
            </w:pPr>
            <w:r w:rsidRPr="00FF630A">
              <w:t>V</w:t>
            </w:r>
            <w:r>
              <w:t xml:space="preserve">ul de gegevens van </w:t>
            </w:r>
            <w:r w:rsidR="008F5A86">
              <w:t xml:space="preserve">de </w:t>
            </w:r>
            <w:r w:rsidR="005C0A2C">
              <w:t>(hoofd)</w:t>
            </w:r>
            <w:r w:rsidR="005050F6">
              <w:t xml:space="preserve">initiatiefnemer </w:t>
            </w:r>
            <w:r>
              <w:t>in.</w:t>
            </w:r>
          </w:p>
        </w:tc>
      </w:tr>
      <w:tr w:rsidR="00252C79" w:rsidRPr="003D114E" w14:paraId="4B8CE771" w14:textId="77777777" w:rsidTr="0040561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EACF3" w14:textId="77777777" w:rsidR="00252C79" w:rsidRPr="004C6E93" w:rsidRDefault="00252C79" w:rsidP="00656FC7">
            <w:pPr>
              <w:pStyle w:val="leeg"/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DD819" w14:textId="2C83639E" w:rsidR="00252C79" w:rsidRPr="003D114E" w:rsidRDefault="00252C79" w:rsidP="00656FC7">
            <w:pPr>
              <w:jc w:val="right"/>
            </w:pPr>
            <w:r w:rsidRPr="003D114E">
              <w:t>naam</w:t>
            </w:r>
          </w:p>
        </w:tc>
        <w:tc>
          <w:tcPr>
            <w:tcW w:w="718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97E72F" w14:textId="6D29B887" w:rsidR="00252C79" w:rsidRPr="003D114E" w:rsidRDefault="00252C79" w:rsidP="00656FC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5C0A2C" w:rsidRPr="003D114E" w14:paraId="0284231B" w14:textId="77777777" w:rsidTr="0040561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90E31" w14:textId="77777777" w:rsidR="005C0A2C" w:rsidRPr="004C6E93" w:rsidRDefault="005C0A2C" w:rsidP="00656FC7">
            <w:pPr>
              <w:pStyle w:val="leeg"/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21E35" w14:textId="7CE1B626" w:rsidR="005C0A2C" w:rsidRPr="003D114E" w:rsidRDefault="005C0A2C" w:rsidP="00656FC7">
            <w:pPr>
              <w:jc w:val="right"/>
            </w:pPr>
            <w:r>
              <w:t>Bedrijf - Overheid</w:t>
            </w:r>
          </w:p>
        </w:tc>
        <w:tc>
          <w:tcPr>
            <w:tcW w:w="718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0D97C4" w14:textId="74990262" w:rsidR="005C0A2C" w:rsidRPr="003D114E" w:rsidRDefault="005C0A2C" w:rsidP="00656FC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5C0A2C" w:rsidRPr="003D114E" w14:paraId="25DE5DB6" w14:textId="77777777" w:rsidTr="0040561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99099" w14:textId="77777777" w:rsidR="005C0A2C" w:rsidRPr="004C6E93" w:rsidRDefault="005C0A2C" w:rsidP="00656FC7">
            <w:pPr>
              <w:pStyle w:val="leeg"/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CE55E" w14:textId="4D8FC6F9" w:rsidR="005C0A2C" w:rsidRPr="003D114E" w:rsidRDefault="005C0A2C" w:rsidP="00656FC7">
            <w:pPr>
              <w:jc w:val="right"/>
            </w:pPr>
            <w:r>
              <w:t>Afdeling - Dienst</w:t>
            </w:r>
          </w:p>
        </w:tc>
        <w:tc>
          <w:tcPr>
            <w:tcW w:w="718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E8324C" w14:textId="300C7686" w:rsidR="005C0A2C" w:rsidRPr="003D114E" w:rsidRDefault="005C0A2C" w:rsidP="00656FC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252C79" w:rsidRPr="003D114E" w14:paraId="2C5CA57E" w14:textId="77777777" w:rsidTr="0040561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637D7" w14:textId="77777777" w:rsidR="00252C79" w:rsidRPr="004C6E93" w:rsidRDefault="00252C79" w:rsidP="00656FC7">
            <w:pPr>
              <w:pStyle w:val="leeg"/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93195" w14:textId="77777777" w:rsidR="00252C79" w:rsidRPr="003D114E" w:rsidRDefault="00252C79" w:rsidP="00656FC7">
            <w:pPr>
              <w:jc w:val="right"/>
            </w:pPr>
            <w:r w:rsidRPr="003D114E">
              <w:t>straat en nummer</w:t>
            </w:r>
          </w:p>
        </w:tc>
        <w:tc>
          <w:tcPr>
            <w:tcW w:w="718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D01259" w14:textId="692BC1E0" w:rsidR="00252C79" w:rsidRPr="003D114E" w:rsidRDefault="00252C79" w:rsidP="00656FC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252C79" w:rsidRPr="003D114E" w14:paraId="7D0AAEB8" w14:textId="77777777" w:rsidTr="0040561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59F59" w14:textId="77777777" w:rsidR="00252C79" w:rsidRPr="004C6E93" w:rsidRDefault="00252C79" w:rsidP="00656FC7">
            <w:pPr>
              <w:pStyle w:val="leeg"/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F0B98" w14:textId="40F3F022" w:rsidR="00252C79" w:rsidRPr="003D114E" w:rsidRDefault="00252C79" w:rsidP="00656FC7">
            <w:pPr>
              <w:jc w:val="right"/>
            </w:pPr>
            <w:r w:rsidRPr="003D114E">
              <w:t>post</w:t>
            </w:r>
            <w:r w:rsidR="00FD3839">
              <w:t>code</w:t>
            </w:r>
            <w:r w:rsidRPr="003D114E">
              <w:t xml:space="preserve"> en gemeente</w:t>
            </w:r>
          </w:p>
        </w:tc>
        <w:tc>
          <w:tcPr>
            <w:tcW w:w="718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6CC693" w14:textId="32C8C12B" w:rsidR="00252C79" w:rsidRPr="003D114E" w:rsidRDefault="00252C79" w:rsidP="00656FC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252C79" w:rsidRPr="003D114E" w14:paraId="299C542C" w14:textId="77777777" w:rsidTr="0040561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DC753" w14:textId="77777777" w:rsidR="00252C79" w:rsidRPr="004C6E93" w:rsidRDefault="00252C79" w:rsidP="00656FC7">
            <w:pPr>
              <w:pStyle w:val="leeg"/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48601" w14:textId="507EFC3B" w:rsidR="00252C79" w:rsidRPr="003D114E" w:rsidRDefault="00252C79" w:rsidP="00656FC7">
            <w:pPr>
              <w:jc w:val="right"/>
            </w:pPr>
          </w:p>
        </w:tc>
        <w:tc>
          <w:tcPr>
            <w:tcW w:w="718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05BFCF" w14:textId="329F42AB" w:rsidR="00252C79" w:rsidRPr="003D114E" w:rsidRDefault="00252C79" w:rsidP="00656FC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74569A" w:rsidRPr="003D114E" w14:paraId="0119B83D" w14:textId="77777777" w:rsidTr="00405613">
        <w:trPr>
          <w:trHeight w:hRule="exact" w:val="113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FD98C" w14:textId="77777777" w:rsidR="0074569A" w:rsidRPr="004D213B" w:rsidRDefault="0074569A" w:rsidP="00656FC7">
            <w:pPr>
              <w:pStyle w:val="leeg"/>
            </w:pPr>
          </w:p>
        </w:tc>
      </w:tr>
      <w:tr w:rsidR="0074569A" w:rsidRPr="003D114E" w14:paraId="2A9F36E6" w14:textId="77777777" w:rsidTr="0040561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DB09C" w14:textId="4AFB80D7" w:rsidR="0074569A" w:rsidRPr="003D114E" w:rsidRDefault="0074569A" w:rsidP="00656FC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D3035" w14:textId="457B491D" w:rsidR="0074569A" w:rsidRPr="00FF630A" w:rsidRDefault="0074569A" w:rsidP="00656FC7">
            <w:pPr>
              <w:pStyle w:val="Vraag"/>
            </w:pPr>
            <w:r>
              <w:t>V</w:t>
            </w:r>
            <w:r w:rsidR="003F52FA">
              <w:t xml:space="preserve">ermeld, </w:t>
            </w:r>
            <w:r w:rsidR="005050F6">
              <w:t xml:space="preserve">indien relevant </w:t>
            </w:r>
            <w:r>
              <w:t xml:space="preserve">de </w:t>
            </w:r>
            <w:r w:rsidR="003F52FA">
              <w:t>partners waarmee u het project wenst uit te voeren.</w:t>
            </w:r>
          </w:p>
        </w:tc>
      </w:tr>
      <w:tr w:rsidR="003F52FA" w:rsidRPr="003D114E" w14:paraId="135CC728" w14:textId="77777777" w:rsidTr="00405613">
        <w:trPr>
          <w:gridAfter w:val="4"/>
          <w:wAfter w:w="9811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5F678" w14:textId="77777777" w:rsidR="003F52FA" w:rsidRDefault="003F52FA" w:rsidP="00656FC7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</w:tr>
      <w:tr w:rsidR="003F52FA" w:rsidRPr="003D114E" w14:paraId="5D0529DD" w14:textId="77777777" w:rsidTr="00405613">
        <w:trPr>
          <w:gridAfter w:val="2"/>
          <w:wAfter w:w="262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EF5FC" w14:textId="77777777" w:rsidR="003F52FA" w:rsidRPr="004C6E93" w:rsidRDefault="003F52FA" w:rsidP="00797D09">
            <w:pPr>
              <w:pStyle w:val="leeg"/>
            </w:pPr>
          </w:p>
        </w:tc>
        <w:tc>
          <w:tcPr>
            <w:tcW w:w="718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98E13A" w14:textId="69502F9A" w:rsidR="003F52FA" w:rsidRPr="003D114E" w:rsidRDefault="003F52FA" w:rsidP="00797D09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3F52FA" w:rsidRPr="003D114E" w14:paraId="692AC3E6" w14:textId="77777777" w:rsidTr="00405613">
        <w:trPr>
          <w:gridAfter w:val="2"/>
          <w:wAfter w:w="262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F4FC4" w14:textId="77777777" w:rsidR="003F52FA" w:rsidRPr="004C6E93" w:rsidRDefault="003F52FA" w:rsidP="00797D09">
            <w:pPr>
              <w:pStyle w:val="leeg"/>
            </w:pPr>
          </w:p>
        </w:tc>
        <w:tc>
          <w:tcPr>
            <w:tcW w:w="718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E7FEE8" w14:textId="443F0C53" w:rsidR="003F52FA" w:rsidRPr="003D114E" w:rsidRDefault="003F52FA" w:rsidP="00797D09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3F52FA" w:rsidRPr="003D114E" w14:paraId="6ECC28BF" w14:textId="77777777" w:rsidTr="00405613">
        <w:trPr>
          <w:gridAfter w:val="2"/>
          <w:wAfter w:w="262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F8292" w14:textId="77777777" w:rsidR="003F52FA" w:rsidRPr="004C6E93" w:rsidRDefault="003F52FA" w:rsidP="00797D09">
            <w:pPr>
              <w:pStyle w:val="leeg"/>
            </w:pPr>
          </w:p>
        </w:tc>
        <w:tc>
          <w:tcPr>
            <w:tcW w:w="718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D97E38" w14:textId="41C89CC7" w:rsidR="003F52FA" w:rsidRDefault="003F52FA" w:rsidP="00797D09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3F52FA" w:rsidRPr="003D114E" w14:paraId="7B08E807" w14:textId="77777777" w:rsidTr="00405613">
        <w:trPr>
          <w:gridAfter w:val="2"/>
          <w:wAfter w:w="262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2EED0" w14:textId="77777777" w:rsidR="003F52FA" w:rsidRPr="004C6E93" w:rsidRDefault="003F52FA" w:rsidP="00797D09">
            <w:pPr>
              <w:pStyle w:val="leeg"/>
            </w:pPr>
          </w:p>
        </w:tc>
        <w:tc>
          <w:tcPr>
            <w:tcW w:w="718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BEB3EA" w14:textId="483342DA" w:rsidR="00D14A7A" w:rsidRPr="003D114E" w:rsidRDefault="00D14A7A" w:rsidP="00D14A7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3F52FA" w:rsidRPr="003D114E" w14:paraId="76202BE1" w14:textId="77777777" w:rsidTr="00405613">
        <w:trPr>
          <w:gridAfter w:val="4"/>
          <w:wAfter w:w="9811" w:type="dxa"/>
          <w:trHeight w:val="515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1BEBE" w14:textId="77777777" w:rsidR="003F52FA" w:rsidRPr="004C6E93" w:rsidRDefault="003F52FA" w:rsidP="00797D09">
            <w:pPr>
              <w:pStyle w:val="leeg"/>
            </w:pPr>
          </w:p>
        </w:tc>
      </w:tr>
      <w:tr w:rsidR="00846218" w:rsidRPr="003D114E" w14:paraId="357519AB" w14:textId="77777777" w:rsidTr="00405613">
        <w:trPr>
          <w:trHeight w:hRule="exact" w:val="113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E490C" w14:textId="6A111BA0" w:rsidR="00846218" w:rsidRPr="004D213B" w:rsidRDefault="00D14A7A" w:rsidP="00846218">
            <w:pPr>
              <w:pStyle w:val="leeg"/>
            </w:pPr>
            <w:proofErr w:type="spellStart"/>
            <w:r>
              <w:t>NNatuurp</w:t>
            </w:r>
            <w:proofErr w:type="spellEnd"/>
          </w:p>
        </w:tc>
      </w:tr>
      <w:tr w:rsidR="00846218" w:rsidRPr="003D114E" w14:paraId="667E9C26" w14:textId="77777777" w:rsidTr="0040561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67376" w14:textId="6CC31586" w:rsidR="00846218" w:rsidRPr="003D114E" w:rsidRDefault="00846218" w:rsidP="00846218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85481" w14:textId="4AC3B6D6" w:rsidR="00846218" w:rsidRPr="00FF630A" w:rsidRDefault="003F52FA" w:rsidP="00846218">
            <w:pPr>
              <w:pStyle w:val="Vraag"/>
            </w:pPr>
            <w:r>
              <w:t>V</w:t>
            </w:r>
            <w:r w:rsidR="00846218">
              <w:t>ul de gegevens van de contactpersoon in.</w:t>
            </w:r>
          </w:p>
        </w:tc>
      </w:tr>
      <w:tr w:rsidR="00846218" w:rsidRPr="003D114E" w14:paraId="0D0D6596" w14:textId="77777777" w:rsidTr="0040561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93BFE" w14:textId="77777777" w:rsidR="00846218" w:rsidRPr="004C6E93" w:rsidRDefault="00846218" w:rsidP="00846218">
            <w:pPr>
              <w:pStyle w:val="leeg"/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F3F1E" w14:textId="23246ADC" w:rsidR="00846218" w:rsidRPr="003D114E" w:rsidRDefault="00846218" w:rsidP="00846218">
            <w:pPr>
              <w:jc w:val="right"/>
            </w:pPr>
            <w:r>
              <w:t>N</w:t>
            </w:r>
            <w:r w:rsidRPr="003D114E">
              <w:t>aam</w:t>
            </w:r>
          </w:p>
        </w:tc>
        <w:tc>
          <w:tcPr>
            <w:tcW w:w="718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E50C16" w14:textId="6F22A5F5" w:rsidR="00846218" w:rsidRPr="003D114E" w:rsidRDefault="00846218" w:rsidP="0084621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846218" w:rsidRPr="003D114E" w14:paraId="11DAD67C" w14:textId="77777777" w:rsidTr="0040561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EEACE" w14:textId="77777777" w:rsidR="00846218" w:rsidRPr="004C6E93" w:rsidRDefault="00846218" w:rsidP="00846218">
            <w:pPr>
              <w:pStyle w:val="leeg"/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2CD55" w14:textId="342EC402" w:rsidR="00846218" w:rsidRPr="003D114E" w:rsidRDefault="00846218" w:rsidP="00846218">
            <w:pPr>
              <w:jc w:val="right"/>
            </w:pPr>
            <w:r>
              <w:t>Telefoonnummer</w:t>
            </w:r>
          </w:p>
        </w:tc>
        <w:tc>
          <w:tcPr>
            <w:tcW w:w="718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0C1051" w14:textId="6BB0C252" w:rsidR="00846218" w:rsidRPr="003D114E" w:rsidRDefault="00846218" w:rsidP="0084621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846218" w:rsidRPr="003D114E" w14:paraId="1653B99A" w14:textId="77777777" w:rsidTr="0040561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30B79" w14:textId="77777777" w:rsidR="00846218" w:rsidRPr="004C6E93" w:rsidRDefault="00846218" w:rsidP="00846218">
            <w:pPr>
              <w:pStyle w:val="leeg"/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BCBD1" w14:textId="77777777" w:rsidR="00846218" w:rsidRPr="003D114E" w:rsidRDefault="00846218" w:rsidP="00846218">
            <w:pPr>
              <w:jc w:val="right"/>
            </w:pPr>
            <w:r>
              <w:t>e-mailadres</w:t>
            </w:r>
          </w:p>
        </w:tc>
        <w:tc>
          <w:tcPr>
            <w:tcW w:w="718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86E6DF" w14:textId="68031903" w:rsidR="00846218" w:rsidRPr="003D114E" w:rsidRDefault="00846218" w:rsidP="0084621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846218" w:rsidRPr="003D114E" w14:paraId="5C4E3A97" w14:textId="77777777" w:rsidTr="00405613">
        <w:trPr>
          <w:trHeight w:hRule="exact" w:val="227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1DED4" w14:textId="77777777" w:rsidR="00846218" w:rsidRPr="003D114E" w:rsidRDefault="00846218" w:rsidP="00846218">
            <w:pPr>
              <w:pStyle w:val="leeg"/>
            </w:pPr>
          </w:p>
        </w:tc>
      </w:tr>
      <w:tr w:rsidR="00846218" w:rsidRPr="003D114E" w14:paraId="7582B991" w14:textId="77777777" w:rsidTr="00405613">
        <w:trPr>
          <w:trHeight w:hRule="exact" w:val="113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B60EF" w14:textId="77777777" w:rsidR="00846218" w:rsidRPr="004D213B" w:rsidRDefault="00846218" w:rsidP="00846218">
            <w:pPr>
              <w:pStyle w:val="leeg"/>
            </w:pPr>
          </w:p>
        </w:tc>
      </w:tr>
      <w:tr w:rsidR="00846218" w:rsidRPr="003D114E" w14:paraId="50BE8CE7" w14:textId="77777777" w:rsidTr="00405613">
        <w:trPr>
          <w:trHeight w:hRule="exact" w:val="113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369CC" w14:textId="77777777" w:rsidR="00846218" w:rsidRPr="004D213B" w:rsidRDefault="00846218" w:rsidP="00846218">
            <w:pPr>
              <w:pStyle w:val="leeg"/>
            </w:pPr>
          </w:p>
        </w:tc>
      </w:tr>
      <w:tr w:rsidR="00846218" w:rsidRPr="003D114E" w14:paraId="1F65273B" w14:textId="77777777" w:rsidTr="00405613">
        <w:trPr>
          <w:trHeight w:hRule="exact" w:val="113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218FC" w14:textId="77777777" w:rsidR="00846218" w:rsidRPr="004D213B" w:rsidRDefault="00846218" w:rsidP="00846218">
            <w:pPr>
              <w:pStyle w:val="leeg"/>
            </w:pPr>
          </w:p>
        </w:tc>
      </w:tr>
      <w:tr w:rsidR="00846218" w:rsidRPr="003D114E" w14:paraId="7AF9855B" w14:textId="77777777" w:rsidTr="00405613">
        <w:trPr>
          <w:trHeight w:hRule="exact" w:val="113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6D9AC" w14:textId="77777777" w:rsidR="00846218" w:rsidRPr="004D213B" w:rsidRDefault="00846218" w:rsidP="00846218">
            <w:pPr>
              <w:pStyle w:val="leeg"/>
            </w:pPr>
          </w:p>
        </w:tc>
      </w:tr>
      <w:tr w:rsidR="00846218" w:rsidRPr="003D114E" w14:paraId="76B00CBC" w14:textId="77777777" w:rsidTr="00405613">
        <w:trPr>
          <w:trHeight w:hRule="exact" w:val="113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C0607" w14:textId="77777777" w:rsidR="00846218" w:rsidRPr="004D213B" w:rsidRDefault="00846218" w:rsidP="00846218">
            <w:pPr>
              <w:pStyle w:val="leeg"/>
            </w:pPr>
          </w:p>
        </w:tc>
      </w:tr>
      <w:tr w:rsidR="00846218" w:rsidRPr="003D114E" w14:paraId="28B79AEB" w14:textId="77777777" w:rsidTr="00405613">
        <w:trPr>
          <w:trHeight w:hRule="exact" w:val="113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12B51" w14:textId="77777777" w:rsidR="00846218" w:rsidRPr="004D213B" w:rsidRDefault="00846218" w:rsidP="00846218">
            <w:pPr>
              <w:pStyle w:val="leeg"/>
            </w:pPr>
          </w:p>
        </w:tc>
      </w:tr>
      <w:tr w:rsidR="00846218" w:rsidRPr="003D114E" w14:paraId="03587D97" w14:textId="77777777" w:rsidTr="00405613">
        <w:trPr>
          <w:trHeight w:hRule="exact" w:val="340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9A62B" w14:textId="77777777" w:rsidR="00846218" w:rsidRPr="003D114E" w:rsidRDefault="00846218" w:rsidP="00846218">
            <w:pPr>
              <w:pStyle w:val="leeg"/>
              <w:jc w:val="center"/>
            </w:pPr>
          </w:p>
        </w:tc>
      </w:tr>
    </w:tbl>
    <w:p w14:paraId="402AA3BD" w14:textId="54F51303" w:rsidR="006D39D1" w:rsidRDefault="006D39D1"/>
    <w:tbl>
      <w:tblPr>
        <w:tblW w:w="10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1"/>
        <w:gridCol w:w="430"/>
        <w:gridCol w:w="8969"/>
        <w:gridCol w:w="295"/>
      </w:tblGrid>
      <w:tr w:rsidR="00531200" w:rsidRPr="003D114E" w14:paraId="566E6286" w14:textId="77777777" w:rsidTr="00A974BC">
        <w:trPr>
          <w:gridAfter w:val="1"/>
          <w:wAfter w:w="295" w:type="dxa"/>
          <w:trHeight w:hRule="exact" w:val="397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1BF7E4F2" w14:textId="47486A81" w:rsidR="00531200" w:rsidRPr="003D114E" w:rsidRDefault="00531200" w:rsidP="00531200">
            <w:pPr>
              <w:pStyle w:val="leeg"/>
            </w:pPr>
          </w:p>
        </w:tc>
        <w:tc>
          <w:tcPr>
            <w:tcW w:w="9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016D176" w14:textId="6776C2C1" w:rsidR="00531200" w:rsidRPr="003D114E" w:rsidRDefault="00531200" w:rsidP="0053120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Deel </w:t>
            </w:r>
            <w:r w:rsidR="00FC54E3">
              <w:rPr>
                <w:rFonts w:cs="Calibri"/>
              </w:rPr>
              <w:t>2</w:t>
            </w:r>
            <w:r>
              <w:rPr>
                <w:rFonts w:cs="Calibri"/>
              </w:rPr>
              <w:t>: inhoudelijke luik</w:t>
            </w:r>
          </w:p>
        </w:tc>
      </w:tr>
      <w:tr w:rsidR="00531200" w:rsidRPr="003D114E" w14:paraId="5416B4FA" w14:textId="77777777" w:rsidTr="00A974BC">
        <w:trPr>
          <w:gridAfter w:val="1"/>
          <w:wAfter w:w="295" w:type="dxa"/>
          <w:trHeight w:hRule="exact" w:val="113"/>
        </w:trPr>
        <w:tc>
          <w:tcPr>
            <w:tcW w:w="9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69388" w14:textId="77777777" w:rsidR="00531200" w:rsidRPr="003D114E" w:rsidRDefault="00531200" w:rsidP="00531200">
            <w:pPr>
              <w:pStyle w:val="leeg"/>
            </w:pPr>
          </w:p>
        </w:tc>
      </w:tr>
      <w:tr w:rsidR="00531200" w:rsidRPr="003D114E" w14:paraId="2E8D89DD" w14:textId="77777777" w:rsidTr="00A974BC">
        <w:trPr>
          <w:gridAfter w:val="1"/>
          <w:wAfter w:w="295" w:type="dxa"/>
          <w:trHeight w:val="3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5F9FD" w14:textId="521FD68B" w:rsidR="00531200" w:rsidRPr="003D114E" w:rsidRDefault="00764A58" w:rsidP="0053120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43BFA" w14:textId="72CCD014" w:rsidR="00531200" w:rsidRPr="006353F0" w:rsidRDefault="00B607FB" w:rsidP="00A0415E">
            <w:pPr>
              <w:pStyle w:val="Vraag"/>
              <w:rPr>
                <w:b w:val="0"/>
                <w:bCs/>
              </w:rPr>
            </w:pPr>
            <w:r>
              <w:t xml:space="preserve">Als het voorgestelde project </w:t>
            </w:r>
            <w:r w:rsidR="00FC54E3">
              <w:t xml:space="preserve"> uitvoering g</w:t>
            </w:r>
            <w:r>
              <w:t>e</w:t>
            </w:r>
            <w:r w:rsidR="00FC54E3">
              <w:t>e</w:t>
            </w:r>
            <w:r>
              <w:t>ft</w:t>
            </w:r>
            <w:r w:rsidR="00FC54E3">
              <w:t xml:space="preserve"> aan een actie van het </w:t>
            </w:r>
            <w:proofErr w:type="spellStart"/>
            <w:r w:rsidR="00FC54E3">
              <w:t>Stroomgebiedbeheerplan</w:t>
            </w:r>
            <w:proofErr w:type="spellEnd"/>
            <w:r w:rsidR="00FC54E3">
              <w:t xml:space="preserve"> 2022 </w:t>
            </w:r>
            <w:r w:rsidR="00A77C10">
              <w:t>–</w:t>
            </w:r>
            <w:r w:rsidR="00FC54E3">
              <w:t xml:space="preserve"> 2027</w:t>
            </w:r>
            <w:r>
              <w:t>, geef dan het</w:t>
            </w:r>
            <w:r w:rsidR="00610246">
              <w:t xml:space="preserve"> </w:t>
            </w:r>
            <w:r w:rsidR="00A77C10">
              <w:t xml:space="preserve">actienummer weer: </w:t>
            </w:r>
          </w:p>
        </w:tc>
      </w:tr>
      <w:tr w:rsidR="00531200" w:rsidRPr="003D114E" w14:paraId="59849455" w14:textId="77777777" w:rsidTr="00A974BC">
        <w:trPr>
          <w:gridAfter w:val="1"/>
          <w:wAfter w:w="295" w:type="dxa"/>
          <w:trHeight w:val="3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A3EBC" w14:textId="77777777" w:rsidR="00531200" w:rsidRPr="003D114E" w:rsidRDefault="00531200" w:rsidP="00531200">
            <w:pPr>
              <w:pStyle w:val="nummersvragen"/>
              <w:framePr w:hSpace="0" w:wrap="auto" w:vAnchor="margin" w:xAlign="left" w:yAlign="inline"/>
              <w:suppressOverlap w:val="0"/>
            </w:pPr>
            <w:bookmarkStart w:id="1" w:name="_Hlk74558295"/>
          </w:p>
        </w:tc>
        <w:tc>
          <w:tcPr>
            <w:tcW w:w="9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C63F4" w14:textId="10D620C5" w:rsidR="00585A8F" w:rsidRDefault="00585A8F" w:rsidP="00585A8F">
            <w:pPr>
              <w:pStyle w:val="Vraag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Het actienummer is terug te vinden in het goedgekeurde </w:t>
            </w:r>
            <w:proofErr w:type="spellStart"/>
            <w:r>
              <w:rPr>
                <w:b w:val="0"/>
                <w:bCs/>
              </w:rPr>
              <w:t>Stroomgebiedbeheerplan</w:t>
            </w:r>
            <w:proofErr w:type="spellEnd"/>
            <w:r>
              <w:rPr>
                <w:b w:val="0"/>
                <w:bCs/>
              </w:rPr>
              <w:t xml:space="preserve"> (</w:t>
            </w:r>
            <w:hyperlink r:id="rId14" w:history="1">
              <w:r w:rsidR="00CA6790" w:rsidRPr="00CA6790">
                <w:rPr>
                  <w:rStyle w:val="Hyperlink"/>
                </w:rPr>
                <w:t>https://www.integraalwaterbeleid.be/nl/geoloket/overzicht-acties</w:t>
              </w:r>
            </w:hyperlink>
            <w:r w:rsidR="00CA6790"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t>) en heeft volgende vorm: (cijferletter_letter_0cijfercijfercijfer; bijvoorbeeld 4B_D_0256)</w:t>
            </w:r>
          </w:p>
          <w:p w14:paraId="7CA1B5B6" w14:textId="77777777" w:rsidR="00BC42A9" w:rsidRDefault="00BC42A9" w:rsidP="008B0BEA">
            <w:pPr>
              <w:pStyle w:val="Vraag"/>
              <w:ind w:left="0"/>
            </w:pPr>
          </w:p>
          <w:p w14:paraId="6CD59A12" w14:textId="55BC1B23" w:rsidR="00BC42A9" w:rsidRDefault="00BC42A9" w:rsidP="008B0BEA">
            <w:pPr>
              <w:pStyle w:val="Vraag"/>
              <w:ind w:left="0"/>
            </w:pPr>
          </w:p>
        </w:tc>
      </w:tr>
      <w:bookmarkEnd w:id="1"/>
      <w:tr w:rsidR="00531200" w:rsidRPr="003D114E" w14:paraId="699453B3" w14:textId="77777777" w:rsidTr="00A974BC">
        <w:trPr>
          <w:gridAfter w:val="1"/>
          <w:wAfter w:w="295" w:type="dxa"/>
          <w:trHeight w:hRule="exact" w:val="113"/>
        </w:trPr>
        <w:tc>
          <w:tcPr>
            <w:tcW w:w="9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6F00F" w14:textId="77777777" w:rsidR="00531200" w:rsidRPr="003D114E" w:rsidRDefault="00531200" w:rsidP="00531200">
            <w:pPr>
              <w:pStyle w:val="leeg"/>
            </w:pPr>
          </w:p>
        </w:tc>
      </w:tr>
      <w:tr w:rsidR="00531200" w:rsidRPr="003D114E" w14:paraId="69C2063A" w14:textId="77777777" w:rsidTr="00A974BC">
        <w:trPr>
          <w:gridAfter w:val="1"/>
          <w:wAfter w:w="295" w:type="dxa"/>
          <w:trHeight w:val="3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BFB93" w14:textId="683BD17C" w:rsidR="00531200" w:rsidRPr="003D114E" w:rsidRDefault="00764A58" w:rsidP="0053120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FA53B" w14:textId="77777777" w:rsidR="00A77C10" w:rsidRDefault="00A77C10" w:rsidP="00531200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Ligging project:</w:t>
            </w:r>
          </w:p>
          <w:p w14:paraId="65D3D013" w14:textId="0AA1C8BC" w:rsidR="00A77C10" w:rsidRDefault="00E57CAF" w:rsidP="00531200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6</w:t>
            </w:r>
            <w:r w:rsidR="00A77C10">
              <w:rPr>
                <w:rFonts w:asciiTheme="minorHAnsi" w:eastAsia="Times New Roman" w:hAnsiTheme="minorHAnsi" w:cstheme="minorHAnsi"/>
                <w:b/>
                <w:bCs/>
              </w:rPr>
              <w:t>.1 Geef een ruimtelijke situering van het beoogde project – voeg eventueel een kaart toe in bijlage.</w:t>
            </w:r>
          </w:p>
          <w:p w14:paraId="443F5505" w14:textId="77777777" w:rsidR="001E45C5" w:rsidRDefault="001E45C5" w:rsidP="00531200">
            <w:pPr>
              <w:rPr>
                <w:rFonts w:asciiTheme="minorHAnsi" w:eastAsia="Times New Roman" w:hAnsiTheme="minorHAnsi" w:cstheme="minorHAnsi"/>
                <w:b/>
                <w:bCs/>
              </w:rPr>
            </w:pPr>
          </w:p>
          <w:p w14:paraId="4A7BD2BB" w14:textId="77777777" w:rsidR="008346FF" w:rsidRPr="00FF4AAD" w:rsidRDefault="008346FF" w:rsidP="008346FF">
            <w:pPr>
              <w:rPr>
                <w:lang w:val="nl-NL"/>
              </w:rPr>
            </w:pPr>
          </w:p>
          <w:p w14:paraId="1609607F" w14:textId="77777777" w:rsidR="00610246" w:rsidRDefault="00610246" w:rsidP="00531200">
            <w:pPr>
              <w:rPr>
                <w:rFonts w:asciiTheme="minorHAnsi" w:eastAsia="Times New Roman" w:hAnsiTheme="minorHAnsi" w:cstheme="minorHAnsi"/>
                <w:b/>
                <w:bCs/>
              </w:rPr>
            </w:pPr>
          </w:p>
          <w:p w14:paraId="601E76C9" w14:textId="77777777" w:rsidR="00A77C10" w:rsidRDefault="00A77C10" w:rsidP="00531200">
            <w:pPr>
              <w:rPr>
                <w:rFonts w:asciiTheme="minorHAnsi" w:eastAsia="Times New Roman" w:hAnsiTheme="minorHAnsi" w:cstheme="minorHAnsi"/>
                <w:b/>
                <w:bCs/>
              </w:rPr>
            </w:pPr>
          </w:p>
          <w:p w14:paraId="23149AD6" w14:textId="24A22FE2" w:rsidR="00A77C10" w:rsidRDefault="00E57CAF" w:rsidP="00531200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6</w:t>
            </w:r>
            <w:r w:rsidR="00A77C10">
              <w:rPr>
                <w:rFonts w:asciiTheme="minorHAnsi" w:eastAsia="Times New Roman" w:hAnsiTheme="minorHAnsi" w:cstheme="minorHAnsi"/>
                <w:b/>
                <w:bCs/>
              </w:rPr>
              <w:t>.2. Geef een detailligging van het beoogde project – voeg eventueel een detailkaart toe in bijlage</w:t>
            </w:r>
          </w:p>
          <w:p w14:paraId="4BA2A88E" w14:textId="27F8902D" w:rsidR="00A77C10" w:rsidRDefault="00A77C10" w:rsidP="00531200">
            <w:pPr>
              <w:rPr>
                <w:rFonts w:asciiTheme="minorHAnsi" w:eastAsia="Times New Roman" w:hAnsiTheme="minorHAnsi" w:cstheme="minorHAnsi"/>
                <w:b/>
                <w:bCs/>
              </w:rPr>
            </w:pPr>
          </w:p>
          <w:p w14:paraId="08975AEE" w14:textId="77777777" w:rsidR="006B1301" w:rsidRDefault="006B1301" w:rsidP="00FD3839">
            <w:pPr>
              <w:rPr>
                <w:rFonts w:asciiTheme="minorHAnsi" w:eastAsia="Times New Roman" w:hAnsiTheme="minorHAnsi" w:cstheme="minorHAnsi"/>
                <w:b/>
                <w:bCs/>
              </w:rPr>
            </w:pPr>
          </w:p>
          <w:p w14:paraId="35CF38C7" w14:textId="77777777" w:rsidR="00FD3839" w:rsidRPr="00A1774B" w:rsidRDefault="00FD3839" w:rsidP="00FD3839">
            <w:pPr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</w:tr>
      <w:tr w:rsidR="004A0046" w:rsidRPr="003D114E" w14:paraId="4E7439BA" w14:textId="77777777" w:rsidTr="00A974BC">
        <w:trPr>
          <w:gridAfter w:val="1"/>
          <w:wAfter w:w="295" w:type="dxa"/>
          <w:trHeight w:hRule="exact" w:val="113"/>
        </w:trPr>
        <w:tc>
          <w:tcPr>
            <w:tcW w:w="9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A6DD4" w14:textId="77777777" w:rsidR="004A0046" w:rsidRPr="003D114E" w:rsidRDefault="004A0046" w:rsidP="004A0046">
            <w:pPr>
              <w:pStyle w:val="leeg"/>
            </w:pPr>
          </w:p>
        </w:tc>
      </w:tr>
      <w:tr w:rsidR="00A77C10" w:rsidRPr="003D114E" w14:paraId="321F8938" w14:textId="77777777" w:rsidTr="00A974BC">
        <w:trPr>
          <w:gridAfter w:val="1"/>
          <w:wAfter w:w="295" w:type="dxa"/>
          <w:trHeight w:val="3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78676" w14:textId="59E0749C" w:rsidR="00A77C10" w:rsidRPr="003D114E" w:rsidRDefault="00764A58" w:rsidP="00A77C1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82530" w14:textId="591273F9" w:rsidR="00BD127F" w:rsidRDefault="00BD127F" w:rsidP="00A77C10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Wat wordt concreet beoogd</w:t>
            </w:r>
            <w:r w:rsidR="00B607FB">
              <w:rPr>
                <w:rFonts w:asciiTheme="minorHAnsi" w:eastAsia="Times New Roman" w:hAnsiTheme="minorHAnsi" w:cstheme="minorHAnsi"/>
                <w:b/>
                <w:bCs/>
              </w:rPr>
              <w:t xml:space="preserve"> met het project</w:t>
            </w:r>
            <w:r w:rsidR="00A77C10">
              <w:rPr>
                <w:rFonts w:asciiTheme="minorHAnsi" w:eastAsia="Times New Roman" w:hAnsiTheme="minorHAnsi" w:cstheme="minorHAnsi"/>
                <w:b/>
                <w:bCs/>
              </w:rPr>
              <w:t>:</w:t>
            </w:r>
          </w:p>
          <w:p w14:paraId="04803D55" w14:textId="12E67A76" w:rsidR="00A77C10" w:rsidRDefault="00764A58" w:rsidP="00A77C10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7</w:t>
            </w:r>
            <w:r w:rsidR="00A77C10">
              <w:rPr>
                <w:rFonts w:asciiTheme="minorHAnsi" w:eastAsia="Times New Roman" w:hAnsiTheme="minorHAnsi" w:cstheme="minorHAnsi"/>
                <w:b/>
                <w:bCs/>
              </w:rPr>
              <w:t xml:space="preserve">.1 </w:t>
            </w:r>
            <w:r w:rsidR="00BD127F">
              <w:rPr>
                <w:rFonts w:asciiTheme="minorHAnsi" w:eastAsia="Times New Roman" w:hAnsiTheme="minorHAnsi" w:cstheme="minorHAnsi"/>
                <w:b/>
                <w:bCs/>
              </w:rPr>
              <w:t>Omschrijf wat het project inhoudt en beoogt</w:t>
            </w:r>
          </w:p>
          <w:p w14:paraId="46BD871C" w14:textId="77777777" w:rsidR="00A77C10" w:rsidRPr="00BD127F" w:rsidRDefault="00A77C10" w:rsidP="00A77C10">
            <w:pPr>
              <w:rPr>
                <w:rFonts w:asciiTheme="minorHAnsi" w:eastAsia="Times New Roman" w:hAnsiTheme="minorHAnsi" w:cstheme="minorHAnsi"/>
              </w:rPr>
            </w:pPr>
          </w:p>
          <w:p w14:paraId="32FCA304" w14:textId="77777777" w:rsidR="00BA6932" w:rsidRDefault="00BA6932" w:rsidP="00A77C10">
            <w:pPr>
              <w:rPr>
                <w:rFonts w:asciiTheme="minorHAnsi" w:eastAsia="Times New Roman" w:hAnsiTheme="minorHAnsi" w:cstheme="minorHAnsi"/>
              </w:rPr>
            </w:pPr>
          </w:p>
          <w:p w14:paraId="1CC19494" w14:textId="77777777" w:rsidR="00FD3839" w:rsidRDefault="00FD3839" w:rsidP="00A77C10">
            <w:pPr>
              <w:rPr>
                <w:rFonts w:asciiTheme="minorHAnsi" w:eastAsia="Times New Roman" w:hAnsiTheme="minorHAnsi" w:cstheme="minorHAnsi"/>
              </w:rPr>
            </w:pPr>
          </w:p>
          <w:p w14:paraId="0E5D8DB7" w14:textId="77777777" w:rsidR="00FD3839" w:rsidRDefault="00FD3839" w:rsidP="00A77C10">
            <w:pPr>
              <w:rPr>
                <w:rFonts w:asciiTheme="minorHAnsi" w:eastAsia="Times New Roman" w:hAnsiTheme="minorHAnsi" w:cstheme="minorHAnsi"/>
              </w:rPr>
            </w:pPr>
          </w:p>
          <w:p w14:paraId="7B52A4FF" w14:textId="77777777" w:rsidR="00FD3839" w:rsidRDefault="00FD3839" w:rsidP="00A77C10">
            <w:pPr>
              <w:rPr>
                <w:rFonts w:asciiTheme="minorHAnsi" w:eastAsia="Times New Roman" w:hAnsiTheme="minorHAnsi" w:cstheme="minorHAnsi"/>
              </w:rPr>
            </w:pPr>
          </w:p>
          <w:p w14:paraId="5E3124A0" w14:textId="77777777" w:rsidR="00610246" w:rsidRPr="00BD127F" w:rsidRDefault="00610246" w:rsidP="00A77C10">
            <w:pPr>
              <w:rPr>
                <w:rFonts w:asciiTheme="minorHAnsi" w:eastAsia="Times New Roman" w:hAnsiTheme="minorHAnsi" w:cstheme="minorHAnsi"/>
              </w:rPr>
            </w:pPr>
          </w:p>
          <w:p w14:paraId="28D56BFC" w14:textId="07F3778C" w:rsidR="00A77C10" w:rsidRDefault="00764A58" w:rsidP="00A77C10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7</w:t>
            </w:r>
            <w:r w:rsidR="00A77C10">
              <w:rPr>
                <w:rFonts w:asciiTheme="minorHAnsi" w:eastAsia="Times New Roman" w:hAnsiTheme="minorHAnsi" w:cstheme="minorHAnsi"/>
                <w:b/>
                <w:bCs/>
              </w:rPr>
              <w:t xml:space="preserve">.2. </w:t>
            </w:r>
            <w:r w:rsidR="00BD127F">
              <w:rPr>
                <w:rFonts w:asciiTheme="minorHAnsi" w:eastAsia="Times New Roman" w:hAnsiTheme="minorHAnsi" w:cstheme="minorHAnsi"/>
                <w:b/>
                <w:bCs/>
              </w:rPr>
              <w:t>Omschrijf welke werken</w:t>
            </w:r>
            <w:r w:rsidR="00FD3839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r w:rsidR="00BD127F">
              <w:rPr>
                <w:rFonts w:asciiTheme="minorHAnsi" w:eastAsia="Times New Roman" w:hAnsiTheme="minorHAnsi" w:cstheme="minorHAnsi"/>
                <w:b/>
                <w:bCs/>
              </w:rPr>
              <w:t>hiervoor zullen uitgevoerd worden</w:t>
            </w:r>
          </w:p>
          <w:p w14:paraId="70B5544F" w14:textId="77777777" w:rsidR="002D3A97" w:rsidRDefault="002D3A97" w:rsidP="002D3A97">
            <w:pPr>
              <w:rPr>
                <w:rFonts w:asciiTheme="minorHAnsi" w:eastAsia="Times New Roman" w:hAnsiTheme="minorHAnsi" w:cstheme="minorHAnsi"/>
              </w:rPr>
            </w:pPr>
          </w:p>
          <w:p w14:paraId="49C26BDA" w14:textId="77777777" w:rsidR="00FD3839" w:rsidRDefault="00FD3839" w:rsidP="002D3A97">
            <w:pPr>
              <w:rPr>
                <w:rFonts w:asciiTheme="minorHAnsi" w:eastAsia="Times New Roman" w:hAnsiTheme="minorHAnsi" w:cstheme="minorHAnsi"/>
              </w:rPr>
            </w:pPr>
          </w:p>
          <w:p w14:paraId="0ABE910B" w14:textId="77777777" w:rsidR="00FD3839" w:rsidRDefault="00FD3839" w:rsidP="002D3A97">
            <w:pPr>
              <w:rPr>
                <w:rFonts w:asciiTheme="minorHAnsi" w:eastAsia="Times New Roman" w:hAnsiTheme="minorHAnsi" w:cstheme="minorHAnsi"/>
              </w:rPr>
            </w:pPr>
          </w:p>
          <w:p w14:paraId="612996C4" w14:textId="77777777" w:rsidR="00FD3839" w:rsidRDefault="00FD3839" w:rsidP="002D3A97">
            <w:pPr>
              <w:rPr>
                <w:rFonts w:asciiTheme="minorHAnsi" w:eastAsia="Times New Roman" w:hAnsiTheme="minorHAnsi" w:cstheme="minorHAnsi"/>
              </w:rPr>
            </w:pPr>
          </w:p>
          <w:p w14:paraId="250C34FF" w14:textId="77777777" w:rsidR="00FD3839" w:rsidRDefault="00FD3839" w:rsidP="002D3A97">
            <w:pPr>
              <w:rPr>
                <w:rFonts w:asciiTheme="minorHAnsi" w:eastAsia="Times New Roman" w:hAnsiTheme="minorHAnsi" w:cstheme="minorHAnsi"/>
              </w:rPr>
            </w:pPr>
          </w:p>
          <w:p w14:paraId="04F493B2" w14:textId="77777777" w:rsidR="00FD3839" w:rsidRPr="002D3A97" w:rsidRDefault="00FD3839" w:rsidP="002D3A97">
            <w:pPr>
              <w:rPr>
                <w:rFonts w:asciiTheme="minorHAnsi" w:eastAsia="Times New Roman" w:hAnsiTheme="minorHAnsi" w:cstheme="minorHAnsi"/>
              </w:rPr>
            </w:pPr>
          </w:p>
          <w:p w14:paraId="5E5139EA" w14:textId="77777777" w:rsidR="00610246" w:rsidRPr="006353F0" w:rsidRDefault="00610246" w:rsidP="00A77C10">
            <w:pPr>
              <w:rPr>
                <w:rFonts w:asciiTheme="minorHAnsi" w:eastAsia="Times New Roman" w:hAnsiTheme="minorHAnsi" w:cstheme="minorHAnsi"/>
              </w:rPr>
            </w:pPr>
          </w:p>
          <w:p w14:paraId="42672C2A" w14:textId="06AD47CB" w:rsidR="00BD127F" w:rsidRDefault="00764A58" w:rsidP="00A77C10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7</w:t>
            </w:r>
            <w:r w:rsidR="00BD127F">
              <w:rPr>
                <w:rFonts w:asciiTheme="minorHAnsi" w:eastAsia="Times New Roman" w:hAnsiTheme="minorHAnsi" w:cstheme="minorHAnsi"/>
                <w:b/>
                <w:bCs/>
              </w:rPr>
              <w:t xml:space="preserve">.3. Geef aan welke doelstellingen (droogte, waterkwaliteit, </w:t>
            </w:r>
            <w:proofErr w:type="spellStart"/>
            <w:r w:rsidR="00BD127F">
              <w:rPr>
                <w:rFonts w:asciiTheme="minorHAnsi" w:eastAsia="Times New Roman" w:hAnsiTheme="minorHAnsi" w:cstheme="minorHAnsi"/>
                <w:b/>
                <w:bCs/>
              </w:rPr>
              <w:t>hydromorfologie</w:t>
            </w:r>
            <w:proofErr w:type="spellEnd"/>
            <w:r w:rsidR="00BD127F">
              <w:rPr>
                <w:rFonts w:asciiTheme="minorHAnsi" w:eastAsia="Times New Roman" w:hAnsiTheme="minorHAnsi" w:cstheme="minorHAnsi"/>
                <w:b/>
                <w:bCs/>
              </w:rPr>
              <w:t xml:space="preserve">, waterkwantiteit, beleving,…) </w:t>
            </w:r>
            <w:r w:rsidR="006353F0">
              <w:rPr>
                <w:rFonts w:asciiTheme="minorHAnsi" w:eastAsia="Times New Roman" w:hAnsiTheme="minorHAnsi" w:cstheme="minorHAnsi"/>
                <w:b/>
                <w:bCs/>
              </w:rPr>
              <w:t xml:space="preserve">hiermee </w:t>
            </w:r>
            <w:r w:rsidR="00BD127F">
              <w:rPr>
                <w:rFonts w:asciiTheme="minorHAnsi" w:eastAsia="Times New Roman" w:hAnsiTheme="minorHAnsi" w:cstheme="minorHAnsi"/>
                <w:b/>
                <w:bCs/>
              </w:rPr>
              <w:t>bereik</w:t>
            </w:r>
            <w:r w:rsidR="006353F0">
              <w:rPr>
                <w:rFonts w:asciiTheme="minorHAnsi" w:eastAsia="Times New Roman" w:hAnsiTheme="minorHAnsi" w:cstheme="minorHAnsi"/>
                <w:b/>
                <w:bCs/>
              </w:rPr>
              <w:t>t worden</w:t>
            </w:r>
          </w:p>
          <w:p w14:paraId="0C01419B" w14:textId="77777777" w:rsidR="0091054E" w:rsidRDefault="0091054E" w:rsidP="00A77C10">
            <w:pPr>
              <w:rPr>
                <w:rFonts w:asciiTheme="minorHAnsi" w:eastAsia="Times New Roman" w:hAnsiTheme="minorHAnsi" w:cstheme="minorHAnsi"/>
              </w:rPr>
            </w:pPr>
          </w:p>
          <w:p w14:paraId="29AC699A" w14:textId="58FD3171" w:rsidR="004D72A6" w:rsidRPr="004D72A6" w:rsidRDefault="004D72A6" w:rsidP="004D72A6">
            <w:pPr>
              <w:rPr>
                <w:rFonts w:asciiTheme="minorHAnsi" w:eastAsia="Times New Roman" w:hAnsiTheme="minorHAnsi" w:cstheme="minorHAnsi"/>
              </w:rPr>
            </w:pPr>
          </w:p>
          <w:p w14:paraId="5006A31D" w14:textId="77777777" w:rsidR="004D72A6" w:rsidRPr="004D72A6" w:rsidRDefault="004D72A6" w:rsidP="00A77C10">
            <w:pPr>
              <w:rPr>
                <w:rFonts w:asciiTheme="minorHAnsi" w:eastAsia="Times New Roman" w:hAnsiTheme="minorHAnsi" w:cstheme="minorHAnsi"/>
                <w:lang w:val="nl-NL"/>
              </w:rPr>
            </w:pPr>
          </w:p>
          <w:p w14:paraId="541F4D3D" w14:textId="797A594C" w:rsidR="0091054E" w:rsidRDefault="0091054E" w:rsidP="00A77C10">
            <w:pPr>
              <w:rPr>
                <w:rFonts w:asciiTheme="minorHAnsi" w:eastAsia="Times New Roman" w:hAnsiTheme="minorHAnsi" w:cstheme="minorHAnsi"/>
              </w:rPr>
            </w:pPr>
          </w:p>
          <w:p w14:paraId="5DED17F9" w14:textId="77777777" w:rsidR="0091054E" w:rsidRDefault="0091054E" w:rsidP="00A77C10">
            <w:pPr>
              <w:rPr>
                <w:rFonts w:asciiTheme="minorHAnsi" w:eastAsia="Times New Roman" w:hAnsiTheme="minorHAnsi" w:cstheme="minorHAnsi"/>
              </w:rPr>
            </w:pPr>
          </w:p>
          <w:p w14:paraId="313C1429" w14:textId="77777777" w:rsidR="00301E98" w:rsidRDefault="00301E98" w:rsidP="00A77C10">
            <w:pPr>
              <w:rPr>
                <w:rFonts w:asciiTheme="minorHAnsi" w:eastAsia="Times New Roman" w:hAnsiTheme="minorHAnsi" w:cstheme="minorHAnsi"/>
              </w:rPr>
            </w:pPr>
          </w:p>
          <w:p w14:paraId="2BCCC8C4" w14:textId="77777777" w:rsidR="00FD3839" w:rsidRDefault="00FD3839" w:rsidP="00A77C10">
            <w:pPr>
              <w:rPr>
                <w:rFonts w:asciiTheme="minorHAnsi" w:eastAsia="Times New Roman" w:hAnsiTheme="minorHAnsi" w:cstheme="minorHAnsi"/>
              </w:rPr>
            </w:pPr>
          </w:p>
          <w:p w14:paraId="04C0090D" w14:textId="77777777" w:rsidR="00FD3839" w:rsidRDefault="00FD3839" w:rsidP="00A77C10">
            <w:pPr>
              <w:rPr>
                <w:rFonts w:asciiTheme="minorHAnsi" w:eastAsia="Times New Roman" w:hAnsiTheme="minorHAnsi" w:cstheme="minorHAnsi"/>
              </w:rPr>
            </w:pPr>
          </w:p>
          <w:p w14:paraId="518E56B2" w14:textId="77777777" w:rsidR="00FD3839" w:rsidRDefault="00FD3839" w:rsidP="00A77C10">
            <w:pPr>
              <w:rPr>
                <w:rFonts w:asciiTheme="minorHAnsi" w:eastAsia="Times New Roman" w:hAnsiTheme="minorHAnsi" w:cstheme="minorHAnsi"/>
              </w:rPr>
            </w:pPr>
          </w:p>
          <w:p w14:paraId="1D888715" w14:textId="77777777" w:rsidR="00FD3839" w:rsidRDefault="00FD3839" w:rsidP="00A77C10">
            <w:pPr>
              <w:rPr>
                <w:rFonts w:asciiTheme="minorHAnsi" w:eastAsia="Times New Roman" w:hAnsiTheme="minorHAnsi" w:cstheme="minorHAnsi"/>
              </w:rPr>
            </w:pPr>
          </w:p>
          <w:p w14:paraId="013E7675" w14:textId="77777777" w:rsidR="00FD3839" w:rsidRPr="005A650B" w:rsidRDefault="00FD3839" w:rsidP="00A77C10">
            <w:pPr>
              <w:rPr>
                <w:rFonts w:asciiTheme="minorHAnsi" w:eastAsia="Times New Roman" w:hAnsiTheme="minorHAnsi" w:cstheme="minorHAnsi"/>
              </w:rPr>
            </w:pPr>
          </w:p>
          <w:p w14:paraId="764E3A4D" w14:textId="63840CA2" w:rsidR="00A77C10" w:rsidRPr="00FF630A" w:rsidRDefault="00A77C10" w:rsidP="00A77C10">
            <w:pPr>
              <w:pStyle w:val="Vraag"/>
            </w:pPr>
          </w:p>
        </w:tc>
      </w:tr>
      <w:tr w:rsidR="00A77C10" w:rsidRPr="003D114E" w14:paraId="4D61E38F" w14:textId="77777777" w:rsidTr="00A974BC">
        <w:trPr>
          <w:gridAfter w:val="1"/>
          <w:wAfter w:w="295" w:type="dxa"/>
          <w:trHeight w:hRule="exact" w:val="113"/>
        </w:trPr>
        <w:tc>
          <w:tcPr>
            <w:tcW w:w="9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8D9A1" w14:textId="77777777" w:rsidR="00A77C10" w:rsidRPr="003D114E" w:rsidRDefault="00A77C10" w:rsidP="00A77C10">
            <w:pPr>
              <w:pStyle w:val="leeg"/>
            </w:pPr>
          </w:p>
        </w:tc>
      </w:tr>
      <w:tr w:rsidR="00A77C10" w:rsidRPr="003D114E" w14:paraId="0FC87EFE" w14:textId="77777777" w:rsidTr="00A974BC">
        <w:trPr>
          <w:gridAfter w:val="1"/>
          <w:wAfter w:w="295" w:type="dxa"/>
          <w:trHeight w:val="3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3B845" w14:textId="461F9D92" w:rsidR="00A77C10" w:rsidRPr="003D114E" w:rsidRDefault="00764A58" w:rsidP="00A77C1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DE114" w14:textId="07160442" w:rsidR="00A77C10" w:rsidRDefault="00BD127F" w:rsidP="00A77C10">
            <w:pPr>
              <w:pStyle w:val="Vraag"/>
            </w:pPr>
            <w:r>
              <w:t>Omschrijf de huidige toestand van het terrein en de waterloo</w:t>
            </w:r>
            <w:r w:rsidR="009343A2">
              <w:t xml:space="preserve">p op het vlak van </w:t>
            </w:r>
            <w:proofErr w:type="spellStart"/>
            <w:r w:rsidR="009343A2">
              <w:t>ecohydrologie</w:t>
            </w:r>
            <w:proofErr w:type="spellEnd"/>
            <w:r w:rsidR="009343A2">
              <w:t>, droogte, waterkwaliteit, waterkwantiteit, beleving,…</w:t>
            </w:r>
          </w:p>
          <w:p w14:paraId="70FE064D" w14:textId="6F3166EB" w:rsidR="00A77C10" w:rsidRDefault="00A77C10" w:rsidP="00A77C10">
            <w:pPr>
              <w:pStyle w:val="Vraag"/>
              <w:rPr>
                <w:b w:val="0"/>
                <w:bCs/>
              </w:rPr>
            </w:pPr>
          </w:p>
          <w:p w14:paraId="523EE960" w14:textId="77777777" w:rsidR="004D72A6" w:rsidRDefault="004D72A6" w:rsidP="00A77C10">
            <w:pPr>
              <w:pStyle w:val="Vraag"/>
              <w:rPr>
                <w:b w:val="0"/>
                <w:bCs/>
              </w:rPr>
            </w:pPr>
          </w:p>
          <w:p w14:paraId="106F4283" w14:textId="77777777" w:rsidR="00FD3839" w:rsidRDefault="00FD3839" w:rsidP="00A77C10">
            <w:pPr>
              <w:pStyle w:val="Vraag"/>
              <w:rPr>
                <w:b w:val="0"/>
                <w:bCs/>
              </w:rPr>
            </w:pPr>
          </w:p>
          <w:p w14:paraId="0A0B61AA" w14:textId="77777777" w:rsidR="00FD3839" w:rsidRDefault="00FD3839" w:rsidP="00A77C10">
            <w:pPr>
              <w:pStyle w:val="Vraag"/>
              <w:rPr>
                <w:b w:val="0"/>
                <w:bCs/>
              </w:rPr>
            </w:pPr>
          </w:p>
          <w:p w14:paraId="4AE95492" w14:textId="77777777" w:rsidR="00FD3839" w:rsidRDefault="00FD3839" w:rsidP="00A77C10">
            <w:pPr>
              <w:pStyle w:val="Vraag"/>
              <w:rPr>
                <w:b w:val="0"/>
                <w:bCs/>
              </w:rPr>
            </w:pPr>
          </w:p>
          <w:p w14:paraId="61E669A5" w14:textId="77777777" w:rsidR="00FD3839" w:rsidRDefault="00FD3839" w:rsidP="00A77C10">
            <w:pPr>
              <w:pStyle w:val="Vraag"/>
              <w:rPr>
                <w:b w:val="0"/>
                <w:bCs/>
              </w:rPr>
            </w:pPr>
          </w:p>
          <w:p w14:paraId="5FA878F1" w14:textId="77777777" w:rsidR="00FD3839" w:rsidRDefault="00FD3839" w:rsidP="00A77C10">
            <w:pPr>
              <w:pStyle w:val="Vraag"/>
              <w:rPr>
                <w:b w:val="0"/>
                <w:bCs/>
              </w:rPr>
            </w:pPr>
          </w:p>
          <w:p w14:paraId="63BF6518" w14:textId="77777777" w:rsidR="004D72A6" w:rsidRDefault="004D72A6" w:rsidP="00A77C10">
            <w:pPr>
              <w:pStyle w:val="Vraag"/>
              <w:rPr>
                <w:b w:val="0"/>
                <w:bCs/>
              </w:rPr>
            </w:pPr>
          </w:p>
          <w:p w14:paraId="4F61E450" w14:textId="77777777" w:rsidR="00A0415E" w:rsidRDefault="00A0415E" w:rsidP="00A77C10">
            <w:pPr>
              <w:pStyle w:val="Vraag"/>
              <w:rPr>
                <w:b w:val="0"/>
                <w:bCs/>
              </w:rPr>
            </w:pPr>
          </w:p>
          <w:p w14:paraId="6FA1084E" w14:textId="35E75203" w:rsidR="009343A2" w:rsidRPr="00E51BEC" w:rsidRDefault="009343A2" w:rsidP="00A77C10">
            <w:pPr>
              <w:pStyle w:val="Vraag"/>
              <w:rPr>
                <w:b w:val="0"/>
                <w:bCs/>
                <w:i/>
                <w:iCs/>
              </w:rPr>
            </w:pPr>
          </w:p>
        </w:tc>
      </w:tr>
      <w:tr w:rsidR="00A77C10" w:rsidRPr="003D114E" w14:paraId="2BA14858" w14:textId="77777777" w:rsidTr="00A974BC">
        <w:trPr>
          <w:gridAfter w:val="1"/>
          <w:wAfter w:w="295" w:type="dxa"/>
          <w:trHeight w:hRule="exact" w:val="113"/>
        </w:trPr>
        <w:tc>
          <w:tcPr>
            <w:tcW w:w="9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D4BCA" w14:textId="77777777" w:rsidR="00A77C10" w:rsidRPr="004D213B" w:rsidRDefault="00A77C10" w:rsidP="00A77C10">
            <w:pPr>
              <w:pStyle w:val="leeg"/>
            </w:pPr>
          </w:p>
        </w:tc>
      </w:tr>
      <w:tr w:rsidR="00A77C10" w:rsidRPr="003D114E" w14:paraId="53E01F81" w14:textId="77777777" w:rsidTr="00A974BC">
        <w:trPr>
          <w:gridAfter w:val="1"/>
          <w:wAfter w:w="295" w:type="dxa"/>
          <w:trHeight w:val="3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12824" w14:textId="0110AAF3" w:rsidR="00A77C10" w:rsidRPr="003D114E" w:rsidRDefault="00764A58" w:rsidP="00A77C1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9</w:t>
            </w:r>
          </w:p>
        </w:tc>
        <w:tc>
          <w:tcPr>
            <w:tcW w:w="9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DD48E" w14:textId="076E254F" w:rsidR="00A77C10" w:rsidRPr="00FF630A" w:rsidRDefault="009343A2" w:rsidP="00A77C10">
            <w:pPr>
              <w:pStyle w:val="Vraag"/>
            </w:pPr>
            <w:r>
              <w:t>Zijn voor de uitvoering van de werken vergunningen en toelatingen vereist? Zo ja welke en werden deze reeds bekomen of aangevraagd?</w:t>
            </w:r>
          </w:p>
        </w:tc>
      </w:tr>
      <w:tr w:rsidR="00A77C10" w:rsidRPr="003D114E" w14:paraId="5238DDB1" w14:textId="77777777" w:rsidTr="00A974BC">
        <w:trPr>
          <w:gridAfter w:val="1"/>
          <w:wAfter w:w="295" w:type="dxa"/>
          <w:trHeight w:val="3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9FFA8" w14:textId="77777777" w:rsidR="00A77C10" w:rsidRPr="003D114E" w:rsidRDefault="00A77C10" w:rsidP="00A77C10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FD810" w14:textId="77777777" w:rsidR="00DD6046" w:rsidRDefault="00DD6046" w:rsidP="00A77C10">
            <w:pPr>
              <w:pStyle w:val="Vraag"/>
              <w:rPr>
                <w:b w:val="0"/>
                <w:bCs/>
              </w:rPr>
            </w:pPr>
          </w:p>
          <w:p w14:paraId="7DB6C533" w14:textId="77777777" w:rsidR="00FD3839" w:rsidRDefault="00FD3839" w:rsidP="00A77C10">
            <w:pPr>
              <w:pStyle w:val="Vraag"/>
              <w:rPr>
                <w:b w:val="0"/>
                <w:bCs/>
              </w:rPr>
            </w:pPr>
          </w:p>
          <w:p w14:paraId="05D1871C" w14:textId="5D34A6EA" w:rsidR="00FD3839" w:rsidRPr="005A650B" w:rsidRDefault="00FD3839" w:rsidP="00A77C10">
            <w:pPr>
              <w:pStyle w:val="Vraag"/>
              <w:rPr>
                <w:b w:val="0"/>
                <w:bCs/>
              </w:rPr>
            </w:pPr>
          </w:p>
        </w:tc>
      </w:tr>
      <w:tr w:rsidR="00A77C10" w:rsidRPr="003D114E" w14:paraId="1BB76A4F" w14:textId="77777777" w:rsidTr="00A974BC">
        <w:trPr>
          <w:gridAfter w:val="1"/>
          <w:wAfter w:w="295" w:type="dxa"/>
          <w:trHeight w:hRule="exact" w:val="113"/>
        </w:trPr>
        <w:tc>
          <w:tcPr>
            <w:tcW w:w="9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E29D4" w14:textId="77777777" w:rsidR="00A77C10" w:rsidRPr="004D213B" w:rsidRDefault="00A77C10" w:rsidP="00A77C10">
            <w:pPr>
              <w:pStyle w:val="leeg"/>
            </w:pPr>
          </w:p>
        </w:tc>
      </w:tr>
      <w:tr w:rsidR="00A77C10" w:rsidRPr="003D114E" w14:paraId="6BD88FE9" w14:textId="77777777" w:rsidTr="00A974BC">
        <w:trPr>
          <w:gridAfter w:val="1"/>
          <w:wAfter w:w="295" w:type="dxa"/>
          <w:trHeight w:val="3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611D4" w14:textId="4A1C58B9" w:rsidR="00A77C10" w:rsidRPr="003D114E" w:rsidRDefault="00A77C10" w:rsidP="00A77C10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6F241" w14:textId="458A5358" w:rsidR="00A77C10" w:rsidRPr="00B1146E" w:rsidRDefault="00A77C10" w:rsidP="00A77C10">
            <w:pPr>
              <w:rPr>
                <w:rFonts w:asciiTheme="minorHAnsi" w:eastAsia="Times New Roman" w:hAnsiTheme="minorHAnsi" w:cstheme="minorHAnsi"/>
                <w:i/>
                <w:iCs/>
              </w:rPr>
            </w:pPr>
          </w:p>
        </w:tc>
      </w:tr>
      <w:tr w:rsidR="00A77C10" w:rsidRPr="003D114E" w14:paraId="2C38811D" w14:textId="77777777" w:rsidTr="00A974BC">
        <w:trPr>
          <w:gridAfter w:val="1"/>
          <w:wAfter w:w="295" w:type="dxa"/>
          <w:trHeight w:hRule="exact" w:val="113"/>
        </w:trPr>
        <w:tc>
          <w:tcPr>
            <w:tcW w:w="9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E94A0" w14:textId="77777777" w:rsidR="00A77C10" w:rsidRPr="004D213B" w:rsidRDefault="00A77C10" w:rsidP="00A77C10">
            <w:pPr>
              <w:pStyle w:val="leeg"/>
            </w:pPr>
          </w:p>
        </w:tc>
      </w:tr>
      <w:tr w:rsidR="00A77C10" w:rsidRPr="003D114E" w14:paraId="3C6C28CF" w14:textId="77777777" w:rsidTr="00A974BC">
        <w:trPr>
          <w:gridAfter w:val="1"/>
          <w:wAfter w:w="295" w:type="dxa"/>
          <w:trHeight w:val="3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DF7DA" w14:textId="777ACDB1" w:rsidR="00A77C10" w:rsidRPr="00BC42A9" w:rsidRDefault="007166AB" w:rsidP="00A77C10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bCs/>
              </w:rPr>
            </w:pPr>
            <w:r w:rsidRPr="00BC42A9">
              <w:rPr>
                <w:b w:val="0"/>
                <w:bCs/>
              </w:rPr>
              <w:t>1</w:t>
            </w:r>
            <w:r w:rsidR="00764A58" w:rsidRPr="00BC42A9">
              <w:rPr>
                <w:b w:val="0"/>
                <w:bCs/>
              </w:rPr>
              <w:t>0</w:t>
            </w:r>
          </w:p>
        </w:tc>
        <w:tc>
          <w:tcPr>
            <w:tcW w:w="9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C5E50" w14:textId="77777777" w:rsidR="00A77C10" w:rsidRPr="00BC42A9" w:rsidRDefault="00A77C10" w:rsidP="00A77C10">
            <w:pPr>
              <w:rPr>
                <w:rFonts w:asciiTheme="minorHAnsi" w:eastAsia="Times New Roman" w:hAnsiTheme="minorHAnsi" w:cstheme="minorHAnsi"/>
                <w:b/>
              </w:rPr>
            </w:pPr>
            <w:r w:rsidRPr="00BC42A9">
              <w:rPr>
                <w:rFonts w:asciiTheme="minorHAnsi" w:eastAsia="Times New Roman" w:hAnsiTheme="minorHAnsi" w:cstheme="minorHAnsi"/>
                <w:b/>
              </w:rPr>
              <w:t xml:space="preserve">Geef een </w:t>
            </w:r>
            <w:r w:rsidR="00BB652E" w:rsidRPr="00BC42A9">
              <w:rPr>
                <w:rFonts w:asciiTheme="minorHAnsi" w:eastAsia="Times New Roman" w:hAnsiTheme="minorHAnsi" w:cstheme="minorHAnsi"/>
                <w:b/>
              </w:rPr>
              <w:t xml:space="preserve">indicatieve </w:t>
            </w:r>
            <w:r w:rsidRPr="00BC42A9">
              <w:rPr>
                <w:rFonts w:asciiTheme="minorHAnsi" w:eastAsia="Times New Roman" w:hAnsiTheme="minorHAnsi" w:cstheme="minorHAnsi"/>
                <w:b/>
              </w:rPr>
              <w:t xml:space="preserve">timing en stappenplan voor de uitvoering van uw project. </w:t>
            </w:r>
          </w:p>
          <w:p w14:paraId="010D5F24" w14:textId="77777777" w:rsidR="00324E05" w:rsidRPr="00BC42A9" w:rsidRDefault="00324E05" w:rsidP="00A77C10">
            <w:pPr>
              <w:rPr>
                <w:rFonts w:asciiTheme="minorHAnsi" w:eastAsia="Times New Roman" w:hAnsiTheme="minorHAnsi" w:cstheme="minorHAnsi"/>
                <w:bCs/>
              </w:rPr>
            </w:pPr>
          </w:p>
          <w:p w14:paraId="0F2F63B0" w14:textId="77777777" w:rsidR="00324E05" w:rsidRDefault="00324E05" w:rsidP="00A77C10">
            <w:pPr>
              <w:rPr>
                <w:rFonts w:asciiTheme="minorHAnsi" w:eastAsia="Times New Roman" w:hAnsiTheme="minorHAnsi" w:cstheme="minorHAnsi"/>
                <w:bCs/>
              </w:rPr>
            </w:pPr>
          </w:p>
          <w:p w14:paraId="09BA1E34" w14:textId="77777777" w:rsidR="00BC42A9" w:rsidRDefault="00BC42A9" w:rsidP="00A77C10">
            <w:pPr>
              <w:rPr>
                <w:rFonts w:asciiTheme="minorHAnsi" w:eastAsia="Times New Roman" w:hAnsiTheme="minorHAnsi" w:cstheme="minorHAnsi"/>
                <w:bCs/>
              </w:rPr>
            </w:pPr>
          </w:p>
          <w:p w14:paraId="6782D319" w14:textId="77777777" w:rsidR="00BC42A9" w:rsidRDefault="00BC42A9" w:rsidP="00A77C10">
            <w:pPr>
              <w:rPr>
                <w:rFonts w:asciiTheme="minorHAnsi" w:eastAsia="Times New Roman" w:hAnsiTheme="minorHAnsi" w:cstheme="minorHAnsi"/>
                <w:bCs/>
              </w:rPr>
            </w:pPr>
          </w:p>
          <w:p w14:paraId="31233CF0" w14:textId="77777777" w:rsidR="00BC42A9" w:rsidRDefault="00BC42A9" w:rsidP="00A77C10">
            <w:pPr>
              <w:rPr>
                <w:rFonts w:asciiTheme="minorHAnsi" w:eastAsia="Times New Roman" w:hAnsiTheme="minorHAnsi" w:cstheme="minorHAnsi"/>
                <w:bCs/>
              </w:rPr>
            </w:pPr>
          </w:p>
          <w:p w14:paraId="17ABDCDF" w14:textId="77777777" w:rsidR="00BC42A9" w:rsidRDefault="00BC42A9" w:rsidP="00A77C10">
            <w:pPr>
              <w:rPr>
                <w:rFonts w:asciiTheme="minorHAnsi" w:eastAsia="Times New Roman" w:hAnsiTheme="minorHAnsi" w:cstheme="minorHAnsi"/>
                <w:bCs/>
              </w:rPr>
            </w:pPr>
          </w:p>
          <w:p w14:paraId="50AA9D94" w14:textId="57C33254" w:rsidR="00BC42A9" w:rsidRPr="00BC42A9" w:rsidRDefault="00BC42A9" w:rsidP="00A77C10">
            <w:pPr>
              <w:rPr>
                <w:rFonts w:asciiTheme="minorHAnsi" w:eastAsia="Times New Roman" w:hAnsiTheme="minorHAnsi" w:cstheme="minorHAnsi"/>
                <w:bCs/>
              </w:rPr>
            </w:pPr>
          </w:p>
        </w:tc>
      </w:tr>
      <w:tr w:rsidR="00A77C10" w:rsidRPr="003D114E" w14:paraId="0E4CD820" w14:textId="77777777" w:rsidTr="00A974BC">
        <w:trPr>
          <w:gridAfter w:val="1"/>
          <w:wAfter w:w="295" w:type="dxa"/>
          <w:trHeight w:val="3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65236" w14:textId="00B635CB" w:rsidR="00A77C10" w:rsidRPr="003D114E" w:rsidRDefault="00A77C10" w:rsidP="00324E05">
            <w:pPr>
              <w:pStyle w:val="nummersvragen"/>
              <w:framePr w:hSpace="0" w:wrap="auto" w:vAnchor="margin" w:xAlign="left" w:yAlign="inline"/>
              <w:suppressOverlap w:val="0"/>
              <w:jc w:val="center"/>
            </w:pPr>
          </w:p>
        </w:tc>
        <w:tc>
          <w:tcPr>
            <w:tcW w:w="9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CA042" w14:textId="41994F93" w:rsidR="00A77C10" w:rsidRDefault="00A77C10" w:rsidP="008F42EA"/>
        </w:tc>
      </w:tr>
      <w:tr w:rsidR="00A77C10" w:rsidRPr="003D114E" w14:paraId="45E65DA6" w14:textId="77777777" w:rsidTr="00A974BC">
        <w:trPr>
          <w:gridAfter w:val="1"/>
          <w:wAfter w:w="295" w:type="dxa"/>
          <w:trHeight w:hRule="exact" w:val="619"/>
        </w:trPr>
        <w:tc>
          <w:tcPr>
            <w:tcW w:w="9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CE5BD" w14:textId="77777777" w:rsidR="00A77C10" w:rsidRPr="004D213B" w:rsidRDefault="00A77C10" w:rsidP="00A77C10">
            <w:pPr>
              <w:pStyle w:val="leeg"/>
            </w:pPr>
          </w:p>
        </w:tc>
      </w:tr>
      <w:tr w:rsidR="00A77C10" w:rsidRPr="003D114E" w14:paraId="540F6128" w14:textId="77777777" w:rsidTr="00A974BC">
        <w:trPr>
          <w:gridAfter w:val="1"/>
          <w:wAfter w:w="295" w:type="dxa"/>
          <w:trHeight w:hRule="exact" w:val="113"/>
        </w:trPr>
        <w:tc>
          <w:tcPr>
            <w:tcW w:w="9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31F94" w14:textId="77777777" w:rsidR="00A77C10" w:rsidRPr="004D213B" w:rsidRDefault="00A77C10" w:rsidP="00A77C10">
            <w:pPr>
              <w:pStyle w:val="leeg"/>
            </w:pPr>
          </w:p>
        </w:tc>
      </w:tr>
      <w:tr w:rsidR="00A77C10" w:rsidRPr="003D114E" w14:paraId="0F3E15D0" w14:textId="77777777" w:rsidTr="00A974BC">
        <w:trPr>
          <w:gridAfter w:val="1"/>
          <w:wAfter w:w="295" w:type="dxa"/>
          <w:trHeight w:val="3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F270D" w14:textId="3D31FFF4" w:rsidR="00A77C10" w:rsidRPr="003D114E" w:rsidRDefault="00764A58" w:rsidP="00A77C1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11</w:t>
            </w:r>
          </w:p>
        </w:tc>
        <w:tc>
          <w:tcPr>
            <w:tcW w:w="9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A10A9" w14:textId="5BA7C9CE" w:rsidR="00A77C10" w:rsidRPr="00B1146E" w:rsidRDefault="00A77C10" w:rsidP="00A77C10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Duid aan wat van toepassing is op uw project.</w:t>
            </w:r>
          </w:p>
        </w:tc>
      </w:tr>
      <w:tr w:rsidR="00A77C10" w:rsidRPr="003D114E" w14:paraId="48FD33B2" w14:textId="77777777" w:rsidTr="002D02E9">
        <w:trPr>
          <w:trHeight w:val="3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E9E7F" w14:textId="77777777" w:rsidR="00A77C10" w:rsidRPr="00463023" w:rsidRDefault="00A77C10" w:rsidP="00A77C10">
            <w:pPr>
              <w:pStyle w:val="leeg"/>
            </w:pPr>
          </w:p>
        </w:tc>
        <w:sdt>
          <w:sdtPr>
            <w:id w:val="408656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63D32F9F" w14:textId="5403A307" w:rsidR="00A77C10" w:rsidRPr="001D4C9A" w:rsidRDefault="00BC42A9" w:rsidP="00A77C10">
                <w:pPr>
                  <w:pStyle w:val="aankruishokj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6DD86" w14:textId="2A2F45EF" w:rsidR="00A77C10" w:rsidRPr="003D114E" w:rsidRDefault="00A77C10" w:rsidP="00A77C10">
            <w:r>
              <w:t>Het voorgestelde project is nog niet in uitvoering.</w:t>
            </w:r>
          </w:p>
        </w:tc>
      </w:tr>
      <w:tr w:rsidR="00A77C10" w:rsidRPr="003D114E" w14:paraId="16F0BFBE" w14:textId="77777777" w:rsidTr="002D02E9">
        <w:trPr>
          <w:trHeight w:val="3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41D79" w14:textId="77777777" w:rsidR="00A77C10" w:rsidRPr="00463023" w:rsidRDefault="00A77C10" w:rsidP="00A77C10">
            <w:pPr>
              <w:pStyle w:val="leeg"/>
            </w:pPr>
          </w:p>
        </w:tc>
        <w:sdt>
          <w:sdtPr>
            <w:id w:val="1771352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29B6E65" w14:textId="4BFE2973" w:rsidR="00A77C10" w:rsidRPr="001D4C9A" w:rsidRDefault="004A3230" w:rsidP="00A77C10">
                <w:pPr>
                  <w:pStyle w:val="aankruishokj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6DE73" w14:textId="6E4A5097" w:rsidR="00A77C10" w:rsidRDefault="00A77C10" w:rsidP="00A77C10">
            <w:r>
              <w:t xml:space="preserve">U bent bereid </w:t>
            </w:r>
            <w:r w:rsidRPr="00E157F3">
              <w:t xml:space="preserve">om deel te nemen aan communicatie-initiatieven om </w:t>
            </w:r>
            <w:r>
              <w:t>het</w:t>
            </w:r>
            <w:r w:rsidRPr="00E157F3">
              <w:t xml:space="preserve"> project bekend te maken en </w:t>
            </w:r>
            <w:r>
              <w:t xml:space="preserve">de kennis die </w:t>
            </w:r>
            <w:r w:rsidRPr="00E157F3">
              <w:t xml:space="preserve">binnen het project </w:t>
            </w:r>
            <w:r>
              <w:t xml:space="preserve">opgebouwd wordt </w:t>
            </w:r>
            <w:r w:rsidRPr="00E157F3">
              <w:t xml:space="preserve">te </w:t>
            </w:r>
            <w:r>
              <w:t xml:space="preserve">delen en te </w:t>
            </w:r>
            <w:r w:rsidRPr="00E157F3">
              <w:t xml:space="preserve">verspreiden. </w:t>
            </w:r>
          </w:p>
        </w:tc>
      </w:tr>
      <w:tr w:rsidR="004A3230" w:rsidRPr="003D114E" w14:paraId="0B1BC80D" w14:textId="77777777" w:rsidTr="002D02E9">
        <w:trPr>
          <w:trHeight w:val="3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EDE7A" w14:textId="77777777" w:rsidR="004A3230" w:rsidRPr="00463023" w:rsidRDefault="004A3230" w:rsidP="004A3230">
            <w:pPr>
              <w:pStyle w:val="leeg"/>
            </w:pPr>
          </w:p>
        </w:tc>
        <w:sdt>
          <w:sdtPr>
            <w:id w:val="1171369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10D9C2B1" w14:textId="16931065" w:rsidR="004A3230" w:rsidRPr="001D4C9A" w:rsidRDefault="004A3230" w:rsidP="004A3230">
                <w:pPr>
                  <w:pStyle w:val="aankruishokj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EC803" w14:textId="523C4DEF" w:rsidR="004A3230" w:rsidRDefault="004A3230" w:rsidP="004A3230">
            <w:r>
              <w:t xml:space="preserve">Ik wens mijn project </w:t>
            </w:r>
            <w:r w:rsidR="002D02E9">
              <w:t xml:space="preserve">op 17 mei 2024 </w:t>
            </w:r>
            <w:r>
              <w:t>toe te lichten voor de jury</w:t>
            </w:r>
            <w:r w:rsidR="002D02E9">
              <w:t xml:space="preserve">. Dit is geen verplichting, de toelichting kan fysiek of digitaal gebeuren. </w:t>
            </w:r>
          </w:p>
        </w:tc>
      </w:tr>
      <w:tr w:rsidR="004A3230" w:rsidRPr="003D114E" w14:paraId="228BDD89" w14:textId="77777777" w:rsidTr="00A974BC">
        <w:trPr>
          <w:gridAfter w:val="1"/>
          <w:wAfter w:w="295" w:type="dxa"/>
          <w:trHeight w:hRule="exact" w:val="340"/>
        </w:trPr>
        <w:tc>
          <w:tcPr>
            <w:tcW w:w="9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4AC8A" w14:textId="77777777" w:rsidR="004A3230" w:rsidRPr="003D114E" w:rsidRDefault="004A3230" w:rsidP="004A3230">
            <w:pPr>
              <w:pStyle w:val="leeg"/>
              <w:jc w:val="center"/>
            </w:pPr>
          </w:p>
        </w:tc>
      </w:tr>
      <w:tr w:rsidR="004A3230" w:rsidRPr="003D114E" w14:paraId="77AF3A26" w14:textId="77777777" w:rsidTr="00A974BC">
        <w:trPr>
          <w:gridAfter w:val="1"/>
          <w:wAfter w:w="295" w:type="dxa"/>
          <w:trHeight w:hRule="exact" w:val="397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6A07A23D" w14:textId="77777777" w:rsidR="004A3230" w:rsidRPr="003D114E" w:rsidRDefault="004A3230" w:rsidP="004A3230">
            <w:pPr>
              <w:pStyle w:val="leeg"/>
            </w:pPr>
          </w:p>
        </w:tc>
        <w:tc>
          <w:tcPr>
            <w:tcW w:w="9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1E7E0FE" w14:textId="059312FC" w:rsidR="004A3230" w:rsidRPr="003D114E" w:rsidRDefault="004A3230" w:rsidP="004A323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Deel 3: financiering van het project</w:t>
            </w:r>
          </w:p>
        </w:tc>
      </w:tr>
      <w:tr w:rsidR="004A3230" w:rsidRPr="003D114E" w14:paraId="543A0C02" w14:textId="77777777" w:rsidTr="00A974BC">
        <w:trPr>
          <w:gridAfter w:val="1"/>
          <w:wAfter w:w="295" w:type="dxa"/>
          <w:trHeight w:hRule="exact" w:val="113"/>
        </w:trPr>
        <w:tc>
          <w:tcPr>
            <w:tcW w:w="9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6C7C2" w14:textId="77777777" w:rsidR="004A3230" w:rsidRPr="003D114E" w:rsidRDefault="004A3230" w:rsidP="004A3230">
            <w:pPr>
              <w:pStyle w:val="leeg"/>
            </w:pPr>
          </w:p>
        </w:tc>
      </w:tr>
      <w:tr w:rsidR="004A3230" w:rsidRPr="003D114E" w14:paraId="0396CB8D" w14:textId="77777777" w:rsidTr="00A974BC">
        <w:trPr>
          <w:gridAfter w:val="1"/>
          <w:wAfter w:w="295" w:type="dxa"/>
          <w:trHeight w:val="3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B7AD9" w14:textId="57BBD2B4" w:rsidR="004A3230" w:rsidRPr="003D114E" w:rsidRDefault="004A3230" w:rsidP="004A323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12</w:t>
            </w:r>
          </w:p>
        </w:tc>
        <w:tc>
          <w:tcPr>
            <w:tcW w:w="9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CC47F" w14:textId="5B8F2279" w:rsidR="004A3230" w:rsidRPr="00BC42A9" w:rsidRDefault="004A3230" w:rsidP="004A3230">
            <w:pPr>
              <w:pStyle w:val="Vraag"/>
              <w:rPr>
                <w:iCs/>
                <w:lang w:val="nl-NL"/>
              </w:rPr>
            </w:pPr>
            <w:r w:rsidRPr="00BC42A9">
              <w:rPr>
                <w:iCs/>
                <w:lang w:val="nl-NL"/>
              </w:rPr>
              <w:t xml:space="preserve">Geef een eerste raming van de investeringskosten op basis van rubrieken voor de ingeschatte werken. Deze gegevens kunnen bij definitieve indiening nog aangepast en aangevuld worden. </w:t>
            </w:r>
          </w:p>
          <w:p w14:paraId="1D8199AD" w14:textId="77777777" w:rsidR="004A3230" w:rsidRPr="00C86F92" w:rsidRDefault="004A3230" w:rsidP="004A3230">
            <w:pPr>
              <w:pStyle w:val="Aanwijzing"/>
              <w:rPr>
                <w:i w:val="0"/>
                <w:iCs/>
                <w:lang w:val="nl-NL"/>
              </w:rPr>
            </w:pPr>
          </w:p>
          <w:p w14:paraId="0308C606" w14:textId="21E4A84A" w:rsidR="004A3230" w:rsidRDefault="004A3230" w:rsidP="004A3230">
            <w:pPr>
              <w:pStyle w:val="Aanwijzing"/>
              <w:rPr>
                <w:i w:val="0"/>
                <w:iCs/>
                <w:lang w:val="nl-NL"/>
              </w:rPr>
            </w:pPr>
          </w:p>
          <w:p w14:paraId="636F99F8" w14:textId="7A953696" w:rsidR="004A3230" w:rsidRDefault="004A3230" w:rsidP="004A3230">
            <w:pPr>
              <w:pStyle w:val="Aanwijzing"/>
              <w:rPr>
                <w:i w:val="0"/>
                <w:iCs/>
                <w:lang w:val="nl-NL"/>
              </w:rPr>
            </w:pPr>
          </w:p>
          <w:p w14:paraId="6C4EE071" w14:textId="77777777" w:rsidR="004A3230" w:rsidRDefault="004A3230" w:rsidP="004A3230">
            <w:pPr>
              <w:pStyle w:val="Aanwijzing"/>
              <w:rPr>
                <w:i w:val="0"/>
                <w:iCs/>
                <w:lang w:val="nl-NL"/>
              </w:rPr>
            </w:pPr>
          </w:p>
          <w:p w14:paraId="49937B65" w14:textId="77777777" w:rsidR="004A3230" w:rsidRDefault="004A3230" w:rsidP="004A3230">
            <w:pPr>
              <w:pStyle w:val="Aanwijzing"/>
              <w:rPr>
                <w:i w:val="0"/>
                <w:iCs/>
                <w:lang w:val="nl-NL"/>
              </w:rPr>
            </w:pPr>
          </w:p>
          <w:p w14:paraId="07C9EC85" w14:textId="77777777" w:rsidR="004A3230" w:rsidRDefault="004A3230" w:rsidP="004A3230">
            <w:pPr>
              <w:pStyle w:val="Aanwijzing"/>
              <w:rPr>
                <w:i w:val="0"/>
                <w:iCs/>
                <w:lang w:val="nl-NL"/>
              </w:rPr>
            </w:pPr>
          </w:p>
          <w:p w14:paraId="14D14DFA" w14:textId="77777777" w:rsidR="004A3230" w:rsidRDefault="004A3230" w:rsidP="004A3230">
            <w:pPr>
              <w:pStyle w:val="Aanwijzing"/>
              <w:rPr>
                <w:i w:val="0"/>
                <w:iCs/>
                <w:lang w:val="nl-NL"/>
              </w:rPr>
            </w:pPr>
          </w:p>
          <w:p w14:paraId="43ACDEE3" w14:textId="77777777" w:rsidR="004A3230" w:rsidRDefault="004A3230" w:rsidP="004A3230">
            <w:pPr>
              <w:pStyle w:val="Aanwijzing"/>
              <w:rPr>
                <w:i w:val="0"/>
                <w:iCs/>
                <w:lang w:val="nl-NL"/>
              </w:rPr>
            </w:pPr>
          </w:p>
          <w:p w14:paraId="56544341" w14:textId="77777777" w:rsidR="004A3230" w:rsidRDefault="004A3230" w:rsidP="004A3230">
            <w:pPr>
              <w:pStyle w:val="Aanwijzing"/>
              <w:rPr>
                <w:i w:val="0"/>
                <w:iCs/>
                <w:lang w:val="nl-NL"/>
              </w:rPr>
            </w:pPr>
          </w:p>
          <w:p w14:paraId="49BB2E86" w14:textId="77777777" w:rsidR="004A3230" w:rsidRDefault="004A3230" w:rsidP="004A3230">
            <w:pPr>
              <w:pStyle w:val="Aanwijzing"/>
              <w:rPr>
                <w:i w:val="0"/>
                <w:iCs/>
                <w:lang w:val="nl-NL"/>
              </w:rPr>
            </w:pPr>
          </w:p>
          <w:p w14:paraId="42357E85" w14:textId="77777777" w:rsidR="004A3230" w:rsidRDefault="004A3230" w:rsidP="004A3230">
            <w:pPr>
              <w:pStyle w:val="Aanwijzing"/>
              <w:rPr>
                <w:i w:val="0"/>
                <w:iCs/>
                <w:lang w:val="nl-NL"/>
              </w:rPr>
            </w:pPr>
          </w:p>
          <w:p w14:paraId="50975BDB" w14:textId="77777777" w:rsidR="004A3230" w:rsidRDefault="004A3230" w:rsidP="004A3230">
            <w:pPr>
              <w:pStyle w:val="Aanwijzing"/>
              <w:rPr>
                <w:i w:val="0"/>
                <w:iCs/>
                <w:lang w:val="nl-NL"/>
              </w:rPr>
            </w:pPr>
          </w:p>
          <w:p w14:paraId="2E5F529B" w14:textId="77777777" w:rsidR="004A3230" w:rsidRDefault="004A3230" w:rsidP="004A3230">
            <w:pPr>
              <w:pStyle w:val="Aanwijzing"/>
              <w:rPr>
                <w:i w:val="0"/>
                <w:iCs/>
                <w:lang w:val="nl-NL"/>
              </w:rPr>
            </w:pPr>
          </w:p>
          <w:p w14:paraId="67FD82FB" w14:textId="19152970" w:rsidR="004A3230" w:rsidRPr="00195390" w:rsidRDefault="004A3230" w:rsidP="004A3230">
            <w:pPr>
              <w:pStyle w:val="Aanwijzing"/>
              <w:rPr>
                <w:i w:val="0"/>
                <w:iCs/>
                <w:lang w:val="nl-NL"/>
              </w:rPr>
            </w:pPr>
          </w:p>
        </w:tc>
      </w:tr>
      <w:tr w:rsidR="004A3230" w:rsidRPr="003D114E" w14:paraId="0F0F9079" w14:textId="77777777" w:rsidTr="00A974BC">
        <w:trPr>
          <w:gridAfter w:val="1"/>
          <w:wAfter w:w="295" w:type="dxa"/>
          <w:trHeight w:val="3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8C69C" w14:textId="1D2A690E" w:rsidR="004A3230" w:rsidRDefault="004A3230" w:rsidP="004A323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lastRenderedPageBreak/>
              <w:t>13</w:t>
            </w:r>
          </w:p>
        </w:tc>
        <w:tc>
          <w:tcPr>
            <w:tcW w:w="9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DB88A" w14:textId="70F3BA9F" w:rsidR="004A3230" w:rsidRDefault="004A3230" w:rsidP="004A3230">
            <w:pPr>
              <w:pStyle w:val="Vraag"/>
            </w:pPr>
            <w:r>
              <w:t>Geef een raming van de omkaderingskosten op basis van een aantal rubrieken voor de ingeschatte werken.</w:t>
            </w:r>
          </w:p>
          <w:p w14:paraId="7ADFEF9E" w14:textId="77777777" w:rsidR="004A3230" w:rsidRPr="00C86F92" w:rsidRDefault="004A3230" w:rsidP="004A3230">
            <w:pPr>
              <w:pStyle w:val="Vraag"/>
              <w:rPr>
                <w:b w:val="0"/>
                <w:bCs/>
              </w:rPr>
            </w:pPr>
          </w:p>
          <w:p w14:paraId="20D63B7D" w14:textId="7A7D9E9A" w:rsidR="004A3230" w:rsidRDefault="004A3230" w:rsidP="004A3230">
            <w:pPr>
              <w:pStyle w:val="Vraag"/>
              <w:rPr>
                <w:b w:val="0"/>
                <w:bCs/>
              </w:rPr>
            </w:pPr>
          </w:p>
          <w:p w14:paraId="178DAD99" w14:textId="0DB5D983" w:rsidR="004A3230" w:rsidRDefault="004A3230" w:rsidP="004A3230">
            <w:pPr>
              <w:pStyle w:val="Vraag"/>
              <w:rPr>
                <w:b w:val="0"/>
                <w:bCs/>
              </w:rPr>
            </w:pPr>
          </w:p>
          <w:p w14:paraId="2C51F7E7" w14:textId="77777777" w:rsidR="004A3230" w:rsidRPr="00C86F92" w:rsidRDefault="004A3230" w:rsidP="004A3230">
            <w:pPr>
              <w:pStyle w:val="Vraag"/>
              <w:rPr>
                <w:b w:val="0"/>
                <w:bCs/>
              </w:rPr>
            </w:pPr>
          </w:p>
          <w:p w14:paraId="557C3946" w14:textId="77777777" w:rsidR="004A3230" w:rsidRPr="00C86F92" w:rsidRDefault="004A3230" w:rsidP="004A3230">
            <w:pPr>
              <w:pStyle w:val="Vraag"/>
              <w:rPr>
                <w:b w:val="0"/>
                <w:bCs/>
              </w:rPr>
            </w:pPr>
          </w:p>
          <w:p w14:paraId="22681C3A" w14:textId="4C00CB18" w:rsidR="004A3230" w:rsidRDefault="004A3230" w:rsidP="004A3230">
            <w:pPr>
              <w:pStyle w:val="Vraag"/>
            </w:pPr>
          </w:p>
        </w:tc>
      </w:tr>
      <w:tr w:rsidR="004A3230" w:rsidRPr="003D114E" w14:paraId="1CC7470D" w14:textId="77777777" w:rsidTr="00A974BC">
        <w:trPr>
          <w:gridAfter w:val="1"/>
          <w:wAfter w:w="295" w:type="dxa"/>
          <w:trHeight w:hRule="exact" w:val="113"/>
        </w:trPr>
        <w:tc>
          <w:tcPr>
            <w:tcW w:w="9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FC128" w14:textId="77777777" w:rsidR="004A3230" w:rsidRDefault="004A3230" w:rsidP="004A3230">
            <w:pPr>
              <w:pStyle w:val="leeg"/>
            </w:pPr>
          </w:p>
          <w:p w14:paraId="3DC07EA5" w14:textId="5E3D48D3" w:rsidR="004A3230" w:rsidRPr="003D114E" w:rsidRDefault="004A3230" w:rsidP="004A3230">
            <w:pPr>
              <w:pStyle w:val="leeg"/>
            </w:pPr>
          </w:p>
        </w:tc>
      </w:tr>
      <w:tr w:rsidR="004A3230" w:rsidRPr="003D114E" w14:paraId="229DD65C" w14:textId="77777777" w:rsidTr="008F42EA">
        <w:trPr>
          <w:gridAfter w:val="1"/>
          <w:wAfter w:w="295" w:type="dxa"/>
          <w:trHeight w:val="669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EDAB5" w14:textId="7F0D038A" w:rsidR="004A3230" w:rsidRPr="003D114E" w:rsidRDefault="004A3230" w:rsidP="004A323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14</w:t>
            </w:r>
          </w:p>
        </w:tc>
        <w:tc>
          <w:tcPr>
            <w:tcW w:w="9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90767" w14:textId="77777777" w:rsidR="004A3230" w:rsidRPr="00EB2327" w:rsidRDefault="004A3230" w:rsidP="004A3230">
            <w:pPr>
              <w:pStyle w:val="Vraag"/>
              <w:rPr>
                <w:b w:val="0"/>
                <w:bCs/>
                <w:i/>
                <w:iCs/>
              </w:rPr>
            </w:pPr>
            <w:r>
              <w:t xml:space="preserve">Als een deel van het project via een ander subsidiekanaal gesubsidieerd wordt, vermeld hier over wat het gaat en via welk kanaal het gesubsidieerd wordt. </w:t>
            </w:r>
          </w:p>
        </w:tc>
      </w:tr>
      <w:tr w:rsidR="004A3230" w:rsidRPr="003D114E" w14:paraId="570D34C8" w14:textId="77777777" w:rsidTr="00A974BC">
        <w:trPr>
          <w:gridAfter w:val="1"/>
          <w:wAfter w:w="295" w:type="dxa"/>
          <w:trHeight w:val="3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54188" w14:textId="77777777" w:rsidR="004A3230" w:rsidRPr="003D114E" w:rsidRDefault="004A3230" w:rsidP="004A3230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184A3" w14:textId="77777777" w:rsidR="004A3230" w:rsidRDefault="004A3230" w:rsidP="004A3230">
            <w:pPr>
              <w:pStyle w:val="Vraag"/>
              <w:ind w:left="0"/>
              <w:rPr>
                <w:b w:val="0"/>
                <w:bCs/>
              </w:rPr>
            </w:pPr>
          </w:p>
          <w:p w14:paraId="2C0320CD" w14:textId="77777777" w:rsidR="004A3230" w:rsidRDefault="004A3230" w:rsidP="004A3230">
            <w:pPr>
              <w:pStyle w:val="Vraag"/>
              <w:ind w:left="0"/>
              <w:rPr>
                <w:b w:val="0"/>
                <w:bCs/>
              </w:rPr>
            </w:pPr>
          </w:p>
          <w:p w14:paraId="2A65CA02" w14:textId="77777777" w:rsidR="004A3230" w:rsidRDefault="004A3230" w:rsidP="004A3230">
            <w:pPr>
              <w:pStyle w:val="Vraag"/>
              <w:ind w:left="0"/>
              <w:rPr>
                <w:b w:val="0"/>
                <w:bCs/>
              </w:rPr>
            </w:pPr>
          </w:p>
          <w:p w14:paraId="421FBFC8" w14:textId="26CD10EF" w:rsidR="004A3230" w:rsidRPr="008F42EA" w:rsidRDefault="004A3230" w:rsidP="004A3230">
            <w:pPr>
              <w:pStyle w:val="Vraag"/>
              <w:ind w:left="0"/>
              <w:rPr>
                <w:b w:val="0"/>
                <w:bCs/>
              </w:rPr>
            </w:pPr>
          </w:p>
        </w:tc>
      </w:tr>
      <w:tr w:rsidR="004A3230" w:rsidRPr="003D114E" w14:paraId="3CD4F2B1" w14:textId="77777777" w:rsidTr="00A974BC">
        <w:trPr>
          <w:gridAfter w:val="1"/>
          <w:wAfter w:w="295" w:type="dxa"/>
          <w:trHeight w:hRule="exact" w:val="113"/>
        </w:trPr>
        <w:tc>
          <w:tcPr>
            <w:tcW w:w="9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3A6C2" w14:textId="77777777" w:rsidR="004A3230" w:rsidRDefault="004A3230" w:rsidP="004A3230">
            <w:pPr>
              <w:pStyle w:val="leeg"/>
            </w:pPr>
          </w:p>
          <w:p w14:paraId="4F62FCF5" w14:textId="77777777" w:rsidR="004A3230" w:rsidRPr="003E7B49" w:rsidRDefault="004A3230" w:rsidP="004A3230"/>
          <w:p w14:paraId="459CED45" w14:textId="77777777" w:rsidR="004A3230" w:rsidRPr="003E7B49" w:rsidRDefault="004A3230" w:rsidP="004A3230"/>
          <w:p w14:paraId="37D19323" w14:textId="77777777" w:rsidR="004A3230" w:rsidRPr="003E7B49" w:rsidRDefault="004A3230" w:rsidP="004A3230"/>
          <w:p w14:paraId="5AC85736" w14:textId="77777777" w:rsidR="004A3230" w:rsidRPr="003E7B49" w:rsidRDefault="004A3230" w:rsidP="004A3230"/>
          <w:p w14:paraId="30AECC00" w14:textId="7E068279" w:rsidR="004A3230" w:rsidRPr="003E7B49" w:rsidRDefault="004A3230" w:rsidP="004A3230">
            <w:pPr>
              <w:jc w:val="center"/>
            </w:pPr>
          </w:p>
        </w:tc>
      </w:tr>
      <w:tr w:rsidR="004A3230" w:rsidRPr="003D114E" w14:paraId="591DFA27" w14:textId="77777777" w:rsidTr="00A974BC">
        <w:trPr>
          <w:gridAfter w:val="1"/>
          <w:wAfter w:w="295" w:type="dxa"/>
          <w:trHeight w:val="3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418C4" w14:textId="77777777" w:rsidR="004A3230" w:rsidRPr="003D114E" w:rsidRDefault="004A3230" w:rsidP="004A3230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6BF84" w14:textId="6F0B734A" w:rsidR="004A3230" w:rsidRDefault="004A3230" w:rsidP="004A3230">
            <w:pPr>
              <w:pStyle w:val="Vraag"/>
            </w:pPr>
          </w:p>
        </w:tc>
      </w:tr>
      <w:tr w:rsidR="004A3230" w:rsidRPr="003D114E" w14:paraId="575672C9" w14:textId="77777777" w:rsidTr="00A974BC">
        <w:trPr>
          <w:gridAfter w:val="1"/>
          <w:wAfter w:w="295" w:type="dxa"/>
          <w:trHeight w:hRule="exact" w:val="340"/>
        </w:trPr>
        <w:tc>
          <w:tcPr>
            <w:tcW w:w="9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283C8" w14:textId="77777777" w:rsidR="004A3230" w:rsidRPr="003D114E" w:rsidRDefault="004A3230" w:rsidP="004A3230">
            <w:pPr>
              <w:pStyle w:val="leeg"/>
              <w:jc w:val="center"/>
            </w:pPr>
          </w:p>
        </w:tc>
      </w:tr>
      <w:tr w:rsidR="004A3230" w:rsidRPr="003D114E" w14:paraId="3FC497BE" w14:textId="77777777" w:rsidTr="00A974BC">
        <w:trPr>
          <w:gridAfter w:val="1"/>
          <w:wAfter w:w="295" w:type="dxa"/>
          <w:trHeight w:hRule="exact" w:val="397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6ABE9B79" w14:textId="77777777" w:rsidR="004A3230" w:rsidRPr="003D114E" w:rsidRDefault="004A3230" w:rsidP="004A3230">
            <w:pPr>
              <w:pStyle w:val="leeg"/>
            </w:pPr>
          </w:p>
        </w:tc>
        <w:tc>
          <w:tcPr>
            <w:tcW w:w="9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D5F6579" w14:textId="27F46014" w:rsidR="004A3230" w:rsidRPr="003D114E" w:rsidRDefault="004A3230" w:rsidP="004A323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Deel 4: bijlagen</w:t>
            </w:r>
          </w:p>
        </w:tc>
      </w:tr>
      <w:tr w:rsidR="004A3230" w:rsidRPr="003D114E" w14:paraId="77BC99C4" w14:textId="77777777" w:rsidTr="00A974BC">
        <w:trPr>
          <w:gridAfter w:val="1"/>
          <w:wAfter w:w="295" w:type="dxa"/>
          <w:trHeight w:hRule="exact" w:val="113"/>
        </w:trPr>
        <w:tc>
          <w:tcPr>
            <w:tcW w:w="9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E241E" w14:textId="77777777" w:rsidR="004A3230" w:rsidRPr="003D114E" w:rsidRDefault="004A3230" w:rsidP="004A3230">
            <w:pPr>
              <w:pStyle w:val="leeg"/>
            </w:pPr>
          </w:p>
        </w:tc>
      </w:tr>
      <w:tr w:rsidR="004A3230" w:rsidRPr="003D114E" w14:paraId="1BC12D07" w14:textId="77777777" w:rsidTr="00A974BC">
        <w:trPr>
          <w:gridAfter w:val="1"/>
          <w:wAfter w:w="295" w:type="dxa"/>
          <w:trHeight w:val="3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3F29C" w14:textId="314DD3F3" w:rsidR="004A3230" w:rsidRPr="003D114E" w:rsidRDefault="004A3230" w:rsidP="004A323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15</w:t>
            </w:r>
          </w:p>
        </w:tc>
        <w:tc>
          <w:tcPr>
            <w:tcW w:w="9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F0EA2" w14:textId="11C8CCD9" w:rsidR="004A3230" w:rsidRPr="00EA525C" w:rsidRDefault="004A3230" w:rsidP="004A3230">
            <w:pPr>
              <w:pStyle w:val="Vraag"/>
              <w:rPr>
                <w:b w:val="0"/>
                <w:bCs/>
                <w:i/>
                <w:iCs/>
              </w:rPr>
            </w:pPr>
            <w:r>
              <w:t>Geef hier een opsomming van de toegevoegde bijlagen:</w:t>
            </w:r>
          </w:p>
        </w:tc>
      </w:tr>
      <w:tr w:rsidR="004A3230" w:rsidRPr="003D114E" w14:paraId="4AD08FD3" w14:textId="77777777" w:rsidTr="00A974BC">
        <w:trPr>
          <w:gridAfter w:val="1"/>
          <w:wAfter w:w="295" w:type="dxa"/>
          <w:trHeight w:hRule="exact" w:val="113"/>
        </w:trPr>
        <w:tc>
          <w:tcPr>
            <w:tcW w:w="9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D9742" w14:textId="77777777" w:rsidR="004A3230" w:rsidRPr="003D114E" w:rsidRDefault="004A3230" w:rsidP="004A3230">
            <w:pPr>
              <w:pStyle w:val="leeg"/>
            </w:pPr>
          </w:p>
        </w:tc>
      </w:tr>
      <w:tr w:rsidR="004A3230" w:rsidRPr="003D114E" w14:paraId="0682C42F" w14:textId="77777777" w:rsidTr="00A974BC">
        <w:trPr>
          <w:gridAfter w:val="1"/>
          <w:wAfter w:w="295" w:type="dxa"/>
          <w:trHeight w:val="3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B42A4" w14:textId="77777777" w:rsidR="004A3230" w:rsidRPr="003D114E" w:rsidRDefault="004A3230" w:rsidP="004A3230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D3DCA" w14:textId="77777777" w:rsidR="004A3230" w:rsidRDefault="004A3230" w:rsidP="004A3230">
            <w:pPr>
              <w:pStyle w:val="Vraag"/>
              <w:ind w:left="0"/>
            </w:pPr>
          </w:p>
          <w:p w14:paraId="22D8B2C9" w14:textId="77777777" w:rsidR="004A3230" w:rsidRDefault="004A3230" w:rsidP="004A3230">
            <w:pPr>
              <w:pStyle w:val="Vraag"/>
              <w:ind w:left="0"/>
            </w:pPr>
          </w:p>
          <w:p w14:paraId="7A9E8359" w14:textId="77777777" w:rsidR="004A3230" w:rsidRDefault="004A3230" w:rsidP="004A3230">
            <w:pPr>
              <w:pStyle w:val="Vraag"/>
              <w:ind w:left="0"/>
            </w:pPr>
          </w:p>
          <w:p w14:paraId="6657B5E0" w14:textId="77777777" w:rsidR="004A3230" w:rsidRDefault="004A3230" w:rsidP="004A3230">
            <w:pPr>
              <w:pStyle w:val="Vraag"/>
              <w:ind w:left="0"/>
            </w:pPr>
          </w:p>
          <w:p w14:paraId="0ADB2BE6" w14:textId="77777777" w:rsidR="004A3230" w:rsidRDefault="004A3230" w:rsidP="004A3230">
            <w:pPr>
              <w:pStyle w:val="Vraag"/>
              <w:ind w:left="0"/>
            </w:pPr>
          </w:p>
          <w:p w14:paraId="3AE88D55" w14:textId="240F7592" w:rsidR="004A3230" w:rsidRDefault="004A3230" w:rsidP="004A3230">
            <w:pPr>
              <w:pStyle w:val="Vraag"/>
              <w:ind w:left="0"/>
            </w:pPr>
          </w:p>
        </w:tc>
      </w:tr>
      <w:tr w:rsidR="004A3230" w:rsidRPr="003D114E" w14:paraId="0A4B750D" w14:textId="77777777" w:rsidTr="00A974BC">
        <w:trPr>
          <w:gridAfter w:val="1"/>
          <w:wAfter w:w="295" w:type="dxa"/>
          <w:trHeight w:hRule="exact" w:val="340"/>
        </w:trPr>
        <w:tc>
          <w:tcPr>
            <w:tcW w:w="9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DB23C" w14:textId="77777777" w:rsidR="004A3230" w:rsidRPr="003D114E" w:rsidRDefault="004A3230" w:rsidP="004A3230">
            <w:pPr>
              <w:pStyle w:val="leeg"/>
            </w:pPr>
          </w:p>
        </w:tc>
      </w:tr>
    </w:tbl>
    <w:p w14:paraId="1531AD1B" w14:textId="4ECB4B01" w:rsidR="00A42CB7" w:rsidRDefault="00A42CB7">
      <w:pPr>
        <w:rPr>
          <w:color w:val="00B050"/>
        </w:rPr>
      </w:pPr>
    </w:p>
    <w:sectPr w:rsidR="00A42CB7" w:rsidSect="00593585">
      <w:footerReference w:type="default" r:id="rId15"/>
      <w:footerReference w:type="first" r:id="rId16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tefan Kestens" w:date="2024-03-18T14:16:00Z" w:initials="SK">
    <w:p w14:paraId="68E9850A" w14:textId="77777777" w:rsidR="00FD3839" w:rsidRDefault="00FD3839" w:rsidP="00843897">
      <w:pPr>
        <w:pStyle w:val="Tekstopmerking"/>
      </w:pPr>
      <w:r>
        <w:rPr>
          <w:rStyle w:val="Verwijzingopmerking"/>
        </w:rPr>
        <w:annotationRef/>
      </w:r>
      <w:r>
        <w:t>Link behouding of actualiseren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8E9850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A2CB59" w16cex:dateUtc="2024-03-18T13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E9850A" w16cid:durableId="29A2CB5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5EAFC" w14:textId="77777777" w:rsidR="00193271" w:rsidRDefault="00193271" w:rsidP="008E174D">
      <w:r>
        <w:separator/>
      </w:r>
    </w:p>
  </w:endnote>
  <w:endnote w:type="continuationSeparator" w:id="0">
    <w:p w14:paraId="4513A0A0" w14:textId="77777777" w:rsidR="00193271" w:rsidRDefault="00193271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0F883" w14:textId="1F1035FB" w:rsidR="005322A4" w:rsidRDefault="005322A4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A42CB7">
      <w:rPr>
        <w:sz w:val="18"/>
        <w:szCs w:val="18"/>
      </w:rPr>
      <w:t xml:space="preserve">Oproep </w:t>
    </w:r>
    <w:r w:rsidR="003E7B49">
      <w:rPr>
        <w:sz w:val="18"/>
        <w:szCs w:val="18"/>
      </w:rPr>
      <w:t>levend water 202</w:t>
    </w:r>
    <w:r w:rsidR="00FD3839">
      <w:rPr>
        <w:sz w:val="18"/>
        <w:szCs w:val="18"/>
      </w:rPr>
      <w:t>4</w:t>
    </w:r>
    <w:r w:rsidRPr="00A42CB7">
      <w:rPr>
        <w:sz w:val="18"/>
        <w:szCs w:val="18"/>
      </w:rPr>
      <w:t xml:space="preserve"> – </w:t>
    </w:r>
    <w:r w:rsidR="003E7B49">
      <w:rPr>
        <w:sz w:val="18"/>
        <w:szCs w:val="18"/>
      </w:rPr>
      <w:t>vooraanmelding investeringsprojecten</w:t>
    </w:r>
    <w:r>
      <w:rPr>
        <w:sz w:val="18"/>
        <w:szCs w:val="18"/>
      </w:rPr>
      <w:t xml:space="preserve">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>
      <w:rPr>
        <w:noProof/>
        <w:sz w:val="18"/>
        <w:szCs w:val="18"/>
      </w:rPr>
      <w:t>15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>
      <w:rPr>
        <w:rStyle w:val="Paginanummer"/>
        <w:noProof/>
        <w:sz w:val="18"/>
        <w:szCs w:val="18"/>
      </w:rPr>
      <w:t>15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583F6" w14:textId="77777777" w:rsidR="005322A4" w:rsidRPr="00594054" w:rsidRDefault="005322A4" w:rsidP="0005708D">
    <w:pPr>
      <w:pStyle w:val="Voettekst"/>
      <w:ind w:left="284"/>
    </w:pPr>
    <w:r w:rsidRPr="005B717E">
      <w:rPr>
        <w:rFonts w:ascii="FlandersArtSans-Regular" w:hAnsi="FlandersArtSans-Regular"/>
        <w:noProof/>
        <w:lang w:val="nl-NL" w:eastAsia="nl-NL"/>
      </w:rPr>
      <w:drawing>
        <wp:anchor distT="0" distB="0" distL="114300" distR="114300" simplePos="0" relativeHeight="251659264" behindDoc="0" locked="0" layoutInCell="1" allowOverlap="1" wp14:anchorId="3EF3467F" wp14:editId="15E4597F">
          <wp:simplePos x="0" y="0"/>
          <wp:positionH relativeFrom="column">
            <wp:posOffset>220980</wp:posOffset>
          </wp:positionH>
          <wp:positionV relativeFrom="paragraph">
            <wp:posOffset>-245821</wp:posOffset>
          </wp:positionV>
          <wp:extent cx="1256949" cy="5400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949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2372D" w14:textId="77777777" w:rsidR="00193271" w:rsidRDefault="00193271" w:rsidP="008E174D">
      <w:r>
        <w:separator/>
      </w:r>
    </w:p>
  </w:footnote>
  <w:footnote w:type="continuationSeparator" w:id="0">
    <w:p w14:paraId="058B0BDA" w14:textId="77777777" w:rsidR="00193271" w:rsidRDefault="00193271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38954CF"/>
    <w:multiLevelType w:val="hybridMultilevel"/>
    <w:tmpl w:val="1B3646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E035B"/>
    <w:multiLevelType w:val="hybridMultilevel"/>
    <w:tmpl w:val="9CD4D6CC"/>
    <w:lvl w:ilvl="0" w:tplc="C81465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949DA"/>
    <w:multiLevelType w:val="multilevel"/>
    <w:tmpl w:val="0BF2A9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24809A7"/>
    <w:multiLevelType w:val="hybridMultilevel"/>
    <w:tmpl w:val="03B8048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D100E"/>
    <w:multiLevelType w:val="hybridMultilevel"/>
    <w:tmpl w:val="475266E8"/>
    <w:lvl w:ilvl="0" w:tplc="7AAA5A86">
      <w:start w:val="5"/>
      <w:numFmt w:val="bullet"/>
      <w:lvlText w:val="-"/>
      <w:lvlJc w:val="left"/>
      <w:pPr>
        <w:ind w:left="389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2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C426CE8"/>
    <w:multiLevelType w:val="hybridMultilevel"/>
    <w:tmpl w:val="77962672"/>
    <w:lvl w:ilvl="0" w:tplc="22E89EB0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09" w:hanging="360"/>
      </w:pPr>
    </w:lvl>
    <w:lvl w:ilvl="2" w:tplc="0813001B" w:tentative="1">
      <w:start w:val="1"/>
      <w:numFmt w:val="lowerRoman"/>
      <w:lvlText w:val="%3."/>
      <w:lvlJc w:val="right"/>
      <w:pPr>
        <w:ind w:left="1829" w:hanging="180"/>
      </w:pPr>
    </w:lvl>
    <w:lvl w:ilvl="3" w:tplc="0813000F" w:tentative="1">
      <w:start w:val="1"/>
      <w:numFmt w:val="decimal"/>
      <w:lvlText w:val="%4."/>
      <w:lvlJc w:val="left"/>
      <w:pPr>
        <w:ind w:left="2549" w:hanging="360"/>
      </w:pPr>
    </w:lvl>
    <w:lvl w:ilvl="4" w:tplc="08130019" w:tentative="1">
      <w:start w:val="1"/>
      <w:numFmt w:val="lowerLetter"/>
      <w:lvlText w:val="%5."/>
      <w:lvlJc w:val="left"/>
      <w:pPr>
        <w:ind w:left="3269" w:hanging="360"/>
      </w:pPr>
    </w:lvl>
    <w:lvl w:ilvl="5" w:tplc="0813001B" w:tentative="1">
      <w:start w:val="1"/>
      <w:numFmt w:val="lowerRoman"/>
      <w:lvlText w:val="%6."/>
      <w:lvlJc w:val="right"/>
      <w:pPr>
        <w:ind w:left="3989" w:hanging="180"/>
      </w:pPr>
    </w:lvl>
    <w:lvl w:ilvl="6" w:tplc="0813000F" w:tentative="1">
      <w:start w:val="1"/>
      <w:numFmt w:val="decimal"/>
      <w:lvlText w:val="%7."/>
      <w:lvlJc w:val="left"/>
      <w:pPr>
        <w:ind w:left="4709" w:hanging="360"/>
      </w:pPr>
    </w:lvl>
    <w:lvl w:ilvl="7" w:tplc="08130019" w:tentative="1">
      <w:start w:val="1"/>
      <w:numFmt w:val="lowerLetter"/>
      <w:lvlText w:val="%8."/>
      <w:lvlJc w:val="left"/>
      <w:pPr>
        <w:ind w:left="5429" w:hanging="360"/>
      </w:pPr>
    </w:lvl>
    <w:lvl w:ilvl="8" w:tplc="0813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4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646E7A"/>
    <w:multiLevelType w:val="hybridMultilevel"/>
    <w:tmpl w:val="1B36464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561991">
    <w:abstractNumId w:val="14"/>
  </w:num>
  <w:num w:numId="2" w16cid:durableId="1005060574">
    <w:abstractNumId w:val="9"/>
  </w:num>
  <w:num w:numId="3" w16cid:durableId="151411233">
    <w:abstractNumId w:val="1"/>
  </w:num>
  <w:num w:numId="4" w16cid:durableId="281810232">
    <w:abstractNumId w:val="8"/>
  </w:num>
  <w:num w:numId="5" w16cid:durableId="1440880725">
    <w:abstractNumId w:val="2"/>
  </w:num>
  <w:num w:numId="6" w16cid:durableId="1982225347">
    <w:abstractNumId w:val="12"/>
  </w:num>
  <w:num w:numId="7" w16cid:durableId="228931156">
    <w:abstractNumId w:val="0"/>
  </w:num>
  <w:num w:numId="8" w16cid:durableId="73280656">
    <w:abstractNumId w:val="5"/>
  </w:num>
  <w:num w:numId="9" w16cid:durableId="1925608084">
    <w:abstractNumId w:val="10"/>
  </w:num>
  <w:num w:numId="10" w16cid:durableId="535848491">
    <w:abstractNumId w:val="16"/>
  </w:num>
  <w:num w:numId="11" w16cid:durableId="1963998139">
    <w:abstractNumId w:val="10"/>
  </w:num>
  <w:num w:numId="12" w16cid:durableId="507868479">
    <w:abstractNumId w:val="10"/>
  </w:num>
  <w:num w:numId="13" w16cid:durableId="378090697">
    <w:abstractNumId w:val="10"/>
  </w:num>
  <w:num w:numId="14" w16cid:durableId="410588052">
    <w:abstractNumId w:val="10"/>
  </w:num>
  <w:num w:numId="15" w16cid:durableId="1047217929">
    <w:abstractNumId w:val="10"/>
  </w:num>
  <w:num w:numId="16" w16cid:durableId="1629042267">
    <w:abstractNumId w:val="10"/>
  </w:num>
  <w:num w:numId="17" w16cid:durableId="989403474">
    <w:abstractNumId w:val="10"/>
  </w:num>
  <w:num w:numId="18" w16cid:durableId="1001660193">
    <w:abstractNumId w:val="11"/>
  </w:num>
  <w:num w:numId="19" w16cid:durableId="1899127272">
    <w:abstractNumId w:val="6"/>
  </w:num>
  <w:num w:numId="20" w16cid:durableId="1411149845">
    <w:abstractNumId w:val="7"/>
  </w:num>
  <w:num w:numId="21" w16cid:durableId="1672373400">
    <w:abstractNumId w:val="4"/>
  </w:num>
  <w:num w:numId="22" w16cid:durableId="1857503189">
    <w:abstractNumId w:val="15"/>
  </w:num>
  <w:num w:numId="23" w16cid:durableId="1115438888">
    <w:abstractNumId w:val="3"/>
  </w:num>
  <w:num w:numId="24" w16cid:durableId="47388253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efan Kestens">
    <w15:presenceInfo w15:providerId="AD" w15:userId="S::s.kestens@vmm.be::84f22ccf-2a63-4f11-b79b-ffef930967b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45C"/>
    <w:rsid w:val="00007912"/>
    <w:rsid w:val="000105FF"/>
    <w:rsid w:val="00010C8D"/>
    <w:rsid w:val="00010EDF"/>
    <w:rsid w:val="00023083"/>
    <w:rsid w:val="00030AC4"/>
    <w:rsid w:val="00030F47"/>
    <w:rsid w:val="00035834"/>
    <w:rsid w:val="00037730"/>
    <w:rsid w:val="000379C4"/>
    <w:rsid w:val="0004101C"/>
    <w:rsid w:val="00044165"/>
    <w:rsid w:val="0004475E"/>
    <w:rsid w:val="000466E9"/>
    <w:rsid w:val="00046C25"/>
    <w:rsid w:val="00047E54"/>
    <w:rsid w:val="0005708D"/>
    <w:rsid w:val="00057DEA"/>
    <w:rsid w:val="0006141E"/>
    <w:rsid w:val="00062D04"/>
    <w:rsid w:val="00065AAB"/>
    <w:rsid w:val="00066CCF"/>
    <w:rsid w:val="000729C1"/>
    <w:rsid w:val="00073BEF"/>
    <w:rsid w:val="000747C3"/>
    <w:rsid w:val="000753A0"/>
    <w:rsid w:val="00077C6F"/>
    <w:rsid w:val="00083E8C"/>
    <w:rsid w:val="00084E5E"/>
    <w:rsid w:val="00085C47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2EF8"/>
    <w:rsid w:val="000C59A5"/>
    <w:rsid w:val="000C7FBC"/>
    <w:rsid w:val="000D04CB"/>
    <w:rsid w:val="000D0D7E"/>
    <w:rsid w:val="000D0FE2"/>
    <w:rsid w:val="000D12E3"/>
    <w:rsid w:val="000D2006"/>
    <w:rsid w:val="000D3444"/>
    <w:rsid w:val="000D4912"/>
    <w:rsid w:val="000D57DF"/>
    <w:rsid w:val="000D613E"/>
    <w:rsid w:val="000E23B0"/>
    <w:rsid w:val="000E38ED"/>
    <w:rsid w:val="000E7B6C"/>
    <w:rsid w:val="000E7FC5"/>
    <w:rsid w:val="000F39BB"/>
    <w:rsid w:val="000F5541"/>
    <w:rsid w:val="000F671B"/>
    <w:rsid w:val="000F70D9"/>
    <w:rsid w:val="000F7E95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36F24"/>
    <w:rsid w:val="00142A46"/>
    <w:rsid w:val="00142D91"/>
    <w:rsid w:val="00143965"/>
    <w:rsid w:val="00143B76"/>
    <w:rsid w:val="00146935"/>
    <w:rsid w:val="00147129"/>
    <w:rsid w:val="00152301"/>
    <w:rsid w:val="001531C9"/>
    <w:rsid w:val="00161B93"/>
    <w:rsid w:val="00162B26"/>
    <w:rsid w:val="00162CC2"/>
    <w:rsid w:val="0016431A"/>
    <w:rsid w:val="001656CB"/>
    <w:rsid w:val="00167ACC"/>
    <w:rsid w:val="00172572"/>
    <w:rsid w:val="00176223"/>
    <w:rsid w:val="00176865"/>
    <w:rsid w:val="001816D5"/>
    <w:rsid w:val="00183949"/>
    <w:rsid w:val="00183A68"/>
    <w:rsid w:val="00183EFC"/>
    <w:rsid w:val="00190CBE"/>
    <w:rsid w:val="001917FA"/>
    <w:rsid w:val="00192B4B"/>
    <w:rsid w:val="00193271"/>
    <w:rsid w:val="00195390"/>
    <w:rsid w:val="001972F3"/>
    <w:rsid w:val="001A23D3"/>
    <w:rsid w:val="001A3CC2"/>
    <w:rsid w:val="001A7AFA"/>
    <w:rsid w:val="001B232D"/>
    <w:rsid w:val="001B6D62"/>
    <w:rsid w:val="001B6DF6"/>
    <w:rsid w:val="001B7DFA"/>
    <w:rsid w:val="001C13E9"/>
    <w:rsid w:val="001C526F"/>
    <w:rsid w:val="001C5D85"/>
    <w:rsid w:val="001C6238"/>
    <w:rsid w:val="001D03B1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45C5"/>
    <w:rsid w:val="001E589A"/>
    <w:rsid w:val="001F3741"/>
    <w:rsid w:val="001F3B9A"/>
    <w:rsid w:val="001F601B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44A4E"/>
    <w:rsid w:val="0025128E"/>
    <w:rsid w:val="00252C79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969"/>
    <w:rsid w:val="00292B7F"/>
    <w:rsid w:val="00293492"/>
    <w:rsid w:val="00294D0D"/>
    <w:rsid w:val="002A353B"/>
    <w:rsid w:val="002A5A44"/>
    <w:rsid w:val="002B4E40"/>
    <w:rsid w:val="002B5414"/>
    <w:rsid w:val="002B6360"/>
    <w:rsid w:val="002C287B"/>
    <w:rsid w:val="002C4E44"/>
    <w:rsid w:val="002C59A3"/>
    <w:rsid w:val="002D02E9"/>
    <w:rsid w:val="002D15BE"/>
    <w:rsid w:val="002D2733"/>
    <w:rsid w:val="002D38A1"/>
    <w:rsid w:val="002D3A97"/>
    <w:rsid w:val="002D73C3"/>
    <w:rsid w:val="002E01EF"/>
    <w:rsid w:val="002E16CC"/>
    <w:rsid w:val="002E3C53"/>
    <w:rsid w:val="002E4D76"/>
    <w:rsid w:val="002E5DDA"/>
    <w:rsid w:val="002E60C1"/>
    <w:rsid w:val="002E799B"/>
    <w:rsid w:val="002F26E9"/>
    <w:rsid w:val="002F3344"/>
    <w:rsid w:val="002F6BA1"/>
    <w:rsid w:val="00301E98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4E05"/>
    <w:rsid w:val="00325E0D"/>
    <w:rsid w:val="003315DB"/>
    <w:rsid w:val="003321EB"/>
    <w:rsid w:val="003347F1"/>
    <w:rsid w:val="00334D12"/>
    <w:rsid w:val="00344002"/>
    <w:rsid w:val="00344078"/>
    <w:rsid w:val="00346801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39A"/>
    <w:rsid w:val="00386E54"/>
    <w:rsid w:val="00390326"/>
    <w:rsid w:val="00392D68"/>
    <w:rsid w:val="003A11D3"/>
    <w:rsid w:val="003A2D06"/>
    <w:rsid w:val="003A4498"/>
    <w:rsid w:val="003A4E6F"/>
    <w:rsid w:val="003A6216"/>
    <w:rsid w:val="003B0490"/>
    <w:rsid w:val="003B13DA"/>
    <w:rsid w:val="003B1F13"/>
    <w:rsid w:val="003C34C3"/>
    <w:rsid w:val="003C55AE"/>
    <w:rsid w:val="003C65FD"/>
    <w:rsid w:val="003C75CA"/>
    <w:rsid w:val="003D114E"/>
    <w:rsid w:val="003D7CE3"/>
    <w:rsid w:val="003E02FB"/>
    <w:rsid w:val="003E05E3"/>
    <w:rsid w:val="003E3EAF"/>
    <w:rsid w:val="003E5458"/>
    <w:rsid w:val="003E7B49"/>
    <w:rsid w:val="003F306D"/>
    <w:rsid w:val="003F52FA"/>
    <w:rsid w:val="0040190E"/>
    <w:rsid w:val="00405613"/>
    <w:rsid w:val="00406A5D"/>
    <w:rsid w:val="00407FE0"/>
    <w:rsid w:val="00412E01"/>
    <w:rsid w:val="00416332"/>
    <w:rsid w:val="00417E3A"/>
    <w:rsid w:val="00422E30"/>
    <w:rsid w:val="0042329D"/>
    <w:rsid w:val="004258F8"/>
    <w:rsid w:val="00425A77"/>
    <w:rsid w:val="00430EF9"/>
    <w:rsid w:val="00431C17"/>
    <w:rsid w:val="004350CF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60AC4"/>
    <w:rsid w:val="004624CB"/>
    <w:rsid w:val="00463023"/>
    <w:rsid w:val="00471768"/>
    <w:rsid w:val="00483E4B"/>
    <w:rsid w:val="004857A8"/>
    <w:rsid w:val="00486FC2"/>
    <w:rsid w:val="00492951"/>
    <w:rsid w:val="004A0046"/>
    <w:rsid w:val="004A185A"/>
    <w:rsid w:val="004A28E3"/>
    <w:rsid w:val="004A3230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3F5C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D72A6"/>
    <w:rsid w:val="004E1C5E"/>
    <w:rsid w:val="004E2712"/>
    <w:rsid w:val="004E2CF2"/>
    <w:rsid w:val="004E2FB1"/>
    <w:rsid w:val="004E341C"/>
    <w:rsid w:val="004E6AC1"/>
    <w:rsid w:val="004F0B46"/>
    <w:rsid w:val="004F12BC"/>
    <w:rsid w:val="004F5BB2"/>
    <w:rsid w:val="004F64B9"/>
    <w:rsid w:val="004F66D1"/>
    <w:rsid w:val="00501AD2"/>
    <w:rsid w:val="00504D1E"/>
    <w:rsid w:val="005050F6"/>
    <w:rsid w:val="00506277"/>
    <w:rsid w:val="0051224B"/>
    <w:rsid w:val="00512358"/>
    <w:rsid w:val="0051379D"/>
    <w:rsid w:val="00516BDC"/>
    <w:rsid w:val="005177A0"/>
    <w:rsid w:val="005247C1"/>
    <w:rsid w:val="00527F3D"/>
    <w:rsid w:val="00530A3F"/>
    <w:rsid w:val="00531200"/>
    <w:rsid w:val="005322A4"/>
    <w:rsid w:val="00534D5C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5A8F"/>
    <w:rsid w:val="00587ED4"/>
    <w:rsid w:val="00592013"/>
    <w:rsid w:val="00593585"/>
    <w:rsid w:val="00594054"/>
    <w:rsid w:val="00595055"/>
    <w:rsid w:val="00595A87"/>
    <w:rsid w:val="005A0CE3"/>
    <w:rsid w:val="005A1166"/>
    <w:rsid w:val="005A19E5"/>
    <w:rsid w:val="005A4E43"/>
    <w:rsid w:val="005A650B"/>
    <w:rsid w:val="005B01ED"/>
    <w:rsid w:val="005B3668"/>
    <w:rsid w:val="005B3EA8"/>
    <w:rsid w:val="005B44ED"/>
    <w:rsid w:val="005B58B3"/>
    <w:rsid w:val="005B6B85"/>
    <w:rsid w:val="005C0A2C"/>
    <w:rsid w:val="005C1EF6"/>
    <w:rsid w:val="005C3256"/>
    <w:rsid w:val="005C353F"/>
    <w:rsid w:val="005C356F"/>
    <w:rsid w:val="005C3A90"/>
    <w:rsid w:val="005D09E4"/>
    <w:rsid w:val="005D0E68"/>
    <w:rsid w:val="005D0FE7"/>
    <w:rsid w:val="005D612D"/>
    <w:rsid w:val="005D7ABC"/>
    <w:rsid w:val="005E33AD"/>
    <w:rsid w:val="005E3F7E"/>
    <w:rsid w:val="005E51B5"/>
    <w:rsid w:val="005E6535"/>
    <w:rsid w:val="005F1F38"/>
    <w:rsid w:val="005F6894"/>
    <w:rsid w:val="005F706A"/>
    <w:rsid w:val="00601904"/>
    <w:rsid w:val="00605273"/>
    <w:rsid w:val="00610246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3F0"/>
    <w:rsid w:val="00635F3D"/>
    <w:rsid w:val="006368AC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6FC7"/>
    <w:rsid w:val="0065758B"/>
    <w:rsid w:val="006606B1"/>
    <w:rsid w:val="006655AD"/>
    <w:rsid w:val="00665CCB"/>
    <w:rsid w:val="00665E66"/>
    <w:rsid w:val="00666356"/>
    <w:rsid w:val="00670BFC"/>
    <w:rsid w:val="00670CEF"/>
    <w:rsid w:val="00671529"/>
    <w:rsid w:val="00671C3E"/>
    <w:rsid w:val="006758D8"/>
    <w:rsid w:val="00676016"/>
    <w:rsid w:val="00677DDC"/>
    <w:rsid w:val="0068227D"/>
    <w:rsid w:val="00683C60"/>
    <w:rsid w:val="00687811"/>
    <w:rsid w:val="00691506"/>
    <w:rsid w:val="006935AC"/>
    <w:rsid w:val="006A4E39"/>
    <w:rsid w:val="006B1301"/>
    <w:rsid w:val="006B3BAD"/>
    <w:rsid w:val="006B3EB7"/>
    <w:rsid w:val="006B51E1"/>
    <w:rsid w:val="006C4337"/>
    <w:rsid w:val="006C51E9"/>
    <w:rsid w:val="006C59C7"/>
    <w:rsid w:val="006D01FB"/>
    <w:rsid w:val="006D0E83"/>
    <w:rsid w:val="006D39D1"/>
    <w:rsid w:val="006E1761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166AB"/>
    <w:rsid w:val="00724657"/>
    <w:rsid w:val="007247AC"/>
    <w:rsid w:val="007255A9"/>
    <w:rsid w:val="0073380E"/>
    <w:rsid w:val="0073503E"/>
    <w:rsid w:val="007447BF"/>
    <w:rsid w:val="0074569A"/>
    <w:rsid w:val="00752881"/>
    <w:rsid w:val="00753016"/>
    <w:rsid w:val="007557D2"/>
    <w:rsid w:val="0076000B"/>
    <w:rsid w:val="0076022D"/>
    <w:rsid w:val="0076073D"/>
    <w:rsid w:val="00762813"/>
    <w:rsid w:val="00763AC5"/>
    <w:rsid w:val="00764A58"/>
    <w:rsid w:val="00770A49"/>
    <w:rsid w:val="00771E52"/>
    <w:rsid w:val="00773F18"/>
    <w:rsid w:val="00780619"/>
    <w:rsid w:val="00781F63"/>
    <w:rsid w:val="00786BC8"/>
    <w:rsid w:val="00793ACB"/>
    <w:rsid w:val="007950E5"/>
    <w:rsid w:val="00795844"/>
    <w:rsid w:val="007A30C3"/>
    <w:rsid w:val="007A3EB4"/>
    <w:rsid w:val="007A5032"/>
    <w:rsid w:val="007A749C"/>
    <w:rsid w:val="007B3243"/>
    <w:rsid w:val="007B525C"/>
    <w:rsid w:val="007B5A0C"/>
    <w:rsid w:val="007D070B"/>
    <w:rsid w:val="007D1F6A"/>
    <w:rsid w:val="007D2869"/>
    <w:rsid w:val="007D3046"/>
    <w:rsid w:val="007D36EA"/>
    <w:rsid w:val="007D58A4"/>
    <w:rsid w:val="007E487B"/>
    <w:rsid w:val="007F0574"/>
    <w:rsid w:val="007F4219"/>
    <w:rsid w:val="007F61F5"/>
    <w:rsid w:val="00810915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346FF"/>
    <w:rsid w:val="0084129A"/>
    <w:rsid w:val="00843616"/>
    <w:rsid w:val="008438C8"/>
    <w:rsid w:val="00844B16"/>
    <w:rsid w:val="00845AB1"/>
    <w:rsid w:val="00846218"/>
    <w:rsid w:val="00846FB4"/>
    <w:rsid w:val="0084752A"/>
    <w:rsid w:val="00853F02"/>
    <w:rsid w:val="0085567F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1BB1"/>
    <w:rsid w:val="0088206C"/>
    <w:rsid w:val="00884635"/>
    <w:rsid w:val="00884C0F"/>
    <w:rsid w:val="0088692C"/>
    <w:rsid w:val="00887E46"/>
    <w:rsid w:val="00894BAF"/>
    <w:rsid w:val="008954B5"/>
    <w:rsid w:val="00895F58"/>
    <w:rsid w:val="00896280"/>
    <w:rsid w:val="008965D6"/>
    <w:rsid w:val="00897B68"/>
    <w:rsid w:val="008A123A"/>
    <w:rsid w:val="008A29B0"/>
    <w:rsid w:val="008A599E"/>
    <w:rsid w:val="008A6362"/>
    <w:rsid w:val="008A643A"/>
    <w:rsid w:val="008B0BEA"/>
    <w:rsid w:val="008B153E"/>
    <w:rsid w:val="008B1882"/>
    <w:rsid w:val="008C269A"/>
    <w:rsid w:val="008C3A03"/>
    <w:rsid w:val="008C4B7F"/>
    <w:rsid w:val="008C6D1B"/>
    <w:rsid w:val="008D0405"/>
    <w:rsid w:val="008D0889"/>
    <w:rsid w:val="008D347C"/>
    <w:rsid w:val="008D36C7"/>
    <w:rsid w:val="008E0662"/>
    <w:rsid w:val="008E174D"/>
    <w:rsid w:val="008E359F"/>
    <w:rsid w:val="008E6DE3"/>
    <w:rsid w:val="008E79AF"/>
    <w:rsid w:val="008E7B73"/>
    <w:rsid w:val="008F03FA"/>
    <w:rsid w:val="008F056C"/>
    <w:rsid w:val="008F0D5D"/>
    <w:rsid w:val="008F2A55"/>
    <w:rsid w:val="008F42EA"/>
    <w:rsid w:val="008F5A86"/>
    <w:rsid w:val="0090014D"/>
    <w:rsid w:val="009007A7"/>
    <w:rsid w:val="00901191"/>
    <w:rsid w:val="009077C4"/>
    <w:rsid w:val="00907C18"/>
    <w:rsid w:val="0091054E"/>
    <w:rsid w:val="009110D4"/>
    <w:rsid w:val="00916736"/>
    <w:rsid w:val="0091707D"/>
    <w:rsid w:val="00925C39"/>
    <w:rsid w:val="0093279E"/>
    <w:rsid w:val="009343A2"/>
    <w:rsid w:val="0094428D"/>
    <w:rsid w:val="00944CB5"/>
    <w:rsid w:val="00946AFF"/>
    <w:rsid w:val="0095249F"/>
    <w:rsid w:val="00954C9C"/>
    <w:rsid w:val="0095579F"/>
    <w:rsid w:val="00956315"/>
    <w:rsid w:val="00962337"/>
    <w:rsid w:val="0096344A"/>
    <w:rsid w:val="0096409D"/>
    <w:rsid w:val="00964F13"/>
    <w:rsid w:val="00965710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0004"/>
    <w:rsid w:val="009C2D7B"/>
    <w:rsid w:val="009C4C45"/>
    <w:rsid w:val="009C7F9F"/>
    <w:rsid w:val="009D10BB"/>
    <w:rsid w:val="009E18C1"/>
    <w:rsid w:val="009E39A9"/>
    <w:rsid w:val="009E4330"/>
    <w:rsid w:val="009F2B46"/>
    <w:rsid w:val="009F4EBF"/>
    <w:rsid w:val="009F7700"/>
    <w:rsid w:val="00A0358E"/>
    <w:rsid w:val="00A03D0D"/>
    <w:rsid w:val="00A0415E"/>
    <w:rsid w:val="00A1478B"/>
    <w:rsid w:val="00A158D1"/>
    <w:rsid w:val="00A1774B"/>
    <w:rsid w:val="00A17D34"/>
    <w:rsid w:val="00A26786"/>
    <w:rsid w:val="00A32541"/>
    <w:rsid w:val="00A33265"/>
    <w:rsid w:val="00A35214"/>
    <w:rsid w:val="00A35578"/>
    <w:rsid w:val="00A42CB7"/>
    <w:rsid w:val="00A44360"/>
    <w:rsid w:val="00A504D1"/>
    <w:rsid w:val="00A510D0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10"/>
    <w:rsid w:val="00A77C51"/>
    <w:rsid w:val="00A837C9"/>
    <w:rsid w:val="00A84E6F"/>
    <w:rsid w:val="00A852A5"/>
    <w:rsid w:val="00A91815"/>
    <w:rsid w:val="00A933E2"/>
    <w:rsid w:val="00A93BDD"/>
    <w:rsid w:val="00A96A12"/>
    <w:rsid w:val="00A96C92"/>
    <w:rsid w:val="00A974BC"/>
    <w:rsid w:val="00AA2ED7"/>
    <w:rsid w:val="00AA536E"/>
    <w:rsid w:val="00AA6DB2"/>
    <w:rsid w:val="00AA7633"/>
    <w:rsid w:val="00AB27A6"/>
    <w:rsid w:val="00AB3DF7"/>
    <w:rsid w:val="00AB431A"/>
    <w:rsid w:val="00AB49DC"/>
    <w:rsid w:val="00AB4B20"/>
    <w:rsid w:val="00AC08C3"/>
    <w:rsid w:val="00AC0FA9"/>
    <w:rsid w:val="00AC1734"/>
    <w:rsid w:val="00AC24C9"/>
    <w:rsid w:val="00AC4CF6"/>
    <w:rsid w:val="00AC7EB3"/>
    <w:rsid w:val="00AD0911"/>
    <w:rsid w:val="00AD1A37"/>
    <w:rsid w:val="00AD2227"/>
    <w:rsid w:val="00AD2310"/>
    <w:rsid w:val="00AD38B3"/>
    <w:rsid w:val="00AD3A4C"/>
    <w:rsid w:val="00AD430E"/>
    <w:rsid w:val="00AD71AC"/>
    <w:rsid w:val="00AE2545"/>
    <w:rsid w:val="00AE33C1"/>
    <w:rsid w:val="00AE6ED7"/>
    <w:rsid w:val="00AF0FAE"/>
    <w:rsid w:val="00AF113E"/>
    <w:rsid w:val="00AF3FB3"/>
    <w:rsid w:val="00AF566F"/>
    <w:rsid w:val="00AF7209"/>
    <w:rsid w:val="00B02B1D"/>
    <w:rsid w:val="00B032FD"/>
    <w:rsid w:val="00B0482B"/>
    <w:rsid w:val="00B05DA9"/>
    <w:rsid w:val="00B05ED4"/>
    <w:rsid w:val="00B061D9"/>
    <w:rsid w:val="00B0704A"/>
    <w:rsid w:val="00B07CE5"/>
    <w:rsid w:val="00B1132D"/>
    <w:rsid w:val="00B1146E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1894"/>
    <w:rsid w:val="00B424CA"/>
    <w:rsid w:val="00B43D36"/>
    <w:rsid w:val="00B47D57"/>
    <w:rsid w:val="00B52BAE"/>
    <w:rsid w:val="00B54073"/>
    <w:rsid w:val="00B607FB"/>
    <w:rsid w:val="00B62F61"/>
    <w:rsid w:val="00B63B5D"/>
    <w:rsid w:val="00B6523F"/>
    <w:rsid w:val="00B67A29"/>
    <w:rsid w:val="00B67E4E"/>
    <w:rsid w:val="00B7176E"/>
    <w:rsid w:val="00B73F1B"/>
    <w:rsid w:val="00B74811"/>
    <w:rsid w:val="00B7558A"/>
    <w:rsid w:val="00B773CA"/>
    <w:rsid w:val="00B80F07"/>
    <w:rsid w:val="00B82013"/>
    <w:rsid w:val="00B90884"/>
    <w:rsid w:val="00B93D8C"/>
    <w:rsid w:val="00B953C6"/>
    <w:rsid w:val="00BA06F4"/>
    <w:rsid w:val="00BA3309"/>
    <w:rsid w:val="00BA6932"/>
    <w:rsid w:val="00BA76BD"/>
    <w:rsid w:val="00BB4EA9"/>
    <w:rsid w:val="00BB652E"/>
    <w:rsid w:val="00BB6E77"/>
    <w:rsid w:val="00BB71B4"/>
    <w:rsid w:val="00BC1ED7"/>
    <w:rsid w:val="00BC362B"/>
    <w:rsid w:val="00BC3666"/>
    <w:rsid w:val="00BC42A9"/>
    <w:rsid w:val="00BC5CBE"/>
    <w:rsid w:val="00BD127F"/>
    <w:rsid w:val="00BD1F3B"/>
    <w:rsid w:val="00BD227B"/>
    <w:rsid w:val="00BD25C4"/>
    <w:rsid w:val="00BD3E53"/>
    <w:rsid w:val="00BD4230"/>
    <w:rsid w:val="00BE173D"/>
    <w:rsid w:val="00BE1C1F"/>
    <w:rsid w:val="00BE23A7"/>
    <w:rsid w:val="00BE2504"/>
    <w:rsid w:val="00BE2E6D"/>
    <w:rsid w:val="00BE5FC5"/>
    <w:rsid w:val="00BF02F2"/>
    <w:rsid w:val="00BF0568"/>
    <w:rsid w:val="00C03F7F"/>
    <w:rsid w:val="00C069CF"/>
    <w:rsid w:val="00C06CD3"/>
    <w:rsid w:val="00C1138A"/>
    <w:rsid w:val="00C11E16"/>
    <w:rsid w:val="00C13077"/>
    <w:rsid w:val="00C20D2A"/>
    <w:rsid w:val="00C231E4"/>
    <w:rsid w:val="00C27C93"/>
    <w:rsid w:val="00C33CA7"/>
    <w:rsid w:val="00C35359"/>
    <w:rsid w:val="00C35C6B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6F92"/>
    <w:rsid w:val="00C8770E"/>
    <w:rsid w:val="00C91532"/>
    <w:rsid w:val="00C94546"/>
    <w:rsid w:val="00CA07C4"/>
    <w:rsid w:val="00CA4C88"/>
    <w:rsid w:val="00CA4E6C"/>
    <w:rsid w:val="00CA6790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2F99"/>
    <w:rsid w:val="00CC55BB"/>
    <w:rsid w:val="00CC7865"/>
    <w:rsid w:val="00CD28F3"/>
    <w:rsid w:val="00CD3C67"/>
    <w:rsid w:val="00CD444D"/>
    <w:rsid w:val="00CD6BE4"/>
    <w:rsid w:val="00CE00CD"/>
    <w:rsid w:val="00CE3888"/>
    <w:rsid w:val="00CE59A4"/>
    <w:rsid w:val="00CF20DC"/>
    <w:rsid w:val="00CF37B4"/>
    <w:rsid w:val="00CF3D31"/>
    <w:rsid w:val="00CF7950"/>
    <w:rsid w:val="00CF7CDA"/>
    <w:rsid w:val="00D01555"/>
    <w:rsid w:val="00D02AE7"/>
    <w:rsid w:val="00D032FB"/>
    <w:rsid w:val="00D03B5B"/>
    <w:rsid w:val="00D065B4"/>
    <w:rsid w:val="00D10F0E"/>
    <w:rsid w:val="00D11A95"/>
    <w:rsid w:val="00D11E99"/>
    <w:rsid w:val="00D13963"/>
    <w:rsid w:val="00D13D4C"/>
    <w:rsid w:val="00D14535"/>
    <w:rsid w:val="00D148C7"/>
    <w:rsid w:val="00D14A7A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2F7A"/>
    <w:rsid w:val="00D945D0"/>
    <w:rsid w:val="00D9622B"/>
    <w:rsid w:val="00DA020F"/>
    <w:rsid w:val="00DA64B5"/>
    <w:rsid w:val="00DA65C6"/>
    <w:rsid w:val="00DB0BA9"/>
    <w:rsid w:val="00DB10A4"/>
    <w:rsid w:val="00DB54F6"/>
    <w:rsid w:val="00DB73E6"/>
    <w:rsid w:val="00DC31AA"/>
    <w:rsid w:val="00DD15A3"/>
    <w:rsid w:val="00DD1714"/>
    <w:rsid w:val="00DD4C6A"/>
    <w:rsid w:val="00DD6046"/>
    <w:rsid w:val="00DD7C60"/>
    <w:rsid w:val="00DD7DF6"/>
    <w:rsid w:val="00DE4118"/>
    <w:rsid w:val="00DE6075"/>
    <w:rsid w:val="00DF3DF9"/>
    <w:rsid w:val="00DF787F"/>
    <w:rsid w:val="00E0113D"/>
    <w:rsid w:val="00E0135A"/>
    <w:rsid w:val="00E02624"/>
    <w:rsid w:val="00E03B51"/>
    <w:rsid w:val="00E055E7"/>
    <w:rsid w:val="00E05D0A"/>
    <w:rsid w:val="00E0679C"/>
    <w:rsid w:val="00E1224C"/>
    <w:rsid w:val="00E130F6"/>
    <w:rsid w:val="00E13F9F"/>
    <w:rsid w:val="00E218A0"/>
    <w:rsid w:val="00E2243D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3F2E"/>
    <w:rsid w:val="00E45C1D"/>
    <w:rsid w:val="00E462BF"/>
    <w:rsid w:val="00E4642D"/>
    <w:rsid w:val="00E46CC7"/>
    <w:rsid w:val="00E5132B"/>
    <w:rsid w:val="00E51BEC"/>
    <w:rsid w:val="00E531D9"/>
    <w:rsid w:val="00E53AAA"/>
    <w:rsid w:val="00E54754"/>
    <w:rsid w:val="00E55B94"/>
    <w:rsid w:val="00E57CAF"/>
    <w:rsid w:val="00E608A3"/>
    <w:rsid w:val="00E6163C"/>
    <w:rsid w:val="00E63F89"/>
    <w:rsid w:val="00E7072E"/>
    <w:rsid w:val="00E72C72"/>
    <w:rsid w:val="00E74A42"/>
    <w:rsid w:val="00E7798E"/>
    <w:rsid w:val="00E85A67"/>
    <w:rsid w:val="00E90137"/>
    <w:rsid w:val="00E9263E"/>
    <w:rsid w:val="00E9665E"/>
    <w:rsid w:val="00EA3144"/>
    <w:rsid w:val="00EA343D"/>
    <w:rsid w:val="00EA525C"/>
    <w:rsid w:val="00EA6387"/>
    <w:rsid w:val="00EA78AB"/>
    <w:rsid w:val="00EB1024"/>
    <w:rsid w:val="00EB2327"/>
    <w:rsid w:val="00EB46F6"/>
    <w:rsid w:val="00EB50CD"/>
    <w:rsid w:val="00EB5901"/>
    <w:rsid w:val="00EB7372"/>
    <w:rsid w:val="00EB76A2"/>
    <w:rsid w:val="00EB7E81"/>
    <w:rsid w:val="00EC1D46"/>
    <w:rsid w:val="00EC27BF"/>
    <w:rsid w:val="00EC4115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653E"/>
    <w:rsid w:val="00EE7286"/>
    <w:rsid w:val="00EE7471"/>
    <w:rsid w:val="00EF1409"/>
    <w:rsid w:val="00EF2B23"/>
    <w:rsid w:val="00EF3BED"/>
    <w:rsid w:val="00EF41BA"/>
    <w:rsid w:val="00EF6CD2"/>
    <w:rsid w:val="00F01EDE"/>
    <w:rsid w:val="00F03AB3"/>
    <w:rsid w:val="00F0600B"/>
    <w:rsid w:val="00F0623A"/>
    <w:rsid w:val="00F10F53"/>
    <w:rsid w:val="00F115A3"/>
    <w:rsid w:val="00F13EB1"/>
    <w:rsid w:val="00F152DF"/>
    <w:rsid w:val="00F161C2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46C25"/>
    <w:rsid w:val="00F51652"/>
    <w:rsid w:val="00F52BE6"/>
    <w:rsid w:val="00F55E85"/>
    <w:rsid w:val="00F56B26"/>
    <w:rsid w:val="00F607D7"/>
    <w:rsid w:val="00F62502"/>
    <w:rsid w:val="00F625CA"/>
    <w:rsid w:val="00F63364"/>
    <w:rsid w:val="00F635CA"/>
    <w:rsid w:val="00F641BE"/>
    <w:rsid w:val="00F6568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97361"/>
    <w:rsid w:val="00FA63A6"/>
    <w:rsid w:val="00FB2BD8"/>
    <w:rsid w:val="00FB7357"/>
    <w:rsid w:val="00FC0538"/>
    <w:rsid w:val="00FC1160"/>
    <w:rsid w:val="00FC1832"/>
    <w:rsid w:val="00FC54E3"/>
    <w:rsid w:val="00FC7D3D"/>
    <w:rsid w:val="00FD0047"/>
    <w:rsid w:val="00FD3839"/>
    <w:rsid w:val="00FD4A60"/>
    <w:rsid w:val="00FD4E62"/>
    <w:rsid w:val="00FE0A2E"/>
    <w:rsid w:val="00FE0B84"/>
    <w:rsid w:val="00FE1971"/>
    <w:rsid w:val="00FE28AB"/>
    <w:rsid w:val="00FE350D"/>
    <w:rsid w:val="00FE3D3B"/>
    <w:rsid w:val="00FE4B18"/>
    <w:rsid w:val="00FE4F7D"/>
    <w:rsid w:val="00FE5724"/>
    <w:rsid w:val="00FE5930"/>
    <w:rsid w:val="00FE5AF4"/>
    <w:rsid w:val="00FE5B1A"/>
    <w:rsid w:val="00FE64CC"/>
    <w:rsid w:val="00FE695B"/>
    <w:rsid w:val="00FE69C7"/>
    <w:rsid w:val="00FF502F"/>
    <w:rsid w:val="00FF5374"/>
    <w:rsid w:val="00FF630A"/>
    <w:rsid w:val="00FF6D06"/>
    <w:rsid w:val="00FF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977247"/>
  <w15:docId w15:val="{6816464F-D967-4B81-BB75-78165440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C00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mm.be" TargetMode="External"/><Relationship Id="rId13" Type="http://schemas.openxmlformats.org/officeDocument/2006/relationships/hyperlink" Target="mailto:proeftuinendroogte@vmm.be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11/relationships/commentsExtended" Target="commentsExtended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yperlink" Target="https://www.integraalwaterbeleid.be/nl/geoloket/overzicht-actie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A55456-3E80-484E-BA0B-66E203ECF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751</TotalTime>
  <Pages>4</Pages>
  <Words>561</Words>
  <Characters>3407</Characters>
  <Application>Microsoft Office Word</Application>
  <DocSecurity>0</DocSecurity>
  <Lines>268</Lines>
  <Paragraphs>71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Oproep voor proeftuinen droogte 3.0 – de beoordelingsfase_x000d__x0007_</vt:lpstr>
    </vt:vector>
  </TitlesOfParts>
  <Company>Vlaamse Overheid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Oproep voor proeftuinen droogte 3.0 – de beoordelingsfase_x000d__x0007_</dc:title>
  <dc:subject/>
  <dc:creator>Vlaamse Milieumaatschappij</dc:creator>
  <cp:keywords/>
  <dc:description/>
  <cp:lastModifiedBy>Stefan Kestens</cp:lastModifiedBy>
  <cp:revision>36</cp:revision>
  <cp:lastPrinted>2023-06-14T10:28:00Z</cp:lastPrinted>
  <dcterms:created xsi:type="dcterms:W3CDTF">2023-04-26T13:22:00Z</dcterms:created>
  <dcterms:modified xsi:type="dcterms:W3CDTF">2024-03-18T15:02:00Z</dcterms:modified>
  <cp:category/>
  <cp:contentStatus/>
</cp:coreProperties>
</file>