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83"/>
        <w:gridCol w:w="2410"/>
        <w:gridCol w:w="5343"/>
        <w:gridCol w:w="1888"/>
      </w:tblGrid>
      <w:tr w:rsidR="00DF787F" w:rsidRPr="00715D12" w14:paraId="47D98001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F" w14:textId="6FA9F2AC" w:rsidR="008E7B74" w:rsidRPr="003A0C6D" w:rsidRDefault="000A475F" w:rsidP="003A0C6D">
            <w:pPr>
              <w:pStyle w:val="Titel"/>
              <w:framePr w:wrap="around"/>
            </w:pPr>
            <w:r>
              <w:t>V</w:t>
            </w:r>
            <w:r w:rsidRPr="003A0C6D">
              <w:t xml:space="preserve">oortgangsrapportage </w:t>
            </w:r>
            <w:r>
              <w:t xml:space="preserve">van </w:t>
            </w:r>
            <w:r w:rsidR="00DC104D">
              <w:t>juni</w:t>
            </w:r>
            <w:r w:rsidR="00DC104D" w:rsidRPr="003A0C6D">
              <w:t xml:space="preserve"> </w:t>
            </w:r>
            <w:r w:rsidRPr="003A0C6D">
              <w:t>202</w:t>
            </w:r>
            <w:r w:rsidR="00DC104D">
              <w:t>4</w:t>
            </w:r>
            <w:r>
              <w:t xml:space="preserve"> over uw project in het kader van de </w:t>
            </w:r>
            <w:r w:rsidR="00DC104D">
              <w:t>oproep circulair water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0" w14:textId="28942355" w:rsidR="00DF787F" w:rsidRPr="006D5623" w:rsidRDefault="000D1A37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6D5623">
              <w:rPr>
                <w:sz w:val="12"/>
                <w:szCs w:val="12"/>
              </w:rPr>
              <w:t>AIW</w:t>
            </w:r>
            <w:r w:rsidR="003C34C3" w:rsidRPr="006D5623">
              <w:rPr>
                <w:sz w:val="12"/>
                <w:szCs w:val="12"/>
              </w:rPr>
              <w:t>-</w:t>
            </w:r>
            <w:r w:rsidRPr="006D5623">
              <w:rPr>
                <w:sz w:val="12"/>
                <w:szCs w:val="12"/>
              </w:rPr>
              <w:t>4</w:t>
            </w:r>
            <w:r w:rsidR="001850BB" w:rsidRPr="006D5623">
              <w:rPr>
                <w:sz w:val="12"/>
                <w:szCs w:val="12"/>
              </w:rPr>
              <w:t>1</w:t>
            </w:r>
            <w:r w:rsidR="003C34C3" w:rsidRPr="006D5623">
              <w:rPr>
                <w:sz w:val="12"/>
                <w:szCs w:val="12"/>
              </w:rPr>
              <w:t>-</w:t>
            </w:r>
            <w:r w:rsidR="00F4341D">
              <w:rPr>
                <w:sz w:val="12"/>
                <w:szCs w:val="12"/>
              </w:rPr>
              <w:t>240415</w:t>
            </w:r>
          </w:p>
        </w:tc>
      </w:tr>
      <w:tr w:rsidR="003C34C3" w:rsidRPr="003D114E" w14:paraId="47D98004" w14:textId="77777777" w:rsidTr="004D082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2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3" w14:textId="691272C4" w:rsidR="003C34C3" w:rsidRPr="003D114E" w:rsidRDefault="003C34C3" w:rsidP="000D1A3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13521D" w14:paraId="47D9800D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47D98006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4"/>
            <w:shd w:val="clear" w:color="auto" w:fill="auto"/>
          </w:tcPr>
          <w:p w14:paraId="47D98007" w14:textId="48172829" w:rsidR="003C34C3" w:rsidRPr="003D114E" w:rsidRDefault="000D1A37" w:rsidP="000D1A37">
            <w:r>
              <w:t>Vlaamse Milieumaatschappij</w:t>
            </w:r>
          </w:p>
          <w:p w14:paraId="47D98009" w14:textId="27855E4D" w:rsidR="003C34C3" w:rsidRPr="003D114E" w:rsidRDefault="000D1A37" w:rsidP="000D1A37">
            <w:r>
              <w:t>Dokter de Moorstraat 24-26</w:t>
            </w:r>
            <w:r w:rsidR="003C34C3" w:rsidRPr="003D114E">
              <w:t xml:space="preserve">, </w:t>
            </w:r>
            <w:r>
              <w:t>93</w:t>
            </w:r>
            <w:r w:rsidR="003C34C3" w:rsidRPr="003D114E">
              <w:t xml:space="preserve">00 </w:t>
            </w:r>
            <w:r>
              <w:t>AALST</w:t>
            </w:r>
          </w:p>
          <w:p w14:paraId="47D9800B" w14:textId="7AD94EDC" w:rsidR="003C34C3" w:rsidRPr="003A0C6D" w:rsidRDefault="00C57550" w:rsidP="000D1A37">
            <w:pPr>
              <w:rPr>
                <w:lang w:val="en-GB"/>
              </w:rPr>
            </w:pPr>
            <w:hyperlink r:id="rId8" w:history="1">
              <w:r w:rsidR="00DC104D">
                <w:rPr>
                  <w:rStyle w:val="Hyperlink"/>
                  <w:lang w:val="en-GB"/>
                </w:rPr>
                <w:t>circulair.water</w:t>
              </w:r>
              <w:r w:rsidR="00DC104D" w:rsidRPr="003A0C6D">
                <w:rPr>
                  <w:rStyle w:val="Hyperlink"/>
                  <w:lang w:val="en-GB"/>
                </w:rPr>
                <w:t>@vmm.be</w:t>
              </w:r>
            </w:hyperlink>
          </w:p>
          <w:p w14:paraId="47D9800C" w14:textId="01148967" w:rsidR="003C34C3" w:rsidRPr="003A0C6D" w:rsidRDefault="00C57550" w:rsidP="000D1A37">
            <w:pPr>
              <w:rPr>
                <w:lang w:val="en-GB"/>
              </w:rPr>
            </w:pPr>
            <w:hyperlink r:id="rId9" w:history="1">
              <w:r w:rsidR="000D1A37" w:rsidRPr="003A0C6D">
                <w:rPr>
                  <w:rStyle w:val="Hyperlink"/>
                  <w:lang w:val="en-GB"/>
                </w:rPr>
                <w:t>www.vmm.be</w:t>
              </w:r>
            </w:hyperlink>
          </w:p>
        </w:tc>
      </w:tr>
      <w:tr w:rsidR="003C34C3" w:rsidRPr="003D114E" w14:paraId="47D9805C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9" w14:textId="77777777" w:rsidR="003C34C3" w:rsidRPr="002B4E40" w:rsidRDefault="003C34C3" w:rsidP="000D1A37">
            <w:pPr>
              <w:pStyle w:val="leeg"/>
              <w:rPr>
                <w:lang w:val="en-US"/>
              </w:rPr>
            </w:pP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A" w14:textId="0F731127" w:rsidR="003C34C3" w:rsidRPr="0039401E" w:rsidRDefault="000D1A37" w:rsidP="000D1A3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03906B4" w14:textId="63500D5E" w:rsidR="003C34C3" w:rsidRDefault="00D81F91" w:rsidP="00D81F91">
            <w:pPr>
              <w:pStyle w:val="Aanwijzing"/>
              <w:spacing w:after="40"/>
            </w:pPr>
            <w:r>
              <w:t xml:space="preserve">Met dit formulier rapporteert u </w:t>
            </w:r>
            <w:r w:rsidRPr="000D1A37">
              <w:t xml:space="preserve">over de voortgang van </w:t>
            </w:r>
            <w:r w:rsidR="00A75445">
              <w:t>uw</w:t>
            </w:r>
            <w:r w:rsidRPr="000D1A37">
              <w:t xml:space="preserve"> </w:t>
            </w:r>
            <w:r w:rsidR="00A75445">
              <w:t>project</w:t>
            </w:r>
            <w:r w:rsidR="00DC104D">
              <w:t xml:space="preserve"> circulair water</w:t>
            </w:r>
            <w:r w:rsidR="00A75445">
              <w:t>.</w:t>
            </w:r>
          </w:p>
          <w:p w14:paraId="1D472B63" w14:textId="1875A624" w:rsidR="00BC35D3" w:rsidRPr="0039401E" w:rsidRDefault="00BC35D3" w:rsidP="00BC35D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7D9805B" w14:textId="1BF3F0D7" w:rsidR="00BC35D3" w:rsidRPr="0039401E" w:rsidRDefault="00BC35D3" w:rsidP="00580743">
            <w:pPr>
              <w:pStyle w:val="Aanwijzing"/>
              <w:spacing w:after="40"/>
            </w:pPr>
            <w:r>
              <w:t xml:space="preserve">Bezorg het </w:t>
            </w:r>
            <w:r w:rsidR="008E7B74">
              <w:t xml:space="preserve">ingevulde </w:t>
            </w:r>
            <w:r>
              <w:t xml:space="preserve">formulier uiterlijk op </w:t>
            </w:r>
            <w:r w:rsidR="00A070CE">
              <w:t xml:space="preserve">15 </w:t>
            </w:r>
            <w:r w:rsidR="00DC104D">
              <w:t xml:space="preserve">juni </w:t>
            </w:r>
            <w:r w:rsidR="00B92D45">
              <w:t xml:space="preserve"> </w:t>
            </w:r>
            <w:r>
              <w:t>202</w:t>
            </w:r>
            <w:r w:rsidR="00DC104D">
              <w:t>4</w:t>
            </w:r>
            <w:r>
              <w:t xml:space="preserve"> aan </w:t>
            </w:r>
            <w:hyperlink r:id="rId10" w:history="1">
              <w:r w:rsidR="00DC104D" w:rsidRPr="002A381C">
                <w:rPr>
                  <w:rStyle w:val="Hyperlink"/>
                </w:rPr>
                <w:t>circulair.water@vmm.be</w:t>
              </w:r>
            </w:hyperlink>
            <w:r>
              <w:t>.</w:t>
            </w:r>
          </w:p>
        </w:tc>
      </w:tr>
      <w:tr w:rsidR="003C34C3" w:rsidRPr="003D114E" w14:paraId="47D9806F" w14:textId="77777777" w:rsidTr="004D0825">
        <w:trPr>
          <w:trHeight w:hRule="exact" w:val="34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6E" w14:textId="77777777" w:rsidR="003C34C3" w:rsidRPr="003D114E" w:rsidRDefault="003C34C3" w:rsidP="000D1A37">
            <w:pPr>
              <w:pStyle w:val="leeg"/>
            </w:pPr>
          </w:p>
        </w:tc>
      </w:tr>
      <w:tr w:rsidR="003C34C3" w:rsidRPr="003D114E" w14:paraId="47D98072" w14:textId="77777777" w:rsidTr="004D082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D98070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D98071" w14:textId="60CB8374" w:rsidR="003C34C3" w:rsidRPr="003D114E" w:rsidRDefault="00BC35D3" w:rsidP="000D1A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Algemene gegevens </w:t>
            </w:r>
          </w:p>
        </w:tc>
      </w:tr>
      <w:tr w:rsidR="00BC35D3" w:rsidRPr="003D114E" w14:paraId="0723C96A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303F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77C302DD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A9F9" w14:textId="77777777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6D5B" w14:textId="68AC4DCF" w:rsidR="00BC35D3" w:rsidRPr="00FF630A" w:rsidRDefault="00B24717" w:rsidP="00F7063A">
            <w:pPr>
              <w:pStyle w:val="Vraag"/>
            </w:pPr>
            <w:r>
              <w:t xml:space="preserve">Vul de </w:t>
            </w:r>
            <w:r w:rsidR="00DC104D">
              <w:t xml:space="preserve">naam </w:t>
            </w:r>
            <w:r>
              <w:t>van het project in.</w:t>
            </w:r>
          </w:p>
        </w:tc>
      </w:tr>
      <w:tr w:rsidR="00B24717" w:rsidRPr="003D114E" w14:paraId="230E2AE7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D963" w14:textId="77777777" w:rsidR="00B24717" w:rsidRPr="004C6E93" w:rsidRDefault="00B24717" w:rsidP="00BD25AD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8F2" w14:textId="684A1DA4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naam project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AC00" w14:textId="62E0DC2B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C35D3" w:rsidRPr="003D114E" w14:paraId="1170491C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B706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16EA9AB6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6841" w14:textId="200BF234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381D" w14:textId="04F6A8AA" w:rsidR="00D6546F" w:rsidRPr="00FF630A" w:rsidRDefault="00837244" w:rsidP="00837244">
            <w:pPr>
              <w:pStyle w:val="Vraag"/>
            </w:pPr>
            <w:r>
              <w:t xml:space="preserve">Vul de gegevens van de </w:t>
            </w:r>
            <w:r w:rsidR="00D6546F">
              <w:t>contactpersoon</w:t>
            </w:r>
            <w:r>
              <w:t xml:space="preserve"> in.</w:t>
            </w:r>
          </w:p>
        </w:tc>
      </w:tr>
      <w:tr w:rsidR="00BC35D3" w:rsidRPr="003D114E" w14:paraId="789F857B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6663" w14:textId="77777777" w:rsidR="00BC35D3" w:rsidRPr="004C6E93" w:rsidRDefault="00BC35D3" w:rsidP="00F7063A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CFB6" w14:textId="09DD181D" w:rsidR="00BC35D3" w:rsidRDefault="00BC35D3" w:rsidP="00F7063A">
            <w:pPr>
              <w:jc w:val="right"/>
            </w:pPr>
            <w:r>
              <w:t xml:space="preserve">naam 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B5A9A" w14:textId="6E3A5CC3" w:rsidR="00BC35D3" w:rsidRPr="003D114E" w:rsidRDefault="00BC35D3" w:rsidP="00F7063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Pr="003D114E">
              <w:fldChar w:fldCharType="end"/>
            </w:r>
          </w:p>
        </w:tc>
      </w:tr>
      <w:tr w:rsidR="00BC35D3" w:rsidRPr="003D114E" w14:paraId="6937966F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ECC3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A22D" w14:textId="6FB2AC3A" w:rsidR="00BC35D3" w:rsidRDefault="00BC35D3" w:rsidP="00BC35D3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C47B4" w14:textId="4BB8FCAF" w:rsidR="00BC35D3" w:rsidRPr="003D114E" w:rsidRDefault="00BC35D3" w:rsidP="00BC35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C35D3" w:rsidRPr="003D114E" w14:paraId="3EB91D4E" w14:textId="77777777" w:rsidTr="004D0825">
        <w:trPr>
          <w:trHeight w:val="3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071D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ACE4" w14:textId="38F6D96C" w:rsidR="00BC35D3" w:rsidRPr="003D114E" w:rsidRDefault="00BC35D3" w:rsidP="00BC35D3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79FF" w14:textId="38E584C2" w:rsidR="0022281D" w:rsidRPr="003D114E" w:rsidRDefault="00BC35D3" w:rsidP="00FD37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03F3A" w:rsidRPr="003D114E" w14:paraId="2A49A3C6" w14:textId="77777777" w:rsidTr="00EA153F">
        <w:trPr>
          <w:trHeight w:hRule="exact" w:val="34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788D" w14:textId="77777777" w:rsidR="00903F3A" w:rsidRPr="003D114E" w:rsidRDefault="00903F3A" w:rsidP="00EA153F">
            <w:pPr>
              <w:pStyle w:val="leeg"/>
            </w:pPr>
          </w:p>
        </w:tc>
      </w:tr>
      <w:tr w:rsidR="00F57161" w:rsidRPr="003D114E" w14:paraId="1F5D82B2" w14:textId="77777777" w:rsidTr="004D0825">
        <w:trPr>
          <w:trHeight w:hRule="exact"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55784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2B40B1" w14:textId="3C319D6B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het project</w:t>
            </w:r>
          </w:p>
        </w:tc>
      </w:tr>
      <w:tr w:rsidR="00F57161" w:rsidRPr="003D114E" w14:paraId="219FE882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3535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3F606430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7AD4" w14:textId="6436D8E7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C1F3" w14:textId="742819AF" w:rsidR="00F57161" w:rsidRPr="00FF630A" w:rsidRDefault="00F57161" w:rsidP="00F57161">
            <w:pPr>
              <w:pStyle w:val="Vraag"/>
            </w:pPr>
            <w:r>
              <w:t>Verloopt het project zoals voorzien?</w:t>
            </w:r>
          </w:p>
        </w:tc>
      </w:tr>
      <w:tr w:rsidR="00F57161" w:rsidRPr="003D114E" w14:paraId="379EE823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6844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E8F1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69A6" w14:textId="06C469EC" w:rsidR="00F57161" w:rsidRPr="003D114E" w:rsidRDefault="00F57161" w:rsidP="00F57161">
            <w:r>
              <w:t>ja</w:t>
            </w:r>
          </w:p>
        </w:tc>
      </w:tr>
      <w:tr w:rsidR="00F57161" w:rsidRPr="003D114E" w14:paraId="7F55532E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5098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B4CE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17A8" w14:textId="755EA2ED" w:rsidR="00F57161" w:rsidRPr="00575282" w:rsidRDefault="00F57161" w:rsidP="00F57161">
            <w:pPr>
              <w:rPr>
                <w:i/>
                <w:iCs/>
              </w:rPr>
            </w:pPr>
            <w:r>
              <w:t>nee</w:t>
            </w:r>
          </w:p>
        </w:tc>
      </w:tr>
      <w:tr w:rsidR="00F57161" w:rsidRPr="003D114E" w14:paraId="377A96D8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0982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6E210D5C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B568" w14:textId="2D211FCA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47ED" w14:textId="5945305B" w:rsidR="00F57161" w:rsidRPr="00FF630A" w:rsidRDefault="00F57161" w:rsidP="00F57161">
            <w:pPr>
              <w:pStyle w:val="Vraag"/>
            </w:pPr>
            <w:r>
              <w:t>Welke stappen of onderdelen zijn al</w:t>
            </w:r>
            <w:r w:rsidR="003004D6">
              <w:t xml:space="preserve"> opgestart en/of</w:t>
            </w:r>
            <w:r>
              <w:t xml:space="preserve"> uitgevoerd?</w:t>
            </w:r>
          </w:p>
        </w:tc>
      </w:tr>
      <w:tr w:rsidR="00F57161" w:rsidRPr="003D114E" w14:paraId="24F0FD6A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050A8075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EEEA9B2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4AEC3850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91C5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4B28BA58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37BE" w14:textId="55C1239F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5655" w14:textId="3390D362" w:rsidR="00F57161" w:rsidRPr="00FF630A" w:rsidRDefault="00F57161" w:rsidP="00F57161">
            <w:pPr>
              <w:pStyle w:val="Vraag"/>
            </w:pPr>
            <w:r>
              <w:t>Welke stappen of onderdelen worden momenteel uitgevoerd?</w:t>
            </w:r>
          </w:p>
        </w:tc>
      </w:tr>
      <w:tr w:rsidR="00F57161" w:rsidRPr="003D114E" w14:paraId="51C15DE7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13008BB1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6FBB7A8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30BACA40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C7C6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6C5CF5CE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D27E" w14:textId="16B24D44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EC10" w14:textId="38E3A314" w:rsidR="00F57161" w:rsidRPr="00FF630A" w:rsidRDefault="00F57161" w:rsidP="00F57161">
            <w:pPr>
              <w:pStyle w:val="Vraag"/>
            </w:pPr>
            <w:r>
              <w:t>Wat is de status van de vergunning van uw project of onderdelen ervan?</w:t>
            </w:r>
          </w:p>
        </w:tc>
      </w:tr>
      <w:tr w:rsidR="00F57161" w:rsidRPr="003D114E" w14:paraId="6C219BA1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023C57C4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FFF9C72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472B2E95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A007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258353F" w14:textId="77777777" w:rsidTr="004D082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D9ED" w14:textId="73D8113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4418" w14:textId="21621620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Welke hindernissen ondervond u al en hoe werkt u aan een oplossing?</w:t>
            </w:r>
          </w:p>
        </w:tc>
      </w:tr>
      <w:tr w:rsidR="00F57161" w:rsidRPr="003D114E" w14:paraId="0961EBCE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shd w:val="clear" w:color="auto" w:fill="auto"/>
          </w:tcPr>
          <w:p w14:paraId="40ADA4D8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9924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099DA8B" w14:textId="77777777" w:rsidR="00F57161" w:rsidRPr="00A76FCD" w:rsidRDefault="00F57161" w:rsidP="00F5716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6A967784" w14:textId="77777777" w:rsidTr="004D0825">
        <w:trPr>
          <w:trHeight w:hRule="exact" w:val="11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A7BA" w14:textId="77777777" w:rsidR="00F57161" w:rsidRPr="004D213B" w:rsidRDefault="00F57161" w:rsidP="00F57161">
            <w:pPr>
              <w:pStyle w:val="leeg"/>
            </w:pPr>
          </w:p>
        </w:tc>
      </w:tr>
    </w:tbl>
    <w:p w14:paraId="7AA682C2" w14:textId="77777777" w:rsidR="004D0825" w:rsidRDefault="004D0825">
      <w:r>
        <w:rPr>
          <w:b/>
        </w:rPr>
        <w:br w:type="page"/>
      </w: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1"/>
        <w:gridCol w:w="252"/>
        <w:gridCol w:w="31"/>
        <w:gridCol w:w="334"/>
        <w:gridCol w:w="567"/>
        <w:gridCol w:w="726"/>
        <w:gridCol w:w="525"/>
        <w:gridCol w:w="258"/>
        <w:gridCol w:w="1134"/>
        <w:gridCol w:w="6097"/>
      </w:tblGrid>
      <w:tr w:rsidR="00F57161" w:rsidRPr="003D114E" w14:paraId="2483DE9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C7E7" w14:textId="6814A26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8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FF3" w14:textId="0EF8DD6D" w:rsidR="00F57161" w:rsidRPr="00740410" w:rsidRDefault="00F57161" w:rsidP="003A0C6D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t xml:space="preserve"> Verwacht u nog struikelblokken?</w:t>
            </w:r>
          </w:p>
        </w:tc>
      </w:tr>
      <w:tr w:rsidR="000A475F" w:rsidRPr="003D114E" w14:paraId="7BFA12CF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2191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6F0C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021F" w14:textId="77777777" w:rsidR="000A475F" w:rsidRPr="003D114E" w:rsidRDefault="000A475F" w:rsidP="00B2667E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Welke struikelblokken verwacht u?</w:t>
            </w:r>
          </w:p>
        </w:tc>
      </w:tr>
      <w:tr w:rsidR="000A475F" w:rsidRPr="003D114E" w14:paraId="71C9715D" w14:textId="77777777" w:rsidTr="004D0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3"/>
            <w:shd w:val="clear" w:color="auto" w:fill="auto"/>
          </w:tcPr>
          <w:p w14:paraId="43B08E34" w14:textId="77777777" w:rsidR="000A475F" w:rsidRPr="004C6E93" w:rsidRDefault="000A475F" w:rsidP="00B2667E">
            <w:pPr>
              <w:pStyle w:val="leeg"/>
            </w:pPr>
          </w:p>
        </w:tc>
        <w:tc>
          <w:tcPr>
            <w:tcW w:w="9672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74C363B" w14:textId="77777777" w:rsidR="000A475F" w:rsidRPr="003D114E" w:rsidRDefault="000A475F" w:rsidP="00B266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75F" w:rsidRPr="003D114E" w14:paraId="567863A1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E742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AD29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E419" w14:textId="77777777" w:rsidR="000A475F" w:rsidRPr="003D114E" w:rsidRDefault="000A475F" w:rsidP="00B2667E">
            <w:r>
              <w:t>nee</w:t>
            </w:r>
          </w:p>
        </w:tc>
      </w:tr>
      <w:tr w:rsidR="00F57161" w:rsidRPr="003D114E" w14:paraId="418990B8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13B3" w14:textId="4515AD49" w:rsidR="00F57161" w:rsidRPr="004D213B" w:rsidRDefault="00F57161" w:rsidP="00F57161">
            <w:pPr>
              <w:pStyle w:val="leeg"/>
            </w:pPr>
            <w:r>
              <w:br/>
            </w:r>
          </w:p>
        </w:tc>
      </w:tr>
      <w:tr w:rsidR="00F57161" w:rsidRPr="003D114E" w14:paraId="56D7666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C2C0" w14:textId="7E437622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2CC5" w14:textId="38DC1D65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Wanneer verwacht u dat het project afgerond zal zijn?</w:t>
            </w:r>
          </w:p>
        </w:tc>
      </w:tr>
      <w:tr w:rsidR="00F57161" w:rsidRPr="003D114E" w14:paraId="40FDFA4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7E0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0794F" w14:textId="314DDCF4" w:rsidR="00F57161" w:rsidRPr="003D114E" w:rsidRDefault="00F57161" w:rsidP="00F5716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ABB91" w14:textId="77777777" w:rsidR="00F57161" w:rsidRPr="003D114E" w:rsidRDefault="00F57161" w:rsidP="00F571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8ADC" w14:textId="629C0768" w:rsidR="00F57161" w:rsidRPr="003D114E" w:rsidRDefault="00F57161" w:rsidP="00F5716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DE407" w14:textId="30E0CB14" w:rsidR="00F57161" w:rsidRPr="003D114E" w:rsidRDefault="00F57161" w:rsidP="00F5716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28BE8" w14:textId="77777777" w:rsidR="00F57161" w:rsidRPr="003D114E" w:rsidRDefault="00F57161" w:rsidP="00F57161"/>
        </w:tc>
      </w:tr>
      <w:tr w:rsidR="00F57161" w:rsidRPr="003D114E" w14:paraId="4A71F30D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E903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00B984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2732" w14:textId="1B532286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6B1B" w14:textId="35E59593" w:rsidR="00F57161" w:rsidRPr="00740410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Is deze datum gewijzigd </w:t>
            </w:r>
            <w:r w:rsidR="00715D12">
              <w:t>ten opzichte van</w:t>
            </w:r>
            <w:r>
              <w:t xml:space="preserve"> de datum op het aanvraagformulier</w:t>
            </w:r>
            <w:r w:rsidR="00781578">
              <w:t xml:space="preserve"> of sinds de vorige rapportering</w:t>
            </w:r>
            <w:r>
              <w:t>?</w:t>
            </w:r>
          </w:p>
        </w:tc>
      </w:tr>
      <w:tr w:rsidR="00F57161" w:rsidRPr="003D114E" w14:paraId="5EFF1E5F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5EC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776D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56BB" w14:textId="77777777" w:rsidR="00F57161" w:rsidRPr="003D114E" w:rsidRDefault="00F57161" w:rsidP="00F57161">
            <w:r w:rsidRPr="003D114E">
              <w:t>ja</w:t>
            </w:r>
          </w:p>
        </w:tc>
      </w:tr>
      <w:tr w:rsidR="00F57161" w:rsidRPr="003D114E" w14:paraId="345FE22C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0590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6A76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0229" w14:textId="77777777" w:rsidR="00F57161" w:rsidRPr="003D114E" w:rsidRDefault="00F57161" w:rsidP="00F57161">
            <w:r w:rsidRPr="003D114E">
              <w:t>nee</w:t>
            </w:r>
          </w:p>
        </w:tc>
      </w:tr>
      <w:tr w:rsidR="00F57161" w:rsidRPr="003D114E" w14:paraId="59F355F9" w14:textId="77777777" w:rsidTr="004D0825">
        <w:trPr>
          <w:trHeight w:hRule="exact" w:val="34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0E5" w14:textId="77777777" w:rsidR="00F57161" w:rsidRPr="003D114E" w:rsidRDefault="00F57161" w:rsidP="00F57161">
            <w:pPr>
              <w:pStyle w:val="leeg"/>
            </w:pPr>
          </w:p>
        </w:tc>
      </w:tr>
      <w:tr w:rsidR="00F57161" w:rsidRPr="003D114E" w14:paraId="3C6089C8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627EB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A642E1" w14:textId="332178F0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Kennisopbouw en -uitwisseling van het project</w:t>
            </w:r>
          </w:p>
        </w:tc>
      </w:tr>
      <w:tr w:rsidR="00F57161" w:rsidRPr="003D114E" w14:paraId="7201BB5A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A7C4" w14:textId="77777777" w:rsidR="00F57161" w:rsidRPr="004D213B" w:rsidRDefault="00F57161" w:rsidP="00F57161">
            <w:pPr>
              <w:pStyle w:val="leeg"/>
            </w:pPr>
          </w:p>
        </w:tc>
      </w:tr>
      <w:tr w:rsidR="000A475F" w:rsidRPr="003D114E" w14:paraId="0495099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71E4" w14:textId="09F93CF1" w:rsidR="000A475F" w:rsidRPr="003D114E" w:rsidRDefault="000A475F" w:rsidP="000A4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1DF5" w14:textId="75F03E85" w:rsidR="000A475F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Welke </w:t>
            </w:r>
            <w:r w:rsidR="00130CE9">
              <w:t>veranderingen merkt</w:t>
            </w:r>
            <w:r>
              <w:t xml:space="preserve"> u in het professionele landschap </w:t>
            </w:r>
            <w:r w:rsidR="00130CE9">
              <w:t xml:space="preserve">als het gaat om </w:t>
            </w:r>
            <w:r>
              <w:t xml:space="preserve"> circulair watergebruik en -besparing?</w:t>
            </w:r>
          </w:p>
        </w:tc>
      </w:tr>
      <w:tr w:rsidR="00F57161" w:rsidRPr="003D114E" w14:paraId="0A9F80D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8134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28D33" w14:textId="77777777" w:rsidR="00F57161" w:rsidRDefault="00F57161" w:rsidP="00F5716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161" w:rsidRPr="003D114E" w14:paraId="0FE3F648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F364" w14:textId="77777777" w:rsidR="00F57161" w:rsidRPr="004D213B" w:rsidRDefault="00F57161" w:rsidP="00F57161">
            <w:pPr>
              <w:pStyle w:val="leeg"/>
            </w:pPr>
          </w:p>
        </w:tc>
      </w:tr>
      <w:tr w:rsidR="000A475F" w:rsidRPr="003D114E" w14:paraId="41582C8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BBE4" w14:textId="570ACD59" w:rsidR="000A475F" w:rsidRPr="003D114E" w:rsidRDefault="000A475F" w:rsidP="000A4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026" w14:textId="5D97C96B" w:rsidR="000A475F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t>Welke lessen die ook voor andere projecten interessant kunnen zijn, heeft uw project al opgeleverd?</w:t>
            </w:r>
          </w:p>
        </w:tc>
      </w:tr>
      <w:tr w:rsidR="00EF6854" w:rsidRPr="003D114E" w14:paraId="3C756A12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AC46" w14:textId="77777777" w:rsidR="00EF6854" w:rsidRDefault="00EF6854" w:rsidP="00BD25A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9DC69" w14:textId="77777777" w:rsidR="00EF6854" w:rsidRDefault="00EF6854" w:rsidP="00BD25AD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854" w:rsidRPr="003D114E" w14:paraId="76807503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FC3E" w14:textId="77777777" w:rsidR="00EF6854" w:rsidRPr="004D213B" w:rsidRDefault="00EF6854" w:rsidP="00BD25AD">
            <w:pPr>
              <w:pStyle w:val="leeg"/>
            </w:pPr>
          </w:p>
        </w:tc>
      </w:tr>
      <w:tr w:rsidR="00F57161" w:rsidRPr="003D114E" w14:paraId="3B25CC34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EF6A" w14:textId="1D706D4B" w:rsidR="00F57161" w:rsidRPr="003D114E" w:rsidRDefault="003A3AA7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070CE">
              <w:t>3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8562" w14:textId="7ECAF958" w:rsidR="00F57161" w:rsidRPr="0060596E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>Welke stappen heeft u al ondernomen om de ervaring</w:t>
            </w:r>
            <w:r w:rsidR="00130CE9">
              <w:t>en</w:t>
            </w:r>
            <w:r>
              <w:t xml:space="preserve"> vanuit uw project te delen of om over uw project te communiceren?</w:t>
            </w:r>
          </w:p>
        </w:tc>
      </w:tr>
      <w:tr w:rsidR="00F57161" w:rsidRPr="003D114E" w14:paraId="7512414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CB4C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EE560" w14:textId="77777777" w:rsidR="00F57161" w:rsidRDefault="00F57161" w:rsidP="00F57161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88" w:rsidRPr="003D114E" w14:paraId="6BE70C20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0462" w14:textId="77777777" w:rsidR="00A46088" w:rsidRPr="004D213B" w:rsidRDefault="00A46088" w:rsidP="00AD7C23">
            <w:pPr>
              <w:pStyle w:val="leeg"/>
            </w:pPr>
          </w:p>
        </w:tc>
      </w:tr>
      <w:tr w:rsidR="00A46088" w:rsidRPr="003D114E" w14:paraId="1E469E4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1061" w14:textId="77777777" w:rsidR="00A46088" w:rsidRPr="003D114E" w:rsidRDefault="00A46088" w:rsidP="00AD7C2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AB63" w14:textId="77777777" w:rsidR="000A475F" w:rsidRDefault="000A475F" w:rsidP="000A475F">
            <w:pPr>
              <w:pStyle w:val="Vraag"/>
            </w:pPr>
            <w:bookmarkStart w:id="0" w:name="_Hlk132888701"/>
            <w:r>
              <w:t>Plant u communicatieacties in de periode tot de volgende rapportering?</w:t>
            </w:r>
          </w:p>
          <w:p w14:paraId="51860A51" w14:textId="000B48A5" w:rsidR="00A46088" w:rsidRPr="00A46088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De volgende rapportering is over zes maanden.</w:t>
            </w:r>
            <w:bookmarkEnd w:id="0"/>
          </w:p>
        </w:tc>
      </w:tr>
      <w:tr w:rsidR="000A475F" w:rsidRPr="003D114E" w14:paraId="65E3C12D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71D0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1506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7211" w14:textId="77777777" w:rsidR="000A475F" w:rsidRPr="00CA57F8" w:rsidRDefault="000A475F" w:rsidP="00B2667E">
            <w:pPr>
              <w:rPr>
                <w:i/>
                <w:iCs/>
              </w:rPr>
            </w:pPr>
            <w:r>
              <w:t xml:space="preserve">ja. </w:t>
            </w:r>
            <w:r>
              <w:rPr>
                <w:b/>
                <w:bCs/>
              </w:rPr>
              <w:t>Hoe wilt u daarbij</w:t>
            </w:r>
            <w:r w:rsidRPr="00CA57F8">
              <w:rPr>
                <w:b/>
                <w:bCs/>
              </w:rPr>
              <w:t xml:space="preserve"> ondersteund worden door de Vlaamse Milieumaatschappij?</w:t>
            </w:r>
            <w:r>
              <w:br/>
            </w:r>
            <w:r>
              <w:rPr>
                <w:i/>
                <w:iCs/>
              </w:rPr>
              <w:t>Ondersteuning is bijvoorbeeld mogelijk tijdens een persmoment of in een persbericht.</w:t>
            </w:r>
          </w:p>
        </w:tc>
      </w:tr>
      <w:tr w:rsidR="000A475F" w:rsidRPr="003D114E" w14:paraId="3A1F0AC7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D4BB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EDAB" w14:textId="77777777" w:rsidR="000A475F" w:rsidRPr="001D4C9A" w:rsidRDefault="000A475F" w:rsidP="00B2667E">
            <w:pPr>
              <w:pStyle w:val="aankruishokje"/>
            </w:pPr>
          </w:p>
        </w:tc>
        <w:tc>
          <w:tcPr>
            <w:tcW w:w="967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9639B" w14:textId="77777777" w:rsidR="000A475F" w:rsidRPr="003D114E" w:rsidRDefault="000A475F" w:rsidP="00B2667E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A475F" w:rsidRPr="003D114E" w14:paraId="6C48AC20" w14:textId="77777777" w:rsidTr="004D082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3A20" w14:textId="77777777" w:rsidR="000A475F" w:rsidRPr="00463023" w:rsidRDefault="000A475F" w:rsidP="00B2667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C28E" w14:textId="77777777" w:rsidR="000A475F" w:rsidRPr="001D4C9A" w:rsidRDefault="000A475F" w:rsidP="00B266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38EC3" w14:textId="77777777" w:rsidR="000A475F" w:rsidRPr="003D114E" w:rsidRDefault="000A475F" w:rsidP="00B2667E">
            <w:r w:rsidRPr="003D114E">
              <w:t>nee</w:t>
            </w:r>
          </w:p>
        </w:tc>
      </w:tr>
      <w:tr w:rsidR="00F57161" w:rsidRPr="003D114E" w14:paraId="238D12B8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35E4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15526253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DABC" w14:textId="18B9F12D" w:rsidR="00F57161" w:rsidRPr="003D114E" w:rsidRDefault="00A070CE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46088">
              <w:t>5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44FC" w14:textId="23E90D1B" w:rsidR="00F57161" w:rsidRPr="00D748DA" w:rsidRDefault="00F57161" w:rsidP="00F57161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Wat kan volgens u helpen om vergelijkbare projecten op bredere schaal in Vlaanderen uit te rollen? </w:t>
            </w:r>
          </w:p>
        </w:tc>
      </w:tr>
      <w:tr w:rsidR="00F57161" w:rsidRPr="003D114E" w14:paraId="209C624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B77D" w14:textId="77777777" w:rsidR="00F57161" w:rsidRPr="004D0825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bCs/>
              </w:rPr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5E5C3" w14:textId="77777777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  <w:tr w:rsidR="00F57161" w:rsidRPr="003D114E" w14:paraId="71FE87AA" w14:textId="77777777" w:rsidTr="004D0825">
        <w:trPr>
          <w:trHeight w:hRule="exact" w:val="34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0603" w14:textId="77777777" w:rsidR="00F57161" w:rsidRPr="003D114E" w:rsidRDefault="00F57161" w:rsidP="00F57161">
            <w:pPr>
              <w:pStyle w:val="leeg"/>
            </w:pPr>
          </w:p>
        </w:tc>
      </w:tr>
      <w:tr w:rsidR="00F57161" w:rsidRPr="003D114E" w14:paraId="7665FD8D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C857" w14:textId="011C5A6F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D1A2F9" w14:textId="2A8F0E87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Ondersteuning en begeleiding van het project</w:t>
            </w:r>
          </w:p>
        </w:tc>
      </w:tr>
      <w:tr w:rsidR="00F57161" w:rsidRPr="003D114E" w14:paraId="47D98083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2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47D98086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84" w14:textId="2E866651" w:rsidR="00F57161" w:rsidRPr="003D114E" w:rsidRDefault="0014353D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8569" w14:textId="77777777" w:rsidR="000A475F" w:rsidRDefault="000A475F" w:rsidP="000A475F">
            <w:pPr>
              <w:pStyle w:val="Vraag"/>
            </w:pPr>
            <w:r>
              <w:t xml:space="preserve">Hoe ervaart u de begeleiding en aanspreekbaarheid van de overheid (Vlaamse Milieumaatschappij en andere overheden) bij de uitvoering van uw project? </w:t>
            </w:r>
          </w:p>
          <w:p w14:paraId="47D98085" w14:textId="7EEE0F11" w:rsidR="00F57161" w:rsidRPr="0060596E" w:rsidRDefault="000A475F" w:rsidP="000A475F">
            <w:pPr>
              <w:pStyle w:val="Vraag"/>
              <w:rPr>
                <w:b w:val="0"/>
                <w:bCs/>
                <w:i/>
                <w:iCs/>
              </w:rPr>
            </w:pPr>
            <w:r w:rsidRPr="007C7151">
              <w:rPr>
                <w:b w:val="0"/>
                <w:bCs/>
                <w:i/>
                <w:iCs/>
              </w:rPr>
              <w:t>Geef ook aan op welke vlakken u verbetermogelijkheden ziet.</w:t>
            </w:r>
          </w:p>
        </w:tc>
      </w:tr>
      <w:tr w:rsidR="00F57161" w:rsidRPr="003D114E" w14:paraId="44BB677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DB04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0F09D" w14:textId="08140638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  <w:tr w:rsidR="00F57161" w:rsidRPr="003D114E" w14:paraId="6300EE37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B95D" w14:textId="77777777" w:rsidR="00F57161" w:rsidRPr="004D213B" w:rsidRDefault="00F57161" w:rsidP="00F57161">
            <w:pPr>
              <w:pStyle w:val="leeg"/>
            </w:pPr>
          </w:p>
        </w:tc>
      </w:tr>
      <w:tr w:rsidR="00F57161" w:rsidRPr="003D114E" w14:paraId="3F7362E4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7E44" w14:textId="3B49652A" w:rsidR="00F57161" w:rsidRPr="003D114E" w:rsidRDefault="0014353D" w:rsidP="00F571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F78B" w14:textId="7E3CDC76" w:rsidR="00F57161" w:rsidRPr="004D0825" w:rsidRDefault="00F57161" w:rsidP="004D0825">
            <w:pPr>
              <w:pStyle w:val="Vraag"/>
            </w:pPr>
            <w:r>
              <w:t xml:space="preserve">Zijn er hindernissen waarbij u ondersteuning van de Vlaamse Milieumaatschappij </w:t>
            </w:r>
            <w:r w:rsidR="000A475F">
              <w:t>w</w:t>
            </w:r>
            <w:r w:rsidR="00CB7ADB">
              <w:t>enst?</w:t>
            </w:r>
          </w:p>
        </w:tc>
      </w:tr>
      <w:tr w:rsidR="003A0C6D" w:rsidRPr="003D114E" w14:paraId="4799171B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108C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A5F9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1680" w14:textId="5B6CAC2B" w:rsidR="00F57161" w:rsidRPr="003D114E" w:rsidRDefault="00F57161" w:rsidP="00F57161">
            <w: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0C8E" w14:textId="77777777" w:rsidR="00F57161" w:rsidRPr="00575282" w:rsidRDefault="00F57161" w:rsidP="00F57161">
            <w:pPr>
              <w:rPr>
                <w:b/>
                <w:bCs/>
              </w:rPr>
            </w:pPr>
            <w:r>
              <w:rPr>
                <w:b/>
                <w:bCs/>
              </w:rPr>
              <w:t>Specifieer:</w:t>
            </w:r>
          </w:p>
        </w:tc>
        <w:tc>
          <w:tcPr>
            <w:tcW w:w="60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9E8B" w14:textId="77777777" w:rsidR="00F57161" w:rsidRPr="003D114E" w:rsidRDefault="00F57161" w:rsidP="00F57161"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57161" w:rsidRPr="003D114E" w14:paraId="6A803C00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890" w14:textId="77777777" w:rsidR="00F57161" w:rsidRPr="00463023" w:rsidRDefault="00F57161" w:rsidP="00F5716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DC54" w14:textId="77777777" w:rsidR="00F57161" w:rsidRPr="001D4C9A" w:rsidRDefault="00F57161" w:rsidP="00F5716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57550">
              <w:fldChar w:fldCharType="separate"/>
            </w:r>
            <w:r w:rsidRPr="001D4C9A">
              <w:fldChar w:fldCharType="end"/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71A2" w14:textId="77777777" w:rsidR="00F57161" w:rsidRPr="003D114E" w:rsidRDefault="00F57161" w:rsidP="00F57161">
            <w:r w:rsidRPr="003D114E">
              <w:t>nee</w:t>
            </w:r>
          </w:p>
        </w:tc>
      </w:tr>
      <w:tr w:rsidR="00F57161" w:rsidRPr="003D114E" w14:paraId="3CD7B3EE" w14:textId="77777777" w:rsidTr="004D0825">
        <w:trPr>
          <w:trHeight w:hRule="exact" w:val="34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CD0F" w14:textId="77777777" w:rsidR="00F57161" w:rsidRDefault="00F57161" w:rsidP="00F57161">
            <w:pPr>
              <w:pStyle w:val="leeg"/>
            </w:pPr>
          </w:p>
          <w:p w14:paraId="4AFFCE6A" w14:textId="77777777" w:rsidR="00F57161" w:rsidRDefault="00F57161" w:rsidP="00F57161">
            <w:pPr>
              <w:pStyle w:val="leeg"/>
            </w:pPr>
          </w:p>
          <w:p w14:paraId="2A9E24EE" w14:textId="77777777" w:rsidR="00F57161" w:rsidRDefault="00F57161" w:rsidP="00F57161">
            <w:pPr>
              <w:pStyle w:val="leeg"/>
            </w:pPr>
          </w:p>
          <w:p w14:paraId="1944445D" w14:textId="77777777" w:rsidR="007D2833" w:rsidRDefault="007D2833" w:rsidP="007D2833">
            <w:pPr>
              <w:tabs>
                <w:tab w:val="left" w:pos="2235"/>
              </w:tabs>
            </w:pPr>
            <w:r>
              <w:tab/>
            </w:r>
          </w:p>
          <w:p w14:paraId="59877671" w14:textId="6AFF6113" w:rsidR="00EE036E" w:rsidRPr="00EE036E" w:rsidRDefault="00EE036E" w:rsidP="002A381C">
            <w:pPr>
              <w:tabs>
                <w:tab w:val="left" w:pos="7305"/>
              </w:tabs>
            </w:pPr>
            <w:r>
              <w:tab/>
            </w:r>
          </w:p>
        </w:tc>
      </w:tr>
      <w:tr w:rsidR="00F57161" w:rsidRPr="003D114E" w14:paraId="7C902155" w14:textId="77777777" w:rsidTr="004D0825">
        <w:trPr>
          <w:trHeight w:hRule="exact" w:val="39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79B1E" w14:textId="77777777" w:rsidR="00F57161" w:rsidRDefault="00F57161" w:rsidP="00F57161">
            <w:pPr>
              <w:pStyle w:val="leeg"/>
            </w:pPr>
          </w:p>
          <w:p w14:paraId="239C2009" w14:textId="77777777" w:rsidR="00F57161" w:rsidRDefault="00F57161" w:rsidP="00F57161">
            <w:pPr>
              <w:pStyle w:val="leeg"/>
            </w:pPr>
          </w:p>
          <w:p w14:paraId="201577FB" w14:textId="77777777" w:rsidR="00F57161" w:rsidRDefault="00F57161" w:rsidP="00F57161">
            <w:pPr>
              <w:pStyle w:val="leeg"/>
            </w:pPr>
          </w:p>
          <w:p w14:paraId="49C2E462" w14:textId="77777777" w:rsidR="00F57161" w:rsidRDefault="00F57161" w:rsidP="00F57161">
            <w:pPr>
              <w:pStyle w:val="leeg"/>
            </w:pPr>
          </w:p>
          <w:p w14:paraId="70EA9F72" w14:textId="77777777" w:rsidR="00F57161" w:rsidRDefault="00F57161" w:rsidP="00F57161">
            <w:pPr>
              <w:pStyle w:val="leeg"/>
            </w:pPr>
          </w:p>
          <w:p w14:paraId="6CFDB4D1" w14:textId="77777777" w:rsidR="00F57161" w:rsidRDefault="00F57161" w:rsidP="00F57161">
            <w:pPr>
              <w:pStyle w:val="leeg"/>
            </w:pPr>
          </w:p>
          <w:p w14:paraId="370CD42C" w14:textId="77777777" w:rsidR="00F57161" w:rsidRDefault="00F57161" w:rsidP="00F57161">
            <w:pPr>
              <w:pStyle w:val="leeg"/>
            </w:pPr>
          </w:p>
          <w:p w14:paraId="3A1E73FF" w14:textId="5C0E98E8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54E2DE" w14:textId="40D3640C" w:rsidR="00F57161" w:rsidRPr="003D114E" w:rsidRDefault="008F03B0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</w:t>
            </w:r>
            <w:r w:rsidR="00F57161">
              <w:rPr>
                <w:rFonts w:cs="Calibri"/>
              </w:rPr>
              <w:t xml:space="preserve"> informatie</w:t>
            </w:r>
          </w:p>
        </w:tc>
      </w:tr>
      <w:tr w:rsidR="00F57161" w:rsidRPr="003D114E" w14:paraId="180A5FE2" w14:textId="77777777" w:rsidTr="004D0825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AD0B" w14:textId="77777777" w:rsidR="00F57161" w:rsidRPr="004D213B" w:rsidRDefault="00F57161" w:rsidP="00F57161">
            <w:pPr>
              <w:pStyle w:val="leeg"/>
            </w:pPr>
          </w:p>
        </w:tc>
      </w:tr>
      <w:tr w:rsidR="008F03B0" w:rsidRPr="003D114E" w14:paraId="5A2F9AD7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0F41" w14:textId="786D993D" w:rsidR="008F03B0" w:rsidRPr="003D114E" w:rsidRDefault="0014353D" w:rsidP="008F03B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C9E" w14:textId="2A0CA0B4" w:rsidR="008F03B0" w:rsidRPr="00D81F91" w:rsidRDefault="008F03B0" w:rsidP="008F03B0">
            <w:pPr>
              <w:pStyle w:val="Vraag"/>
              <w:ind w:left="0"/>
            </w:pPr>
            <w:r>
              <w:t>Geef eventueel aanvullende informatie of opmerkingen.</w:t>
            </w:r>
          </w:p>
        </w:tc>
      </w:tr>
      <w:tr w:rsidR="00F57161" w:rsidRPr="003D114E" w14:paraId="4DD023AA" w14:textId="77777777" w:rsidTr="004D0825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0417" w14:textId="77777777" w:rsidR="00F57161" w:rsidRDefault="00F57161" w:rsidP="00F571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DEC55" w14:textId="77777777" w:rsidR="00F57161" w:rsidRPr="004D0825" w:rsidRDefault="00F57161" w:rsidP="00F57161">
            <w:pPr>
              <w:pStyle w:val="Vraag"/>
              <w:rPr>
                <w:b w:val="0"/>
                <w:bCs/>
              </w:rPr>
            </w:pPr>
            <w:r w:rsidRPr="004D0825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0825">
              <w:rPr>
                <w:b w:val="0"/>
                <w:bCs/>
              </w:rPr>
              <w:instrText xml:space="preserve"> FORMTEXT </w:instrText>
            </w:r>
            <w:r w:rsidRPr="004D0825">
              <w:rPr>
                <w:b w:val="0"/>
                <w:bCs/>
              </w:rPr>
            </w:r>
            <w:r w:rsidRPr="004D0825">
              <w:rPr>
                <w:b w:val="0"/>
                <w:bCs/>
              </w:rPr>
              <w:fldChar w:fldCharType="separate"/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  <w:noProof/>
              </w:rPr>
              <w:t> </w:t>
            </w:r>
            <w:r w:rsidRPr="004D0825">
              <w:rPr>
                <w:b w:val="0"/>
                <w:bCs/>
              </w:rPr>
              <w:fldChar w:fldCharType="end"/>
            </w:r>
          </w:p>
        </w:tc>
      </w:tr>
    </w:tbl>
    <w:p w14:paraId="3B2E8580" w14:textId="40179083" w:rsidR="00C54FF3" w:rsidRDefault="00C54FF3" w:rsidP="00A070CE">
      <w:pPr>
        <w:rPr>
          <w:color w:val="00B050"/>
        </w:rPr>
      </w:pPr>
    </w:p>
    <w:sectPr w:rsidR="00C54FF3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B816" w14:textId="77777777" w:rsidR="00CB0A2B" w:rsidRDefault="00CB0A2B" w:rsidP="008E174D">
      <w:r>
        <w:separator/>
      </w:r>
    </w:p>
  </w:endnote>
  <w:endnote w:type="continuationSeparator" w:id="0">
    <w:p w14:paraId="39EC6BF2" w14:textId="77777777" w:rsidR="00CB0A2B" w:rsidRDefault="00CB0A2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87BE9" w14:textId="7BE50E91" w:rsidR="008F03B0" w:rsidRDefault="008F03B0" w:rsidP="008F03B0">
            <w:pPr>
              <w:pStyle w:val="Voettekst"/>
              <w:jc w:val="right"/>
            </w:pPr>
            <w:r>
              <w:rPr>
                <w:sz w:val="18"/>
                <w:szCs w:val="18"/>
              </w:rPr>
              <w:t xml:space="preserve">Voortgangsrapportage van </w:t>
            </w:r>
            <w:r w:rsidR="007D2833">
              <w:rPr>
                <w:sz w:val="18"/>
                <w:szCs w:val="18"/>
              </w:rPr>
              <w:t>juni 2024</w:t>
            </w:r>
            <w:r>
              <w:rPr>
                <w:sz w:val="18"/>
                <w:szCs w:val="18"/>
              </w:rPr>
              <w:t xml:space="preserve"> over uw project in het kader van de</w:t>
            </w:r>
            <w:r w:rsidR="00EE036E">
              <w:rPr>
                <w:sz w:val="18"/>
                <w:szCs w:val="18"/>
              </w:rPr>
              <w:t xml:space="preserve"> </w:t>
            </w:r>
            <w:r w:rsidR="00DC104D">
              <w:rPr>
                <w:sz w:val="18"/>
                <w:szCs w:val="18"/>
              </w:rPr>
              <w:t>oproep circulair wate</w:t>
            </w:r>
            <w:r w:rsidR="007D2833">
              <w:rPr>
                <w:sz w:val="18"/>
                <w:szCs w:val="18"/>
              </w:rPr>
              <w:t>r</w:t>
            </w:r>
            <w:r>
              <w:t xml:space="preserve"> - </w:t>
            </w:r>
            <w:r>
              <w:rPr>
                <w:lang w:val="nl-NL"/>
              </w:rPr>
              <w:t xml:space="preserve">Pagina </w:t>
            </w:r>
            <w:r w:rsidRPr="008F03B0">
              <w:rPr>
                <w:sz w:val="24"/>
                <w:szCs w:val="24"/>
              </w:rPr>
              <w:fldChar w:fldCharType="begin"/>
            </w:r>
            <w:r w:rsidRPr="008F03B0">
              <w:instrText>PAGE</w:instrText>
            </w:r>
            <w:r w:rsidRPr="008F03B0">
              <w:rPr>
                <w:sz w:val="24"/>
                <w:szCs w:val="24"/>
              </w:rPr>
              <w:fldChar w:fldCharType="separate"/>
            </w:r>
            <w:r w:rsidRPr="008F03B0">
              <w:rPr>
                <w:lang w:val="nl-NL"/>
              </w:rPr>
              <w:t>2</w:t>
            </w:r>
            <w:r w:rsidRPr="008F03B0">
              <w:rPr>
                <w:sz w:val="24"/>
                <w:szCs w:val="24"/>
              </w:rPr>
              <w:fldChar w:fldCharType="end"/>
            </w:r>
            <w:r w:rsidRPr="008F03B0">
              <w:rPr>
                <w:lang w:val="nl-NL"/>
              </w:rPr>
              <w:t xml:space="preserve"> van </w:t>
            </w:r>
            <w:r w:rsidRPr="008F03B0">
              <w:rPr>
                <w:sz w:val="24"/>
                <w:szCs w:val="24"/>
              </w:rPr>
              <w:fldChar w:fldCharType="begin"/>
            </w:r>
            <w:r w:rsidRPr="008F03B0">
              <w:instrText>NUMPAGES</w:instrText>
            </w:r>
            <w:r w:rsidRPr="008F03B0">
              <w:rPr>
                <w:sz w:val="24"/>
                <w:szCs w:val="24"/>
              </w:rPr>
              <w:fldChar w:fldCharType="separate"/>
            </w:r>
            <w:r w:rsidRPr="008F03B0">
              <w:rPr>
                <w:lang w:val="nl-NL"/>
              </w:rPr>
              <w:t>2</w:t>
            </w:r>
            <w:r w:rsidRPr="008F03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7D98BD1" w14:textId="11C100CD" w:rsidR="000D1A37" w:rsidRPr="008F03B0" w:rsidRDefault="000D1A37" w:rsidP="008F03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3" w14:textId="77777777" w:rsidR="000D1A37" w:rsidRPr="00594054" w:rsidRDefault="000D1A37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D98BD4" wp14:editId="47D98BD5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CBD3" w14:textId="77777777" w:rsidR="00CB0A2B" w:rsidRDefault="00CB0A2B" w:rsidP="008E174D">
      <w:r>
        <w:separator/>
      </w:r>
    </w:p>
  </w:footnote>
  <w:footnote w:type="continuationSeparator" w:id="0">
    <w:p w14:paraId="78EDF2C8" w14:textId="77777777" w:rsidR="00CB0A2B" w:rsidRDefault="00CB0A2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2B40CC6"/>
    <w:multiLevelType w:val="hybridMultilevel"/>
    <w:tmpl w:val="6360B4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987"/>
    <w:multiLevelType w:val="hybridMultilevel"/>
    <w:tmpl w:val="6BF40B4E"/>
    <w:lvl w:ilvl="0" w:tplc="B8FE88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0152"/>
    <w:multiLevelType w:val="hybridMultilevel"/>
    <w:tmpl w:val="9A52D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4849">
    <w:abstractNumId w:val="10"/>
  </w:num>
  <w:num w:numId="2" w16cid:durableId="709035318">
    <w:abstractNumId w:val="7"/>
  </w:num>
  <w:num w:numId="3" w16cid:durableId="2008899911">
    <w:abstractNumId w:val="1"/>
  </w:num>
  <w:num w:numId="4" w16cid:durableId="1983388994">
    <w:abstractNumId w:val="6"/>
  </w:num>
  <w:num w:numId="5" w16cid:durableId="2093432189">
    <w:abstractNumId w:val="4"/>
  </w:num>
  <w:num w:numId="6" w16cid:durableId="804927215">
    <w:abstractNumId w:val="9"/>
  </w:num>
  <w:num w:numId="7" w16cid:durableId="2058431475">
    <w:abstractNumId w:val="0"/>
  </w:num>
  <w:num w:numId="8" w16cid:durableId="1232085465">
    <w:abstractNumId w:val="5"/>
  </w:num>
  <w:num w:numId="9" w16cid:durableId="1584292895">
    <w:abstractNumId w:val="8"/>
  </w:num>
  <w:num w:numId="10" w16cid:durableId="977344377">
    <w:abstractNumId w:val="12"/>
  </w:num>
  <w:num w:numId="11" w16cid:durableId="2008484339">
    <w:abstractNumId w:val="8"/>
  </w:num>
  <w:num w:numId="12" w16cid:durableId="1772046217">
    <w:abstractNumId w:val="8"/>
  </w:num>
  <w:num w:numId="13" w16cid:durableId="782843395">
    <w:abstractNumId w:val="8"/>
  </w:num>
  <w:num w:numId="14" w16cid:durableId="2033797502">
    <w:abstractNumId w:val="8"/>
  </w:num>
  <w:num w:numId="15" w16cid:durableId="1368676502">
    <w:abstractNumId w:val="8"/>
  </w:num>
  <w:num w:numId="16" w16cid:durableId="1100177565">
    <w:abstractNumId w:val="8"/>
  </w:num>
  <w:num w:numId="17" w16cid:durableId="1817259796">
    <w:abstractNumId w:val="8"/>
  </w:num>
  <w:num w:numId="18" w16cid:durableId="2097751502">
    <w:abstractNumId w:val="11"/>
  </w:num>
  <w:num w:numId="19" w16cid:durableId="1080179160">
    <w:abstractNumId w:val="2"/>
  </w:num>
  <w:num w:numId="20" w16cid:durableId="34860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fnoRgnaehycjadzNVvW8E/LPckJkJZaDeQKSViM7UltmoDHOHzorIl0goJ8efn7pSpBJiLyH83NYLnphSyKxg==" w:salt="rpIsS3+nVwmlcz4p06+dE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77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475F"/>
    <w:rsid w:val="000A5120"/>
    <w:rsid w:val="000B2D73"/>
    <w:rsid w:val="000B5E35"/>
    <w:rsid w:val="000B64BF"/>
    <w:rsid w:val="000B710B"/>
    <w:rsid w:val="000B7253"/>
    <w:rsid w:val="000C59A5"/>
    <w:rsid w:val="000C7FBC"/>
    <w:rsid w:val="000D04CB"/>
    <w:rsid w:val="000D0C85"/>
    <w:rsid w:val="000D0FE2"/>
    <w:rsid w:val="000D12E3"/>
    <w:rsid w:val="000D1A37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E17"/>
    <w:rsid w:val="001114A9"/>
    <w:rsid w:val="001120FE"/>
    <w:rsid w:val="001149F2"/>
    <w:rsid w:val="00115BF2"/>
    <w:rsid w:val="00116828"/>
    <w:rsid w:val="001226C6"/>
    <w:rsid w:val="00122EB4"/>
    <w:rsid w:val="00125749"/>
    <w:rsid w:val="00130CE9"/>
    <w:rsid w:val="00131170"/>
    <w:rsid w:val="00133020"/>
    <w:rsid w:val="001348AA"/>
    <w:rsid w:val="0013521D"/>
    <w:rsid w:val="00142A46"/>
    <w:rsid w:val="00142D91"/>
    <w:rsid w:val="0014353D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0BB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1E64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81D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81C"/>
    <w:rsid w:val="002A5A44"/>
    <w:rsid w:val="002B4E40"/>
    <w:rsid w:val="002B5414"/>
    <w:rsid w:val="002B6360"/>
    <w:rsid w:val="002B6A4F"/>
    <w:rsid w:val="002C287B"/>
    <w:rsid w:val="002C4E44"/>
    <w:rsid w:val="002C742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292"/>
    <w:rsid w:val="002F3344"/>
    <w:rsid w:val="002F6BA1"/>
    <w:rsid w:val="003004D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628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228"/>
    <w:rsid w:val="003660F1"/>
    <w:rsid w:val="00370240"/>
    <w:rsid w:val="00380E8D"/>
    <w:rsid w:val="003816C8"/>
    <w:rsid w:val="00382491"/>
    <w:rsid w:val="00384E9D"/>
    <w:rsid w:val="00386E54"/>
    <w:rsid w:val="00390326"/>
    <w:rsid w:val="00395F27"/>
    <w:rsid w:val="003A0C6D"/>
    <w:rsid w:val="003A11D3"/>
    <w:rsid w:val="003A2D06"/>
    <w:rsid w:val="003A3AA7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8AA"/>
    <w:rsid w:val="004258F8"/>
    <w:rsid w:val="00425A77"/>
    <w:rsid w:val="00430EF9"/>
    <w:rsid w:val="004362FB"/>
    <w:rsid w:val="00440A62"/>
    <w:rsid w:val="00444C6D"/>
    <w:rsid w:val="00445080"/>
    <w:rsid w:val="0044546C"/>
    <w:rsid w:val="00450445"/>
    <w:rsid w:val="0045144E"/>
    <w:rsid w:val="004519AB"/>
    <w:rsid w:val="00451CC3"/>
    <w:rsid w:val="004530E1"/>
    <w:rsid w:val="00456DCE"/>
    <w:rsid w:val="004608FB"/>
    <w:rsid w:val="00461820"/>
    <w:rsid w:val="00463023"/>
    <w:rsid w:val="00471768"/>
    <w:rsid w:val="004857A8"/>
    <w:rsid w:val="00486FC2"/>
    <w:rsid w:val="004920E5"/>
    <w:rsid w:val="00492951"/>
    <w:rsid w:val="004969B9"/>
    <w:rsid w:val="004A185A"/>
    <w:rsid w:val="004A28E3"/>
    <w:rsid w:val="004A48D9"/>
    <w:rsid w:val="004B1BBB"/>
    <w:rsid w:val="004B2B40"/>
    <w:rsid w:val="004B314B"/>
    <w:rsid w:val="004B3803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825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1F6A"/>
    <w:rsid w:val="00504D1E"/>
    <w:rsid w:val="00506277"/>
    <w:rsid w:val="0051224B"/>
    <w:rsid w:val="005122F0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22F7"/>
    <w:rsid w:val="005542C0"/>
    <w:rsid w:val="00555186"/>
    <w:rsid w:val="005622C1"/>
    <w:rsid w:val="005637C4"/>
    <w:rsid w:val="00563FEE"/>
    <w:rsid w:val="005644A7"/>
    <w:rsid w:val="00564F9D"/>
    <w:rsid w:val="005657B2"/>
    <w:rsid w:val="0057124A"/>
    <w:rsid w:val="00573388"/>
    <w:rsid w:val="00575282"/>
    <w:rsid w:val="00580743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38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96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0958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5623"/>
    <w:rsid w:val="006E0D0A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D12"/>
    <w:rsid w:val="007160C9"/>
    <w:rsid w:val="00724657"/>
    <w:rsid w:val="007247AC"/>
    <w:rsid w:val="007255A9"/>
    <w:rsid w:val="0073380E"/>
    <w:rsid w:val="0073503E"/>
    <w:rsid w:val="00740410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578"/>
    <w:rsid w:val="00781F63"/>
    <w:rsid w:val="00786BC8"/>
    <w:rsid w:val="00793ACB"/>
    <w:rsid w:val="007950E5"/>
    <w:rsid w:val="00795591"/>
    <w:rsid w:val="007A30C3"/>
    <w:rsid w:val="007A3EB4"/>
    <w:rsid w:val="007A5032"/>
    <w:rsid w:val="007A5100"/>
    <w:rsid w:val="007B3243"/>
    <w:rsid w:val="007B525C"/>
    <w:rsid w:val="007B5A0C"/>
    <w:rsid w:val="007D070B"/>
    <w:rsid w:val="007D1BCB"/>
    <w:rsid w:val="007D2833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244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B74"/>
    <w:rsid w:val="008F03B0"/>
    <w:rsid w:val="008F03FA"/>
    <w:rsid w:val="008F056C"/>
    <w:rsid w:val="008F0D5D"/>
    <w:rsid w:val="0090014D"/>
    <w:rsid w:val="00900386"/>
    <w:rsid w:val="009007A7"/>
    <w:rsid w:val="00901191"/>
    <w:rsid w:val="00903F3A"/>
    <w:rsid w:val="009077C4"/>
    <w:rsid w:val="00907C18"/>
    <w:rsid w:val="009110D4"/>
    <w:rsid w:val="009120FD"/>
    <w:rsid w:val="00915422"/>
    <w:rsid w:val="0091707D"/>
    <w:rsid w:val="00925C39"/>
    <w:rsid w:val="0093279E"/>
    <w:rsid w:val="00944CB5"/>
    <w:rsid w:val="00946A7F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2E27"/>
    <w:rsid w:val="009E39A9"/>
    <w:rsid w:val="009F040A"/>
    <w:rsid w:val="009F4EBF"/>
    <w:rsid w:val="009F7700"/>
    <w:rsid w:val="00A01C5C"/>
    <w:rsid w:val="00A0358E"/>
    <w:rsid w:val="00A03D0D"/>
    <w:rsid w:val="00A070CE"/>
    <w:rsid w:val="00A1478B"/>
    <w:rsid w:val="00A17D34"/>
    <w:rsid w:val="00A26786"/>
    <w:rsid w:val="00A32541"/>
    <w:rsid w:val="00A33265"/>
    <w:rsid w:val="00A35214"/>
    <w:rsid w:val="00A35578"/>
    <w:rsid w:val="00A40198"/>
    <w:rsid w:val="00A44360"/>
    <w:rsid w:val="00A46088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445"/>
    <w:rsid w:val="00A75BD8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4D93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717"/>
    <w:rsid w:val="00B25DBF"/>
    <w:rsid w:val="00B26770"/>
    <w:rsid w:val="00B267C4"/>
    <w:rsid w:val="00B26B10"/>
    <w:rsid w:val="00B31E4B"/>
    <w:rsid w:val="00B33867"/>
    <w:rsid w:val="00B40853"/>
    <w:rsid w:val="00B43D36"/>
    <w:rsid w:val="00B47820"/>
    <w:rsid w:val="00B47D57"/>
    <w:rsid w:val="00B52BAE"/>
    <w:rsid w:val="00B54073"/>
    <w:rsid w:val="00B62CF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F3D"/>
    <w:rsid w:val="00B90884"/>
    <w:rsid w:val="00B92D45"/>
    <w:rsid w:val="00B93D8C"/>
    <w:rsid w:val="00B953C6"/>
    <w:rsid w:val="00BA3309"/>
    <w:rsid w:val="00BA76BD"/>
    <w:rsid w:val="00BB4EA9"/>
    <w:rsid w:val="00BB6E77"/>
    <w:rsid w:val="00BC1ED7"/>
    <w:rsid w:val="00BC35D3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ED5"/>
    <w:rsid w:val="00C1138A"/>
    <w:rsid w:val="00C11E16"/>
    <w:rsid w:val="00C13077"/>
    <w:rsid w:val="00C20D2A"/>
    <w:rsid w:val="00C21404"/>
    <w:rsid w:val="00C231E4"/>
    <w:rsid w:val="00C30663"/>
    <w:rsid w:val="00C33CA7"/>
    <w:rsid w:val="00C35359"/>
    <w:rsid w:val="00C37454"/>
    <w:rsid w:val="00C41CBF"/>
    <w:rsid w:val="00C42015"/>
    <w:rsid w:val="00C447B6"/>
    <w:rsid w:val="00C459A6"/>
    <w:rsid w:val="00C54FF3"/>
    <w:rsid w:val="00C57550"/>
    <w:rsid w:val="00C61D70"/>
    <w:rsid w:val="00C628B4"/>
    <w:rsid w:val="00C6434C"/>
    <w:rsid w:val="00C67233"/>
    <w:rsid w:val="00C676DD"/>
    <w:rsid w:val="00C72900"/>
    <w:rsid w:val="00C7365A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3E5"/>
    <w:rsid w:val="00C94546"/>
    <w:rsid w:val="00C96656"/>
    <w:rsid w:val="00CA07C4"/>
    <w:rsid w:val="00CA4C88"/>
    <w:rsid w:val="00CA4E6C"/>
    <w:rsid w:val="00CA770C"/>
    <w:rsid w:val="00CA7BBC"/>
    <w:rsid w:val="00CB0A2B"/>
    <w:rsid w:val="00CB0D57"/>
    <w:rsid w:val="00CB30EC"/>
    <w:rsid w:val="00CB3108"/>
    <w:rsid w:val="00CB3E00"/>
    <w:rsid w:val="00CB7ADB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5AED"/>
    <w:rsid w:val="00CF7950"/>
    <w:rsid w:val="00CF7CDA"/>
    <w:rsid w:val="00D01555"/>
    <w:rsid w:val="00D01CCA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64"/>
    <w:rsid w:val="00D61AA3"/>
    <w:rsid w:val="00D6546F"/>
    <w:rsid w:val="00D66855"/>
    <w:rsid w:val="00D66C23"/>
    <w:rsid w:val="00D7003D"/>
    <w:rsid w:val="00D70697"/>
    <w:rsid w:val="00D710AD"/>
    <w:rsid w:val="00D72109"/>
    <w:rsid w:val="00D724AC"/>
    <w:rsid w:val="00D7339F"/>
    <w:rsid w:val="00D748DA"/>
    <w:rsid w:val="00D74A85"/>
    <w:rsid w:val="00D77A67"/>
    <w:rsid w:val="00D81F91"/>
    <w:rsid w:val="00D82BCB"/>
    <w:rsid w:val="00D830A9"/>
    <w:rsid w:val="00D844DE"/>
    <w:rsid w:val="00D8547D"/>
    <w:rsid w:val="00D9622B"/>
    <w:rsid w:val="00DA0F57"/>
    <w:rsid w:val="00DA64B5"/>
    <w:rsid w:val="00DA65C6"/>
    <w:rsid w:val="00DB0BA9"/>
    <w:rsid w:val="00DB10A4"/>
    <w:rsid w:val="00DB54F6"/>
    <w:rsid w:val="00DB73E6"/>
    <w:rsid w:val="00DC104D"/>
    <w:rsid w:val="00DC31AA"/>
    <w:rsid w:val="00DD1714"/>
    <w:rsid w:val="00DD4C6A"/>
    <w:rsid w:val="00DD7C60"/>
    <w:rsid w:val="00DE6075"/>
    <w:rsid w:val="00DE75DF"/>
    <w:rsid w:val="00DF3DF9"/>
    <w:rsid w:val="00DF787F"/>
    <w:rsid w:val="00E0113D"/>
    <w:rsid w:val="00E0135A"/>
    <w:rsid w:val="00E02624"/>
    <w:rsid w:val="00E03B51"/>
    <w:rsid w:val="00E05D0A"/>
    <w:rsid w:val="00E0679C"/>
    <w:rsid w:val="00E078CD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4D7"/>
    <w:rsid w:val="00E55B94"/>
    <w:rsid w:val="00E608A3"/>
    <w:rsid w:val="00E63F89"/>
    <w:rsid w:val="00E7072E"/>
    <w:rsid w:val="00E72C72"/>
    <w:rsid w:val="00E74A42"/>
    <w:rsid w:val="00E76AB0"/>
    <w:rsid w:val="00E7798E"/>
    <w:rsid w:val="00E90137"/>
    <w:rsid w:val="00E957D9"/>
    <w:rsid w:val="00E9665E"/>
    <w:rsid w:val="00EA3144"/>
    <w:rsid w:val="00EA343D"/>
    <w:rsid w:val="00EA5E6F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522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36E"/>
    <w:rsid w:val="00EE1B58"/>
    <w:rsid w:val="00EE2168"/>
    <w:rsid w:val="00EE4619"/>
    <w:rsid w:val="00EE7471"/>
    <w:rsid w:val="00EF1409"/>
    <w:rsid w:val="00EF2B23"/>
    <w:rsid w:val="00EF3BED"/>
    <w:rsid w:val="00EF41BA"/>
    <w:rsid w:val="00EF6854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41D"/>
    <w:rsid w:val="00F43BE2"/>
    <w:rsid w:val="00F44637"/>
    <w:rsid w:val="00F51652"/>
    <w:rsid w:val="00F55E85"/>
    <w:rsid w:val="00F56B26"/>
    <w:rsid w:val="00F57161"/>
    <w:rsid w:val="00F62502"/>
    <w:rsid w:val="00F625CA"/>
    <w:rsid w:val="00F63364"/>
    <w:rsid w:val="00F635CA"/>
    <w:rsid w:val="00F70FFA"/>
    <w:rsid w:val="00F75B1A"/>
    <w:rsid w:val="00F75DCD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636A"/>
    <w:rsid w:val="00FC7D3D"/>
    <w:rsid w:val="00FD0047"/>
    <w:rsid w:val="00FD378A"/>
    <w:rsid w:val="00FD4A60"/>
    <w:rsid w:val="00FD4E62"/>
    <w:rsid w:val="00FD6945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2CE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97FFE"/>
  <w15:docId w15:val="{311719BA-B7A5-462E-8415-21D5902C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393</Words>
  <Characters>2293</Characters>
  <Application>Microsoft Office Word</Application>
  <DocSecurity>4</DocSecurity>
  <Lines>179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Voortgangsrapportage van juni 2023 over uw project in het kader van de proeftuinen droogte</vt:lpstr>
    </vt:vector>
  </TitlesOfParts>
  <Company>Vlaamse Overheid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 van juni 2023 over uw project in het kader van de proeftuinen droogte</dc:title>
  <dc:creator>Vlaamse Milieumaatschappij</dc:creator>
  <cp:lastModifiedBy>Tania Verhoeve</cp:lastModifiedBy>
  <cp:revision>2</cp:revision>
  <cp:lastPrinted>2023-05-04T06:39:00Z</cp:lastPrinted>
  <dcterms:created xsi:type="dcterms:W3CDTF">2024-04-22T07:48:00Z</dcterms:created>
  <dcterms:modified xsi:type="dcterms:W3CDTF">2024-04-22T07:48:00Z</dcterms:modified>
</cp:coreProperties>
</file>