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17D2C" w14:textId="77777777"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076634FA" wp14:editId="770B1CD4">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14:paraId="33EBFDD1" w14:textId="77777777" w:rsidR="008070B9" w:rsidRPr="009150F9" w:rsidRDefault="008070B9" w:rsidP="008070B9">
      <w:pPr>
        <w:spacing w:after="0" w:line="240" w:lineRule="auto"/>
        <w:rPr>
          <w:rFonts w:ascii="FlandersArtSans-Regular" w:hAnsi="FlandersArtSans-Regular"/>
          <w:sz w:val="16"/>
          <w:szCs w:val="16"/>
        </w:rPr>
      </w:pPr>
      <w:r w:rsidRPr="009150F9">
        <w:rPr>
          <w:rFonts w:ascii="FlandersArtSans-Regular" w:hAnsi="FlandersArtSans-Regular"/>
          <w:sz w:val="16"/>
          <w:szCs w:val="16"/>
        </w:rPr>
        <w:t>//////////////////////////////////////////////////////////////////////////////////////////////////////////////////////////////////</w:t>
      </w:r>
    </w:p>
    <w:p w14:paraId="7F7505ED" w14:textId="77777777" w:rsidR="00144613" w:rsidRPr="00144613" w:rsidRDefault="001D2D08" w:rsidP="008070B9">
      <w:pPr>
        <w:spacing w:after="0" w:line="240" w:lineRule="auto"/>
        <w:rPr>
          <w:rFonts w:ascii="FlandersArtSans-Regular" w:hAnsi="FlandersArtSans-Regular"/>
          <w:noProof/>
          <w:color w:val="auto"/>
          <w:lang w:eastAsia="nl-BE"/>
        </w:rPr>
      </w:pPr>
      <w:r w:rsidRPr="009150F9">
        <w:rPr>
          <w:b/>
          <w:sz w:val="36"/>
          <w:szCs w:val="36"/>
        </w:rPr>
        <w:t>BIOGRAFISCHE VRAGENLIJST</w:t>
      </w:r>
    </w:p>
    <w:p w14:paraId="47714E7B" w14:textId="77777777"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14:paraId="60DCA869" w14:textId="77777777" w:rsidR="008070B9" w:rsidRDefault="008070B9" w:rsidP="008070B9">
      <w:pPr>
        <w:spacing w:after="0" w:line="240" w:lineRule="auto"/>
        <w:rPr>
          <w:rFonts w:ascii="FlandersArtSans-Regular" w:hAnsi="FlandersArtSans-Regular"/>
        </w:rPr>
      </w:pPr>
    </w:p>
    <w:p w14:paraId="6EBD25D4" w14:textId="77777777" w:rsidR="009A1E63" w:rsidRDefault="001C4BF3" w:rsidP="001C4BF3">
      <w:pPr>
        <w:spacing w:after="0" w:line="264" w:lineRule="auto"/>
        <w:jc w:val="both"/>
        <w:rPr>
          <w:rStyle w:val="Zwaar"/>
          <w:sz w:val="28"/>
          <w:szCs w:val="28"/>
        </w:rPr>
      </w:pPr>
      <w:r w:rsidRPr="00955408">
        <w:rPr>
          <w:rStyle w:val="Zwaar"/>
          <w:sz w:val="28"/>
          <w:szCs w:val="28"/>
        </w:rPr>
        <w:t>Terreinmedewerker Meetnet Water - Medewerker (C111) voor het team Meetnet Oppervlaktewater Demer, Dijle en Maas voor de dienst Meetnet Oppervlaktewater van de afdeling Rapportering Water met standplaats Hasselt</w:t>
      </w:r>
      <w:r w:rsidR="009A1E63">
        <w:rPr>
          <w:rStyle w:val="Zwaar"/>
          <w:sz w:val="28"/>
          <w:szCs w:val="28"/>
        </w:rPr>
        <w:t>.</w:t>
      </w:r>
    </w:p>
    <w:p w14:paraId="63DBC85D" w14:textId="02E6E3C8" w:rsidR="001C4BF3" w:rsidRDefault="001C4BF3" w:rsidP="001C4BF3">
      <w:pPr>
        <w:spacing w:after="0" w:line="264" w:lineRule="auto"/>
        <w:jc w:val="both"/>
        <w:rPr>
          <w:rStyle w:val="Zwaar"/>
          <w:sz w:val="28"/>
          <w:szCs w:val="28"/>
        </w:rPr>
      </w:pPr>
      <w:r w:rsidRPr="00955408">
        <w:rPr>
          <w:rStyle w:val="Zwaar"/>
          <w:sz w:val="28"/>
          <w:szCs w:val="28"/>
        </w:rPr>
        <w:t>Ref: 19 49 ARW CGS C</w:t>
      </w:r>
    </w:p>
    <w:p w14:paraId="2E891AC4" w14:textId="77777777" w:rsidR="001C4BF3" w:rsidRDefault="001C4BF3" w:rsidP="001C4BF3">
      <w:pPr>
        <w:spacing w:after="0" w:line="264" w:lineRule="auto"/>
        <w:jc w:val="both"/>
        <w:rPr>
          <w:rStyle w:val="Zwaar"/>
          <w:sz w:val="28"/>
          <w:szCs w:val="28"/>
        </w:rPr>
      </w:pP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14:paraId="27D39EB6" w14:textId="77777777"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14:paraId="045E8BA8" w14:textId="77777777"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14:paraId="3A205EFC" w14:textId="77777777"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14:paraId="06E8B0CF" w14:textId="77777777"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009150F9">
              <w:rPr>
                <w:lang w:val="nl-NL"/>
              </w:rPr>
              <w:t>Hoogst behaald</w:t>
            </w:r>
            <w:r w:rsidR="00EC6296">
              <w:rPr>
                <w:lang w:val="nl-NL"/>
              </w:rPr>
              <w:t>e</w:t>
            </w:r>
            <w:r w:rsidR="009150F9">
              <w:rPr>
                <w:lang w:val="nl-NL"/>
              </w:rPr>
              <w:t xml:space="preserve"> d</w:t>
            </w:r>
            <w:r w:rsidRPr="00E31876">
              <w:rPr>
                <w:lang w:val="nl-NL"/>
              </w:rPr>
              <w:t xml:space="preserve">iploma (*) (bijvoegen a.u.b.): </w:t>
            </w:r>
          </w:p>
        </w:tc>
      </w:tr>
    </w:tbl>
    <w:p w14:paraId="7C7C77B7" w14:textId="77777777" w:rsidR="00E31876" w:rsidRPr="00E31876" w:rsidRDefault="00E31876" w:rsidP="00E31876">
      <w:pPr>
        <w:rPr>
          <w:lang w:val="nl-NL"/>
        </w:rPr>
      </w:pPr>
      <w:r w:rsidRPr="00E31876">
        <w:rPr>
          <w:lang w:val="nl-NL"/>
        </w:rPr>
        <w:t>(*) niet van toepassing voor personeelsleden die reeds personeelslid zijn van de VMM</w:t>
      </w:r>
    </w:p>
    <w:p w14:paraId="4E09B23F" w14:textId="77777777"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14:paraId="65080402" w14:textId="77777777" w:rsidR="00E31876" w:rsidRPr="00E31876" w:rsidRDefault="00756EA3" w:rsidP="00E31876">
      <w:pPr>
        <w:rPr>
          <w:u w:val="single"/>
          <w:lang w:val="nl-NL"/>
        </w:rPr>
      </w:pPr>
      <w:r>
        <w:rPr>
          <w:lang w:val="nl-NL"/>
        </w:rPr>
        <w:t xml:space="preserve"> of via de post:</w:t>
      </w:r>
    </w:p>
    <w:p w14:paraId="7F8EBADB" w14:textId="77777777"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14:paraId="21A3669C" w14:textId="77777777"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14:paraId="14A43CAD" w14:textId="77777777" w:rsidR="00242DB0" w:rsidRDefault="00242DB0" w:rsidP="006A6B61">
      <w:pPr>
        <w:ind w:right="140"/>
        <w:jc w:val="both"/>
        <w:rPr>
          <w:lang w:val="nl-NL"/>
        </w:rPr>
      </w:pPr>
    </w:p>
    <w:p w14:paraId="7BB86FB1" w14:textId="5CD4A8B8" w:rsidR="00242DB0" w:rsidRDefault="00242DB0" w:rsidP="006A6B61">
      <w:pPr>
        <w:ind w:right="140"/>
        <w:jc w:val="both"/>
        <w:rPr>
          <w:lang w:val="nl-NL"/>
        </w:rPr>
      </w:pPr>
    </w:p>
    <w:p w14:paraId="65597AAD" w14:textId="34C424E7" w:rsidR="001C4BF3" w:rsidRPr="001C4BF3" w:rsidRDefault="001C4BF3" w:rsidP="001C4BF3">
      <w:pPr>
        <w:rPr>
          <w:lang w:val="nl-NL"/>
        </w:rPr>
      </w:pPr>
    </w:p>
    <w:p w14:paraId="63C87487" w14:textId="1C2B4B3E" w:rsidR="001C4BF3" w:rsidRPr="001C4BF3" w:rsidRDefault="001C4BF3" w:rsidP="001C4BF3">
      <w:pPr>
        <w:rPr>
          <w:lang w:val="nl-NL"/>
        </w:rPr>
      </w:pPr>
    </w:p>
    <w:p w14:paraId="6DA1D801" w14:textId="77777777" w:rsidR="00E31876" w:rsidRPr="00E31876" w:rsidRDefault="00E31876" w:rsidP="00E31876">
      <w:pPr>
        <w:pStyle w:val="Kop1"/>
        <w:rPr>
          <w:lang w:val="nl-NL"/>
        </w:rPr>
      </w:pPr>
      <w:r w:rsidRPr="00E31876">
        <w:rPr>
          <w:lang w:val="nl-NL"/>
        </w:rPr>
        <w:t>OPLEIDING</w:t>
      </w:r>
    </w:p>
    <w:p w14:paraId="74E87E32" w14:textId="77777777"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14:paraId="163E2A4B" w14:textId="77777777" w:rsidR="00E31876" w:rsidRPr="00E31876" w:rsidRDefault="009150F9" w:rsidP="006A6B61">
      <w:pPr>
        <w:ind w:right="140"/>
        <w:jc w:val="both"/>
        <w:rPr>
          <w:lang w:val="nl-NL"/>
        </w:rPr>
      </w:pPr>
      <w:r>
        <w:rPr>
          <w:lang w:val="nl-NL"/>
        </w:rPr>
        <w:t>D</w:t>
      </w:r>
      <w:r w:rsidR="00E31876" w:rsidRPr="00E31876">
        <w:rPr>
          <w:lang w:val="nl-NL"/>
        </w:rPr>
        <w:t xml:space="preserve">iploma (ingenieur, master, licentiaat, bachelor, graduaat, algemeen secundair onderwijs, technisch of </w:t>
      </w:r>
      <w:proofErr w:type="spellStart"/>
      <w:r w:rsidR="00E31876" w:rsidRPr="00E31876">
        <w:rPr>
          <w:lang w:val="nl-NL"/>
        </w:rPr>
        <w:t>beroepssecundair</w:t>
      </w:r>
      <w:proofErr w:type="spellEnd"/>
      <w:r w:rsidR="00E31876"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14:paraId="547B2294" w14:textId="77777777"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14:paraId="69E948E6" w14:textId="77777777" w:rsidR="00E31876" w:rsidRPr="00D005DB" w:rsidRDefault="009150F9" w:rsidP="00E31876">
            <w:pPr>
              <w:rPr>
                <w:color w:val="FFFFFF" w:themeColor="background1"/>
                <w:lang w:val="nl-NL"/>
              </w:rPr>
            </w:pPr>
            <w:r>
              <w:rPr>
                <w:color w:val="FFFFFF" w:themeColor="background1"/>
                <w:lang w:val="nl-NL"/>
              </w:rPr>
              <w:t>D</w:t>
            </w:r>
            <w:r w:rsidR="00E31876" w:rsidRPr="00D005DB">
              <w:rPr>
                <w:color w:val="FFFFFF" w:themeColor="background1"/>
                <w:lang w:val="nl-NL"/>
              </w:rPr>
              <w:t>iploma</w:t>
            </w:r>
          </w:p>
        </w:tc>
        <w:tc>
          <w:tcPr>
            <w:tcW w:w="1134" w:type="dxa"/>
          </w:tcPr>
          <w:p w14:paraId="359E8E99"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1ED164C4"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62137D3B"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20B82BF5"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7B0FB9E1" w14:textId="77777777"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12EA7A09" w14:textId="77777777" w:rsidR="00E31876" w:rsidRPr="00E31876" w:rsidRDefault="00E31876" w:rsidP="00E31876">
            <w:pPr>
              <w:rPr>
                <w:lang w:val="nl-NL"/>
              </w:rPr>
            </w:pPr>
            <w:r w:rsidRPr="00E31876">
              <w:rPr>
                <w:lang w:val="nl-NL"/>
              </w:rPr>
              <w:t>Lager onderwijs</w:t>
            </w:r>
          </w:p>
          <w:p w14:paraId="48585ED2" w14:textId="77777777" w:rsidR="00E31876" w:rsidRPr="00E31876" w:rsidRDefault="00E31876" w:rsidP="00E31876">
            <w:pPr>
              <w:rPr>
                <w:lang w:val="nl-NL"/>
              </w:rPr>
            </w:pPr>
          </w:p>
          <w:p w14:paraId="013A76EF" w14:textId="77777777" w:rsidR="00E31876" w:rsidRPr="00E31876" w:rsidRDefault="00E31876" w:rsidP="00E31876">
            <w:pPr>
              <w:rPr>
                <w:lang w:val="nl-NL"/>
              </w:rPr>
            </w:pPr>
          </w:p>
        </w:tc>
        <w:tc>
          <w:tcPr>
            <w:tcW w:w="1134" w:type="dxa"/>
          </w:tcPr>
          <w:p w14:paraId="3AF15DBB"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58A59D89"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6499647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6BAFFEF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59D4825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48988018"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1D76FFAC" w14:textId="77777777" w:rsidR="00E31876" w:rsidRPr="00E31876" w:rsidRDefault="00E31876" w:rsidP="00E31876">
            <w:pPr>
              <w:rPr>
                <w:lang w:val="nl-NL"/>
              </w:rPr>
            </w:pPr>
          </w:p>
          <w:p w14:paraId="793B32FC" w14:textId="77777777" w:rsidR="00E31876" w:rsidRPr="00E31876" w:rsidRDefault="00E31876" w:rsidP="00E31876">
            <w:pPr>
              <w:rPr>
                <w:lang w:val="nl-NL"/>
              </w:rPr>
            </w:pPr>
          </w:p>
        </w:tc>
        <w:tc>
          <w:tcPr>
            <w:tcW w:w="2268" w:type="dxa"/>
          </w:tcPr>
          <w:p w14:paraId="6F1FF504"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14:paraId="380783E1"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135B1819" w14:textId="77777777" w:rsidR="00E31876" w:rsidRPr="00E31876" w:rsidRDefault="00E31876" w:rsidP="00E31876">
            <w:pPr>
              <w:rPr>
                <w:lang w:val="nl-NL"/>
              </w:rPr>
            </w:pPr>
          </w:p>
          <w:p w14:paraId="28B823E4" w14:textId="77777777" w:rsidR="00E31876" w:rsidRPr="00E31876" w:rsidRDefault="00E31876" w:rsidP="00E31876">
            <w:pPr>
              <w:rPr>
                <w:lang w:val="nl-NL"/>
              </w:rPr>
            </w:pPr>
          </w:p>
          <w:p w14:paraId="3B45AD22" w14:textId="77777777" w:rsidR="00E31876" w:rsidRPr="00E31876" w:rsidRDefault="00E31876" w:rsidP="00E31876">
            <w:pPr>
              <w:rPr>
                <w:lang w:val="nl-NL"/>
              </w:rPr>
            </w:pPr>
          </w:p>
        </w:tc>
      </w:tr>
      <w:tr w:rsidR="00E31876" w:rsidRPr="00E31876" w14:paraId="1E0ECEB5" w14:textId="77777777"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14:paraId="255AE659" w14:textId="77777777" w:rsidR="00E31876" w:rsidRDefault="00E31876" w:rsidP="00E31876">
            <w:pPr>
              <w:rPr>
                <w:lang w:val="nl-NL"/>
              </w:rPr>
            </w:pPr>
            <w:r w:rsidRPr="00E31876">
              <w:rPr>
                <w:lang w:val="nl-NL"/>
              </w:rPr>
              <w:t>Secundair onderwijs</w:t>
            </w:r>
          </w:p>
          <w:p w14:paraId="2B43B6AE" w14:textId="77777777" w:rsidR="002D0965" w:rsidRPr="00E31876" w:rsidRDefault="002D0965" w:rsidP="00E31876">
            <w:pPr>
              <w:rPr>
                <w:lang w:val="nl-NL"/>
              </w:rPr>
            </w:pPr>
          </w:p>
        </w:tc>
        <w:tc>
          <w:tcPr>
            <w:tcW w:w="1134" w:type="dxa"/>
          </w:tcPr>
          <w:p w14:paraId="5FC3FC9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7CBDFC5A"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14:paraId="1F86FE2F"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18D223B9" w14:textId="77777777" w:rsidR="00E31876" w:rsidRPr="00E31876" w:rsidRDefault="00E31876" w:rsidP="00E31876">
            <w:pPr>
              <w:rPr>
                <w:lang w:val="nl-NL"/>
              </w:rPr>
            </w:pPr>
          </w:p>
        </w:tc>
        <w:tc>
          <w:tcPr>
            <w:tcW w:w="2268" w:type="dxa"/>
          </w:tcPr>
          <w:p w14:paraId="50B13118"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38B54B19" w14:textId="77777777" w:rsidR="00E31876" w:rsidRPr="00E31876" w:rsidRDefault="00E31876" w:rsidP="00E31876">
            <w:pPr>
              <w:rPr>
                <w:lang w:val="nl-NL"/>
              </w:rPr>
            </w:pPr>
          </w:p>
        </w:tc>
      </w:tr>
      <w:tr w:rsidR="00E31876" w:rsidRPr="00E31876" w14:paraId="1741A260" w14:textId="77777777"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14:paraId="391CBA50" w14:textId="77777777" w:rsidR="00E31876" w:rsidRPr="00E31876" w:rsidRDefault="00E31876" w:rsidP="00E31876">
            <w:pPr>
              <w:rPr>
                <w:lang w:val="nl-NL"/>
              </w:rPr>
            </w:pPr>
            <w:r w:rsidRPr="00E31876">
              <w:rPr>
                <w:lang w:val="nl-NL"/>
              </w:rPr>
              <w:t>Hoger onderwijs</w:t>
            </w:r>
          </w:p>
          <w:p w14:paraId="1E24709F" w14:textId="77777777" w:rsidR="00E31876" w:rsidRPr="00E31876" w:rsidRDefault="00E31876" w:rsidP="00E31876">
            <w:pPr>
              <w:rPr>
                <w:lang w:val="nl-NL"/>
              </w:rPr>
            </w:pPr>
          </w:p>
        </w:tc>
        <w:tc>
          <w:tcPr>
            <w:tcW w:w="1134" w:type="dxa"/>
          </w:tcPr>
          <w:p w14:paraId="77014A44"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078B0FFD" w14:textId="77777777" w:rsidR="00E31876" w:rsidRPr="00E31876" w:rsidRDefault="00E31876" w:rsidP="00E31876">
            <w:pPr>
              <w:rPr>
                <w:lang w:val="nl-NL"/>
              </w:rPr>
            </w:pPr>
          </w:p>
        </w:tc>
        <w:tc>
          <w:tcPr>
            <w:tcW w:w="2268" w:type="dxa"/>
          </w:tcPr>
          <w:p w14:paraId="7CF104FE"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45598B4B" w14:textId="77777777" w:rsidR="00E31876" w:rsidRPr="00E31876" w:rsidRDefault="00E31876" w:rsidP="00E31876">
            <w:pPr>
              <w:rPr>
                <w:lang w:val="nl-NL"/>
              </w:rPr>
            </w:pPr>
          </w:p>
        </w:tc>
      </w:tr>
    </w:tbl>
    <w:p w14:paraId="4BFF0674" w14:textId="77777777"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14:paraId="26AD0E9A" w14:textId="77777777"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14:paraId="11A77838" w14:textId="77777777"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14:paraId="60BBBB48"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14:paraId="1D0CA92D" w14:textId="77777777"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14:paraId="09C2EC08"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14:paraId="15E5A9BA" w14:textId="77777777"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14:paraId="21E2EFE9" w14:textId="77777777"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14:paraId="5815EF1A" w14:textId="77777777" w:rsidR="00E31876" w:rsidRPr="00E31876" w:rsidRDefault="00E31876" w:rsidP="00E31876">
            <w:pPr>
              <w:rPr>
                <w:lang w:val="nl-NL"/>
              </w:rPr>
            </w:pPr>
          </w:p>
        </w:tc>
        <w:tc>
          <w:tcPr>
            <w:tcW w:w="1134" w:type="dxa"/>
          </w:tcPr>
          <w:p w14:paraId="5C82AB6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1BF5C0DF" w14:textId="77777777" w:rsidR="00E31876" w:rsidRPr="00E31876" w:rsidRDefault="00E31876" w:rsidP="00E31876">
            <w:pPr>
              <w:rPr>
                <w:lang w:val="nl-NL"/>
              </w:rPr>
            </w:pPr>
          </w:p>
        </w:tc>
        <w:tc>
          <w:tcPr>
            <w:tcW w:w="2268" w:type="dxa"/>
          </w:tcPr>
          <w:p w14:paraId="3DF4DE90"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760B12F3" w14:textId="77777777" w:rsidR="00E31876" w:rsidRPr="00E31876" w:rsidRDefault="00E31876" w:rsidP="00E31876">
            <w:pPr>
              <w:rPr>
                <w:lang w:val="nl-NL"/>
              </w:rPr>
            </w:pPr>
          </w:p>
        </w:tc>
      </w:tr>
      <w:tr w:rsidR="00E31876" w:rsidRPr="00E31876" w14:paraId="67CDE5F5" w14:textId="77777777"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14:paraId="1A1A8C66" w14:textId="77777777" w:rsidR="00E31876" w:rsidRPr="00E31876" w:rsidRDefault="00E31876" w:rsidP="00E31876">
            <w:pPr>
              <w:rPr>
                <w:lang w:val="nl-NL"/>
              </w:rPr>
            </w:pPr>
          </w:p>
          <w:p w14:paraId="0788D4DD" w14:textId="77777777" w:rsidR="00E31876" w:rsidRPr="00E31876" w:rsidRDefault="00E31876" w:rsidP="00E31876">
            <w:pPr>
              <w:rPr>
                <w:lang w:val="nl-NL"/>
              </w:rPr>
            </w:pPr>
          </w:p>
          <w:p w14:paraId="275AD16B" w14:textId="77777777" w:rsidR="00E31876" w:rsidRPr="00E31876" w:rsidRDefault="00E31876" w:rsidP="00E31876">
            <w:pPr>
              <w:rPr>
                <w:lang w:val="nl-NL"/>
              </w:rPr>
            </w:pPr>
          </w:p>
        </w:tc>
        <w:tc>
          <w:tcPr>
            <w:tcW w:w="1134" w:type="dxa"/>
          </w:tcPr>
          <w:p w14:paraId="6220B303"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14:paraId="1B805C53" w14:textId="77777777" w:rsidR="00E31876" w:rsidRPr="00E31876" w:rsidRDefault="00E31876" w:rsidP="00E31876">
            <w:pPr>
              <w:rPr>
                <w:lang w:val="nl-NL"/>
              </w:rPr>
            </w:pPr>
          </w:p>
        </w:tc>
        <w:tc>
          <w:tcPr>
            <w:tcW w:w="2268" w:type="dxa"/>
          </w:tcPr>
          <w:p w14:paraId="266294A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14:paraId="2EED7C7F" w14:textId="77777777" w:rsidR="00E31876" w:rsidRPr="00E31876" w:rsidRDefault="00E31876" w:rsidP="00E31876">
            <w:pPr>
              <w:rPr>
                <w:lang w:val="nl-NL"/>
              </w:rPr>
            </w:pPr>
          </w:p>
        </w:tc>
      </w:tr>
    </w:tbl>
    <w:p w14:paraId="60FBCF54" w14:textId="77777777"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14:paraId="21392952" w14:textId="77777777"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14:paraId="374DB5DD" w14:textId="77777777"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14:paraId="3B46ABCA" w14:textId="77777777"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14:paraId="11B79225" w14:textId="77777777"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14:paraId="28F2E676" w14:textId="77777777" w:rsidR="00E31876" w:rsidRPr="00E31876" w:rsidRDefault="00E31876" w:rsidP="00E31876">
            <w:pPr>
              <w:rPr>
                <w:lang w:val="nl-NL"/>
              </w:rPr>
            </w:pPr>
          </w:p>
        </w:tc>
        <w:tc>
          <w:tcPr>
            <w:tcW w:w="4526" w:type="dxa"/>
          </w:tcPr>
          <w:p w14:paraId="0980152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14:paraId="1B1D8CAE" w14:textId="77777777"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14:paraId="4A6E5248" w14:textId="77777777" w:rsidR="00E31876" w:rsidRPr="00E31876" w:rsidRDefault="00E31876" w:rsidP="00E31876">
            <w:pPr>
              <w:rPr>
                <w:lang w:val="nl-NL"/>
              </w:rPr>
            </w:pPr>
          </w:p>
          <w:p w14:paraId="055780E2" w14:textId="77777777" w:rsidR="00E31876" w:rsidRPr="00E31876" w:rsidRDefault="00E31876" w:rsidP="00E31876">
            <w:pPr>
              <w:rPr>
                <w:lang w:val="nl-NL"/>
              </w:rPr>
            </w:pPr>
          </w:p>
          <w:p w14:paraId="08F800B9" w14:textId="77777777" w:rsidR="00E31876" w:rsidRPr="00E31876" w:rsidRDefault="00E31876" w:rsidP="00E31876">
            <w:pPr>
              <w:rPr>
                <w:lang w:val="nl-NL"/>
              </w:rPr>
            </w:pPr>
          </w:p>
        </w:tc>
        <w:tc>
          <w:tcPr>
            <w:tcW w:w="4526" w:type="dxa"/>
          </w:tcPr>
          <w:p w14:paraId="2D40698A"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14:paraId="57AAB5DE" w14:textId="77777777" w:rsidR="00D9642D" w:rsidRDefault="00D9642D" w:rsidP="00E31876">
      <w:pPr>
        <w:rPr>
          <w:lang w:val="nl-NL"/>
        </w:rPr>
      </w:pPr>
    </w:p>
    <w:p w14:paraId="4B0FEA80" w14:textId="77777777" w:rsidR="00E31876" w:rsidRPr="00E31876" w:rsidRDefault="00E31876" w:rsidP="00E31876">
      <w:pPr>
        <w:rPr>
          <w:lang w:val="nl-NL"/>
        </w:rPr>
      </w:pPr>
      <w:r w:rsidRPr="00E31876">
        <w:rPr>
          <w:lang w:val="nl-NL"/>
        </w:rPr>
        <w:t>Thesisonderwerp en/of doctoraatsonderwerp:</w:t>
      </w:r>
    </w:p>
    <w:p w14:paraId="3CA41D12" w14:textId="77777777" w:rsidR="00E31876" w:rsidRPr="00E31876" w:rsidRDefault="00E31876" w:rsidP="00E31876">
      <w:pPr>
        <w:rPr>
          <w:lang w:val="nl-NL"/>
        </w:rPr>
      </w:pPr>
      <w:r w:rsidRPr="00E31876">
        <w:rPr>
          <w:lang w:val="nl-NL"/>
        </w:rPr>
        <w:br w:type="page"/>
      </w:r>
    </w:p>
    <w:p w14:paraId="7EFC1CF1" w14:textId="77777777" w:rsidR="00E31876" w:rsidRPr="00E31876" w:rsidRDefault="00E31876" w:rsidP="00D005DB">
      <w:pPr>
        <w:pStyle w:val="Kop1"/>
        <w:rPr>
          <w:lang w:val="nl-NL"/>
        </w:rPr>
      </w:pPr>
      <w:r w:rsidRPr="00E31876">
        <w:rPr>
          <w:lang w:val="nl-NL"/>
        </w:rPr>
        <w:lastRenderedPageBreak/>
        <w:t>TALENKENNIS</w:t>
      </w:r>
    </w:p>
    <w:p w14:paraId="28EF4EDA" w14:textId="77777777"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14:paraId="7FB0BA10" w14:textId="77777777"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14:paraId="39DEF2D8" w14:textId="77777777" w:rsidR="00E31876" w:rsidRPr="00E31876" w:rsidRDefault="00E31876" w:rsidP="00E31876">
      <w:pPr>
        <w:rPr>
          <w:lang w:val="nl-NL"/>
        </w:rPr>
      </w:pPr>
      <w:r w:rsidRPr="00E31876">
        <w:rPr>
          <w:lang w:val="nl-NL"/>
        </w:rPr>
        <w:t>Gelieve het bewijs mee te sturen indien je geen Nederlandstalig diploma hebt.</w:t>
      </w:r>
    </w:p>
    <w:p w14:paraId="39172C33" w14:textId="77777777"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14:paraId="68E77D6B" w14:textId="77777777"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14:paraId="4907714D" w14:textId="77777777" w:rsidR="00D005DB" w:rsidRPr="00D005DB" w:rsidRDefault="00D005DB" w:rsidP="00D005DB">
            <w:pPr>
              <w:jc w:val="center"/>
              <w:rPr>
                <w:color w:val="FFFFFF" w:themeColor="background1"/>
                <w:lang w:val="nl-NL"/>
              </w:rPr>
            </w:pPr>
          </w:p>
        </w:tc>
        <w:tc>
          <w:tcPr>
            <w:tcW w:w="1260" w:type="dxa"/>
          </w:tcPr>
          <w:p w14:paraId="3D926978"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14:paraId="34E4F9E9" w14:textId="77777777"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14:paraId="4F5426E7"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14:paraId="6A653BCA" w14:textId="77777777"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14:paraId="48B3A659" w14:textId="77777777"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14:paraId="2F0188BD" w14:textId="77777777"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14:paraId="37CD9D72" w14:textId="77777777"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14:paraId="13C36C02" w14:textId="77777777" w:rsidR="00E31876" w:rsidRPr="00E31876" w:rsidRDefault="00E31876" w:rsidP="00E31876">
            <w:pPr>
              <w:rPr>
                <w:lang w:val="nl-NL"/>
              </w:rPr>
            </w:pPr>
            <w:r w:rsidRPr="00E31876">
              <w:rPr>
                <w:lang w:val="nl-NL"/>
              </w:rPr>
              <w:t>Frans</w:t>
            </w:r>
          </w:p>
        </w:tc>
        <w:tc>
          <w:tcPr>
            <w:tcW w:w="1260" w:type="dxa"/>
          </w:tcPr>
          <w:p w14:paraId="4B133F0D"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3C66A3A6"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48A0ED8C"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60C5F052" w14:textId="77777777" w:rsidR="00E31876" w:rsidRPr="00E31876" w:rsidRDefault="00E31876" w:rsidP="00E31876">
            <w:pPr>
              <w:rPr>
                <w:lang w:val="nl-NL"/>
              </w:rPr>
            </w:pPr>
          </w:p>
        </w:tc>
        <w:tc>
          <w:tcPr>
            <w:tcW w:w="1260" w:type="dxa"/>
          </w:tcPr>
          <w:p w14:paraId="24A1592D"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5CE6CF97" w14:textId="77777777" w:rsidR="00E31876" w:rsidRPr="00E31876" w:rsidRDefault="00E31876" w:rsidP="00E31876">
            <w:pPr>
              <w:rPr>
                <w:lang w:val="nl-NL"/>
              </w:rPr>
            </w:pPr>
          </w:p>
        </w:tc>
        <w:tc>
          <w:tcPr>
            <w:tcW w:w="1260" w:type="dxa"/>
          </w:tcPr>
          <w:p w14:paraId="1DB6AF3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046BD4C1" w14:textId="77777777" w:rsidR="00E31876" w:rsidRPr="00E31876" w:rsidRDefault="00E31876" w:rsidP="00E31876">
            <w:pPr>
              <w:rPr>
                <w:lang w:val="nl-NL"/>
              </w:rPr>
            </w:pPr>
          </w:p>
        </w:tc>
      </w:tr>
      <w:tr w:rsidR="00E31876" w:rsidRPr="00E31876" w14:paraId="3EDF792C" w14:textId="77777777"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14:paraId="661DF421" w14:textId="77777777" w:rsidR="00E31876" w:rsidRPr="00E31876" w:rsidRDefault="00E31876" w:rsidP="00E31876">
            <w:pPr>
              <w:rPr>
                <w:lang w:val="nl-NL"/>
              </w:rPr>
            </w:pPr>
            <w:r w:rsidRPr="00E31876">
              <w:rPr>
                <w:lang w:val="nl-NL"/>
              </w:rPr>
              <w:t>Engels</w:t>
            </w:r>
          </w:p>
        </w:tc>
        <w:tc>
          <w:tcPr>
            <w:tcW w:w="1260" w:type="dxa"/>
          </w:tcPr>
          <w:p w14:paraId="262B8E66"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7002B4EB"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32E3A1B8"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61BFDD8B" w14:textId="77777777" w:rsidR="00E31876" w:rsidRPr="00E31876" w:rsidRDefault="00E31876" w:rsidP="00E31876">
            <w:pPr>
              <w:rPr>
                <w:lang w:val="nl-NL"/>
              </w:rPr>
            </w:pPr>
          </w:p>
        </w:tc>
        <w:tc>
          <w:tcPr>
            <w:tcW w:w="1260" w:type="dxa"/>
          </w:tcPr>
          <w:p w14:paraId="18A30533"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410B37FD" w14:textId="77777777" w:rsidR="00E31876" w:rsidRPr="00E31876" w:rsidRDefault="00E31876" w:rsidP="00E31876">
            <w:pPr>
              <w:rPr>
                <w:lang w:val="nl-NL"/>
              </w:rPr>
            </w:pPr>
          </w:p>
        </w:tc>
        <w:tc>
          <w:tcPr>
            <w:tcW w:w="1260" w:type="dxa"/>
          </w:tcPr>
          <w:p w14:paraId="666FC32B"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689F35CA" w14:textId="77777777" w:rsidR="00E31876" w:rsidRPr="00E31876" w:rsidRDefault="00E31876" w:rsidP="00E31876">
            <w:pPr>
              <w:rPr>
                <w:lang w:val="nl-NL"/>
              </w:rPr>
            </w:pPr>
          </w:p>
        </w:tc>
      </w:tr>
      <w:tr w:rsidR="00E31876" w:rsidRPr="00E31876" w14:paraId="084F646B" w14:textId="77777777"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14:paraId="1E387151" w14:textId="77777777" w:rsidR="00E31876" w:rsidRPr="00E31876" w:rsidRDefault="00E31876" w:rsidP="00E31876">
            <w:pPr>
              <w:rPr>
                <w:lang w:val="nl-NL"/>
              </w:rPr>
            </w:pPr>
            <w:r w:rsidRPr="00E31876">
              <w:rPr>
                <w:lang w:val="nl-NL"/>
              </w:rPr>
              <w:t>Duits</w:t>
            </w:r>
          </w:p>
        </w:tc>
        <w:tc>
          <w:tcPr>
            <w:tcW w:w="1260" w:type="dxa"/>
          </w:tcPr>
          <w:p w14:paraId="765FEC37"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14:paraId="58F5F83C"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14:paraId="6F40F22E"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2997CD7E" w14:textId="77777777" w:rsidR="00E31876" w:rsidRPr="00E31876" w:rsidRDefault="00E31876" w:rsidP="00E31876">
            <w:pPr>
              <w:rPr>
                <w:lang w:val="nl-NL"/>
              </w:rPr>
            </w:pPr>
          </w:p>
        </w:tc>
        <w:tc>
          <w:tcPr>
            <w:tcW w:w="1260" w:type="dxa"/>
          </w:tcPr>
          <w:p w14:paraId="3FB31B23"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5524E8AD" w14:textId="77777777" w:rsidR="00E31876" w:rsidRPr="00E31876" w:rsidRDefault="00E31876" w:rsidP="00E31876">
            <w:pPr>
              <w:rPr>
                <w:lang w:val="nl-NL"/>
              </w:rPr>
            </w:pPr>
          </w:p>
        </w:tc>
        <w:tc>
          <w:tcPr>
            <w:tcW w:w="1260" w:type="dxa"/>
          </w:tcPr>
          <w:p w14:paraId="03FF2252" w14:textId="77777777"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6DD465B9" w14:textId="77777777" w:rsidR="00E31876" w:rsidRPr="00E31876" w:rsidRDefault="00E31876" w:rsidP="00E31876">
            <w:pPr>
              <w:rPr>
                <w:lang w:val="nl-NL"/>
              </w:rPr>
            </w:pPr>
          </w:p>
        </w:tc>
      </w:tr>
      <w:tr w:rsidR="00E31876" w:rsidRPr="00E31876" w14:paraId="4374570B" w14:textId="77777777"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14:paraId="68CC1A3C" w14:textId="77777777" w:rsidR="00E31876" w:rsidRPr="00E31876" w:rsidRDefault="00E31876" w:rsidP="00E31876">
            <w:pPr>
              <w:rPr>
                <w:lang w:val="nl-NL"/>
              </w:rPr>
            </w:pPr>
            <w:r w:rsidRPr="00E31876">
              <w:rPr>
                <w:lang w:val="nl-NL"/>
              </w:rPr>
              <w:t>Andere:</w:t>
            </w:r>
          </w:p>
        </w:tc>
        <w:tc>
          <w:tcPr>
            <w:tcW w:w="1260" w:type="dxa"/>
          </w:tcPr>
          <w:p w14:paraId="791766EE"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14:paraId="11D4B153"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14:paraId="27A3702E"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14:paraId="441362F0" w14:textId="77777777" w:rsidR="00E31876" w:rsidRPr="00E31876" w:rsidRDefault="00E31876" w:rsidP="00E31876">
            <w:pPr>
              <w:rPr>
                <w:lang w:val="nl-NL"/>
              </w:rPr>
            </w:pPr>
          </w:p>
        </w:tc>
        <w:tc>
          <w:tcPr>
            <w:tcW w:w="1260" w:type="dxa"/>
          </w:tcPr>
          <w:p w14:paraId="36C75CF1"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19455588" w14:textId="77777777" w:rsidR="00E31876" w:rsidRPr="00E31876" w:rsidRDefault="00E31876" w:rsidP="00E31876">
            <w:pPr>
              <w:rPr>
                <w:lang w:val="nl-NL"/>
              </w:rPr>
            </w:pPr>
          </w:p>
        </w:tc>
        <w:tc>
          <w:tcPr>
            <w:tcW w:w="1260" w:type="dxa"/>
          </w:tcPr>
          <w:p w14:paraId="13EEFCEE" w14:textId="77777777"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14:paraId="5269E49E" w14:textId="77777777" w:rsidR="00E31876" w:rsidRPr="00E31876" w:rsidRDefault="00E31876" w:rsidP="00E31876">
            <w:pPr>
              <w:rPr>
                <w:lang w:val="nl-NL"/>
              </w:rPr>
            </w:pPr>
          </w:p>
        </w:tc>
      </w:tr>
    </w:tbl>
    <w:p w14:paraId="613C0C13" w14:textId="77777777" w:rsidR="00E31876" w:rsidRPr="00E31876" w:rsidRDefault="00E31876" w:rsidP="00E31876">
      <w:pPr>
        <w:rPr>
          <w:lang w:val="nl-NL"/>
        </w:rPr>
      </w:pPr>
    </w:p>
    <w:p w14:paraId="57A80EE4" w14:textId="77777777" w:rsidR="00D005DB" w:rsidRDefault="00D005DB">
      <w:pPr>
        <w:spacing w:after="0" w:line="240" w:lineRule="auto"/>
        <w:rPr>
          <w:rFonts w:eastAsiaTheme="majorEastAsia" w:cstheme="majorBidi"/>
          <w:b/>
          <w:bCs/>
          <w:caps/>
          <w:color w:val="3C3D3C"/>
          <w:sz w:val="36"/>
          <w:szCs w:val="28"/>
          <w:lang w:val="nl-NL"/>
        </w:rPr>
      </w:pPr>
      <w:r>
        <w:rPr>
          <w:lang w:val="nl-NL"/>
        </w:rPr>
        <w:br w:type="page"/>
      </w:r>
    </w:p>
    <w:p w14:paraId="6550206F" w14:textId="77777777" w:rsidR="00E31876" w:rsidRPr="00E31876" w:rsidRDefault="00E31876" w:rsidP="00D005DB">
      <w:pPr>
        <w:pStyle w:val="Kop1"/>
        <w:rPr>
          <w:lang w:val="nl-NL"/>
        </w:rPr>
      </w:pPr>
      <w:r w:rsidRPr="00E31876">
        <w:rPr>
          <w:lang w:val="nl-NL"/>
        </w:rPr>
        <w:lastRenderedPageBreak/>
        <w:t>WERKERVARING/FUNCTIEVEREISTEN</w:t>
      </w:r>
    </w:p>
    <w:p w14:paraId="4DF939D6" w14:textId="77777777"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14:paraId="7AF9116B" w14:textId="77777777" w:rsidTr="00D005DB">
        <w:trPr>
          <w:trHeight w:val="2057"/>
        </w:trPr>
        <w:tc>
          <w:tcPr>
            <w:tcW w:w="2888" w:type="dxa"/>
            <w:tcBorders>
              <w:right w:val="nil"/>
            </w:tcBorders>
          </w:tcPr>
          <w:p w14:paraId="6D2C95B7" w14:textId="77777777" w:rsidR="00E31876" w:rsidRPr="00E31876" w:rsidRDefault="00E31876" w:rsidP="00E31876">
            <w:pPr>
              <w:rPr>
                <w:b/>
                <w:lang w:val="nl-NL"/>
              </w:rPr>
            </w:pPr>
            <w:r w:rsidRPr="00E31876">
              <w:rPr>
                <w:b/>
                <w:lang w:val="nl-NL"/>
              </w:rPr>
              <w:t>Huidige werkgever:</w:t>
            </w:r>
          </w:p>
          <w:p w14:paraId="6278788D" w14:textId="77777777" w:rsidR="00E31876" w:rsidRPr="00E31876" w:rsidRDefault="00E31876" w:rsidP="00E31876">
            <w:pPr>
              <w:rPr>
                <w:lang w:val="nl-NL"/>
              </w:rPr>
            </w:pPr>
            <w:r w:rsidRPr="00E31876">
              <w:rPr>
                <w:lang w:val="nl-NL"/>
              </w:rPr>
              <w:t>Naam en adres:</w:t>
            </w:r>
          </w:p>
          <w:p w14:paraId="42B5A8CB" w14:textId="77777777"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14:paraId="4E1938FB"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14:paraId="38ABC8BB" w14:textId="77777777" w:rsidR="00E31876" w:rsidRPr="00E31876" w:rsidRDefault="00E31876" w:rsidP="00E31876">
            <w:pPr>
              <w:rPr>
                <w:lang w:val="nl-NL"/>
              </w:rPr>
            </w:pPr>
            <w:r w:rsidRPr="00E31876">
              <w:rPr>
                <w:lang w:val="nl-NL"/>
              </w:rPr>
              <w:t>Tewerkgesteld sinds:</w:t>
            </w:r>
          </w:p>
          <w:p w14:paraId="314075B7" w14:textId="77777777" w:rsidR="00E31876" w:rsidRPr="00E31876" w:rsidRDefault="00E31876" w:rsidP="00E31876">
            <w:pPr>
              <w:rPr>
                <w:lang w:val="nl-NL"/>
              </w:rPr>
            </w:pPr>
            <w:r w:rsidRPr="00E31876">
              <w:rPr>
                <w:lang w:val="nl-NL"/>
              </w:rPr>
              <w:t>Reden van vertrek:</w:t>
            </w:r>
          </w:p>
        </w:tc>
        <w:tc>
          <w:tcPr>
            <w:tcW w:w="6963" w:type="dxa"/>
          </w:tcPr>
          <w:p w14:paraId="10F0C7C6" w14:textId="77777777" w:rsidR="00E31876" w:rsidRPr="00E31876" w:rsidRDefault="00E31876" w:rsidP="00E31876">
            <w:pPr>
              <w:rPr>
                <w:b/>
                <w:lang w:val="nl-NL"/>
              </w:rPr>
            </w:pPr>
          </w:p>
          <w:p w14:paraId="002CA5B0" w14:textId="77777777" w:rsidR="00E31876" w:rsidRPr="00E31876" w:rsidRDefault="00E31876" w:rsidP="00E31876">
            <w:pPr>
              <w:rPr>
                <w:b/>
                <w:lang w:val="nl-NL"/>
              </w:rPr>
            </w:pPr>
          </w:p>
          <w:p w14:paraId="4BDD119A" w14:textId="77777777" w:rsidR="00E31876" w:rsidRPr="00E31876" w:rsidRDefault="00E31876" w:rsidP="00E31876">
            <w:pPr>
              <w:rPr>
                <w:b/>
                <w:lang w:val="nl-NL"/>
              </w:rPr>
            </w:pPr>
          </w:p>
        </w:tc>
      </w:tr>
      <w:tr w:rsidR="00E31876" w:rsidRPr="00E31876" w14:paraId="44B8CF9D" w14:textId="77777777" w:rsidTr="00D005DB">
        <w:trPr>
          <w:trHeight w:val="2006"/>
        </w:trPr>
        <w:tc>
          <w:tcPr>
            <w:tcW w:w="2888" w:type="dxa"/>
            <w:tcBorders>
              <w:right w:val="nil"/>
            </w:tcBorders>
          </w:tcPr>
          <w:p w14:paraId="401E213E" w14:textId="77777777" w:rsidR="00E31876" w:rsidRPr="00E31876" w:rsidRDefault="00E31876" w:rsidP="00E31876">
            <w:pPr>
              <w:rPr>
                <w:b/>
                <w:lang w:val="nl-NL"/>
              </w:rPr>
            </w:pPr>
            <w:r w:rsidRPr="00E31876">
              <w:rPr>
                <w:b/>
                <w:lang w:val="nl-NL"/>
              </w:rPr>
              <w:t>Vorige werkgever(s):</w:t>
            </w:r>
          </w:p>
          <w:p w14:paraId="5EEE2C9A" w14:textId="77777777" w:rsidR="00E31876" w:rsidRPr="00E31876" w:rsidRDefault="00E31876" w:rsidP="00E31876">
            <w:pPr>
              <w:rPr>
                <w:lang w:val="nl-NL"/>
              </w:rPr>
            </w:pPr>
            <w:r w:rsidRPr="00E31876">
              <w:rPr>
                <w:lang w:val="nl-NL"/>
              </w:rPr>
              <w:t>Naam en adres:</w:t>
            </w:r>
          </w:p>
          <w:p w14:paraId="7231EB0E" w14:textId="77777777"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0013737F" w14:textId="77777777" w:rsidR="00E31876" w:rsidRPr="00E31876" w:rsidRDefault="00E31876" w:rsidP="00E31876">
            <w:pPr>
              <w:rPr>
                <w:lang w:val="nl-NL"/>
              </w:rPr>
            </w:pPr>
            <w:r w:rsidRPr="00E31876">
              <w:rPr>
                <w:lang w:val="nl-NL"/>
              </w:rPr>
              <w:t>Tewerkgesteld van tot:</w:t>
            </w:r>
          </w:p>
          <w:p w14:paraId="054288E9" w14:textId="77777777" w:rsidR="00E31876" w:rsidRPr="00E31876" w:rsidRDefault="00E31876" w:rsidP="00E31876">
            <w:pPr>
              <w:rPr>
                <w:lang w:val="nl-NL"/>
              </w:rPr>
            </w:pPr>
            <w:r w:rsidRPr="00E31876">
              <w:rPr>
                <w:lang w:val="nl-NL"/>
              </w:rPr>
              <w:t>Reden van vertrek:</w:t>
            </w:r>
          </w:p>
        </w:tc>
        <w:tc>
          <w:tcPr>
            <w:tcW w:w="6963" w:type="dxa"/>
          </w:tcPr>
          <w:p w14:paraId="648B07D8" w14:textId="77777777" w:rsidR="00E31876" w:rsidRPr="00E31876" w:rsidRDefault="00E31876" w:rsidP="00E31876">
            <w:pPr>
              <w:rPr>
                <w:b/>
                <w:lang w:val="nl-NL"/>
              </w:rPr>
            </w:pPr>
          </w:p>
        </w:tc>
      </w:tr>
      <w:tr w:rsidR="00E31876" w:rsidRPr="00E31876" w14:paraId="3288C54F" w14:textId="77777777" w:rsidTr="00D005DB">
        <w:trPr>
          <w:trHeight w:val="2127"/>
        </w:trPr>
        <w:tc>
          <w:tcPr>
            <w:tcW w:w="2888" w:type="dxa"/>
            <w:tcBorders>
              <w:right w:val="nil"/>
            </w:tcBorders>
          </w:tcPr>
          <w:p w14:paraId="0101A21D" w14:textId="77777777" w:rsidR="00E31876" w:rsidRPr="00E31876" w:rsidRDefault="00E31876" w:rsidP="00E31876">
            <w:pPr>
              <w:rPr>
                <w:b/>
                <w:lang w:val="nl-NL"/>
              </w:rPr>
            </w:pPr>
            <w:r w:rsidRPr="00E31876">
              <w:rPr>
                <w:b/>
                <w:lang w:val="nl-NL"/>
              </w:rPr>
              <w:t>Vorige werkgever(s):</w:t>
            </w:r>
          </w:p>
          <w:p w14:paraId="36B4F17A" w14:textId="77777777" w:rsidR="00E31876" w:rsidRPr="00E31876" w:rsidRDefault="00E31876" w:rsidP="00E31876">
            <w:pPr>
              <w:rPr>
                <w:lang w:val="nl-NL"/>
              </w:rPr>
            </w:pPr>
            <w:r w:rsidRPr="00E31876">
              <w:rPr>
                <w:lang w:val="nl-NL"/>
              </w:rPr>
              <w:t>Naam en adres:</w:t>
            </w:r>
          </w:p>
          <w:p w14:paraId="56A09EFA" w14:textId="77777777"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14:paraId="6AFFB0F6" w14:textId="77777777" w:rsidR="00E31876" w:rsidRPr="00E31876" w:rsidRDefault="00E31876" w:rsidP="00E31876">
            <w:pPr>
              <w:rPr>
                <w:lang w:val="nl-NL"/>
              </w:rPr>
            </w:pPr>
            <w:r w:rsidRPr="00E31876">
              <w:rPr>
                <w:lang w:val="nl-NL"/>
              </w:rPr>
              <w:t>Tewerkgesteld van tot:</w:t>
            </w:r>
          </w:p>
          <w:p w14:paraId="6E34CCE5" w14:textId="77777777" w:rsidR="00E31876" w:rsidRPr="00E31876" w:rsidRDefault="00E31876" w:rsidP="00E31876">
            <w:pPr>
              <w:rPr>
                <w:b/>
                <w:lang w:val="nl-NL"/>
              </w:rPr>
            </w:pPr>
            <w:r w:rsidRPr="00E31876">
              <w:rPr>
                <w:lang w:val="nl-NL"/>
              </w:rPr>
              <w:t>Reden van vertrek:</w:t>
            </w:r>
          </w:p>
        </w:tc>
        <w:tc>
          <w:tcPr>
            <w:tcW w:w="6963" w:type="dxa"/>
          </w:tcPr>
          <w:p w14:paraId="7AA54D05" w14:textId="77777777" w:rsidR="00E31876" w:rsidRPr="00E31876" w:rsidRDefault="00E31876" w:rsidP="00E31876">
            <w:pPr>
              <w:rPr>
                <w:b/>
                <w:lang w:val="nl-NL"/>
              </w:rPr>
            </w:pPr>
          </w:p>
        </w:tc>
      </w:tr>
    </w:tbl>
    <w:p w14:paraId="4406315B" w14:textId="77777777" w:rsidR="00E31876" w:rsidRPr="00E31876" w:rsidRDefault="00E31876" w:rsidP="00E31876">
      <w:pPr>
        <w:rPr>
          <w:b/>
          <w:lang w:val="nl-NL"/>
        </w:rPr>
      </w:pPr>
    </w:p>
    <w:p w14:paraId="3CA038BD" w14:textId="77777777" w:rsidR="00E31876" w:rsidRPr="00E31876" w:rsidRDefault="00E31876" w:rsidP="00E31876">
      <w:pPr>
        <w:rPr>
          <w:lang w:val="nl-NL"/>
        </w:rPr>
      </w:pPr>
    </w:p>
    <w:p w14:paraId="69AD8BD7" w14:textId="77777777"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14:paraId="6ECB85F8" w14:textId="77777777"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41DAA780" w14:textId="77777777"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14:paraId="7C589EA8" w14:textId="77777777" w:rsidR="00E31876" w:rsidRPr="00E31876" w:rsidRDefault="00E31876" w:rsidP="00E31876">
            <w:pPr>
              <w:rPr>
                <w:lang w:val="nl-NL"/>
              </w:rPr>
            </w:pPr>
          </w:p>
        </w:tc>
      </w:tr>
      <w:tr w:rsidR="00D005DB" w:rsidRPr="00E31876" w14:paraId="6678FC26" w14:textId="77777777"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14:paraId="10DF6D83" w14:textId="77777777" w:rsidR="00D005DB" w:rsidRPr="00E31876" w:rsidRDefault="00D005DB" w:rsidP="00E31876">
            <w:pPr>
              <w:rPr>
                <w:b/>
                <w:lang w:val="nl-NL"/>
              </w:rPr>
            </w:pPr>
          </w:p>
        </w:tc>
      </w:tr>
    </w:tbl>
    <w:p w14:paraId="4A6E3B89" w14:textId="77777777"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4095100D" w14:textId="77777777"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14:paraId="01EEC8AC" w14:textId="77777777"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14:paraId="55CC1028" w14:textId="77777777"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14:paraId="3195AAF4" w14:textId="77777777" w:rsidR="00D005DB" w:rsidRPr="00E31876" w:rsidRDefault="00D005DB" w:rsidP="00E31876">
            <w:pPr>
              <w:rPr>
                <w:b/>
                <w:lang w:val="nl-NL"/>
              </w:rPr>
            </w:pPr>
          </w:p>
        </w:tc>
      </w:tr>
    </w:tbl>
    <w:p w14:paraId="1094AD3E" w14:textId="77777777"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14:paraId="149CC55C" w14:textId="77777777"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14:paraId="32C6EDC7" w14:textId="77777777"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14:paraId="4BA6AC3E" w14:textId="77777777"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14:paraId="5D4C1AA2" w14:textId="77777777" w:rsidR="00D005DB" w:rsidRPr="00E31876" w:rsidRDefault="00D005DB" w:rsidP="00E31876">
            <w:pPr>
              <w:rPr>
                <w:b/>
                <w:lang w:val="nl-NL"/>
              </w:rPr>
            </w:pPr>
          </w:p>
        </w:tc>
      </w:tr>
    </w:tbl>
    <w:p w14:paraId="542A95DF" w14:textId="77777777" w:rsidR="00AE22EC" w:rsidRDefault="00AE22EC" w:rsidP="00E31876">
      <w:pPr>
        <w:rPr>
          <w:lang w:val="nl-NL"/>
        </w:rPr>
      </w:pPr>
    </w:p>
    <w:p w14:paraId="00C47391" w14:textId="77777777" w:rsidR="002D0965" w:rsidRDefault="002D0965">
      <w:pPr>
        <w:spacing w:after="0" w:line="240" w:lineRule="auto"/>
        <w:rPr>
          <w:lang w:val="nl-NL"/>
        </w:rPr>
      </w:pPr>
    </w:p>
    <w:p w14:paraId="0B923634" w14:textId="77777777" w:rsidR="002D0965" w:rsidRDefault="002D0965">
      <w:pPr>
        <w:spacing w:after="0" w:line="240" w:lineRule="auto"/>
        <w:rPr>
          <w:lang w:val="nl-NL"/>
        </w:rPr>
      </w:pPr>
    </w:p>
    <w:p w14:paraId="03362909" w14:textId="77777777" w:rsidR="002D0965" w:rsidRDefault="002D0965">
      <w:pPr>
        <w:spacing w:after="0" w:line="240" w:lineRule="auto"/>
        <w:rPr>
          <w:lang w:val="nl-NL"/>
        </w:rPr>
      </w:pPr>
    </w:p>
    <w:p w14:paraId="4FD0E977" w14:textId="77777777" w:rsidR="002D0965" w:rsidRDefault="002D0965">
      <w:pPr>
        <w:spacing w:after="0" w:line="240" w:lineRule="auto"/>
        <w:rPr>
          <w:lang w:val="nl-NL"/>
        </w:rPr>
      </w:pPr>
    </w:p>
    <w:p w14:paraId="4278C0E3" w14:textId="77777777"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74E02BD0" w14:textId="77777777"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14:paraId="703E3C96" w14:textId="7A3A65D7" w:rsidR="007C32B5" w:rsidRPr="00AE22EC" w:rsidRDefault="007C32B5" w:rsidP="007C32B5">
            <w:pPr>
              <w:rPr>
                <w:color w:val="FFFFFF" w:themeColor="background1"/>
                <w:lang w:val="nl-NL"/>
              </w:rPr>
            </w:pPr>
            <w:r>
              <w:rPr>
                <w:color w:val="FFFFFF" w:themeColor="background1"/>
                <w:lang w:val="nl-NL"/>
              </w:rPr>
              <w:t xml:space="preserve">Geef aan welke ervaring je hebt met monitoringstechnieken en jouw motivatie om nieuwe technieken aan te leren. </w:t>
            </w:r>
          </w:p>
          <w:p w14:paraId="056E55D9" w14:textId="77777777" w:rsidR="00E31876" w:rsidRPr="00E31876" w:rsidRDefault="00E31876" w:rsidP="00E31876">
            <w:pPr>
              <w:rPr>
                <w:lang w:val="nl-NL"/>
              </w:rPr>
            </w:pPr>
          </w:p>
        </w:tc>
      </w:tr>
      <w:tr w:rsidR="00D005DB" w:rsidRPr="00E31876" w14:paraId="5F58E9F8" w14:textId="77777777"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14:paraId="56FDBD6D" w14:textId="77777777" w:rsidR="00D005DB" w:rsidRPr="00E31876" w:rsidRDefault="00D005DB" w:rsidP="00E31876">
            <w:pPr>
              <w:rPr>
                <w:b/>
                <w:lang w:val="nl-NL"/>
              </w:rPr>
            </w:pPr>
          </w:p>
        </w:tc>
      </w:tr>
    </w:tbl>
    <w:p w14:paraId="7114B418" w14:textId="77777777"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4412454F" w14:textId="77777777"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14:paraId="424DF73A" w14:textId="4DAD7B4E" w:rsidR="00E31876" w:rsidRPr="00AE22EC" w:rsidRDefault="00E31876" w:rsidP="002D0965">
            <w:pPr>
              <w:rPr>
                <w:color w:val="FFFFFF" w:themeColor="background1"/>
                <w:lang w:val="nl-NL"/>
              </w:rPr>
            </w:pPr>
            <w:r w:rsidRPr="00AE22EC">
              <w:rPr>
                <w:color w:val="FFFFFF" w:themeColor="background1"/>
                <w:lang w:val="nl-NL"/>
              </w:rPr>
              <w:t xml:space="preserve">Toon aan dat je </w:t>
            </w:r>
            <w:r w:rsidR="007C32B5">
              <w:rPr>
                <w:color w:val="FFFFFF" w:themeColor="background1"/>
                <w:lang w:val="nl-NL"/>
              </w:rPr>
              <w:t xml:space="preserve">zelfstandig en georganiseerd te werk kan gaan. Illustreer dit met een aantal voorbeelden. </w:t>
            </w:r>
          </w:p>
        </w:tc>
      </w:tr>
      <w:tr w:rsidR="00D005DB" w:rsidRPr="00E31876" w14:paraId="096E26B2" w14:textId="77777777"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14:paraId="0BF9CE5B" w14:textId="77777777" w:rsidR="00D005DB" w:rsidRPr="00E31876" w:rsidRDefault="00D005DB" w:rsidP="00E31876">
            <w:pPr>
              <w:rPr>
                <w:b/>
                <w:lang w:val="nl-NL"/>
              </w:rPr>
            </w:pPr>
          </w:p>
        </w:tc>
      </w:tr>
    </w:tbl>
    <w:p w14:paraId="61CF1F87" w14:textId="77777777"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14:paraId="4FD02AC3" w14:textId="77777777"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14:paraId="1CC8157C" w14:textId="77777777" w:rsidR="007C32B5" w:rsidRPr="00AE22EC" w:rsidRDefault="007C32B5" w:rsidP="007C32B5">
            <w:pPr>
              <w:rPr>
                <w:color w:val="FFFFFF" w:themeColor="background1"/>
                <w:lang w:val="nl-NL"/>
              </w:rPr>
            </w:pPr>
            <w:r>
              <w:rPr>
                <w:color w:val="FFFFFF" w:themeColor="background1"/>
                <w:lang w:val="nl-NL"/>
              </w:rPr>
              <w:t>Toon aan dat je kan samenwerken met andere collega’s (werk, hobby’s, …).</w:t>
            </w:r>
          </w:p>
          <w:p w14:paraId="37C9B276" w14:textId="77777777" w:rsidR="00E31876" w:rsidRPr="00AE22EC" w:rsidRDefault="00E31876" w:rsidP="00E31876">
            <w:pPr>
              <w:rPr>
                <w:color w:val="FFFFFF" w:themeColor="background1"/>
                <w:lang w:val="nl-NL"/>
              </w:rPr>
            </w:pPr>
          </w:p>
        </w:tc>
      </w:tr>
      <w:tr w:rsidR="00D005DB" w:rsidRPr="00E31876" w14:paraId="6A9F2593" w14:textId="77777777"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14:paraId="00056923" w14:textId="77777777" w:rsidR="00D005DB" w:rsidRPr="00E31876" w:rsidRDefault="00D005DB" w:rsidP="00E31876">
            <w:pPr>
              <w:rPr>
                <w:b/>
                <w:lang w:val="nl-NL"/>
              </w:rPr>
            </w:pPr>
          </w:p>
        </w:tc>
      </w:tr>
    </w:tbl>
    <w:p w14:paraId="76716BA4" w14:textId="77777777" w:rsidR="00613C07" w:rsidRDefault="00613C07" w:rsidP="00E31876">
      <w:pPr>
        <w:rPr>
          <w:lang w:val="nl-NL"/>
        </w:rPr>
      </w:pPr>
    </w:p>
    <w:p w14:paraId="783B6836" w14:textId="77777777" w:rsidR="00613C07" w:rsidRDefault="00613C07">
      <w:pPr>
        <w:spacing w:after="0" w:line="240" w:lineRule="auto"/>
        <w:rPr>
          <w:lang w:val="nl-NL"/>
        </w:rPr>
      </w:pPr>
      <w:r>
        <w:rPr>
          <w:lang w:val="nl-NL"/>
        </w:rPr>
        <w:br w:type="page"/>
      </w:r>
    </w:p>
    <w:p w14:paraId="1A19E6B7" w14:textId="77777777" w:rsidR="00E31876" w:rsidRPr="00613C07" w:rsidRDefault="00E31876" w:rsidP="00613C07">
      <w:pPr>
        <w:pStyle w:val="Kop1"/>
      </w:pPr>
      <w:r w:rsidRPr="00613C07">
        <w:lastRenderedPageBreak/>
        <w:t>BIJKOMENDE INLICHTINGEN</w:t>
      </w:r>
    </w:p>
    <w:p w14:paraId="6EB4C123" w14:textId="77777777" w:rsidR="0033377A" w:rsidRDefault="004A1D2C" w:rsidP="0033377A">
      <w:pPr>
        <w:spacing w:after="0" w:line="240" w:lineRule="atLeast"/>
        <w:ind w:right="282"/>
        <w:jc w:val="both"/>
        <w:rPr>
          <w:b/>
          <w:lang w:val="nl-NL"/>
        </w:rPr>
      </w:pPr>
      <w:bookmarkStart w:id="0"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0"/>
    <w:p w14:paraId="27624092" w14:textId="77777777" w:rsidR="004A1D2C" w:rsidRPr="007078A4" w:rsidRDefault="004A1D2C" w:rsidP="0033377A">
      <w:pPr>
        <w:spacing w:after="0" w:line="240" w:lineRule="atLeast"/>
        <w:ind w:right="282"/>
        <w:jc w:val="both"/>
        <w:rPr>
          <w:b/>
          <w:lang w:val="nl-NL"/>
        </w:rPr>
      </w:pPr>
    </w:p>
    <w:p w14:paraId="7F53E765" w14:textId="77777777" w:rsidR="006B2CC1" w:rsidRDefault="00FE6215" w:rsidP="00380814">
      <w:pPr>
        <w:spacing w:after="0"/>
        <w:rPr>
          <w:b/>
          <w:lang w:val="nl-NL"/>
        </w:rPr>
      </w:pPr>
      <w:r>
        <w:rPr>
          <w:b/>
          <w:lang w:val="nl-NL"/>
        </w:rPr>
        <w:t xml:space="preserve">Stuur een bewijs van het document mee </w:t>
      </w:r>
      <w:r w:rsidR="00E31876" w:rsidRPr="00E31876">
        <w:rPr>
          <w:b/>
          <w:lang w:val="nl-NL"/>
        </w:rPr>
        <w:t>aub. Wij kijken de geldigheid na.</w:t>
      </w:r>
    </w:p>
    <w:p w14:paraId="50E0FD09" w14:textId="77777777"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14:paraId="6258191C" w14:textId="77777777"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14:paraId="68C83504" w14:textId="77777777" w:rsidR="000A49AE" w:rsidRPr="00380814" w:rsidRDefault="000A49AE" w:rsidP="00380814">
      <w:pPr>
        <w:spacing w:after="0"/>
        <w:rPr>
          <w:b/>
          <w:lang w:val="nl-NL"/>
        </w:rPr>
      </w:pPr>
    </w:p>
    <w:p w14:paraId="63A6BF3B" w14:textId="77777777" w:rsidR="006B2CC1" w:rsidRDefault="006B2CC1" w:rsidP="006B2CC1">
      <w:pPr>
        <w:spacing w:after="120" w:line="240" w:lineRule="auto"/>
        <w:rPr>
          <w:lang w:val="nl-NL"/>
        </w:rPr>
      </w:pPr>
      <w:r>
        <w:rPr>
          <w:lang w:val="nl-NL"/>
        </w:rPr>
        <w:t xml:space="preserve">Bezit je een rijbewijs?   </w:t>
      </w:r>
      <w:r>
        <w:rPr>
          <w:lang w:val="nl-NL"/>
        </w:rPr>
        <w:tab/>
      </w:r>
    </w:p>
    <w:p w14:paraId="0F03200A" w14:textId="77777777"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14:paraId="05F0DECD" w14:textId="77777777" w:rsidR="00E31876" w:rsidRPr="00E31876" w:rsidRDefault="00E31876" w:rsidP="00E31876">
      <w:pPr>
        <w:rPr>
          <w:lang w:val="nl-NL"/>
        </w:rPr>
      </w:pPr>
      <w:r w:rsidRPr="00E31876">
        <w:rPr>
          <w:lang w:val="nl-NL"/>
        </w:rPr>
        <w:t xml:space="preserve">Hoeveel vooropzeg heb je te eerbiedigen? </w:t>
      </w:r>
    </w:p>
    <w:p w14:paraId="04A016AC" w14:textId="77777777"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14:paraId="0C9280CE" w14:textId="77777777"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14:paraId="6A125E05" w14:textId="77777777" w:rsidTr="006A6B61">
        <w:tc>
          <w:tcPr>
            <w:tcW w:w="9709" w:type="dxa"/>
          </w:tcPr>
          <w:p w14:paraId="6B641AC7" w14:textId="77777777"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14:paraId="7A642A1E" w14:textId="77777777" w:rsidR="00E31876" w:rsidRPr="00E31876" w:rsidRDefault="00E31876" w:rsidP="00E31876">
            <w:pPr>
              <w:rPr>
                <w:lang w:val="nl-NL"/>
              </w:rPr>
            </w:pPr>
            <w:r w:rsidRPr="00E31876">
              <w:rPr>
                <w:lang w:val="nl-NL"/>
              </w:rPr>
              <w:t>Te                                                           op                                                     Handtekening</w:t>
            </w:r>
          </w:p>
          <w:p w14:paraId="6FB0BB67" w14:textId="77777777" w:rsidR="00E31876" w:rsidRPr="00E31876" w:rsidRDefault="00E31876" w:rsidP="00E31876">
            <w:pPr>
              <w:rPr>
                <w:lang w:val="nl-NL"/>
              </w:rPr>
            </w:pPr>
          </w:p>
        </w:tc>
      </w:tr>
    </w:tbl>
    <w:p w14:paraId="5DADCC8B" w14:textId="77777777" w:rsidR="00E969DB" w:rsidRPr="002B3A54" w:rsidRDefault="00E969DB" w:rsidP="002B3A54">
      <w:pPr>
        <w:spacing w:before="100" w:beforeAutospacing="1" w:after="100" w:afterAutospacing="1" w:line="240" w:lineRule="auto"/>
        <w:ind w:right="284"/>
        <w:jc w:val="both"/>
        <w:rPr>
          <w:rFonts w:cs="Calibri"/>
          <w:color w:val="auto"/>
        </w:rPr>
      </w:pPr>
      <w:r w:rsidRPr="002B3A54">
        <w:rPr>
          <w:color w:val="000000"/>
        </w:rPr>
        <w:t>De persoonsgegevens die in bovenstaande  vragenlijst gevraagd worden, worden enkel gebruikt door de Vlaamse Milieumaatschappij in het kader van deze selectieprocedure, de inventarisatie van kandidaten en de evaluatie</w:t>
      </w:r>
      <w:bookmarkStart w:id="1" w:name="_GoBack"/>
      <w:bookmarkEnd w:id="1"/>
      <w:r w:rsidRPr="002B3A54">
        <w:rPr>
          <w:color w:val="000000"/>
        </w:rPr>
        <w:t xml:space="preserv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p w14:paraId="6F8CCB75" w14:textId="77777777" w:rsidR="00E31876" w:rsidRPr="00E969DB" w:rsidRDefault="00E31876" w:rsidP="00E969DB">
      <w:pPr>
        <w:spacing w:line="240" w:lineRule="auto"/>
        <w:ind w:right="282"/>
        <w:jc w:val="both"/>
      </w:pP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A36A4" w14:textId="77777777" w:rsidR="00380814" w:rsidRDefault="00380814" w:rsidP="00C41C85">
      <w:pPr>
        <w:spacing w:line="240" w:lineRule="auto"/>
      </w:pPr>
      <w:r>
        <w:separator/>
      </w:r>
    </w:p>
  </w:endnote>
  <w:endnote w:type="continuationSeparator" w:id="0">
    <w:p w14:paraId="3B828DD9" w14:textId="77777777"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7DCDC" w14:textId="3D10DCC3"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6D543A92" wp14:editId="5357EA79">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1C4BF3">
      <w:rPr>
        <w:sz w:val="18"/>
        <w:szCs w:val="18"/>
      </w:rPr>
      <w:t>–</w:t>
    </w:r>
    <w:r>
      <w:rPr>
        <w:sz w:val="18"/>
        <w:szCs w:val="18"/>
      </w:rPr>
      <w:t xml:space="preserve"> </w:t>
    </w:r>
    <w:r w:rsidR="001C4BF3">
      <w:rPr>
        <w:sz w:val="18"/>
        <w:szCs w:val="18"/>
      </w:rPr>
      <w:t>19 49 ARW CGS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12C1" w14:textId="77777777"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1541" w14:textId="77777777" w:rsidR="00380814" w:rsidRPr="00FF15EB" w:rsidRDefault="00380814" w:rsidP="00756EA3">
    <w:pPr>
      <w:pStyle w:val="streepjes"/>
    </w:pPr>
    <w:r>
      <w:tab/>
      <w:t>//</w:t>
    </w:r>
    <w:r w:rsidRPr="00FF15EB">
      <w:t>////////////////////////////////////////////////////////////////////////////////////////////////////////////////////////////////////////////////////////////////</w:t>
    </w:r>
  </w:p>
  <w:p w14:paraId="0BAD4C76" w14:textId="77777777" w:rsidR="00380814" w:rsidRDefault="00380814" w:rsidP="00756EA3">
    <w:pPr>
      <w:pStyle w:val="Voettekst"/>
    </w:pPr>
  </w:p>
  <w:p w14:paraId="125B0949" w14:textId="77777777"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497FF4C2" w14:textId="77777777"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14:paraId="308434E4" w14:textId="77777777"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5AEDD542" w14:textId="77777777"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12156" w14:textId="77777777" w:rsidR="00380814" w:rsidRDefault="00380814" w:rsidP="00C41C85">
      <w:pPr>
        <w:spacing w:line="240" w:lineRule="auto"/>
      </w:pPr>
      <w:r>
        <w:separator/>
      </w:r>
    </w:p>
  </w:footnote>
  <w:footnote w:type="continuationSeparator" w:id="0">
    <w:p w14:paraId="587ED2B7" w14:textId="77777777"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B0EC" w14:textId="77777777"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70B85"/>
    <w:rsid w:val="00197BD0"/>
    <w:rsid w:val="001A4F6E"/>
    <w:rsid w:val="001C4BF3"/>
    <w:rsid w:val="001D2D08"/>
    <w:rsid w:val="001D77B5"/>
    <w:rsid w:val="00217386"/>
    <w:rsid w:val="00242DB0"/>
    <w:rsid w:val="00260102"/>
    <w:rsid w:val="002B3A54"/>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C32B5"/>
    <w:rsid w:val="007C4504"/>
    <w:rsid w:val="007C6DA1"/>
    <w:rsid w:val="007D30BD"/>
    <w:rsid w:val="008070B9"/>
    <w:rsid w:val="00837A6F"/>
    <w:rsid w:val="00876275"/>
    <w:rsid w:val="008829D9"/>
    <w:rsid w:val="008B7240"/>
    <w:rsid w:val="008E1A4B"/>
    <w:rsid w:val="0090365F"/>
    <w:rsid w:val="00904265"/>
    <w:rsid w:val="009150F9"/>
    <w:rsid w:val="00921462"/>
    <w:rsid w:val="00922A25"/>
    <w:rsid w:val="009A1E63"/>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14D6"/>
    <w:rsid w:val="00E969DB"/>
    <w:rsid w:val="00EC629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90A915"/>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2554-377B-4FAC-BC6D-60FC8D30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Template>
  <TotalTime>3</TotalTime>
  <Pages>7</Pages>
  <Words>767</Words>
  <Characters>5126</Characters>
  <Application>Microsoft Office Word</Application>
  <DocSecurity>0</DocSecurity>
  <Lines>266</Lines>
  <Paragraphs>98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4</cp:revision>
  <cp:lastPrinted>2019-09-30T06:25:00Z</cp:lastPrinted>
  <dcterms:created xsi:type="dcterms:W3CDTF">2019-09-25T14:10:00Z</dcterms:created>
  <dcterms:modified xsi:type="dcterms:W3CDTF">2019-09-30T06:26:00Z</dcterms:modified>
  <cp:category/>
  <cp:contentStatus/>
</cp:coreProperties>
</file>