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bookmarkStart w:id="0" w:name="_GoBack"/>
      <w:bookmarkEnd w:id="0"/>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34CA0" w:rsidRPr="002848E3" w:rsidRDefault="00134CA0" w:rsidP="00134CA0">
      <w:pPr>
        <w:ind w:right="282"/>
        <w:jc w:val="both"/>
        <w:rPr>
          <w:rStyle w:val="Zwaar"/>
          <w:b w:val="0"/>
          <w:color w:val="auto"/>
          <w:sz w:val="28"/>
          <w:szCs w:val="28"/>
        </w:rPr>
      </w:pPr>
      <w:r w:rsidRPr="0070708D">
        <w:rPr>
          <w:rFonts w:cs="Arial"/>
          <w:b/>
          <w:color w:val="auto"/>
          <w:sz w:val="28"/>
          <w:szCs w:val="28"/>
          <w:lang w:val="nl-NL"/>
        </w:rPr>
        <w:t>Terreinmedewerker Meetnet Water – Technicus (</w:t>
      </w:r>
      <w:r w:rsidR="00BE4EEA" w:rsidRPr="0070708D">
        <w:rPr>
          <w:rFonts w:cs="Arial"/>
          <w:b/>
          <w:color w:val="auto"/>
          <w:sz w:val="28"/>
          <w:szCs w:val="28"/>
          <w:lang w:val="nl-NL"/>
        </w:rPr>
        <w:t>C121</w:t>
      </w:r>
      <w:r w:rsidRPr="0070708D">
        <w:rPr>
          <w:rFonts w:cs="Arial"/>
          <w:b/>
          <w:color w:val="auto"/>
          <w:sz w:val="28"/>
          <w:szCs w:val="28"/>
          <w:lang w:val="nl-NL"/>
        </w:rPr>
        <w:t xml:space="preserve">) voor het team Demer, </w:t>
      </w:r>
      <w:proofErr w:type="spellStart"/>
      <w:r w:rsidRPr="0070708D">
        <w:rPr>
          <w:rFonts w:cs="Arial"/>
          <w:b/>
          <w:color w:val="auto"/>
          <w:sz w:val="28"/>
          <w:szCs w:val="28"/>
          <w:lang w:val="nl-NL"/>
        </w:rPr>
        <w:t>Dijle</w:t>
      </w:r>
      <w:proofErr w:type="spellEnd"/>
      <w:r w:rsidR="008000EC" w:rsidRPr="0070708D">
        <w:rPr>
          <w:rFonts w:cs="Arial"/>
          <w:b/>
          <w:color w:val="auto"/>
          <w:sz w:val="28"/>
          <w:szCs w:val="28"/>
          <w:lang w:val="nl-NL"/>
        </w:rPr>
        <w:t xml:space="preserve"> en</w:t>
      </w:r>
      <w:r w:rsidRPr="0070708D">
        <w:rPr>
          <w:rFonts w:cs="Arial"/>
          <w:b/>
          <w:color w:val="auto"/>
          <w:sz w:val="28"/>
          <w:szCs w:val="28"/>
          <w:lang w:val="nl-NL"/>
        </w:rPr>
        <w:t xml:space="preserve"> Maas van de dienst Meetnet afvalwater van de afdeling Rapportering Water met standplaats Leuven - Ref: 17 67 ARW CGS C</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Waar leerde je</w:t>
            </w:r>
            <w:r w:rsidR="0063297C">
              <w:rPr>
                <w:color w:val="FFFFFF" w:themeColor="background1"/>
                <w:lang w:val="nl-NL"/>
              </w:rPr>
              <w:t xml:space="preserve"> werken met elektrische schakelingen en signaaloverdracht voor de toepassing in meet- en regeltechnieken?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4C7C16">
              <w:rPr>
                <w:color w:val="FFFFFF" w:themeColor="background1"/>
                <w:lang w:val="nl-NL"/>
              </w:rPr>
              <w:t xml:space="preserve">niet terug deinst om te werken in alle weersomstandigheden.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Toon aan dat je</w:t>
            </w:r>
            <w:r w:rsidR="004C7C16">
              <w:rPr>
                <w:color w:val="FFFFFF" w:themeColor="background1"/>
                <w:lang w:val="nl-NL"/>
              </w:rPr>
              <w:t xml:space="preserve"> belang hecht aan veiligheid op het werk.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DC2B61"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442635" w:rsidRPr="0070708D">
      <w:rPr>
        <w:sz w:val="18"/>
        <w:szCs w:val="18"/>
      </w:rPr>
      <w:t xml:space="preserve">17 </w:t>
    </w:r>
    <w:r w:rsidR="00134CA0" w:rsidRPr="0070708D">
      <w:rPr>
        <w:sz w:val="18"/>
        <w:szCs w:val="18"/>
      </w:rPr>
      <w:t>67 ARW</w:t>
    </w:r>
    <w:r w:rsidRPr="0070708D">
      <w:rPr>
        <w:sz w:val="18"/>
        <w:szCs w:val="18"/>
      </w:rPr>
      <w:t xml:space="preserve"> </w:t>
    </w:r>
    <w:r w:rsidR="006A6B61" w:rsidRPr="0070708D">
      <w:rPr>
        <w:sz w:val="18"/>
        <w:szCs w:val="18"/>
      </w:rPr>
      <w:t>C</w:t>
    </w:r>
    <w:r w:rsidRPr="0070708D">
      <w:rPr>
        <w:sz w:val="18"/>
        <w:szCs w:val="18"/>
      </w:rPr>
      <w:t>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5"/>
    <w:rsid w:val="00000DBF"/>
    <w:rsid w:val="00021AF8"/>
    <w:rsid w:val="00053C12"/>
    <w:rsid w:val="00095F18"/>
    <w:rsid w:val="000A49AE"/>
    <w:rsid w:val="000F7165"/>
    <w:rsid w:val="00103464"/>
    <w:rsid w:val="0010376E"/>
    <w:rsid w:val="00134CA0"/>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C7C16"/>
    <w:rsid w:val="00553D4D"/>
    <w:rsid w:val="005B717E"/>
    <w:rsid w:val="005D4D3A"/>
    <w:rsid w:val="0061388B"/>
    <w:rsid w:val="00613C07"/>
    <w:rsid w:val="0063297C"/>
    <w:rsid w:val="00664C15"/>
    <w:rsid w:val="0069419D"/>
    <w:rsid w:val="006A6B61"/>
    <w:rsid w:val="006B2CC1"/>
    <w:rsid w:val="006C08CD"/>
    <w:rsid w:val="006C1DBB"/>
    <w:rsid w:val="0070708D"/>
    <w:rsid w:val="00727106"/>
    <w:rsid w:val="00756EA3"/>
    <w:rsid w:val="007C6DA1"/>
    <w:rsid w:val="007D30BD"/>
    <w:rsid w:val="008000EC"/>
    <w:rsid w:val="008070B9"/>
    <w:rsid w:val="00837A6F"/>
    <w:rsid w:val="008829D9"/>
    <w:rsid w:val="008E1A4B"/>
    <w:rsid w:val="00901713"/>
    <w:rsid w:val="00904265"/>
    <w:rsid w:val="00921462"/>
    <w:rsid w:val="00922A25"/>
    <w:rsid w:val="009E2144"/>
    <w:rsid w:val="00A42502"/>
    <w:rsid w:val="00A46732"/>
    <w:rsid w:val="00A47036"/>
    <w:rsid w:val="00A62B0B"/>
    <w:rsid w:val="00AB3FDC"/>
    <w:rsid w:val="00AE05E2"/>
    <w:rsid w:val="00AE22EC"/>
    <w:rsid w:val="00B11697"/>
    <w:rsid w:val="00BC2A4F"/>
    <w:rsid w:val="00BE4EEA"/>
    <w:rsid w:val="00C34905"/>
    <w:rsid w:val="00C41C85"/>
    <w:rsid w:val="00C67B55"/>
    <w:rsid w:val="00C77054"/>
    <w:rsid w:val="00C918AD"/>
    <w:rsid w:val="00CA4BD6"/>
    <w:rsid w:val="00D005DB"/>
    <w:rsid w:val="00D9642D"/>
    <w:rsid w:val="00DC2B61"/>
    <w:rsid w:val="00E10810"/>
    <w:rsid w:val="00E22412"/>
    <w:rsid w:val="00E23238"/>
    <w:rsid w:val="00E31876"/>
    <w:rsid w:val="00E77F81"/>
    <w:rsid w:val="00E814D6"/>
    <w:rsid w:val="00F43669"/>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DDE6-9B1D-4AFD-AB31-4BE4EEE2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7</Pages>
  <Words>759</Words>
  <Characters>4977</Characters>
  <Application>Microsoft Office Word</Application>
  <DocSecurity>4</DocSecurity>
  <Lines>262</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2</cp:revision>
  <dcterms:created xsi:type="dcterms:W3CDTF">2017-09-07T08:05:00Z</dcterms:created>
  <dcterms:modified xsi:type="dcterms:W3CDTF">2017-09-07T08:05:00Z</dcterms:modified>
  <cp:category/>
  <cp:contentStatus/>
</cp:coreProperties>
</file>