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B172F3" w:rsidRDefault="008070B9" w:rsidP="008070B9">
      <w:pPr>
        <w:spacing w:after="0" w:line="240" w:lineRule="auto"/>
        <w:rPr>
          <w:rFonts w:ascii="FlandersArtSans-Regular" w:hAnsi="FlandersArtSans-Regular"/>
          <w:sz w:val="16"/>
          <w:szCs w:val="16"/>
        </w:rPr>
      </w:pPr>
      <w:r w:rsidRPr="00B172F3">
        <w:rPr>
          <w:rFonts w:ascii="FlandersArtSans-Regular" w:hAnsi="FlandersArtSans-Regular"/>
          <w:sz w:val="16"/>
          <w:szCs w:val="16"/>
        </w:rPr>
        <w:t>//////////////////////////////////////////////////////////////////////////////////////////////////////////////////////////////////</w:t>
      </w:r>
    </w:p>
    <w:p w:rsidR="00144613" w:rsidRPr="00144613" w:rsidRDefault="001D2D08" w:rsidP="008070B9">
      <w:pPr>
        <w:spacing w:after="0" w:line="240" w:lineRule="auto"/>
        <w:rPr>
          <w:rFonts w:ascii="FlandersArtSans-Regular" w:hAnsi="FlandersArtSans-Regular"/>
          <w:noProof/>
          <w:color w:val="auto"/>
          <w:lang w:eastAsia="nl-BE"/>
        </w:rPr>
      </w:pPr>
      <w:r w:rsidRPr="00B172F3">
        <w:rPr>
          <w:b/>
          <w:sz w:val="36"/>
          <w:szCs w:val="36"/>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9A02F8" w:rsidRPr="009A02F8" w:rsidRDefault="009A02F8" w:rsidP="009A02F8">
      <w:pPr>
        <w:spacing w:after="0"/>
        <w:ind w:right="284"/>
        <w:jc w:val="both"/>
        <w:rPr>
          <w:rStyle w:val="Zwaar"/>
          <w:sz w:val="28"/>
          <w:szCs w:val="28"/>
        </w:rPr>
      </w:pPr>
      <w:r w:rsidRPr="009A02F8">
        <w:rPr>
          <w:rStyle w:val="Zwaar"/>
          <w:sz w:val="28"/>
          <w:szCs w:val="28"/>
        </w:rPr>
        <w:t xml:space="preserve">Regulator </w:t>
      </w:r>
      <w:r w:rsidR="0015759A">
        <w:rPr>
          <w:rStyle w:val="Zwaar"/>
          <w:sz w:val="28"/>
          <w:szCs w:val="28"/>
        </w:rPr>
        <w:t>Watersector</w:t>
      </w:r>
      <w:r w:rsidR="00C34905" w:rsidRPr="009A02F8">
        <w:rPr>
          <w:rStyle w:val="Zwaar"/>
          <w:sz w:val="28"/>
          <w:szCs w:val="28"/>
        </w:rPr>
        <w:t xml:space="preserve"> </w:t>
      </w:r>
      <w:r w:rsidR="005D4D3A" w:rsidRPr="009A02F8">
        <w:rPr>
          <w:rStyle w:val="Zwaar"/>
          <w:sz w:val="28"/>
          <w:szCs w:val="28"/>
        </w:rPr>
        <w:t>–</w:t>
      </w:r>
      <w:r w:rsidR="00C34905" w:rsidRPr="009A02F8">
        <w:rPr>
          <w:rStyle w:val="Zwaar"/>
          <w:sz w:val="28"/>
          <w:szCs w:val="28"/>
        </w:rPr>
        <w:t xml:space="preserve"> </w:t>
      </w:r>
      <w:r w:rsidRPr="009A02F8">
        <w:rPr>
          <w:rStyle w:val="Zwaar"/>
          <w:sz w:val="28"/>
          <w:szCs w:val="28"/>
        </w:rPr>
        <w:t>Adjunct van de directeur</w:t>
      </w:r>
      <w:r w:rsidR="005D4D3A" w:rsidRPr="009A02F8">
        <w:rPr>
          <w:rStyle w:val="Zwaar"/>
          <w:sz w:val="28"/>
          <w:szCs w:val="28"/>
        </w:rPr>
        <w:t xml:space="preserve"> (</w:t>
      </w:r>
      <w:r w:rsidRPr="009A02F8">
        <w:rPr>
          <w:rStyle w:val="Zwaar"/>
          <w:sz w:val="28"/>
          <w:szCs w:val="28"/>
        </w:rPr>
        <w:t>A</w:t>
      </w:r>
      <w:r w:rsidR="005D4D3A" w:rsidRPr="009A02F8">
        <w:rPr>
          <w:rStyle w:val="Zwaar"/>
          <w:sz w:val="28"/>
          <w:szCs w:val="28"/>
        </w:rPr>
        <w:t>11</w:t>
      </w:r>
      <w:r w:rsidR="00C34905" w:rsidRPr="009A02F8">
        <w:rPr>
          <w:rStyle w:val="Zwaar"/>
          <w:sz w:val="28"/>
          <w:szCs w:val="28"/>
        </w:rPr>
        <w:t>1)</w:t>
      </w:r>
      <w:r w:rsidRPr="009A02F8">
        <w:rPr>
          <w:rStyle w:val="Zwaar"/>
          <w:sz w:val="28"/>
          <w:szCs w:val="28"/>
        </w:rPr>
        <w:t xml:space="preserve"> </w:t>
      </w:r>
      <w:r w:rsidR="005D4D3A" w:rsidRPr="009A02F8">
        <w:rPr>
          <w:rStyle w:val="Zwaar"/>
          <w:sz w:val="28"/>
          <w:szCs w:val="28"/>
        </w:rPr>
        <w:t xml:space="preserve">voor de dienst </w:t>
      </w:r>
      <w:r w:rsidRPr="009A02F8">
        <w:rPr>
          <w:rStyle w:val="Zwaar"/>
          <w:sz w:val="28"/>
          <w:szCs w:val="28"/>
        </w:rPr>
        <w:t>Regulering Sanering</w:t>
      </w:r>
      <w:r w:rsidR="005D4D3A" w:rsidRPr="009A02F8">
        <w:rPr>
          <w:rStyle w:val="Zwaar"/>
          <w:sz w:val="28"/>
          <w:szCs w:val="28"/>
        </w:rPr>
        <w:t xml:space="preserve"> </w:t>
      </w:r>
      <w:r w:rsidR="00C34905" w:rsidRPr="009A02F8">
        <w:rPr>
          <w:rStyle w:val="Zwaar"/>
          <w:sz w:val="28"/>
          <w:szCs w:val="28"/>
        </w:rPr>
        <w:t xml:space="preserve">van de afdeling </w:t>
      </w:r>
      <w:r w:rsidRPr="009A02F8">
        <w:rPr>
          <w:rStyle w:val="Zwaar"/>
          <w:sz w:val="28"/>
          <w:szCs w:val="28"/>
        </w:rPr>
        <w:t xml:space="preserve">Economisch Toezicht </w:t>
      </w:r>
      <w:r w:rsidR="005D4D3A" w:rsidRPr="009A02F8">
        <w:rPr>
          <w:rStyle w:val="Zwaar"/>
          <w:sz w:val="28"/>
          <w:szCs w:val="28"/>
        </w:rPr>
        <w:t>met standplaats</w:t>
      </w:r>
      <w:r w:rsidRPr="009A02F8">
        <w:rPr>
          <w:rStyle w:val="Zwaar"/>
          <w:sz w:val="28"/>
          <w:szCs w:val="28"/>
        </w:rPr>
        <w:t xml:space="preserve"> Aalst</w:t>
      </w:r>
      <w:r w:rsidR="002D0965" w:rsidRPr="009A02F8">
        <w:rPr>
          <w:rStyle w:val="Zwaar"/>
          <w:sz w:val="28"/>
          <w:szCs w:val="28"/>
        </w:rPr>
        <w:t>.</w:t>
      </w:r>
    </w:p>
    <w:p w:rsidR="00C34905" w:rsidRDefault="0090365F" w:rsidP="009A02F8">
      <w:pPr>
        <w:ind w:right="282"/>
        <w:rPr>
          <w:rStyle w:val="Zwaar"/>
          <w:sz w:val="28"/>
          <w:szCs w:val="28"/>
        </w:rPr>
      </w:pPr>
      <w:r w:rsidRPr="009A02F8">
        <w:rPr>
          <w:rStyle w:val="Zwaar"/>
          <w:sz w:val="28"/>
          <w:szCs w:val="28"/>
        </w:rPr>
        <w:t>Ref: 1</w:t>
      </w:r>
      <w:r w:rsidR="0015759A">
        <w:rPr>
          <w:rStyle w:val="Zwaar"/>
          <w:sz w:val="28"/>
          <w:szCs w:val="28"/>
        </w:rPr>
        <w:t>9 35 AENT CGS A</w:t>
      </w:r>
    </w:p>
    <w:tbl>
      <w:tblPr>
        <w:tblStyle w:val="Lichtelijst-accent2"/>
        <w:tblW w:w="9899" w:type="dxa"/>
        <w:tblInd w:w="-10" w:type="dxa"/>
        <w:tblLayout w:type="fixed"/>
        <w:tblLook w:val="0000" w:firstRow="0" w:lastRow="0" w:firstColumn="0" w:lastColumn="0" w:noHBand="0" w:noVBand="0"/>
      </w:tblPr>
      <w:tblGrid>
        <w:gridCol w:w="9899"/>
      </w:tblGrid>
      <w:tr w:rsidR="00E31876" w:rsidRPr="00E31876" w:rsidTr="002B3A54">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99"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7C4504" w:rsidRPr="00D8235A" w:rsidRDefault="007C4504" w:rsidP="007C4504">
      <w:pPr>
        <w:rPr>
          <w:rFonts w:eastAsia="Times New Roman" w:cs="Calibri"/>
          <w:color w:val="auto"/>
        </w:rPr>
      </w:pPr>
      <w:r w:rsidRPr="00E31876">
        <w:rPr>
          <w:lang w:val="nl-NL"/>
        </w:rPr>
        <w:t>Gelieve eerlijk en zo nauwkeurig mogelijk deze biografische vragenlijst in te vullen en terug te sturen naar</w:t>
      </w:r>
      <w:r w:rsidRPr="00756EA3">
        <w:rPr>
          <w:lang w:val="nl-NL"/>
        </w:rPr>
        <w:t xml:space="preserve"> </w:t>
      </w:r>
      <w:hyperlink r:id="rId11" w:history="1">
        <w:r w:rsidRPr="00285E5E">
          <w:rPr>
            <w:rStyle w:val="Hyperlink"/>
            <w:lang w:val="nl-NL"/>
          </w:rPr>
          <w:t>vacatures@vmm.be</w:t>
        </w:r>
      </w:hyperlink>
      <w:r>
        <w:rPr>
          <w:lang w:val="nl-NL"/>
        </w:rPr>
        <w:t xml:space="preserve"> </w:t>
      </w:r>
      <w:r w:rsidRPr="00D8235A">
        <w:rPr>
          <w:color w:val="auto"/>
          <w:lang w:val="nl-NL"/>
        </w:rPr>
        <w:t>.</w:t>
      </w:r>
      <w:r w:rsidRPr="00D8235A">
        <w:rPr>
          <w:rFonts w:ascii="Verdana" w:eastAsia="Times New Roman" w:hAnsi="Verdana"/>
          <w:color w:val="auto"/>
          <w:sz w:val="20"/>
          <w:szCs w:val="20"/>
        </w:rPr>
        <w:t xml:space="preserve"> </w:t>
      </w:r>
      <w:r w:rsidR="005D2A07">
        <w:rPr>
          <w:rFonts w:eastAsia="Times New Roman" w:cs="Calibri"/>
          <w:color w:val="auto"/>
        </w:rPr>
        <w:t>Je krijgt een ontvangstbevestiging van jouw inschrijving. Hou dit bij als bewijs</w:t>
      </w:r>
    </w:p>
    <w:p w:rsidR="00E31876" w:rsidRPr="00E31876" w:rsidRDefault="00756EA3" w:rsidP="00E31876">
      <w:pPr>
        <w:rPr>
          <w:u w:val="single"/>
          <w:lang w:val="nl-NL"/>
        </w:rPr>
      </w:pPr>
      <w:r>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242DB0" w:rsidRDefault="00242DB0" w:rsidP="006A6B61">
      <w:pPr>
        <w:ind w:right="140"/>
        <w:jc w:val="both"/>
        <w:rPr>
          <w:lang w:val="nl-NL"/>
        </w:rPr>
      </w:pPr>
    </w:p>
    <w:p w:rsidR="00242DB0" w:rsidRPr="00E31876" w:rsidRDefault="00242DB0" w:rsidP="006A6B61">
      <w:pPr>
        <w:ind w:right="140"/>
        <w:jc w:val="both"/>
        <w:rPr>
          <w:lang w:val="nl-NL"/>
        </w:rPr>
      </w:pP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p w:rsidR="00E31876" w:rsidRPr="00613C07" w:rsidRDefault="00E31876" w:rsidP="00613C07">
      <w:pPr>
        <w:pStyle w:val="Kop1"/>
      </w:pPr>
      <w:bookmarkStart w:id="0" w:name="_GoBack"/>
      <w:bookmarkEnd w:id="0"/>
      <w:r w:rsidRPr="00613C07">
        <w:t>BIJKOMENDE INLICHTINGEN</w:t>
      </w:r>
    </w:p>
    <w:p w:rsidR="0033377A" w:rsidRDefault="004A1D2C" w:rsidP="0033377A">
      <w:pPr>
        <w:spacing w:after="0" w:line="240" w:lineRule="atLeast"/>
        <w:ind w:right="282"/>
        <w:jc w:val="both"/>
        <w:rPr>
          <w:b/>
          <w:lang w:val="nl-NL"/>
        </w:rPr>
      </w:pPr>
      <w:bookmarkStart w:id="1"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1"/>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969DB" w:rsidRDefault="00E969DB" w:rsidP="003E7C33">
      <w:pPr>
        <w:spacing w:before="100" w:beforeAutospacing="1" w:after="100" w:afterAutospacing="1" w:line="240" w:lineRule="auto"/>
        <w:ind w:right="284"/>
        <w:jc w:val="both"/>
      </w:pPr>
      <w:r w:rsidRPr="002B3A54">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2B3A54">
          <w:rPr>
            <w:rStyle w:val="Hyperlink"/>
          </w:rPr>
          <w:t>informatieveiligheid@VMM.be</w:t>
        </w:r>
      </w:hyperlink>
      <w:r w:rsidRPr="002B3A54">
        <w:rPr>
          <w:color w:val="000000"/>
        </w:rPr>
        <w:t xml:space="preserve">. </w:t>
      </w:r>
    </w:p>
    <w:sectPr w:rsidR="00E31876" w:rsidRPr="00E969DB"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9A02F8">
      <w:rPr>
        <w:sz w:val="18"/>
        <w:szCs w:val="18"/>
      </w:rPr>
      <w:t>–</w:t>
    </w:r>
    <w:r>
      <w:rPr>
        <w:sz w:val="18"/>
        <w:szCs w:val="18"/>
      </w:rPr>
      <w:t xml:space="preserve"> </w:t>
    </w:r>
    <w:r w:rsidR="009A02F8" w:rsidRPr="009A02F8">
      <w:rPr>
        <w:sz w:val="18"/>
        <w:szCs w:val="18"/>
      </w:rPr>
      <w:t>1</w:t>
    </w:r>
    <w:r w:rsidR="0015759A">
      <w:rPr>
        <w:sz w:val="18"/>
        <w:szCs w:val="18"/>
      </w:rPr>
      <w:t xml:space="preserve">9 35 </w:t>
    </w:r>
    <w:r w:rsidR="009A02F8" w:rsidRPr="009A02F8">
      <w:rPr>
        <w:sz w:val="18"/>
        <w:szCs w:val="18"/>
      </w:rPr>
      <w:t>AENT CGS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1B6377">
      <w:rPr>
        <w:noProof/>
      </w:rPr>
      <w:fldChar w:fldCharType="begin"/>
    </w:r>
    <w:r w:rsidR="001B6377">
      <w:rPr>
        <w:noProof/>
      </w:rPr>
      <w:instrText xml:space="preserve"> NUMPAGES   \* MERGEFORMAT </w:instrText>
    </w:r>
    <w:r w:rsidR="001B6377">
      <w:rPr>
        <w:noProof/>
      </w:rPr>
      <w:fldChar w:fldCharType="separate"/>
    </w:r>
    <w:r>
      <w:rPr>
        <w:noProof/>
      </w:rPr>
      <w:t>1</w:t>
    </w:r>
    <w:r w:rsidR="001B6377">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95F18"/>
    <w:rsid w:val="000A49AE"/>
    <w:rsid w:val="000F7165"/>
    <w:rsid w:val="00103464"/>
    <w:rsid w:val="0010376E"/>
    <w:rsid w:val="00141606"/>
    <w:rsid w:val="00144613"/>
    <w:rsid w:val="0015759A"/>
    <w:rsid w:val="001674CD"/>
    <w:rsid w:val="00197BD0"/>
    <w:rsid w:val="001A4F6E"/>
    <w:rsid w:val="001B6377"/>
    <w:rsid w:val="001D2D08"/>
    <w:rsid w:val="001D77B5"/>
    <w:rsid w:val="00217386"/>
    <w:rsid w:val="00242DB0"/>
    <w:rsid w:val="00260102"/>
    <w:rsid w:val="002B3A54"/>
    <w:rsid w:val="002C37EB"/>
    <w:rsid w:val="002C3BBD"/>
    <w:rsid w:val="002D0965"/>
    <w:rsid w:val="0033377A"/>
    <w:rsid w:val="00341FA1"/>
    <w:rsid w:val="00380814"/>
    <w:rsid w:val="003C01D5"/>
    <w:rsid w:val="003C5D4B"/>
    <w:rsid w:val="003E7C33"/>
    <w:rsid w:val="00442635"/>
    <w:rsid w:val="0046115C"/>
    <w:rsid w:val="00485178"/>
    <w:rsid w:val="004863BE"/>
    <w:rsid w:val="004A1D2C"/>
    <w:rsid w:val="00553D4D"/>
    <w:rsid w:val="005B717E"/>
    <w:rsid w:val="005D2A07"/>
    <w:rsid w:val="005D4D3A"/>
    <w:rsid w:val="005F06EB"/>
    <w:rsid w:val="0061388B"/>
    <w:rsid w:val="00613C07"/>
    <w:rsid w:val="00664C15"/>
    <w:rsid w:val="0069419D"/>
    <w:rsid w:val="006A6B61"/>
    <w:rsid w:val="006B2CC1"/>
    <w:rsid w:val="006C08CD"/>
    <w:rsid w:val="006C1DBB"/>
    <w:rsid w:val="00727106"/>
    <w:rsid w:val="00756EA3"/>
    <w:rsid w:val="007C4504"/>
    <w:rsid w:val="007C6DA1"/>
    <w:rsid w:val="007D30BD"/>
    <w:rsid w:val="008038DD"/>
    <w:rsid w:val="008070B9"/>
    <w:rsid w:val="00837A6F"/>
    <w:rsid w:val="008829D9"/>
    <w:rsid w:val="008B7240"/>
    <w:rsid w:val="008E1A4B"/>
    <w:rsid w:val="0090365F"/>
    <w:rsid w:val="00904265"/>
    <w:rsid w:val="00921462"/>
    <w:rsid w:val="00922A25"/>
    <w:rsid w:val="009A02F8"/>
    <w:rsid w:val="009E2144"/>
    <w:rsid w:val="00A42502"/>
    <w:rsid w:val="00A46732"/>
    <w:rsid w:val="00A47036"/>
    <w:rsid w:val="00A62B0B"/>
    <w:rsid w:val="00AB3FDC"/>
    <w:rsid w:val="00AE05E2"/>
    <w:rsid w:val="00AE22EC"/>
    <w:rsid w:val="00B11697"/>
    <w:rsid w:val="00B172F3"/>
    <w:rsid w:val="00BC2A4F"/>
    <w:rsid w:val="00C34905"/>
    <w:rsid w:val="00C41C85"/>
    <w:rsid w:val="00C67B55"/>
    <w:rsid w:val="00C77054"/>
    <w:rsid w:val="00C918AD"/>
    <w:rsid w:val="00CA4BD6"/>
    <w:rsid w:val="00D005DB"/>
    <w:rsid w:val="00D9642D"/>
    <w:rsid w:val="00E22412"/>
    <w:rsid w:val="00E23238"/>
    <w:rsid w:val="00E31876"/>
    <w:rsid w:val="00E77F81"/>
    <w:rsid w:val="00E814D6"/>
    <w:rsid w:val="00E969DB"/>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5A692-D8BC-4CD2-BBD6-0479CE1D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25</TotalTime>
  <Pages>6</Pages>
  <Words>711</Words>
  <Characters>4824</Characters>
  <Application>Microsoft Office Word</Application>
  <DocSecurity>0</DocSecurity>
  <Lines>248</Lines>
  <Paragraphs>95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13</cp:revision>
  <dcterms:created xsi:type="dcterms:W3CDTF">2018-05-22T11:59:00Z</dcterms:created>
  <dcterms:modified xsi:type="dcterms:W3CDTF">2019-06-06T05:31:00Z</dcterms:modified>
  <cp:category/>
  <cp:contentStatus/>
</cp:coreProperties>
</file>