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EAD2"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40F1CA09" wp14:editId="16E08680">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52C12C1E" w14:textId="77777777" w:rsidR="008070B9" w:rsidRPr="0021489F" w:rsidRDefault="008070B9" w:rsidP="008070B9">
      <w:pPr>
        <w:spacing w:after="0" w:line="240" w:lineRule="auto"/>
        <w:rPr>
          <w:rFonts w:ascii="FlandersArtSans-Regular" w:hAnsi="FlandersArtSans-Regular"/>
          <w:sz w:val="16"/>
          <w:szCs w:val="16"/>
        </w:rPr>
      </w:pPr>
      <w:r w:rsidRPr="0021489F">
        <w:rPr>
          <w:rFonts w:ascii="FlandersArtSans-Regular" w:hAnsi="FlandersArtSans-Regular"/>
          <w:sz w:val="16"/>
          <w:szCs w:val="16"/>
        </w:rPr>
        <w:t>//////////////////////////////////////////////////////////////////////////////////////////////////////////////////////////////////</w:t>
      </w:r>
    </w:p>
    <w:p w14:paraId="57C64CB8" w14:textId="77777777" w:rsidR="00144613" w:rsidRPr="00144613" w:rsidRDefault="001D2D08" w:rsidP="008070B9">
      <w:pPr>
        <w:spacing w:after="0" w:line="240" w:lineRule="auto"/>
        <w:rPr>
          <w:rFonts w:ascii="FlandersArtSans-Regular" w:hAnsi="FlandersArtSans-Regular"/>
          <w:noProof/>
          <w:color w:val="auto"/>
          <w:lang w:eastAsia="nl-BE"/>
        </w:rPr>
      </w:pPr>
      <w:r w:rsidRPr="0021489F">
        <w:rPr>
          <w:b/>
          <w:sz w:val="36"/>
          <w:szCs w:val="36"/>
        </w:rPr>
        <w:t>BIOGRAFISCHE VRAGENLIJST</w:t>
      </w:r>
    </w:p>
    <w:p w14:paraId="6D7A162B"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7FB15BF7" w14:textId="77777777" w:rsidR="008070B9" w:rsidRDefault="008070B9" w:rsidP="008070B9">
      <w:pPr>
        <w:spacing w:after="0" w:line="240" w:lineRule="auto"/>
        <w:rPr>
          <w:rFonts w:ascii="FlandersArtSans-Regular" w:hAnsi="FlandersArtSans-Regular"/>
        </w:rPr>
      </w:pPr>
    </w:p>
    <w:p w14:paraId="7E434354" w14:textId="0BAC38C2" w:rsidR="00C34905" w:rsidRDefault="002E2D5F" w:rsidP="002E2D5F">
      <w:pPr>
        <w:jc w:val="both"/>
        <w:rPr>
          <w:rStyle w:val="Zwaar"/>
          <w:sz w:val="28"/>
          <w:szCs w:val="28"/>
        </w:rPr>
      </w:pPr>
      <w:r w:rsidRPr="002E2D5F">
        <w:rPr>
          <w:rStyle w:val="Zwaar"/>
          <w:sz w:val="28"/>
          <w:szCs w:val="28"/>
        </w:rPr>
        <w:t>Ingenieur</w:t>
      </w:r>
      <w:r>
        <w:rPr>
          <w:rStyle w:val="Zwaar"/>
          <w:sz w:val="28"/>
          <w:szCs w:val="28"/>
        </w:rPr>
        <w:t xml:space="preserve"> Elektromechanica – Adjunct van de directeur A111 voor de afdeling Operationeel Waterbeheer met standplaats Antwerpen /Hasselt.</w:t>
      </w:r>
      <w:r w:rsidR="004B76BE">
        <w:rPr>
          <w:rStyle w:val="Zwaar"/>
          <w:sz w:val="28"/>
          <w:szCs w:val="28"/>
        </w:rPr>
        <w:t xml:space="preserve"> Ref 20 </w:t>
      </w:r>
      <w:r w:rsidR="00194098">
        <w:rPr>
          <w:rStyle w:val="Zwaar"/>
          <w:sz w:val="28"/>
          <w:szCs w:val="28"/>
        </w:rPr>
        <w:t>21</w:t>
      </w:r>
      <w:r w:rsidR="004B76BE">
        <w:rPr>
          <w:rStyle w:val="Zwaar"/>
          <w:sz w:val="28"/>
          <w:szCs w:val="28"/>
        </w:rPr>
        <w:t xml:space="preserve"> AOW </w:t>
      </w:r>
      <w:r w:rsidR="00194098">
        <w:rPr>
          <w:rStyle w:val="Zwaar"/>
          <w:sz w:val="28"/>
          <w:szCs w:val="28"/>
        </w:rPr>
        <w:t>CGS</w:t>
      </w:r>
      <w:r w:rsidR="004B76BE">
        <w:rPr>
          <w:rStyle w:val="Zwaar"/>
          <w:sz w:val="28"/>
          <w:szCs w:val="28"/>
        </w:rPr>
        <w:t xml:space="preserve"> A</w:t>
      </w:r>
    </w:p>
    <w:tbl>
      <w:tblPr>
        <w:tblStyle w:val="Lichtelijst-accent2"/>
        <w:tblW w:w="9757" w:type="dxa"/>
        <w:tblInd w:w="-10" w:type="dxa"/>
        <w:tblLayout w:type="fixed"/>
        <w:tblLook w:val="0000" w:firstRow="0" w:lastRow="0" w:firstColumn="0" w:lastColumn="0" w:noHBand="0" w:noVBand="0"/>
      </w:tblPr>
      <w:tblGrid>
        <w:gridCol w:w="9757"/>
      </w:tblGrid>
      <w:tr w:rsidR="00E31876" w:rsidRPr="00E31876" w14:paraId="49B5439A" w14:textId="77777777" w:rsidTr="00193E4D">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57" w:type="dxa"/>
          </w:tcPr>
          <w:p w14:paraId="757AF0A3"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086E98A0"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15E1EBE6" w14:textId="77777777" w:rsidR="00E31876" w:rsidRPr="0021489F" w:rsidRDefault="00E31876" w:rsidP="00E31876">
            <w:pPr>
              <w:rPr>
                <w:lang w:val="de-DE"/>
              </w:rPr>
            </w:pPr>
            <w:proofErr w:type="spellStart"/>
            <w:r w:rsidRPr="0021489F">
              <w:rPr>
                <w:lang w:val="de-DE"/>
              </w:rPr>
              <w:t>Telefoonnummer</w:t>
            </w:r>
            <w:proofErr w:type="spellEnd"/>
            <w:r w:rsidRPr="0021489F">
              <w:rPr>
                <w:lang w:val="de-DE"/>
              </w:rPr>
              <w:t xml:space="preserve">: </w:t>
            </w:r>
            <w:r w:rsidRPr="0021489F">
              <w:rPr>
                <w:lang w:val="de-DE"/>
              </w:rPr>
              <w:br/>
              <w:t>GSM-nummer:</w:t>
            </w:r>
            <w:r w:rsidRPr="0021489F">
              <w:rPr>
                <w:lang w:val="de-DE"/>
              </w:rPr>
              <w:br/>
              <w:t>E-</w:t>
            </w:r>
            <w:proofErr w:type="spellStart"/>
            <w:r w:rsidRPr="0021489F">
              <w:rPr>
                <w:lang w:val="de-DE"/>
              </w:rPr>
              <w:t>mailadres</w:t>
            </w:r>
            <w:proofErr w:type="spellEnd"/>
            <w:r w:rsidRPr="0021489F">
              <w:rPr>
                <w:lang w:val="de-DE"/>
              </w:rPr>
              <w:t>:</w:t>
            </w:r>
          </w:p>
          <w:p w14:paraId="17238BC2" w14:textId="77777777" w:rsidR="00E31876" w:rsidRPr="00E31876" w:rsidRDefault="00E31876" w:rsidP="00E31876">
            <w:pPr>
              <w:rPr>
                <w:lang w:val="nl-NL"/>
              </w:rPr>
            </w:pPr>
            <w:r w:rsidRPr="00E31876">
              <w:rPr>
                <w:lang w:val="nl-NL"/>
              </w:rPr>
              <w:t xml:space="preserve">Rijksregisternummer (*): </w:t>
            </w:r>
            <w:r>
              <w:rPr>
                <w:lang w:val="nl-NL"/>
              </w:rPr>
              <w:br/>
            </w:r>
            <w:r w:rsidR="0021489F">
              <w:rPr>
                <w:lang w:val="nl-NL"/>
              </w:rPr>
              <w:t>Hoogst behaalde d</w:t>
            </w:r>
            <w:r w:rsidRPr="00E31876">
              <w:rPr>
                <w:lang w:val="nl-NL"/>
              </w:rPr>
              <w:t xml:space="preserve">iploma (*) (bijvoegen a.u.b.): </w:t>
            </w:r>
          </w:p>
        </w:tc>
      </w:tr>
    </w:tbl>
    <w:p w14:paraId="49EF58A4" w14:textId="77777777" w:rsidR="00E31876" w:rsidRPr="00E31876" w:rsidRDefault="00E31876" w:rsidP="00E31876">
      <w:pPr>
        <w:rPr>
          <w:lang w:val="nl-NL"/>
        </w:rPr>
      </w:pPr>
      <w:r w:rsidRPr="00E31876">
        <w:rPr>
          <w:lang w:val="nl-NL"/>
        </w:rPr>
        <w:t>(*) niet van toepassing voor personeelsleden die reeds personeelslid zijn van de VMM</w:t>
      </w:r>
    </w:p>
    <w:p w14:paraId="7E28626B" w14:textId="77777777" w:rsidR="00D8235A" w:rsidRPr="00D8235A" w:rsidRDefault="00E31876" w:rsidP="00D8235A">
      <w:pPr>
        <w:rPr>
          <w:rFonts w:eastAsia="Times New Roman" w:cs="Calibri"/>
          <w:color w:val="auto"/>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w:t>
      </w:r>
      <w:r w:rsidR="00D8235A" w:rsidRPr="00D8235A">
        <w:rPr>
          <w:color w:val="auto"/>
          <w:lang w:val="nl-NL"/>
        </w:rPr>
        <w:t>.</w:t>
      </w:r>
      <w:r w:rsidR="00D8235A" w:rsidRPr="00D8235A">
        <w:rPr>
          <w:rFonts w:ascii="Verdana" w:eastAsia="Times New Roman" w:hAnsi="Verdana"/>
          <w:color w:val="auto"/>
          <w:sz w:val="20"/>
          <w:szCs w:val="20"/>
        </w:rPr>
        <w:t xml:space="preserve"> </w:t>
      </w:r>
      <w:r w:rsidR="00D8235A" w:rsidRPr="00F47604">
        <w:rPr>
          <w:rFonts w:eastAsia="Times New Roman" w:cs="Calibri"/>
          <w:color w:val="auto"/>
        </w:rPr>
        <w:t xml:space="preserve">Je krijgt </w:t>
      </w:r>
      <w:r w:rsidR="00A578B2">
        <w:rPr>
          <w:rFonts w:eastAsia="Times New Roman" w:cs="Calibri"/>
          <w:color w:val="auto"/>
        </w:rPr>
        <w:t xml:space="preserve">een </w:t>
      </w:r>
      <w:r w:rsidR="00D8235A" w:rsidRPr="00F47604">
        <w:rPr>
          <w:rFonts w:eastAsia="Times New Roman" w:cs="Calibri"/>
          <w:color w:val="auto"/>
        </w:rPr>
        <w:t xml:space="preserve">ontvangstbevestiging van </w:t>
      </w:r>
      <w:r w:rsidR="00A578B2">
        <w:rPr>
          <w:rFonts w:eastAsia="Times New Roman" w:cs="Calibri"/>
          <w:color w:val="auto"/>
        </w:rPr>
        <w:t>jo</w:t>
      </w:r>
      <w:r w:rsidR="00D8235A" w:rsidRPr="00F47604">
        <w:rPr>
          <w:rFonts w:eastAsia="Times New Roman" w:cs="Calibri"/>
          <w:color w:val="auto"/>
        </w:rPr>
        <w:t>uw inschrijving. Hou dit bij als bewijs.</w:t>
      </w:r>
    </w:p>
    <w:p w14:paraId="6E5490B7" w14:textId="77777777" w:rsidR="00F47604" w:rsidRDefault="00756EA3" w:rsidP="00E31876">
      <w:pPr>
        <w:rPr>
          <w:lang w:val="nl-NL"/>
        </w:rPr>
      </w:pPr>
      <w:r>
        <w:rPr>
          <w:lang w:val="nl-NL"/>
        </w:rPr>
        <w:t>of via de post:</w:t>
      </w:r>
      <w:r w:rsidR="00D8235A">
        <w:rPr>
          <w:lang w:val="nl-NL"/>
        </w:rPr>
        <w:t xml:space="preserve"> </w:t>
      </w:r>
    </w:p>
    <w:p w14:paraId="3D40A169" w14:textId="77777777" w:rsidR="00E31876" w:rsidRPr="00E31876" w:rsidRDefault="00E31876" w:rsidP="00E31876">
      <w:pPr>
        <w:rPr>
          <w:lang w:val="nl-NL"/>
        </w:rPr>
      </w:pPr>
      <w:r w:rsidRPr="00E31876">
        <w:rPr>
          <w:lang w:val="nl-NL"/>
        </w:rPr>
        <w:t>Vlaamse Milieumaatschappij</w:t>
      </w:r>
      <w:r>
        <w:rPr>
          <w:lang w:val="nl-NL"/>
        </w:rPr>
        <w:br/>
      </w:r>
      <w:r w:rsidR="00D21B9B">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737D0665" w14:textId="77777777" w:rsidR="00E31876" w:rsidRDefault="00E31876" w:rsidP="003D6A92">
      <w:pPr>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1E6B34F3" w14:textId="77777777" w:rsidR="00E31876" w:rsidRPr="00E31876" w:rsidRDefault="00E31876" w:rsidP="00E31876">
      <w:pPr>
        <w:pStyle w:val="Kop1"/>
        <w:rPr>
          <w:lang w:val="nl-NL"/>
        </w:rPr>
      </w:pPr>
      <w:r w:rsidRPr="00E31876">
        <w:rPr>
          <w:lang w:val="nl-NL"/>
        </w:rPr>
        <w:t>OPLEIDING</w:t>
      </w:r>
    </w:p>
    <w:p w14:paraId="11DB0341" w14:textId="77777777" w:rsidR="00E31876" w:rsidRPr="00E31876" w:rsidRDefault="00E31876" w:rsidP="003D6A92">
      <w:pPr>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1A189834" w14:textId="77777777" w:rsidR="00E31876" w:rsidRPr="00E31876" w:rsidRDefault="0021489F" w:rsidP="003D6A92">
      <w:pPr>
        <w:jc w:val="both"/>
        <w:rPr>
          <w:lang w:val="nl-NL"/>
        </w:rPr>
      </w:pPr>
      <w:r>
        <w:rPr>
          <w:lang w:val="nl-NL"/>
        </w:rPr>
        <w:lastRenderedPageBreak/>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0D2B63B4"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3C93B039" w14:textId="77777777" w:rsidR="00E31876" w:rsidRPr="00D005DB" w:rsidRDefault="0021489F"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08DC506E"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070637A6"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14918AD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2E87072F"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8B0C689" w14:textId="77777777" w:rsidTr="00D005DB">
        <w:trPr>
          <w:cnfStyle w:val="000000100000" w:firstRow="0" w:lastRow="0" w:firstColumn="0" w:lastColumn="0" w:oddVBand="0" w:evenVBand="0" w:oddHBand="1" w:evenHBand="0" w:firstRowFirstColumn="0" w:firstRowLastColumn="0" w:lastRowFirstColumn="0" w:lastRowLastColumn="0"/>
          <w:trHeight w:hRule="exact" w:val="436"/>
        </w:trPr>
        <w:tc>
          <w:tcPr>
            <w:cnfStyle w:val="000010000000" w:firstRow="0" w:lastRow="0" w:firstColumn="0" w:lastColumn="0" w:oddVBand="1" w:evenVBand="0" w:oddHBand="0" w:evenHBand="0" w:firstRowFirstColumn="0" w:firstRowLastColumn="0" w:lastRowFirstColumn="0" w:lastRowLastColumn="0"/>
            <w:tcW w:w="2122" w:type="dxa"/>
          </w:tcPr>
          <w:p w14:paraId="549CAAC2" w14:textId="77777777" w:rsidR="00E31876" w:rsidRPr="00E31876" w:rsidRDefault="00E31876" w:rsidP="00E31876">
            <w:pPr>
              <w:rPr>
                <w:lang w:val="nl-NL"/>
              </w:rPr>
            </w:pPr>
            <w:r w:rsidRPr="00E31876">
              <w:rPr>
                <w:lang w:val="nl-NL"/>
              </w:rPr>
              <w:t>Lager onderwijs</w:t>
            </w:r>
          </w:p>
          <w:p w14:paraId="194FC16D" w14:textId="77777777" w:rsidR="00E31876" w:rsidRPr="00E31876" w:rsidRDefault="00E31876" w:rsidP="00E31876">
            <w:pPr>
              <w:rPr>
                <w:lang w:val="nl-NL"/>
              </w:rPr>
            </w:pPr>
          </w:p>
          <w:p w14:paraId="23BC2A1F" w14:textId="77777777" w:rsidR="00E31876" w:rsidRPr="00E31876" w:rsidRDefault="00E31876" w:rsidP="00E31876">
            <w:pPr>
              <w:rPr>
                <w:lang w:val="nl-NL"/>
              </w:rPr>
            </w:pPr>
          </w:p>
        </w:tc>
        <w:tc>
          <w:tcPr>
            <w:tcW w:w="1134" w:type="dxa"/>
          </w:tcPr>
          <w:p w14:paraId="04A8B19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56B1CEE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E5ABCE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A0E772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17FD459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A64986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3036ED93" w14:textId="77777777" w:rsidR="00E31876" w:rsidRPr="00E31876" w:rsidRDefault="00E31876" w:rsidP="00E31876">
            <w:pPr>
              <w:rPr>
                <w:lang w:val="nl-NL"/>
              </w:rPr>
            </w:pPr>
          </w:p>
          <w:p w14:paraId="4644F18D" w14:textId="77777777" w:rsidR="00E31876" w:rsidRPr="00E31876" w:rsidRDefault="00E31876" w:rsidP="00E31876">
            <w:pPr>
              <w:rPr>
                <w:lang w:val="nl-NL"/>
              </w:rPr>
            </w:pPr>
          </w:p>
        </w:tc>
        <w:tc>
          <w:tcPr>
            <w:tcW w:w="2268" w:type="dxa"/>
          </w:tcPr>
          <w:p w14:paraId="5DF37D3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116D2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38C374A" w14:textId="77777777" w:rsidR="00E31876" w:rsidRPr="00E31876" w:rsidRDefault="00E31876" w:rsidP="00E31876">
            <w:pPr>
              <w:rPr>
                <w:lang w:val="nl-NL"/>
              </w:rPr>
            </w:pPr>
          </w:p>
          <w:p w14:paraId="7531F682" w14:textId="77777777" w:rsidR="00E31876" w:rsidRPr="00E31876" w:rsidRDefault="00E31876" w:rsidP="00E31876">
            <w:pPr>
              <w:rPr>
                <w:lang w:val="nl-NL"/>
              </w:rPr>
            </w:pPr>
          </w:p>
          <w:p w14:paraId="18CAD742" w14:textId="77777777" w:rsidR="00E31876" w:rsidRPr="00E31876" w:rsidRDefault="00E31876" w:rsidP="00E31876">
            <w:pPr>
              <w:rPr>
                <w:lang w:val="nl-NL"/>
              </w:rPr>
            </w:pPr>
          </w:p>
        </w:tc>
      </w:tr>
      <w:tr w:rsidR="00E31876" w:rsidRPr="00E31876" w14:paraId="218526E2"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70BD3B27" w14:textId="77777777" w:rsidR="00E31876" w:rsidRDefault="00E31876" w:rsidP="00E31876">
            <w:pPr>
              <w:rPr>
                <w:lang w:val="nl-NL"/>
              </w:rPr>
            </w:pPr>
            <w:r w:rsidRPr="00E31876">
              <w:rPr>
                <w:lang w:val="nl-NL"/>
              </w:rPr>
              <w:t>Secundair onderwijs</w:t>
            </w:r>
          </w:p>
          <w:p w14:paraId="269328A7" w14:textId="77777777" w:rsidR="002D0965" w:rsidRPr="00E31876" w:rsidRDefault="002D0965" w:rsidP="00E31876">
            <w:pPr>
              <w:rPr>
                <w:lang w:val="nl-NL"/>
              </w:rPr>
            </w:pPr>
          </w:p>
        </w:tc>
        <w:tc>
          <w:tcPr>
            <w:tcW w:w="1134" w:type="dxa"/>
          </w:tcPr>
          <w:p w14:paraId="768B4E4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5947022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142ACF3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95C2F2C" w14:textId="77777777" w:rsidR="00E31876" w:rsidRPr="00E31876" w:rsidRDefault="00E31876" w:rsidP="00E31876">
            <w:pPr>
              <w:rPr>
                <w:lang w:val="nl-NL"/>
              </w:rPr>
            </w:pPr>
          </w:p>
        </w:tc>
        <w:tc>
          <w:tcPr>
            <w:tcW w:w="2268" w:type="dxa"/>
          </w:tcPr>
          <w:p w14:paraId="708A7BA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0BB7B41B" w14:textId="77777777" w:rsidR="00E31876" w:rsidRPr="00E31876" w:rsidRDefault="00E31876" w:rsidP="00E31876">
            <w:pPr>
              <w:rPr>
                <w:lang w:val="nl-NL"/>
              </w:rPr>
            </w:pPr>
          </w:p>
        </w:tc>
      </w:tr>
      <w:tr w:rsidR="00E31876" w:rsidRPr="00E31876" w14:paraId="183005B5"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0C3172FD" w14:textId="77777777" w:rsidR="00E31876" w:rsidRPr="00E31876" w:rsidRDefault="00E31876" w:rsidP="00E31876">
            <w:pPr>
              <w:rPr>
                <w:lang w:val="nl-NL"/>
              </w:rPr>
            </w:pPr>
            <w:r w:rsidRPr="00E31876">
              <w:rPr>
                <w:lang w:val="nl-NL"/>
              </w:rPr>
              <w:t>Hoger onderwijs</w:t>
            </w:r>
          </w:p>
          <w:p w14:paraId="601500F1" w14:textId="77777777" w:rsidR="00E31876" w:rsidRPr="00E31876" w:rsidRDefault="00E31876" w:rsidP="00E31876">
            <w:pPr>
              <w:rPr>
                <w:lang w:val="nl-NL"/>
              </w:rPr>
            </w:pPr>
          </w:p>
        </w:tc>
        <w:tc>
          <w:tcPr>
            <w:tcW w:w="1134" w:type="dxa"/>
          </w:tcPr>
          <w:p w14:paraId="20D1FDC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3300DE02" w14:textId="77777777" w:rsidR="00E31876" w:rsidRPr="00E31876" w:rsidRDefault="00E31876" w:rsidP="00E31876">
            <w:pPr>
              <w:rPr>
                <w:lang w:val="nl-NL"/>
              </w:rPr>
            </w:pPr>
          </w:p>
        </w:tc>
        <w:tc>
          <w:tcPr>
            <w:tcW w:w="2268" w:type="dxa"/>
          </w:tcPr>
          <w:p w14:paraId="4351C71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34FD1CA" w14:textId="77777777" w:rsidR="00E31876" w:rsidRPr="00E31876" w:rsidRDefault="00E31876" w:rsidP="00E31876">
            <w:pPr>
              <w:rPr>
                <w:lang w:val="nl-NL"/>
              </w:rPr>
            </w:pPr>
          </w:p>
        </w:tc>
      </w:tr>
    </w:tbl>
    <w:p w14:paraId="0557A3A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64D5E0A4"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0E2D3E25"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78B5BF12"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6F700721"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37CE64EA"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4023C74"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2B0EAEBE"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7C17DDC0" w14:textId="77777777" w:rsidR="00E31876" w:rsidRPr="00E31876" w:rsidRDefault="00E31876" w:rsidP="00E31876">
            <w:pPr>
              <w:rPr>
                <w:lang w:val="nl-NL"/>
              </w:rPr>
            </w:pPr>
          </w:p>
        </w:tc>
        <w:tc>
          <w:tcPr>
            <w:tcW w:w="1134" w:type="dxa"/>
          </w:tcPr>
          <w:p w14:paraId="3AA2F75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8F8010E" w14:textId="77777777" w:rsidR="00E31876" w:rsidRPr="00E31876" w:rsidRDefault="00E31876" w:rsidP="00E31876">
            <w:pPr>
              <w:rPr>
                <w:lang w:val="nl-NL"/>
              </w:rPr>
            </w:pPr>
          </w:p>
        </w:tc>
        <w:tc>
          <w:tcPr>
            <w:tcW w:w="2268" w:type="dxa"/>
          </w:tcPr>
          <w:p w14:paraId="7D4D22E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1340767F" w14:textId="77777777" w:rsidR="00E31876" w:rsidRPr="00E31876" w:rsidRDefault="00E31876" w:rsidP="00E31876">
            <w:pPr>
              <w:rPr>
                <w:lang w:val="nl-NL"/>
              </w:rPr>
            </w:pPr>
          </w:p>
        </w:tc>
      </w:tr>
      <w:tr w:rsidR="00E31876" w:rsidRPr="00E31876" w14:paraId="5D263E0E"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6D52893C" w14:textId="77777777" w:rsidR="00E31876" w:rsidRPr="00E31876" w:rsidRDefault="00E31876" w:rsidP="00E31876">
            <w:pPr>
              <w:rPr>
                <w:lang w:val="nl-NL"/>
              </w:rPr>
            </w:pPr>
          </w:p>
          <w:p w14:paraId="1267B750" w14:textId="77777777" w:rsidR="00E31876" w:rsidRPr="00E31876" w:rsidRDefault="00E31876" w:rsidP="00E31876">
            <w:pPr>
              <w:rPr>
                <w:lang w:val="nl-NL"/>
              </w:rPr>
            </w:pPr>
          </w:p>
          <w:p w14:paraId="2FF03CEC" w14:textId="77777777" w:rsidR="00E31876" w:rsidRPr="00E31876" w:rsidRDefault="00E31876" w:rsidP="00E31876">
            <w:pPr>
              <w:rPr>
                <w:lang w:val="nl-NL"/>
              </w:rPr>
            </w:pPr>
          </w:p>
        </w:tc>
        <w:tc>
          <w:tcPr>
            <w:tcW w:w="1134" w:type="dxa"/>
          </w:tcPr>
          <w:p w14:paraId="2E5E00CD"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75194DB" w14:textId="77777777" w:rsidR="00E31876" w:rsidRPr="00E31876" w:rsidRDefault="00E31876" w:rsidP="00E31876">
            <w:pPr>
              <w:rPr>
                <w:lang w:val="nl-NL"/>
              </w:rPr>
            </w:pPr>
          </w:p>
        </w:tc>
        <w:tc>
          <w:tcPr>
            <w:tcW w:w="2268" w:type="dxa"/>
          </w:tcPr>
          <w:p w14:paraId="3FC8945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0CEF8DF9" w14:textId="77777777" w:rsidR="00E31876" w:rsidRPr="00E31876" w:rsidRDefault="00E31876" w:rsidP="00E31876">
            <w:pPr>
              <w:rPr>
                <w:lang w:val="nl-NL"/>
              </w:rPr>
            </w:pPr>
          </w:p>
        </w:tc>
      </w:tr>
    </w:tbl>
    <w:p w14:paraId="1F278C8F"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6FDCD55A"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4B480BE3"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25FCD75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6F4EEFBA"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05F1CDDE" w14:textId="77777777" w:rsidR="00E31876" w:rsidRPr="00E31876" w:rsidRDefault="00E31876" w:rsidP="00E31876">
            <w:pPr>
              <w:rPr>
                <w:lang w:val="nl-NL"/>
              </w:rPr>
            </w:pPr>
          </w:p>
        </w:tc>
        <w:tc>
          <w:tcPr>
            <w:tcW w:w="4526" w:type="dxa"/>
          </w:tcPr>
          <w:p w14:paraId="28736DF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287DE17"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424F9F97" w14:textId="77777777" w:rsidR="00E31876" w:rsidRPr="00E31876" w:rsidRDefault="00E31876" w:rsidP="00E31876">
            <w:pPr>
              <w:rPr>
                <w:lang w:val="nl-NL"/>
              </w:rPr>
            </w:pPr>
          </w:p>
          <w:p w14:paraId="03AA48CA" w14:textId="77777777" w:rsidR="00E31876" w:rsidRPr="00E31876" w:rsidRDefault="00E31876" w:rsidP="00E31876">
            <w:pPr>
              <w:rPr>
                <w:lang w:val="nl-NL"/>
              </w:rPr>
            </w:pPr>
          </w:p>
          <w:p w14:paraId="36B71432" w14:textId="77777777" w:rsidR="00E31876" w:rsidRPr="00E31876" w:rsidRDefault="00E31876" w:rsidP="00E31876">
            <w:pPr>
              <w:rPr>
                <w:lang w:val="nl-NL"/>
              </w:rPr>
            </w:pPr>
          </w:p>
        </w:tc>
        <w:tc>
          <w:tcPr>
            <w:tcW w:w="4526" w:type="dxa"/>
          </w:tcPr>
          <w:p w14:paraId="288E9F7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315FCDA1" w14:textId="77777777" w:rsidR="00D9642D" w:rsidRDefault="00D9642D" w:rsidP="00E31876">
      <w:pPr>
        <w:rPr>
          <w:lang w:val="nl-NL"/>
        </w:rPr>
      </w:pPr>
    </w:p>
    <w:p w14:paraId="436078F3" w14:textId="77777777" w:rsidR="00E31876" w:rsidRPr="00E31876" w:rsidRDefault="00E31876" w:rsidP="00E31876">
      <w:pPr>
        <w:rPr>
          <w:lang w:val="nl-NL"/>
        </w:rPr>
      </w:pPr>
      <w:r w:rsidRPr="00E31876">
        <w:rPr>
          <w:lang w:val="nl-NL"/>
        </w:rPr>
        <w:t>Thesisonderwerp en/of doctoraatsonderwerp:</w:t>
      </w:r>
    </w:p>
    <w:p w14:paraId="670CDC7D" w14:textId="77777777" w:rsidR="00E31876" w:rsidRPr="00E31876" w:rsidRDefault="00E31876" w:rsidP="00E31876">
      <w:pPr>
        <w:rPr>
          <w:lang w:val="nl-NL"/>
        </w:rPr>
      </w:pPr>
      <w:r w:rsidRPr="00E31876">
        <w:rPr>
          <w:lang w:val="nl-NL"/>
        </w:rPr>
        <w:br w:type="page"/>
      </w:r>
      <w:bookmarkStart w:id="0" w:name="_GoBack"/>
      <w:bookmarkEnd w:id="0"/>
    </w:p>
    <w:p w14:paraId="73739BEC" w14:textId="77777777" w:rsidR="00E31876" w:rsidRPr="00E31876" w:rsidRDefault="00E31876" w:rsidP="00D005DB">
      <w:pPr>
        <w:pStyle w:val="Kop1"/>
        <w:rPr>
          <w:lang w:val="nl-NL"/>
        </w:rPr>
      </w:pPr>
      <w:r w:rsidRPr="00E31876">
        <w:rPr>
          <w:lang w:val="nl-NL"/>
        </w:rPr>
        <w:lastRenderedPageBreak/>
        <w:t>TALENKENNIS</w:t>
      </w:r>
    </w:p>
    <w:p w14:paraId="353197E2" w14:textId="77777777" w:rsidR="00E31876" w:rsidRPr="00E31876" w:rsidRDefault="00E31876" w:rsidP="003D6A92">
      <w:pPr>
        <w:jc w:val="both"/>
        <w:rPr>
          <w:lang w:val="nl-NL"/>
        </w:rPr>
      </w:pPr>
      <w:r w:rsidRPr="00E31876">
        <w:rPr>
          <w:lang w:val="nl-NL"/>
        </w:rPr>
        <w:t>Een Nederlandstalig diploma op het niveau van de functie geldt als bewijs van voldoende talenkennis, evenals het slagen voor een Nederlands taalexamen.</w:t>
      </w:r>
    </w:p>
    <w:p w14:paraId="4A9C8959" w14:textId="77777777" w:rsidR="00E31876" w:rsidRPr="00E31876" w:rsidRDefault="00E31876" w:rsidP="003D6A92">
      <w:pPr>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724E09C6" w14:textId="77777777" w:rsidR="00E31876" w:rsidRPr="00E31876" w:rsidRDefault="00E31876" w:rsidP="003D6A92">
      <w:pPr>
        <w:jc w:val="both"/>
        <w:rPr>
          <w:lang w:val="nl-NL"/>
        </w:rPr>
      </w:pPr>
      <w:r w:rsidRPr="00E31876">
        <w:rPr>
          <w:lang w:val="nl-NL"/>
        </w:rPr>
        <w:t>Gelieve het bewijs mee te sturen indien je geen Nederlandstalig diploma hebt.</w:t>
      </w:r>
    </w:p>
    <w:p w14:paraId="36D9E718"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DD17ED2"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6083486D" w14:textId="77777777" w:rsidR="00D005DB" w:rsidRPr="00D005DB" w:rsidRDefault="00D005DB" w:rsidP="00D005DB">
            <w:pPr>
              <w:jc w:val="center"/>
              <w:rPr>
                <w:color w:val="FFFFFF" w:themeColor="background1"/>
                <w:lang w:val="nl-NL"/>
              </w:rPr>
            </w:pPr>
          </w:p>
        </w:tc>
        <w:tc>
          <w:tcPr>
            <w:tcW w:w="1260" w:type="dxa"/>
          </w:tcPr>
          <w:p w14:paraId="277E6D18"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382BEFFC"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08A26E3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5A6AFB63"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553AE2C6"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4F1AAFA7"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3AA99116"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78FB205E" w14:textId="77777777" w:rsidR="00E31876" w:rsidRPr="00E31876" w:rsidRDefault="00E31876" w:rsidP="00E31876">
            <w:pPr>
              <w:rPr>
                <w:lang w:val="nl-NL"/>
              </w:rPr>
            </w:pPr>
            <w:r w:rsidRPr="00E31876">
              <w:rPr>
                <w:lang w:val="nl-NL"/>
              </w:rPr>
              <w:t>Frans</w:t>
            </w:r>
          </w:p>
        </w:tc>
        <w:tc>
          <w:tcPr>
            <w:tcW w:w="1260" w:type="dxa"/>
          </w:tcPr>
          <w:p w14:paraId="5515AD6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3BAB5BC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37EBF28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1C4D33A" w14:textId="77777777" w:rsidR="00E31876" w:rsidRPr="00E31876" w:rsidRDefault="00E31876" w:rsidP="00E31876">
            <w:pPr>
              <w:rPr>
                <w:lang w:val="nl-NL"/>
              </w:rPr>
            </w:pPr>
          </w:p>
        </w:tc>
        <w:tc>
          <w:tcPr>
            <w:tcW w:w="1260" w:type="dxa"/>
          </w:tcPr>
          <w:p w14:paraId="26E8474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802C476" w14:textId="77777777" w:rsidR="00E31876" w:rsidRPr="00E31876" w:rsidRDefault="00E31876" w:rsidP="00E31876">
            <w:pPr>
              <w:rPr>
                <w:lang w:val="nl-NL"/>
              </w:rPr>
            </w:pPr>
          </w:p>
        </w:tc>
        <w:tc>
          <w:tcPr>
            <w:tcW w:w="1260" w:type="dxa"/>
          </w:tcPr>
          <w:p w14:paraId="5D37A4A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AB486F1" w14:textId="77777777" w:rsidR="00E31876" w:rsidRPr="00E31876" w:rsidRDefault="00E31876" w:rsidP="00E31876">
            <w:pPr>
              <w:rPr>
                <w:lang w:val="nl-NL"/>
              </w:rPr>
            </w:pPr>
          </w:p>
        </w:tc>
      </w:tr>
      <w:tr w:rsidR="00E31876" w:rsidRPr="00E31876" w14:paraId="2023136B"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62FC20D" w14:textId="77777777" w:rsidR="00E31876" w:rsidRPr="00E31876" w:rsidRDefault="00E31876" w:rsidP="00E31876">
            <w:pPr>
              <w:rPr>
                <w:lang w:val="nl-NL"/>
              </w:rPr>
            </w:pPr>
            <w:r w:rsidRPr="00E31876">
              <w:rPr>
                <w:lang w:val="nl-NL"/>
              </w:rPr>
              <w:t>Engels</w:t>
            </w:r>
          </w:p>
        </w:tc>
        <w:tc>
          <w:tcPr>
            <w:tcW w:w="1260" w:type="dxa"/>
          </w:tcPr>
          <w:p w14:paraId="4134240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0856AF9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009B945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B96AEEF" w14:textId="77777777" w:rsidR="00E31876" w:rsidRPr="00E31876" w:rsidRDefault="00E31876" w:rsidP="00E31876">
            <w:pPr>
              <w:rPr>
                <w:lang w:val="nl-NL"/>
              </w:rPr>
            </w:pPr>
          </w:p>
        </w:tc>
        <w:tc>
          <w:tcPr>
            <w:tcW w:w="1260" w:type="dxa"/>
          </w:tcPr>
          <w:p w14:paraId="0EC2052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44C97FD" w14:textId="77777777" w:rsidR="00E31876" w:rsidRPr="00E31876" w:rsidRDefault="00E31876" w:rsidP="00E31876">
            <w:pPr>
              <w:rPr>
                <w:lang w:val="nl-NL"/>
              </w:rPr>
            </w:pPr>
          </w:p>
        </w:tc>
        <w:tc>
          <w:tcPr>
            <w:tcW w:w="1260" w:type="dxa"/>
          </w:tcPr>
          <w:p w14:paraId="496F913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821B4D4" w14:textId="77777777" w:rsidR="00E31876" w:rsidRPr="00E31876" w:rsidRDefault="00E31876" w:rsidP="00E31876">
            <w:pPr>
              <w:rPr>
                <w:lang w:val="nl-NL"/>
              </w:rPr>
            </w:pPr>
          </w:p>
        </w:tc>
      </w:tr>
      <w:tr w:rsidR="00E31876" w:rsidRPr="00E31876" w14:paraId="79D15F3B"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7CACA0A5" w14:textId="77777777" w:rsidR="00E31876" w:rsidRPr="00E31876" w:rsidRDefault="00E31876" w:rsidP="00E31876">
            <w:pPr>
              <w:rPr>
                <w:lang w:val="nl-NL"/>
              </w:rPr>
            </w:pPr>
            <w:r w:rsidRPr="00E31876">
              <w:rPr>
                <w:lang w:val="nl-NL"/>
              </w:rPr>
              <w:t>Duits</w:t>
            </w:r>
          </w:p>
        </w:tc>
        <w:tc>
          <w:tcPr>
            <w:tcW w:w="1260" w:type="dxa"/>
          </w:tcPr>
          <w:p w14:paraId="059BE3A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48799ED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7CCF6CC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3C8D03DB" w14:textId="77777777" w:rsidR="00E31876" w:rsidRPr="00E31876" w:rsidRDefault="00E31876" w:rsidP="00E31876">
            <w:pPr>
              <w:rPr>
                <w:lang w:val="nl-NL"/>
              </w:rPr>
            </w:pPr>
          </w:p>
        </w:tc>
        <w:tc>
          <w:tcPr>
            <w:tcW w:w="1260" w:type="dxa"/>
          </w:tcPr>
          <w:p w14:paraId="08D9C24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4FDD4FD" w14:textId="77777777" w:rsidR="00E31876" w:rsidRPr="00E31876" w:rsidRDefault="00E31876" w:rsidP="00E31876">
            <w:pPr>
              <w:rPr>
                <w:lang w:val="nl-NL"/>
              </w:rPr>
            </w:pPr>
          </w:p>
        </w:tc>
        <w:tc>
          <w:tcPr>
            <w:tcW w:w="1260" w:type="dxa"/>
          </w:tcPr>
          <w:p w14:paraId="38E0A92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DC71730" w14:textId="77777777" w:rsidR="00E31876" w:rsidRPr="00E31876" w:rsidRDefault="00E31876" w:rsidP="00E31876">
            <w:pPr>
              <w:rPr>
                <w:lang w:val="nl-NL"/>
              </w:rPr>
            </w:pPr>
          </w:p>
        </w:tc>
      </w:tr>
      <w:tr w:rsidR="00E31876" w:rsidRPr="00E31876" w14:paraId="7F9C588A"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703F4F9E" w14:textId="77777777" w:rsidR="00E31876" w:rsidRPr="00E31876" w:rsidRDefault="00E31876" w:rsidP="00E31876">
            <w:pPr>
              <w:rPr>
                <w:lang w:val="nl-NL"/>
              </w:rPr>
            </w:pPr>
            <w:r w:rsidRPr="00E31876">
              <w:rPr>
                <w:lang w:val="nl-NL"/>
              </w:rPr>
              <w:t>Andere:</w:t>
            </w:r>
          </w:p>
        </w:tc>
        <w:tc>
          <w:tcPr>
            <w:tcW w:w="1260" w:type="dxa"/>
          </w:tcPr>
          <w:p w14:paraId="47DE63E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39AB400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9C32AD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F4FA16B" w14:textId="77777777" w:rsidR="00E31876" w:rsidRPr="00E31876" w:rsidRDefault="00E31876" w:rsidP="00E31876">
            <w:pPr>
              <w:rPr>
                <w:lang w:val="nl-NL"/>
              </w:rPr>
            </w:pPr>
          </w:p>
        </w:tc>
        <w:tc>
          <w:tcPr>
            <w:tcW w:w="1260" w:type="dxa"/>
          </w:tcPr>
          <w:p w14:paraId="3CF076F0"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00FB2B2" w14:textId="77777777" w:rsidR="00E31876" w:rsidRPr="00E31876" w:rsidRDefault="00E31876" w:rsidP="00E31876">
            <w:pPr>
              <w:rPr>
                <w:lang w:val="nl-NL"/>
              </w:rPr>
            </w:pPr>
          </w:p>
        </w:tc>
        <w:tc>
          <w:tcPr>
            <w:tcW w:w="1260" w:type="dxa"/>
          </w:tcPr>
          <w:p w14:paraId="25474AE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3B106917" w14:textId="77777777" w:rsidR="00E31876" w:rsidRPr="00E31876" w:rsidRDefault="00E31876" w:rsidP="00E31876">
            <w:pPr>
              <w:rPr>
                <w:lang w:val="nl-NL"/>
              </w:rPr>
            </w:pPr>
          </w:p>
        </w:tc>
      </w:tr>
    </w:tbl>
    <w:p w14:paraId="2BFDA763" w14:textId="77777777" w:rsidR="00E31876" w:rsidRPr="00E31876" w:rsidRDefault="00E31876" w:rsidP="00E31876">
      <w:pPr>
        <w:rPr>
          <w:lang w:val="nl-NL"/>
        </w:rPr>
      </w:pPr>
    </w:p>
    <w:p w14:paraId="3D0B412E"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73D04EBC" w14:textId="77777777" w:rsidR="00E31876" w:rsidRDefault="00E31876" w:rsidP="00D005DB">
      <w:pPr>
        <w:pStyle w:val="Kop1"/>
        <w:rPr>
          <w:lang w:val="nl-NL"/>
        </w:rPr>
      </w:pPr>
      <w:r w:rsidRPr="00E31876">
        <w:rPr>
          <w:lang w:val="nl-NL"/>
        </w:rPr>
        <w:lastRenderedPageBreak/>
        <w:t>WERKERVARING/FUNCTIEVEREISTEN</w:t>
      </w:r>
    </w:p>
    <w:p w14:paraId="19697803" w14:textId="77777777" w:rsidR="00782DE9" w:rsidRPr="00782DE9" w:rsidRDefault="00782DE9" w:rsidP="00782DE9">
      <w:pPr>
        <w:rPr>
          <w:lang w:val="nl-NL"/>
        </w:rPr>
      </w:pPr>
      <w:r>
        <w:rPr>
          <w:lang w:val="nl-NL"/>
        </w:rPr>
        <w:t>Om in aanmerking te komen moet je in dienstactiviteit zijn bij de Vlaamse Overheid (statutair of minstens 2 jaar als contractueel).</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467C509C" w14:textId="77777777" w:rsidTr="00D005DB">
        <w:trPr>
          <w:trHeight w:val="2057"/>
        </w:trPr>
        <w:tc>
          <w:tcPr>
            <w:tcW w:w="2888" w:type="dxa"/>
            <w:tcBorders>
              <w:right w:val="nil"/>
            </w:tcBorders>
          </w:tcPr>
          <w:p w14:paraId="7E2DCC59" w14:textId="77777777" w:rsidR="00E31876" w:rsidRPr="00E31876" w:rsidRDefault="00E31876" w:rsidP="00E31876">
            <w:pPr>
              <w:rPr>
                <w:b/>
                <w:lang w:val="nl-NL"/>
              </w:rPr>
            </w:pPr>
            <w:r w:rsidRPr="00E31876">
              <w:rPr>
                <w:b/>
                <w:lang w:val="nl-NL"/>
              </w:rPr>
              <w:t>Huidige werkgever:</w:t>
            </w:r>
          </w:p>
          <w:p w14:paraId="3E057A8D" w14:textId="77777777" w:rsidR="00E31876" w:rsidRPr="00E31876" w:rsidRDefault="00E31876" w:rsidP="00E31876">
            <w:pPr>
              <w:rPr>
                <w:lang w:val="nl-NL"/>
              </w:rPr>
            </w:pPr>
            <w:r w:rsidRPr="00E31876">
              <w:rPr>
                <w:lang w:val="nl-NL"/>
              </w:rPr>
              <w:t>Naam en adres:</w:t>
            </w:r>
          </w:p>
          <w:p w14:paraId="733B55C0"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4655A17C"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5E20D9E7" w14:textId="77777777" w:rsidR="00E31876" w:rsidRPr="00E31876" w:rsidRDefault="00E31876" w:rsidP="00E31876">
            <w:pPr>
              <w:rPr>
                <w:lang w:val="nl-NL"/>
              </w:rPr>
            </w:pPr>
            <w:r w:rsidRPr="00E31876">
              <w:rPr>
                <w:lang w:val="nl-NL"/>
              </w:rPr>
              <w:t>Tewerkgesteld sinds:</w:t>
            </w:r>
          </w:p>
          <w:p w14:paraId="2D54542D" w14:textId="77777777" w:rsidR="00E31876" w:rsidRPr="00E31876" w:rsidRDefault="00E31876" w:rsidP="00E31876">
            <w:pPr>
              <w:rPr>
                <w:lang w:val="nl-NL"/>
              </w:rPr>
            </w:pPr>
            <w:r w:rsidRPr="00E31876">
              <w:rPr>
                <w:lang w:val="nl-NL"/>
              </w:rPr>
              <w:t>Reden van vertrek:</w:t>
            </w:r>
          </w:p>
        </w:tc>
        <w:tc>
          <w:tcPr>
            <w:tcW w:w="6963" w:type="dxa"/>
          </w:tcPr>
          <w:p w14:paraId="172E1359" w14:textId="77777777" w:rsidR="00E31876" w:rsidRPr="00E31876" w:rsidRDefault="00E31876" w:rsidP="00E31876">
            <w:pPr>
              <w:rPr>
                <w:b/>
                <w:lang w:val="nl-NL"/>
              </w:rPr>
            </w:pPr>
          </w:p>
          <w:p w14:paraId="5DA8FE5E" w14:textId="77777777" w:rsidR="00E31876" w:rsidRPr="00E31876" w:rsidRDefault="00E31876" w:rsidP="00E31876">
            <w:pPr>
              <w:rPr>
                <w:b/>
                <w:lang w:val="nl-NL"/>
              </w:rPr>
            </w:pPr>
          </w:p>
          <w:p w14:paraId="37334F77" w14:textId="77777777" w:rsidR="00E31876" w:rsidRPr="00E31876" w:rsidRDefault="00E31876" w:rsidP="00E31876">
            <w:pPr>
              <w:rPr>
                <w:b/>
                <w:lang w:val="nl-NL"/>
              </w:rPr>
            </w:pPr>
          </w:p>
        </w:tc>
      </w:tr>
      <w:tr w:rsidR="00E31876" w:rsidRPr="00E31876" w14:paraId="1E2363CD" w14:textId="77777777" w:rsidTr="00D005DB">
        <w:trPr>
          <w:trHeight w:val="2006"/>
        </w:trPr>
        <w:tc>
          <w:tcPr>
            <w:tcW w:w="2888" w:type="dxa"/>
            <w:tcBorders>
              <w:right w:val="nil"/>
            </w:tcBorders>
          </w:tcPr>
          <w:p w14:paraId="2A2D5C58" w14:textId="77777777" w:rsidR="00E31876" w:rsidRPr="00E31876" w:rsidRDefault="00E31876" w:rsidP="00E31876">
            <w:pPr>
              <w:rPr>
                <w:b/>
                <w:lang w:val="nl-NL"/>
              </w:rPr>
            </w:pPr>
            <w:r w:rsidRPr="00E31876">
              <w:rPr>
                <w:b/>
                <w:lang w:val="nl-NL"/>
              </w:rPr>
              <w:t>Vorige werkgever(s):</w:t>
            </w:r>
          </w:p>
          <w:p w14:paraId="293C767C" w14:textId="77777777" w:rsidR="00E31876" w:rsidRPr="00E31876" w:rsidRDefault="00E31876" w:rsidP="00E31876">
            <w:pPr>
              <w:rPr>
                <w:lang w:val="nl-NL"/>
              </w:rPr>
            </w:pPr>
            <w:r w:rsidRPr="00E31876">
              <w:rPr>
                <w:lang w:val="nl-NL"/>
              </w:rPr>
              <w:t>Naam en adres:</w:t>
            </w:r>
          </w:p>
          <w:p w14:paraId="0F9A36B6"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2A31986B" w14:textId="77777777" w:rsidR="00E31876" w:rsidRPr="00E31876" w:rsidRDefault="00E31876" w:rsidP="00E31876">
            <w:pPr>
              <w:rPr>
                <w:lang w:val="nl-NL"/>
              </w:rPr>
            </w:pPr>
            <w:r w:rsidRPr="00E31876">
              <w:rPr>
                <w:lang w:val="nl-NL"/>
              </w:rPr>
              <w:t>Tewerkgesteld van tot:</w:t>
            </w:r>
          </w:p>
          <w:p w14:paraId="4BB11278" w14:textId="77777777" w:rsidR="00E31876" w:rsidRPr="00E31876" w:rsidRDefault="00E31876" w:rsidP="00E31876">
            <w:pPr>
              <w:rPr>
                <w:lang w:val="nl-NL"/>
              </w:rPr>
            </w:pPr>
            <w:r w:rsidRPr="00E31876">
              <w:rPr>
                <w:lang w:val="nl-NL"/>
              </w:rPr>
              <w:t>Reden van vertrek:</w:t>
            </w:r>
          </w:p>
        </w:tc>
        <w:tc>
          <w:tcPr>
            <w:tcW w:w="6963" w:type="dxa"/>
          </w:tcPr>
          <w:p w14:paraId="631E5803" w14:textId="77777777" w:rsidR="00E31876" w:rsidRPr="00E31876" w:rsidRDefault="00E31876" w:rsidP="00E31876">
            <w:pPr>
              <w:rPr>
                <w:b/>
                <w:lang w:val="nl-NL"/>
              </w:rPr>
            </w:pPr>
          </w:p>
        </w:tc>
      </w:tr>
      <w:tr w:rsidR="00E31876" w:rsidRPr="00E31876" w14:paraId="175A5311" w14:textId="77777777" w:rsidTr="00D005DB">
        <w:trPr>
          <w:trHeight w:val="2127"/>
        </w:trPr>
        <w:tc>
          <w:tcPr>
            <w:tcW w:w="2888" w:type="dxa"/>
            <w:tcBorders>
              <w:right w:val="nil"/>
            </w:tcBorders>
          </w:tcPr>
          <w:p w14:paraId="4EB87ADA" w14:textId="77777777" w:rsidR="00E31876" w:rsidRPr="00E31876" w:rsidRDefault="00E31876" w:rsidP="00E31876">
            <w:pPr>
              <w:rPr>
                <w:b/>
                <w:lang w:val="nl-NL"/>
              </w:rPr>
            </w:pPr>
            <w:r w:rsidRPr="00E31876">
              <w:rPr>
                <w:b/>
                <w:lang w:val="nl-NL"/>
              </w:rPr>
              <w:t>Vorige werkgever(s):</w:t>
            </w:r>
          </w:p>
          <w:p w14:paraId="164DCCB2" w14:textId="77777777" w:rsidR="00E31876" w:rsidRPr="00E31876" w:rsidRDefault="00E31876" w:rsidP="00E31876">
            <w:pPr>
              <w:rPr>
                <w:lang w:val="nl-NL"/>
              </w:rPr>
            </w:pPr>
            <w:r w:rsidRPr="00E31876">
              <w:rPr>
                <w:lang w:val="nl-NL"/>
              </w:rPr>
              <w:t>Naam en adres:</w:t>
            </w:r>
          </w:p>
          <w:p w14:paraId="41B297CA"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7B75F307" w14:textId="77777777" w:rsidR="00E31876" w:rsidRPr="00E31876" w:rsidRDefault="00E31876" w:rsidP="00E31876">
            <w:pPr>
              <w:rPr>
                <w:lang w:val="nl-NL"/>
              </w:rPr>
            </w:pPr>
            <w:r w:rsidRPr="00E31876">
              <w:rPr>
                <w:lang w:val="nl-NL"/>
              </w:rPr>
              <w:t>Tewerkgesteld van tot:</w:t>
            </w:r>
          </w:p>
          <w:p w14:paraId="76F93ACB" w14:textId="77777777" w:rsidR="00E31876" w:rsidRPr="00E31876" w:rsidRDefault="00E31876" w:rsidP="00E31876">
            <w:pPr>
              <w:rPr>
                <w:b/>
                <w:lang w:val="nl-NL"/>
              </w:rPr>
            </w:pPr>
            <w:r w:rsidRPr="00E31876">
              <w:rPr>
                <w:lang w:val="nl-NL"/>
              </w:rPr>
              <w:t>Reden van vertrek:</w:t>
            </w:r>
          </w:p>
        </w:tc>
        <w:tc>
          <w:tcPr>
            <w:tcW w:w="6963" w:type="dxa"/>
          </w:tcPr>
          <w:p w14:paraId="52516346" w14:textId="77777777" w:rsidR="00E31876" w:rsidRPr="00E31876" w:rsidRDefault="00E31876" w:rsidP="00E31876">
            <w:pPr>
              <w:rPr>
                <w:b/>
                <w:lang w:val="nl-NL"/>
              </w:rPr>
            </w:pPr>
          </w:p>
        </w:tc>
      </w:tr>
    </w:tbl>
    <w:p w14:paraId="7F317675" w14:textId="77777777" w:rsidR="00E31876" w:rsidRPr="00E31876" w:rsidRDefault="00E31876" w:rsidP="00E31876">
      <w:pPr>
        <w:rPr>
          <w:b/>
          <w:lang w:val="nl-NL"/>
        </w:rPr>
      </w:pPr>
    </w:p>
    <w:p w14:paraId="279A6B0E" w14:textId="77777777" w:rsidR="00E31876" w:rsidRPr="00E31876" w:rsidRDefault="00E31876" w:rsidP="00E31876">
      <w:pPr>
        <w:rPr>
          <w:lang w:val="nl-NL"/>
        </w:rPr>
      </w:pPr>
    </w:p>
    <w:p w14:paraId="6A09B7FF" w14:textId="77777777" w:rsidR="00E31876" w:rsidRPr="00E31876" w:rsidRDefault="00E31876" w:rsidP="00D005DB">
      <w:pPr>
        <w:pStyle w:val="Kop1"/>
        <w:rPr>
          <w:lang w:val="nl-NL"/>
        </w:rPr>
      </w:pPr>
      <w:r w:rsidRPr="00E31876">
        <w:rPr>
          <w:lang w:val="nl-NL"/>
        </w:rPr>
        <w:t>AANVULLENDE VRAGEN FUNCTIEVEREISTEN</w:t>
      </w:r>
    </w:p>
    <w:tbl>
      <w:tblPr>
        <w:tblStyle w:val="Lichtelijst-accent2"/>
        <w:tblW w:w="9776" w:type="dxa"/>
        <w:tblLayout w:type="fixed"/>
        <w:tblLook w:val="0020" w:firstRow="1" w:lastRow="0" w:firstColumn="0" w:lastColumn="0" w:noHBand="0" w:noVBand="0"/>
      </w:tblPr>
      <w:tblGrid>
        <w:gridCol w:w="9776"/>
      </w:tblGrid>
      <w:tr w:rsidR="00E31876" w:rsidRPr="00E31876" w14:paraId="41921712" w14:textId="77777777" w:rsidTr="003D6A92">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11E4AF85"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0D2E3ACA" w14:textId="77777777" w:rsidR="00E31876" w:rsidRPr="00E31876" w:rsidRDefault="00E31876" w:rsidP="00E31876">
            <w:pPr>
              <w:rPr>
                <w:lang w:val="nl-NL"/>
              </w:rPr>
            </w:pPr>
          </w:p>
        </w:tc>
      </w:tr>
      <w:tr w:rsidR="00D005DB" w:rsidRPr="00E31876" w14:paraId="407CEBC9" w14:textId="77777777" w:rsidTr="003D6A92">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1C8BF684" w14:textId="77777777" w:rsidR="00D005DB" w:rsidRPr="00E31876" w:rsidRDefault="00D005DB" w:rsidP="00E31876">
            <w:pPr>
              <w:rPr>
                <w:b/>
                <w:lang w:val="nl-NL"/>
              </w:rPr>
            </w:pPr>
          </w:p>
        </w:tc>
      </w:tr>
    </w:tbl>
    <w:p w14:paraId="136E62F3"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282E2C6E" w14:textId="77777777" w:rsidTr="003D6A92">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0CD6D175"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41400FEB" w14:textId="77777777" w:rsidTr="003D6A92">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0E6B30E9" w14:textId="77777777" w:rsidR="00D005DB" w:rsidRPr="00E31876" w:rsidRDefault="00D005DB" w:rsidP="00E31876">
            <w:pPr>
              <w:rPr>
                <w:b/>
                <w:lang w:val="nl-NL"/>
              </w:rPr>
            </w:pPr>
          </w:p>
        </w:tc>
      </w:tr>
    </w:tbl>
    <w:p w14:paraId="51AF89D4"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0E2A3F13" w14:textId="77777777" w:rsidTr="003D6A92">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56477397"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11B01176" w14:textId="77777777" w:rsidTr="003D6A92">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05C27FDE" w14:textId="77777777" w:rsidR="00D005DB" w:rsidRPr="00E31876" w:rsidRDefault="00D005DB" w:rsidP="00E31876">
            <w:pPr>
              <w:rPr>
                <w:b/>
                <w:lang w:val="nl-NL"/>
              </w:rPr>
            </w:pPr>
          </w:p>
        </w:tc>
      </w:tr>
    </w:tbl>
    <w:p w14:paraId="2A9A9CFB" w14:textId="77777777" w:rsidR="00AE22EC" w:rsidRDefault="00AE22EC" w:rsidP="00E31876">
      <w:pPr>
        <w:rPr>
          <w:lang w:val="nl-NL"/>
        </w:rPr>
      </w:pPr>
    </w:p>
    <w:p w14:paraId="08851D1B" w14:textId="77777777" w:rsidR="002D0965" w:rsidRDefault="002D0965">
      <w:pPr>
        <w:spacing w:after="0" w:line="240" w:lineRule="auto"/>
        <w:rPr>
          <w:lang w:val="nl-NL"/>
        </w:rPr>
      </w:pPr>
    </w:p>
    <w:p w14:paraId="75BA5911" w14:textId="77777777" w:rsidR="002D0965" w:rsidRDefault="002D0965">
      <w:pPr>
        <w:spacing w:after="0" w:line="240" w:lineRule="auto"/>
        <w:rPr>
          <w:lang w:val="nl-NL"/>
        </w:rPr>
      </w:pPr>
    </w:p>
    <w:p w14:paraId="5F67F7BB"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0B95C20C" w14:textId="77777777" w:rsidTr="00162C0F">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7F200CBE" w14:textId="77777777" w:rsidR="00494911" w:rsidRPr="00E31876" w:rsidRDefault="00494911" w:rsidP="00162C0F">
            <w:pPr>
              <w:rPr>
                <w:lang w:val="nl-NL"/>
              </w:rPr>
            </w:pPr>
            <w:r w:rsidRPr="00A33D03">
              <w:rPr>
                <w:color w:val="FFFFFF" w:themeColor="background1"/>
                <w:lang w:val="nl-NL"/>
              </w:rPr>
              <w:t>Waar leerde je van het gebruik van elektromechanische installaties (stuwen, pompgemalen,…) voor het beheer van waterlopen? Ben je hiermee al eerder in contact gekomen (privé of professioneel)?</w:t>
            </w:r>
          </w:p>
        </w:tc>
      </w:tr>
      <w:tr w:rsidR="00494911" w:rsidRPr="00E31876" w14:paraId="7EC3C545" w14:textId="77777777" w:rsidTr="00162C0F">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0B4204EE" w14:textId="77777777" w:rsidR="00494911" w:rsidRPr="00E31876" w:rsidRDefault="00494911" w:rsidP="00162C0F">
            <w:pPr>
              <w:rPr>
                <w:b/>
                <w:lang w:val="nl-NL"/>
              </w:rPr>
            </w:pPr>
          </w:p>
        </w:tc>
      </w:tr>
    </w:tbl>
    <w:p w14:paraId="3773EBB7" w14:textId="77777777" w:rsidR="00494911" w:rsidRDefault="00494911" w:rsidP="00494911">
      <w:pPr>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6775C2E4" w14:textId="77777777" w:rsidTr="00162C0F">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7526AADC" w14:textId="77777777" w:rsidR="00494911" w:rsidRPr="00AE22EC" w:rsidRDefault="00494911" w:rsidP="00162C0F">
            <w:pPr>
              <w:rPr>
                <w:color w:val="FFFFFF" w:themeColor="background1"/>
                <w:lang w:val="nl-NL"/>
              </w:rPr>
            </w:pPr>
            <w:r w:rsidRPr="00A33D03">
              <w:rPr>
                <w:color w:val="FFFFFF" w:themeColor="background1"/>
                <w:lang w:val="nl-NL"/>
              </w:rPr>
              <w:t>Waar leerde je omgaan met externe contractanten, die door jou zullen worden aangesteld voor de uitvoering van projecten?</w:t>
            </w:r>
            <w:r>
              <w:rPr>
                <w:color w:val="FFFFFF" w:themeColor="background1"/>
                <w:lang w:val="nl-NL"/>
              </w:rPr>
              <w:t xml:space="preserve"> Heb je ervaring met de wetgeving overheidsopdrachten?</w:t>
            </w:r>
          </w:p>
        </w:tc>
      </w:tr>
      <w:tr w:rsidR="00494911" w:rsidRPr="00E31876" w14:paraId="5FBBB534" w14:textId="77777777" w:rsidTr="00162C0F">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2BC2802B" w14:textId="77777777" w:rsidR="00494911" w:rsidRPr="00E31876" w:rsidRDefault="00494911" w:rsidP="00162C0F">
            <w:pPr>
              <w:rPr>
                <w:b/>
                <w:lang w:val="nl-NL"/>
              </w:rPr>
            </w:pPr>
          </w:p>
        </w:tc>
      </w:tr>
    </w:tbl>
    <w:p w14:paraId="3F2385F3" w14:textId="77777777" w:rsidR="00494911" w:rsidRDefault="00494911" w:rsidP="00494911">
      <w:pPr>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528558AF" w14:textId="77777777" w:rsidTr="00162C0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50D690FF" w14:textId="77777777" w:rsidR="00494911" w:rsidRPr="00AE22EC" w:rsidRDefault="00494911" w:rsidP="00162C0F">
            <w:pPr>
              <w:rPr>
                <w:color w:val="FFFFFF" w:themeColor="background1"/>
                <w:lang w:val="nl-NL"/>
              </w:rPr>
            </w:pPr>
            <w:r w:rsidRPr="00A33D03">
              <w:rPr>
                <w:color w:val="FFFFFF" w:themeColor="background1"/>
                <w:lang w:val="nl-NL"/>
              </w:rPr>
              <w:t xml:space="preserve">Toon aan dat je kennis hebt van de elektrische aandrijving van machines, door het verschil uit te leggen tussen een </w:t>
            </w:r>
            <w:proofErr w:type="spellStart"/>
            <w:r w:rsidRPr="00A33D03">
              <w:rPr>
                <w:color w:val="FFFFFF" w:themeColor="background1"/>
                <w:lang w:val="nl-NL"/>
              </w:rPr>
              <w:t>vermogenschakelaar</w:t>
            </w:r>
            <w:proofErr w:type="spellEnd"/>
            <w:r w:rsidRPr="00A33D03">
              <w:rPr>
                <w:color w:val="FFFFFF" w:themeColor="background1"/>
                <w:lang w:val="nl-NL"/>
              </w:rPr>
              <w:t>, een lastschakelaar en een scheider.</w:t>
            </w:r>
          </w:p>
        </w:tc>
      </w:tr>
      <w:tr w:rsidR="00494911" w:rsidRPr="00E31876" w14:paraId="29325A09" w14:textId="77777777" w:rsidTr="00162C0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60A80771" w14:textId="77777777" w:rsidR="00494911" w:rsidRPr="00E31876" w:rsidRDefault="00494911" w:rsidP="00162C0F">
            <w:pPr>
              <w:rPr>
                <w:b/>
                <w:lang w:val="nl-NL"/>
              </w:rPr>
            </w:pPr>
          </w:p>
        </w:tc>
      </w:tr>
    </w:tbl>
    <w:p w14:paraId="0BB4D8E6" w14:textId="77777777" w:rsidR="00494911" w:rsidRDefault="00494911" w:rsidP="00494911">
      <w:pPr>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5910AFAE" w14:textId="77777777" w:rsidTr="00162C0F">
        <w:trPr>
          <w:cnfStyle w:val="100000000000" w:firstRow="1" w:lastRow="0" w:firstColumn="0" w:lastColumn="0" w:oddVBand="0" w:evenVBand="0" w:oddHBand="0" w:evenHBand="0" w:firstRowFirstColumn="0" w:firstRowLastColumn="0" w:lastRowFirstColumn="0" w:lastRowLastColumn="0"/>
          <w:trHeight w:hRule="exact" w:val="1013"/>
        </w:trPr>
        <w:tc>
          <w:tcPr>
            <w:cnfStyle w:val="000010000000" w:firstRow="0" w:lastRow="0" w:firstColumn="0" w:lastColumn="0" w:oddVBand="1" w:evenVBand="0" w:oddHBand="0" w:evenHBand="0" w:firstRowFirstColumn="0" w:firstRowLastColumn="0" w:lastRowFirstColumn="0" w:lastRowLastColumn="0"/>
            <w:tcW w:w="9776" w:type="dxa"/>
          </w:tcPr>
          <w:p w14:paraId="33F1A9ED" w14:textId="77777777" w:rsidR="00494911" w:rsidRPr="00AE22EC" w:rsidRDefault="00494911" w:rsidP="00162C0F">
            <w:pPr>
              <w:rPr>
                <w:color w:val="FFFFFF" w:themeColor="background1"/>
                <w:lang w:val="nl-NL"/>
              </w:rPr>
            </w:pPr>
            <w:r w:rsidRPr="00A33D03">
              <w:rPr>
                <w:color w:val="FFFFFF" w:themeColor="background1"/>
                <w:lang w:val="nl-NL"/>
              </w:rPr>
              <w:lastRenderedPageBreak/>
              <w:t>Waar leerde je over het gebruik van ethernet-netwerken in industriële toepassingen? Kan je dit verduidelijken, door uit te leggen waarom je een VPN tunnel opzet voor de beveiliging van de communicatie tussen installaties over Internet.</w:t>
            </w:r>
          </w:p>
        </w:tc>
      </w:tr>
      <w:tr w:rsidR="00494911" w:rsidRPr="00E31876" w14:paraId="10487D6A" w14:textId="77777777" w:rsidTr="00162C0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70308418" w14:textId="77777777" w:rsidR="00494911" w:rsidRPr="00E31876" w:rsidRDefault="00494911" w:rsidP="00162C0F">
            <w:pPr>
              <w:rPr>
                <w:b/>
                <w:lang w:val="nl-NL"/>
              </w:rPr>
            </w:pPr>
          </w:p>
        </w:tc>
      </w:tr>
    </w:tbl>
    <w:p w14:paraId="43F9CECE" w14:textId="77777777" w:rsidR="00494911" w:rsidRDefault="00494911" w:rsidP="00494911">
      <w:pPr>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73B429FC" w14:textId="77777777" w:rsidTr="00162C0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617F823C" w14:textId="77777777" w:rsidR="00494911" w:rsidRPr="00AE22EC" w:rsidRDefault="00494911" w:rsidP="00162C0F">
            <w:pPr>
              <w:rPr>
                <w:color w:val="FFFFFF" w:themeColor="background1"/>
                <w:lang w:val="nl-NL"/>
              </w:rPr>
            </w:pPr>
            <w:r w:rsidRPr="00A33D03">
              <w:rPr>
                <w:color w:val="FFFFFF" w:themeColor="background1"/>
                <w:lang w:val="nl-NL"/>
              </w:rPr>
              <w:t>Toon aan dat je inzicht hebt in mechanische constructies, door te verduidelijken waarom je best bronzen moeren gebruikt bij verbindingen met een bout in roestvast staal.</w:t>
            </w:r>
          </w:p>
        </w:tc>
      </w:tr>
      <w:tr w:rsidR="00494911" w:rsidRPr="00E31876" w14:paraId="763D2B64" w14:textId="77777777" w:rsidTr="00162C0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61BBA1DB" w14:textId="77777777" w:rsidR="00494911" w:rsidRPr="00E31876" w:rsidRDefault="00494911" w:rsidP="00162C0F">
            <w:pPr>
              <w:rPr>
                <w:b/>
                <w:lang w:val="nl-NL"/>
              </w:rPr>
            </w:pPr>
          </w:p>
        </w:tc>
      </w:tr>
    </w:tbl>
    <w:p w14:paraId="23B69D8E" w14:textId="77777777" w:rsidR="00494911" w:rsidRDefault="00494911" w:rsidP="00494911">
      <w:pPr>
        <w:rPr>
          <w:lang w:val="nl-NL"/>
        </w:rPr>
      </w:pPr>
    </w:p>
    <w:tbl>
      <w:tblPr>
        <w:tblStyle w:val="Lichtelijst-accent2"/>
        <w:tblW w:w="0" w:type="auto"/>
        <w:tblLayout w:type="fixed"/>
        <w:tblLook w:val="0020" w:firstRow="1" w:lastRow="0" w:firstColumn="0" w:lastColumn="0" w:noHBand="0" w:noVBand="0"/>
      </w:tblPr>
      <w:tblGrid>
        <w:gridCol w:w="9776"/>
      </w:tblGrid>
      <w:tr w:rsidR="00494911" w:rsidRPr="00E31876" w14:paraId="04F2FD73" w14:textId="77777777" w:rsidTr="00162C0F">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2FC71EBD" w14:textId="77777777" w:rsidR="00494911" w:rsidRPr="00AE22EC" w:rsidRDefault="00494911" w:rsidP="00162C0F">
            <w:pPr>
              <w:rPr>
                <w:color w:val="FFFFFF" w:themeColor="background1"/>
                <w:lang w:val="nl-NL"/>
              </w:rPr>
            </w:pPr>
            <w:r w:rsidRPr="00A33D03">
              <w:rPr>
                <w:color w:val="FFFFFF" w:themeColor="background1"/>
                <w:lang w:val="nl-NL"/>
              </w:rPr>
              <w:t>Toon aan dat je bereid bent mee te werken in een permanentieteam waarbij beschikbaarheid 7/7 en 24/24 zeer belangrijk is.</w:t>
            </w:r>
          </w:p>
        </w:tc>
      </w:tr>
      <w:tr w:rsidR="00494911" w:rsidRPr="00E31876" w14:paraId="6F8C5818" w14:textId="77777777" w:rsidTr="00162C0F">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78F1CE82" w14:textId="77777777" w:rsidR="00494911" w:rsidRPr="00E31876" w:rsidRDefault="00494911" w:rsidP="00162C0F">
            <w:pPr>
              <w:rPr>
                <w:b/>
                <w:lang w:val="nl-NL"/>
              </w:rPr>
            </w:pPr>
          </w:p>
        </w:tc>
      </w:tr>
    </w:tbl>
    <w:p w14:paraId="4B7CB9AC" w14:textId="77777777" w:rsidR="00E31876" w:rsidRPr="00613C07" w:rsidRDefault="00E31876" w:rsidP="00613C07">
      <w:pPr>
        <w:pStyle w:val="Kop1"/>
      </w:pPr>
      <w:r w:rsidRPr="00613C07">
        <w:lastRenderedPageBreak/>
        <w:t>BIJKOMENDE INLICHTINGEN</w:t>
      </w:r>
    </w:p>
    <w:p w14:paraId="0AEBD314" w14:textId="77777777" w:rsidR="006A6F5A" w:rsidRDefault="006A6F5A" w:rsidP="003D6A92">
      <w:pPr>
        <w:jc w:val="both"/>
        <w:rPr>
          <w:b/>
          <w:lang w:val="nl-NL"/>
        </w:rPr>
      </w:pPr>
      <w:r w:rsidRPr="006A6F5A">
        <w:rPr>
          <w:b/>
          <w:lang w:val="nl-NL"/>
        </w:rPr>
        <w:t>Geef hier aan in welke objectieve wervingsprocedure je slaagde (ref. nummer):</w:t>
      </w:r>
    </w:p>
    <w:p w14:paraId="140D66B5" w14:textId="77777777" w:rsidR="00E50375" w:rsidRPr="00E50375" w:rsidRDefault="00E50375" w:rsidP="00E50375">
      <w:pPr>
        <w:rPr>
          <w:b/>
          <w:lang w:val="nl-NL"/>
        </w:rPr>
      </w:pPr>
      <w:r w:rsidRPr="00E50375">
        <w:rPr>
          <w:b/>
          <w:lang w:val="nl-NL"/>
        </w:rPr>
        <w:t>Ben je als statutair bij de Vlaamse Overheid tewerkgesteld?</w:t>
      </w:r>
    </w:p>
    <w:p w14:paraId="6129E952" w14:textId="77777777" w:rsidR="00E50375" w:rsidRDefault="00E50375" w:rsidP="00E50375">
      <w:pPr>
        <w:jc w:val="both"/>
        <w:rPr>
          <w:b/>
          <w:lang w:val="nl-NL"/>
        </w:rPr>
      </w:pPr>
      <w:r>
        <w:rPr>
          <w:b/>
          <w:lang w:val="nl-NL"/>
        </w:rPr>
        <w:t>Stuur een bewijs van het document mee aub. Wij kijken de geldigheid na.</w:t>
      </w:r>
      <w:r>
        <w:rPr>
          <w:b/>
          <w:lang w:val="nl-NL"/>
        </w:rPr>
        <w:br/>
        <w:t xml:space="preserve">Als je al een (geldige) vrijstelling behaalde, zal je onmiddellijk uitgenodigd worden voor het </w:t>
      </w:r>
      <w:proofErr w:type="spellStart"/>
      <w:r>
        <w:rPr>
          <w:b/>
          <w:lang w:val="nl-NL"/>
        </w:rPr>
        <w:t>functiespecifieke</w:t>
      </w:r>
      <w:proofErr w:type="spellEnd"/>
      <w:r>
        <w:rPr>
          <w:b/>
          <w:lang w:val="nl-NL"/>
        </w:rPr>
        <w:t xml:space="preserve"> deel.</w:t>
      </w:r>
    </w:p>
    <w:p w14:paraId="1FE8D824" w14:textId="77777777" w:rsidR="00E31876" w:rsidRP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14:paraId="42B89F64" w14:textId="77777777" w:rsidR="00E31876" w:rsidRPr="00E31876" w:rsidRDefault="00E31876" w:rsidP="00E31876">
      <w:pPr>
        <w:rPr>
          <w:lang w:val="nl-NL"/>
        </w:rPr>
      </w:pPr>
      <w:r w:rsidRPr="00E31876">
        <w:rPr>
          <w:lang w:val="nl-NL"/>
        </w:rPr>
        <w:t xml:space="preserve">Hoeveel vooropzeg heb je te eerbiedigen? </w:t>
      </w:r>
    </w:p>
    <w:p w14:paraId="3FC78FA7" w14:textId="77777777" w:rsidR="00E31876" w:rsidRPr="00E31876" w:rsidRDefault="00E31876" w:rsidP="003D6A92">
      <w:pPr>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65DEC8B7"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191F24B3" w14:textId="77777777" w:rsidTr="003D6A92">
        <w:tc>
          <w:tcPr>
            <w:tcW w:w="9709" w:type="dxa"/>
          </w:tcPr>
          <w:p w14:paraId="2EC70686"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245207B1" w14:textId="77777777" w:rsidR="00E31876" w:rsidRPr="00E31876" w:rsidRDefault="00E31876" w:rsidP="00E31876">
            <w:pPr>
              <w:rPr>
                <w:lang w:val="nl-NL"/>
              </w:rPr>
            </w:pPr>
            <w:r w:rsidRPr="00E31876">
              <w:rPr>
                <w:lang w:val="nl-NL"/>
              </w:rPr>
              <w:t>Te                                                           op                                                     Handtekening</w:t>
            </w:r>
          </w:p>
          <w:p w14:paraId="79FDCFF0" w14:textId="77777777" w:rsidR="00E31876" w:rsidRPr="00E31876" w:rsidRDefault="00E31876" w:rsidP="00E31876">
            <w:pPr>
              <w:rPr>
                <w:lang w:val="nl-NL"/>
              </w:rPr>
            </w:pPr>
          </w:p>
        </w:tc>
      </w:tr>
    </w:tbl>
    <w:p w14:paraId="5ACF99E7" w14:textId="77777777" w:rsidR="00552C21" w:rsidRPr="002B3A54" w:rsidRDefault="00552C21" w:rsidP="00552C21">
      <w:pPr>
        <w:spacing w:before="100" w:beforeAutospacing="1" w:after="100" w:afterAutospacing="1" w:line="240" w:lineRule="auto"/>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9501991" w14:textId="77777777" w:rsidR="00E31876" w:rsidRPr="00552C21" w:rsidRDefault="00E31876" w:rsidP="00552C21">
      <w:pPr>
        <w:jc w:val="both"/>
      </w:pPr>
    </w:p>
    <w:sectPr w:rsidR="00E31876" w:rsidRPr="00552C21" w:rsidSect="003D6A92">
      <w:footerReference w:type="even" r:id="rId15"/>
      <w:headerReference w:type="first" r:id="rId16"/>
      <w:footerReference w:type="first" r:id="rId17"/>
      <w:type w:val="continuous"/>
      <w:pgSz w:w="11906" w:h="16838" w:code="9"/>
      <w:pgMar w:top="993" w:right="1133"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F9EF" w14:textId="77777777" w:rsidR="005D4D3A" w:rsidRDefault="005D4D3A" w:rsidP="00C41C85">
      <w:pPr>
        <w:spacing w:line="240" w:lineRule="auto"/>
      </w:pPr>
      <w:r>
        <w:separator/>
      </w:r>
    </w:p>
  </w:endnote>
  <w:endnote w:type="continuationSeparator" w:id="0">
    <w:p w14:paraId="69578A58" w14:textId="77777777" w:rsidR="005D4D3A" w:rsidRDefault="005D4D3A"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127F" w14:textId="4D680C2A" w:rsidR="005D4D3A" w:rsidRPr="007C6DA1" w:rsidRDefault="005D4D3A" w:rsidP="003D6A92">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67456" behindDoc="0" locked="0" layoutInCell="1" allowOverlap="1" wp14:anchorId="71CD6442" wp14:editId="6F8C1BEE">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E2D5F">
      <w:rPr>
        <w:sz w:val="18"/>
        <w:szCs w:val="18"/>
      </w:rPr>
      <w:t>–</w:t>
    </w:r>
    <w:r>
      <w:rPr>
        <w:sz w:val="18"/>
        <w:szCs w:val="18"/>
      </w:rPr>
      <w:t xml:space="preserve"> </w:t>
    </w:r>
    <w:r w:rsidR="002E2D5F">
      <w:rPr>
        <w:sz w:val="18"/>
        <w:szCs w:val="18"/>
      </w:rPr>
      <w:t xml:space="preserve">20 </w:t>
    </w:r>
    <w:r w:rsidR="00194098">
      <w:rPr>
        <w:sz w:val="18"/>
        <w:szCs w:val="18"/>
      </w:rPr>
      <w:t>21</w:t>
    </w:r>
    <w:r w:rsidR="002E2D5F">
      <w:rPr>
        <w:sz w:val="18"/>
        <w:szCs w:val="18"/>
      </w:rPr>
      <w:t xml:space="preserve"> AOW </w:t>
    </w:r>
    <w:r w:rsidR="00194098">
      <w:rPr>
        <w:sz w:val="18"/>
        <w:szCs w:val="18"/>
      </w:rPr>
      <w:t>CGS</w:t>
    </w:r>
    <w:r w:rsidR="002E2D5F">
      <w:rPr>
        <w:sz w:val="18"/>
        <w:szCs w:val="18"/>
      </w:rPr>
      <w:t xml:space="preserve">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849" w14:textId="77777777" w:rsidR="005D4D3A" w:rsidRDefault="005D4D3A"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B1E6" w14:textId="77777777" w:rsidR="005D4D3A" w:rsidRPr="00FF15EB" w:rsidRDefault="005D4D3A" w:rsidP="00756EA3">
    <w:pPr>
      <w:pStyle w:val="streepjes"/>
    </w:pPr>
    <w:r>
      <w:tab/>
      <w:t>//</w:t>
    </w:r>
    <w:r w:rsidRPr="00FF15EB">
      <w:t>////////////////////////////////////////////////////////////////////////////////////////////////////////////////////////////////////////////////////////////////</w:t>
    </w:r>
  </w:p>
  <w:p w14:paraId="2AE08FEF" w14:textId="77777777" w:rsidR="005D4D3A" w:rsidRDefault="005D4D3A" w:rsidP="00756EA3">
    <w:pPr>
      <w:pStyle w:val="Voettekst"/>
    </w:pPr>
  </w:p>
  <w:p w14:paraId="03FE9354" w14:textId="77777777" w:rsidR="005D4D3A" w:rsidRDefault="005D4D3A"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5866A647" w14:textId="77777777" w:rsidR="005D4D3A" w:rsidRDefault="005D4D3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584E721D" w14:textId="77777777" w:rsidR="005D4D3A" w:rsidRDefault="005D4D3A">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547CAC2F" w14:textId="77777777" w:rsidR="005D4D3A" w:rsidRPr="00174621" w:rsidRDefault="005D4D3A"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A32D" w14:textId="77777777" w:rsidR="005D4D3A" w:rsidRDefault="005D4D3A" w:rsidP="00C41C85">
      <w:pPr>
        <w:spacing w:line="240" w:lineRule="auto"/>
      </w:pPr>
      <w:r>
        <w:separator/>
      </w:r>
    </w:p>
  </w:footnote>
  <w:footnote w:type="continuationSeparator" w:id="0">
    <w:p w14:paraId="6EA8419A" w14:textId="77777777" w:rsidR="005D4D3A" w:rsidRDefault="005D4D3A"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E3EF" w14:textId="77777777" w:rsidR="005D4D3A" w:rsidRPr="0049605C" w:rsidRDefault="005D4D3A"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F7165"/>
    <w:rsid w:val="00103464"/>
    <w:rsid w:val="0010376E"/>
    <w:rsid w:val="00141606"/>
    <w:rsid w:val="00144613"/>
    <w:rsid w:val="001674CD"/>
    <w:rsid w:val="00193E4D"/>
    <w:rsid w:val="00194098"/>
    <w:rsid w:val="00197BD0"/>
    <w:rsid w:val="001A4F6E"/>
    <w:rsid w:val="001D2D08"/>
    <w:rsid w:val="001D3BAC"/>
    <w:rsid w:val="001D77B5"/>
    <w:rsid w:val="00212A7B"/>
    <w:rsid w:val="0021489F"/>
    <w:rsid w:val="00217386"/>
    <w:rsid w:val="00260102"/>
    <w:rsid w:val="002C37EB"/>
    <w:rsid w:val="002C3BBD"/>
    <w:rsid w:val="002D0965"/>
    <w:rsid w:val="002E2D5F"/>
    <w:rsid w:val="00341FA1"/>
    <w:rsid w:val="003C01D5"/>
    <w:rsid w:val="003C5D4B"/>
    <w:rsid w:val="003D6A92"/>
    <w:rsid w:val="0046115C"/>
    <w:rsid w:val="004863BE"/>
    <w:rsid w:val="00494911"/>
    <w:rsid w:val="004A2084"/>
    <w:rsid w:val="004B76BE"/>
    <w:rsid w:val="00515203"/>
    <w:rsid w:val="00552C21"/>
    <w:rsid w:val="00553D4D"/>
    <w:rsid w:val="005B17C9"/>
    <w:rsid w:val="005B717E"/>
    <w:rsid w:val="005D4D3A"/>
    <w:rsid w:val="0061388B"/>
    <w:rsid w:val="00613C07"/>
    <w:rsid w:val="00664C15"/>
    <w:rsid w:val="0069419D"/>
    <w:rsid w:val="006A6F5A"/>
    <w:rsid w:val="006C08CD"/>
    <w:rsid w:val="006C1DBB"/>
    <w:rsid w:val="00727106"/>
    <w:rsid w:val="00756EA3"/>
    <w:rsid w:val="00782DE9"/>
    <w:rsid w:val="007C6DA1"/>
    <w:rsid w:val="007D30BD"/>
    <w:rsid w:val="008070B9"/>
    <w:rsid w:val="00837A6F"/>
    <w:rsid w:val="008829D9"/>
    <w:rsid w:val="008959D8"/>
    <w:rsid w:val="008E1A4B"/>
    <w:rsid w:val="00921462"/>
    <w:rsid w:val="00922A25"/>
    <w:rsid w:val="009E2144"/>
    <w:rsid w:val="00A42502"/>
    <w:rsid w:val="00A47036"/>
    <w:rsid w:val="00A578B2"/>
    <w:rsid w:val="00A62B0B"/>
    <w:rsid w:val="00AB3FDC"/>
    <w:rsid w:val="00AE05E2"/>
    <w:rsid w:val="00AE22EC"/>
    <w:rsid w:val="00B11697"/>
    <w:rsid w:val="00BC2A4F"/>
    <w:rsid w:val="00C34905"/>
    <w:rsid w:val="00C41C85"/>
    <w:rsid w:val="00C67B55"/>
    <w:rsid w:val="00C77054"/>
    <w:rsid w:val="00C918AD"/>
    <w:rsid w:val="00CA4BD6"/>
    <w:rsid w:val="00D005DB"/>
    <w:rsid w:val="00D21B9B"/>
    <w:rsid w:val="00D8235A"/>
    <w:rsid w:val="00D9642D"/>
    <w:rsid w:val="00E22412"/>
    <w:rsid w:val="00E23238"/>
    <w:rsid w:val="00E31876"/>
    <w:rsid w:val="00E4630E"/>
    <w:rsid w:val="00E50375"/>
    <w:rsid w:val="00E77F81"/>
    <w:rsid w:val="00E814D6"/>
    <w:rsid w:val="00F43F63"/>
    <w:rsid w:val="00F47604"/>
    <w:rsid w:val="00F57CA9"/>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0C6E07"/>
  <w15:docId w15:val="{575969AC-19CC-4695-8F02-B4A4E7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668413751">
      <w:bodyDiv w:val="1"/>
      <w:marLeft w:val="0"/>
      <w:marRight w:val="0"/>
      <w:marTop w:val="0"/>
      <w:marBottom w:val="0"/>
      <w:divBdr>
        <w:top w:val="none" w:sz="0" w:space="0" w:color="auto"/>
        <w:left w:val="none" w:sz="0" w:space="0" w:color="auto"/>
        <w:bottom w:val="none" w:sz="0" w:space="0" w:color="auto"/>
        <w:right w:val="none" w:sz="0" w:space="0" w:color="auto"/>
      </w:divBdr>
    </w:div>
    <w:div w:id="15421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0E93-F43A-4A90-9803-9D8C8AF8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5</TotalTime>
  <Pages>8</Pages>
  <Words>883</Words>
  <Characters>5828</Characters>
  <Application>Microsoft Office Word</Application>
  <DocSecurity>0</DocSecurity>
  <Lines>266</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Nadia Van Cauter</cp:lastModifiedBy>
  <cp:revision>5</cp:revision>
  <dcterms:created xsi:type="dcterms:W3CDTF">2020-01-29T10:24:00Z</dcterms:created>
  <dcterms:modified xsi:type="dcterms:W3CDTF">2020-03-16T13:33:00Z</dcterms:modified>
</cp:coreProperties>
</file>