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13556"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6E63E00C" wp14:editId="089724B3">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28A80D98" w14:textId="77777777"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14:paraId="521E4288" w14:textId="77777777"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14:paraId="6DEB2BBA"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71F973FB" w14:textId="77777777" w:rsidR="008070B9" w:rsidRDefault="008070B9" w:rsidP="008070B9">
      <w:pPr>
        <w:spacing w:after="0" w:line="240" w:lineRule="auto"/>
        <w:rPr>
          <w:rFonts w:ascii="FlandersArtSans-Regular" w:hAnsi="FlandersArtSans-Regular"/>
        </w:rPr>
      </w:pPr>
    </w:p>
    <w:p w14:paraId="09E3564E" w14:textId="0F278612" w:rsidR="00C34905" w:rsidRDefault="007B07A2" w:rsidP="007B07A2">
      <w:pPr>
        <w:ind w:right="282"/>
        <w:rPr>
          <w:rStyle w:val="Zwaar"/>
          <w:sz w:val="28"/>
          <w:szCs w:val="28"/>
        </w:rPr>
      </w:pPr>
      <w:bookmarkStart w:id="0" w:name="_Hlk26353204"/>
      <w:r w:rsidRPr="007B07A2">
        <w:rPr>
          <w:rStyle w:val="Zwaar"/>
          <w:sz w:val="28"/>
          <w:szCs w:val="28"/>
        </w:rPr>
        <w:t>H</w:t>
      </w:r>
      <w:r>
        <w:rPr>
          <w:rStyle w:val="Zwaar"/>
          <w:sz w:val="28"/>
          <w:szCs w:val="28"/>
        </w:rPr>
        <w:t>R</w:t>
      </w:r>
      <w:r w:rsidR="005D4D3A" w:rsidRPr="007B07A2">
        <w:rPr>
          <w:rStyle w:val="Zwaar"/>
          <w:sz w:val="28"/>
          <w:szCs w:val="28"/>
        </w:rPr>
        <w:t>–</w:t>
      </w:r>
      <w:r w:rsidRPr="007B07A2">
        <w:rPr>
          <w:rStyle w:val="Zwaar"/>
          <w:sz w:val="28"/>
          <w:szCs w:val="28"/>
        </w:rPr>
        <w:t>generalist</w:t>
      </w:r>
      <w:r>
        <w:rPr>
          <w:rStyle w:val="Zwaar"/>
          <w:sz w:val="28"/>
          <w:szCs w:val="28"/>
        </w:rPr>
        <w:t xml:space="preserve"> - </w:t>
      </w:r>
      <w:r w:rsidRPr="007B07A2">
        <w:rPr>
          <w:rStyle w:val="Zwaar"/>
          <w:sz w:val="28"/>
          <w:szCs w:val="28"/>
        </w:rPr>
        <w:t>Adjunct van de directeur</w:t>
      </w:r>
      <w:r w:rsidR="005D4D3A" w:rsidRPr="007B07A2">
        <w:rPr>
          <w:rStyle w:val="Zwaar"/>
          <w:sz w:val="28"/>
          <w:szCs w:val="28"/>
        </w:rPr>
        <w:t xml:space="preserve"> (</w:t>
      </w:r>
      <w:r w:rsidRPr="007B07A2">
        <w:rPr>
          <w:rStyle w:val="Zwaar"/>
          <w:sz w:val="28"/>
          <w:szCs w:val="28"/>
        </w:rPr>
        <w:t>A</w:t>
      </w:r>
      <w:r w:rsidR="005D4D3A" w:rsidRPr="007B07A2">
        <w:rPr>
          <w:rStyle w:val="Zwaar"/>
          <w:sz w:val="28"/>
          <w:szCs w:val="28"/>
        </w:rPr>
        <w:t>11</w:t>
      </w:r>
      <w:r w:rsidR="00C34905" w:rsidRPr="007B07A2">
        <w:rPr>
          <w:rStyle w:val="Zwaar"/>
          <w:sz w:val="28"/>
          <w:szCs w:val="28"/>
        </w:rPr>
        <w:t>1)</w:t>
      </w:r>
      <w:r w:rsidRPr="007B07A2">
        <w:rPr>
          <w:rStyle w:val="Zwaar"/>
          <w:sz w:val="28"/>
          <w:szCs w:val="28"/>
        </w:rPr>
        <w:t xml:space="preserve"> </w:t>
      </w:r>
      <w:r w:rsidR="00C34905" w:rsidRPr="007B07A2">
        <w:rPr>
          <w:rStyle w:val="Zwaar"/>
          <w:sz w:val="28"/>
          <w:szCs w:val="28"/>
        </w:rPr>
        <w:t>v</w:t>
      </w:r>
      <w:r>
        <w:rPr>
          <w:rStyle w:val="Zwaar"/>
          <w:sz w:val="28"/>
          <w:szCs w:val="28"/>
        </w:rPr>
        <w:t>oor</w:t>
      </w:r>
      <w:r w:rsidR="00C34905" w:rsidRPr="007B07A2">
        <w:rPr>
          <w:rStyle w:val="Zwaar"/>
          <w:sz w:val="28"/>
          <w:szCs w:val="28"/>
        </w:rPr>
        <w:t xml:space="preserve"> de afdeling </w:t>
      </w:r>
      <w:r w:rsidR="00245B93" w:rsidRPr="007B07A2">
        <w:rPr>
          <w:rStyle w:val="Zwaar"/>
          <w:sz w:val="28"/>
          <w:szCs w:val="28"/>
        </w:rPr>
        <w:t>Algemene Zaken</w:t>
      </w:r>
      <w:r w:rsidR="005D4D3A" w:rsidRPr="007B07A2">
        <w:rPr>
          <w:rStyle w:val="Zwaar"/>
          <w:sz w:val="28"/>
          <w:szCs w:val="28"/>
        </w:rPr>
        <w:br/>
        <w:t xml:space="preserve">met standplaats </w:t>
      </w:r>
      <w:r w:rsidR="00245B93" w:rsidRPr="007B07A2">
        <w:rPr>
          <w:rStyle w:val="Zwaar"/>
          <w:sz w:val="28"/>
          <w:szCs w:val="28"/>
        </w:rPr>
        <w:t>Aalst</w:t>
      </w:r>
      <w:r w:rsidR="002D0965" w:rsidRPr="007B07A2">
        <w:rPr>
          <w:rStyle w:val="Zwaar"/>
          <w:sz w:val="28"/>
          <w:szCs w:val="28"/>
        </w:rPr>
        <w:t xml:space="preserve">. </w:t>
      </w:r>
      <w:r w:rsidR="0090365F" w:rsidRPr="007B07A2">
        <w:rPr>
          <w:rStyle w:val="Zwaar"/>
          <w:sz w:val="28"/>
          <w:szCs w:val="28"/>
        </w:rPr>
        <w:t xml:space="preserve">Ref: </w:t>
      </w:r>
      <w:r w:rsidR="00245B93" w:rsidRPr="007B07A2">
        <w:rPr>
          <w:rStyle w:val="Zwaar"/>
          <w:sz w:val="28"/>
          <w:szCs w:val="28"/>
        </w:rPr>
        <w:t xml:space="preserve">19 64 AAZ CGS </w:t>
      </w:r>
      <w:r w:rsidRPr="007B07A2">
        <w:rPr>
          <w:rStyle w:val="Zwaar"/>
          <w:sz w:val="28"/>
          <w:szCs w:val="28"/>
        </w:rPr>
        <w:t>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5B70FF18" w14:textId="77777777"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bookmarkEnd w:id="0"/>
          <w:p w14:paraId="71729406"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53A59208"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11E00D75"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14:paraId="18F72166" w14:textId="77777777" w:rsidR="00E31876" w:rsidRPr="00E31876" w:rsidRDefault="00E31876" w:rsidP="00E31876">
      <w:pPr>
        <w:rPr>
          <w:lang w:val="nl-NL"/>
        </w:rPr>
      </w:pPr>
      <w:r w:rsidRPr="00E31876">
        <w:rPr>
          <w:lang w:val="nl-NL"/>
        </w:rPr>
        <w:t>(*) niet van toepassing voor personeelsleden die reeds personeelslid zijn van de VMM</w:t>
      </w:r>
    </w:p>
    <w:p w14:paraId="5BC90C30" w14:textId="77777777"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14:paraId="4AE567E0" w14:textId="77777777" w:rsidR="00E31876" w:rsidRPr="00E31876" w:rsidRDefault="00756EA3" w:rsidP="00E31876">
      <w:pPr>
        <w:rPr>
          <w:u w:val="single"/>
          <w:lang w:val="nl-NL"/>
        </w:rPr>
      </w:pPr>
      <w:r>
        <w:rPr>
          <w:lang w:val="nl-NL"/>
        </w:rPr>
        <w:t xml:space="preserve"> of via de post:</w:t>
      </w:r>
    </w:p>
    <w:p w14:paraId="5DCEDF6E"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645E5DBE"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133F399D" w14:textId="77777777" w:rsidR="00242DB0" w:rsidRDefault="00242DB0" w:rsidP="006A6B61">
      <w:pPr>
        <w:ind w:right="140"/>
        <w:jc w:val="both"/>
        <w:rPr>
          <w:lang w:val="nl-NL"/>
        </w:rPr>
      </w:pPr>
    </w:p>
    <w:p w14:paraId="7B91EB9C" w14:textId="0EBA9B7A" w:rsidR="00242DB0" w:rsidRDefault="00242DB0" w:rsidP="006A6B61">
      <w:pPr>
        <w:ind w:right="140"/>
        <w:jc w:val="both"/>
        <w:rPr>
          <w:lang w:val="nl-NL"/>
        </w:rPr>
      </w:pPr>
    </w:p>
    <w:p w14:paraId="27EB5211" w14:textId="09B8193E" w:rsidR="007B07A2" w:rsidRPr="007B07A2" w:rsidRDefault="007B07A2" w:rsidP="007B07A2">
      <w:pPr>
        <w:rPr>
          <w:lang w:val="nl-NL"/>
        </w:rPr>
      </w:pPr>
    </w:p>
    <w:p w14:paraId="76AD0270" w14:textId="66437540" w:rsidR="007B07A2" w:rsidRPr="007B07A2" w:rsidRDefault="007B07A2" w:rsidP="007B07A2">
      <w:pPr>
        <w:rPr>
          <w:lang w:val="nl-NL"/>
        </w:rPr>
      </w:pPr>
    </w:p>
    <w:p w14:paraId="44F60E1D" w14:textId="2E883DA9" w:rsidR="007B07A2" w:rsidRPr="007B07A2" w:rsidRDefault="007B07A2" w:rsidP="007B07A2">
      <w:pPr>
        <w:rPr>
          <w:lang w:val="nl-NL"/>
        </w:rPr>
      </w:pPr>
    </w:p>
    <w:p w14:paraId="3BB24F0B" w14:textId="77777777" w:rsidR="007B07A2" w:rsidRPr="007B07A2" w:rsidRDefault="007B07A2" w:rsidP="007B07A2">
      <w:pPr>
        <w:jc w:val="right"/>
        <w:rPr>
          <w:lang w:val="nl-NL"/>
        </w:rPr>
      </w:pPr>
    </w:p>
    <w:p w14:paraId="2808CCFD" w14:textId="77777777" w:rsidR="00E31876" w:rsidRPr="00E31876" w:rsidRDefault="00E31876" w:rsidP="00E31876">
      <w:pPr>
        <w:pStyle w:val="Kop1"/>
        <w:rPr>
          <w:lang w:val="nl-NL"/>
        </w:rPr>
      </w:pPr>
      <w:r w:rsidRPr="00E31876">
        <w:rPr>
          <w:lang w:val="nl-NL"/>
        </w:rPr>
        <w:lastRenderedPageBreak/>
        <w:t>OPLEIDING</w:t>
      </w:r>
    </w:p>
    <w:p w14:paraId="74ACCF90" w14:textId="77777777"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14:paraId="24A3B65C" w14:textId="77777777"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20BD6695"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3797A264" w14:textId="77777777"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4F3DAE4B"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0C545688"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1A88465F"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79006F5E"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60B39398"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1D15184E" w14:textId="77777777" w:rsidR="00E31876" w:rsidRPr="00E31876" w:rsidRDefault="00E31876" w:rsidP="00E31876">
            <w:pPr>
              <w:rPr>
                <w:lang w:val="nl-NL"/>
              </w:rPr>
            </w:pPr>
            <w:r w:rsidRPr="00E31876">
              <w:rPr>
                <w:lang w:val="nl-NL"/>
              </w:rPr>
              <w:t>Lager onderwijs</w:t>
            </w:r>
          </w:p>
          <w:p w14:paraId="4D522853" w14:textId="77777777" w:rsidR="00E31876" w:rsidRPr="00E31876" w:rsidRDefault="00E31876" w:rsidP="00E31876">
            <w:pPr>
              <w:rPr>
                <w:lang w:val="nl-NL"/>
              </w:rPr>
            </w:pPr>
          </w:p>
          <w:p w14:paraId="63E1D6A3" w14:textId="77777777" w:rsidR="00E31876" w:rsidRPr="00E31876" w:rsidRDefault="00E31876" w:rsidP="00E31876">
            <w:pPr>
              <w:rPr>
                <w:lang w:val="nl-NL"/>
              </w:rPr>
            </w:pPr>
          </w:p>
        </w:tc>
        <w:tc>
          <w:tcPr>
            <w:tcW w:w="1134" w:type="dxa"/>
          </w:tcPr>
          <w:p w14:paraId="69F406E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51BA988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E7A322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0E219F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D0A196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77E538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0456145E" w14:textId="77777777" w:rsidR="00E31876" w:rsidRPr="00E31876" w:rsidRDefault="00E31876" w:rsidP="00E31876">
            <w:pPr>
              <w:rPr>
                <w:lang w:val="nl-NL"/>
              </w:rPr>
            </w:pPr>
          </w:p>
          <w:p w14:paraId="75581CD5" w14:textId="77777777" w:rsidR="00E31876" w:rsidRPr="00E31876" w:rsidRDefault="00E31876" w:rsidP="00E31876">
            <w:pPr>
              <w:rPr>
                <w:lang w:val="nl-NL"/>
              </w:rPr>
            </w:pPr>
          </w:p>
        </w:tc>
        <w:tc>
          <w:tcPr>
            <w:tcW w:w="2268" w:type="dxa"/>
          </w:tcPr>
          <w:p w14:paraId="50570A8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63C576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43F0F8C2" w14:textId="77777777" w:rsidR="00E31876" w:rsidRPr="00E31876" w:rsidRDefault="00E31876" w:rsidP="00E31876">
            <w:pPr>
              <w:rPr>
                <w:lang w:val="nl-NL"/>
              </w:rPr>
            </w:pPr>
          </w:p>
          <w:p w14:paraId="0E84001F" w14:textId="77777777" w:rsidR="00E31876" w:rsidRPr="00E31876" w:rsidRDefault="00E31876" w:rsidP="00E31876">
            <w:pPr>
              <w:rPr>
                <w:lang w:val="nl-NL"/>
              </w:rPr>
            </w:pPr>
          </w:p>
          <w:p w14:paraId="79057056" w14:textId="77777777" w:rsidR="00E31876" w:rsidRPr="00E31876" w:rsidRDefault="00E31876" w:rsidP="00E31876">
            <w:pPr>
              <w:rPr>
                <w:lang w:val="nl-NL"/>
              </w:rPr>
            </w:pPr>
          </w:p>
        </w:tc>
      </w:tr>
      <w:tr w:rsidR="00E31876" w:rsidRPr="00E31876" w14:paraId="7B39C4FE"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64320DE6" w14:textId="77777777" w:rsidR="00E31876" w:rsidRDefault="00E31876" w:rsidP="00E31876">
            <w:pPr>
              <w:rPr>
                <w:lang w:val="nl-NL"/>
              </w:rPr>
            </w:pPr>
            <w:r w:rsidRPr="00E31876">
              <w:rPr>
                <w:lang w:val="nl-NL"/>
              </w:rPr>
              <w:t>Secundair onderwijs</w:t>
            </w:r>
          </w:p>
          <w:p w14:paraId="6F4C2F08" w14:textId="77777777" w:rsidR="002D0965" w:rsidRPr="00E31876" w:rsidRDefault="002D0965" w:rsidP="00E31876">
            <w:pPr>
              <w:rPr>
                <w:lang w:val="nl-NL"/>
              </w:rPr>
            </w:pPr>
          </w:p>
        </w:tc>
        <w:tc>
          <w:tcPr>
            <w:tcW w:w="1134" w:type="dxa"/>
          </w:tcPr>
          <w:p w14:paraId="58B5371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3B108BC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04CF6A9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24393B7D" w14:textId="77777777" w:rsidR="00E31876" w:rsidRPr="00E31876" w:rsidRDefault="00E31876" w:rsidP="00E31876">
            <w:pPr>
              <w:rPr>
                <w:lang w:val="nl-NL"/>
              </w:rPr>
            </w:pPr>
          </w:p>
        </w:tc>
        <w:tc>
          <w:tcPr>
            <w:tcW w:w="2268" w:type="dxa"/>
          </w:tcPr>
          <w:p w14:paraId="42ABDDF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566EFF02" w14:textId="77777777" w:rsidR="00E31876" w:rsidRPr="00E31876" w:rsidRDefault="00E31876" w:rsidP="00E31876">
            <w:pPr>
              <w:rPr>
                <w:lang w:val="nl-NL"/>
              </w:rPr>
            </w:pPr>
          </w:p>
        </w:tc>
      </w:tr>
      <w:tr w:rsidR="00E31876" w:rsidRPr="00E31876" w14:paraId="38AC5B44"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7247393C" w14:textId="77777777" w:rsidR="00E31876" w:rsidRPr="00E31876" w:rsidRDefault="00E31876" w:rsidP="00E31876">
            <w:pPr>
              <w:rPr>
                <w:lang w:val="nl-NL"/>
              </w:rPr>
            </w:pPr>
            <w:r w:rsidRPr="00E31876">
              <w:rPr>
                <w:lang w:val="nl-NL"/>
              </w:rPr>
              <w:t>Hoger onderwijs</w:t>
            </w:r>
          </w:p>
          <w:p w14:paraId="316BA178" w14:textId="77777777" w:rsidR="00E31876" w:rsidRPr="00E31876" w:rsidRDefault="00E31876" w:rsidP="00E31876">
            <w:pPr>
              <w:rPr>
                <w:lang w:val="nl-NL"/>
              </w:rPr>
            </w:pPr>
          </w:p>
        </w:tc>
        <w:tc>
          <w:tcPr>
            <w:tcW w:w="1134" w:type="dxa"/>
          </w:tcPr>
          <w:p w14:paraId="091E370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7312D54" w14:textId="77777777" w:rsidR="00E31876" w:rsidRPr="00E31876" w:rsidRDefault="00E31876" w:rsidP="00E31876">
            <w:pPr>
              <w:rPr>
                <w:lang w:val="nl-NL"/>
              </w:rPr>
            </w:pPr>
          </w:p>
        </w:tc>
        <w:tc>
          <w:tcPr>
            <w:tcW w:w="2268" w:type="dxa"/>
          </w:tcPr>
          <w:p w14:paraId="64A4D50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28DE58F" w14:textId="77777777" w:rsidR="00E31876" w:rsidRPr="00E31876" w:rsidRDefault="00E31876" w:rsidP="00E31876">
            <w:pPr>
              <w:rPr>
                <w:lang w:val="nl-NL"/>
              </w:rPr>
            </w:pPr>
          </w:p>
        </w:tc>
      </w:tr>
    </w:tbl>
    <w:p w14:paraId="47362202"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30AD44DC"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02C38C8F"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22F3F7A8"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0470BA3C"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73A53DE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2543AF6A"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5192BE7D"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02376D1D" w14:textId="77777777" w:rsidR="00E31876" w:rsidRPr="00E31876" w:rsidRDefault="00E31876" w:rsidP="00E31876">
            <w:pPr>
              <w:rPr>
                <w:lang w:val="nl-NL"/>
              </w:rPr>
            </w:pPr>
          </w:p>
        </w:tc>
        <w:tc>
          <w:tcPr>
            <w:tcW w:w="1134" w:type="dxa"/>
          </w:tcPr>
          <w:p w14:paraId="2361A61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42C73F3" w14:textId="77777777" w:rsidR="00E31876" w:rsidRPr="00E31876" w:rsidRDefault="00E31876" w:rsidP="00E31876">
            <w:pPr>
              <w:rPr>
                <w:lang w:val="nl-NL"/>
              </w:rPr>
            </w:pPr>
          </w:p>
        </w:tc>
        <w:tc>
          <w:tcPr>
            <w:tcW w:w="2268" w:type="dxa"/>
          </w:tcPr>
          <w:p w14:paraId="686934B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717A7F2" w14:textId="77777777" w:rsidR="00E31876" w:rsidRPr="00E31876" w:rsidRDefault="00E31876" w:rsidP="00E31876">
            <w:pPr>
              <w:rPr>
                <w:lang w:val="nl-NL"/>
              </w:rPr>
            </w:pPr>
          </w:p>
        </w:tc>
      </w:tr>
      <w:tr w:rsidR="00E31876" w:rsidRPr="00E31876" w14:paraId="351FE380"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05A29782" w14:textId="77777777" w:rsidR="00E31876" w:rsidRPr="00E31876" w:rsidRDefault="00E31876" w:rsidP="00E31876">
            <w:pPr>
              <w:rPr>
                <w:lang w:val="nl-NL"/>
              </w:rPr>
            </w:pPr>
          </w:p>
          <w:p w14:paraId="499AFE63" w14:textId="77777777" w:rsidR="00E31876" w:rsidRPr="00E31876" w:rsidRDefault="00E31876" w:rsidP="00E31876">
            <w:pPr>
              <w:rPr>
                <w:lang w:val="nl-NL"/>
              </w:rPr>
            </w:pPr>
          </w:p>
          <w:p w14:paraId="5A1E0397" w14:textId="77777777" w:rsidR="00E31876" w:rsidRPr="00E31876" w:rsidRDefault="00E31876" w:rsidP="00E31876">
            <w:pPr>
              <w:rPr>
                <w:lang w:val="nl-NL"/>
              </w:rPr>
            </w:pPr>
          </w:p>
        </w:tc>
        <w:tc>
          <w:tcPr>
            <w:tcW w:w="1134" w:type="dxa"/>
          </w:tcPr>
          <w:p w14:paraId="4C7C99B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321BD7F" w14:textId="77777777" w:rsidR="00E31876" w:rsidRPr="00E31876" w:rsidRDefault="00E31876" w:rsidP="00E31876">
            <w:pPr>
              <w:rPr>
                <w:lang w:val="nl-NL"/>
              </w:rPr>
            </w:pPr>
          </w:p>
        </w:tc>
        <w:tc>
          <w:tcPr>
            <w:tcW w:w="2268" w:type="dxa"/>
          </w:tcPr>
          <w:p w14:paraId="206F9DE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750AA9C5" w14:textId="77777777" w:rsidR="00E31876" w:rsidRPr="00E31876" w:rsidRDefault="00E31876" w:rsidP="00E31876">
            <w:pPr>
              <w:rPr>
                <w:lang w:val="nl-NL"/>
              </w:rPr>
            </w:pPr>
          </w:p>
        </w:tc>
      </w:tr>
    </w:tbl>
    <w:p w14:paraId="236785EF"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0D9F4225"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5589F2E5"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2838299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03BA3556"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31B94E33" w14:textId="77777777" w:rsidR="00E31876" w:rsidRPr="00E31876" w:rsidRDefault="00E31876" w:rsidP="00E31876">
            <w:pPr>
              <w:rPr>
                <w:lang w:val="nl-NL"/>
              </w:rPr>
            </w:pPr>
          </w:p>
        </w:tc>
        <w:tc>
          <w:tcPr>
            <w:tcW w:w="4526" w:type="dxa"/>
          </w:tcPr>
          <w:p w14:paraId="2CF9BC5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749633D7"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199CE9C7" w14:textId="77777777" w:rsidR="00E31876" w:rsidRPr="00E31876" w:rsidRDefault="00E31876" w:rsidP="00E31876">
            <w:pPr>
              <w:rPr>
                <w:lang w:val="nl-NL"/>
              </w:rPr>
            </w:pPr>
          </w:p>
          <w:p w14:paraId="33C14059" w14:textId="77777777" w:rsidR="00E31876" w:rsidRPr="00E31876" w:rsidRDefault="00E31876" w:rsidP="00E31876">
            <w:pPr>
              <w:rPr>
                <w:lang w:val="nl-NL"/>
              </w:rPr>
            </w:pPr>
          </w:p>
          <w:p w14:paraId="17CE73FF" w14:textId="77777777" w:rsidR="00E31876" w:rsidRPr="00E31876" w:rsidRDefault="00E31876" w:rsidP="00E31876">
            <w:pPr>
              <w:rPr>
                <w:lang w:val="nl-NL"/>
              </w:rPr>
            </w:pPr>
          </w:p>
        </w:tc>
        <w:tc>
          <w:tcPr>
            <w:tcW w:w="4526" w:type="dxa"/>
          </w:tcPr>
          <w:p w14:paraId="6644B30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414FC6CD" w14:textId="77777777" w:rsidR="00D9642D" w:rsidRDefault="00D9642D" w:rsidP="00E31876">
      <w:pPr>
        <w:rPr>
          <w:lang w:val="nl-NL"/>
        </w:rPr>
      </w:pPr>
    </w:p>
    <w:p w14:paraId="2C8A7E84" w14:textId="77777777" w:rsidR="00E31876" w:rsidRPr="00E31876" w:rsidRDefault="00E31876" w:rsidP="00E31876">
      <w:pPr>
        <w:rPr>
          <w:lang w:val="nl-NL"/>
        </w:rPr>
      </w:pPr>
      <w:r w:rsidRPr="00E31876">
        <w:rPr>
          <w:lang w:val="nl-NL"/>
        </w:rPr>
        <w:t>Thesisonderwerp en/of doctoraatsonderwerp:</w:t>
      </w:r>
    </w:p>
    <w:p w14:paraId="582451D6" w14:textId="77777777" w:rsidR="00E31876" w:rsidRPr="00E31876" w:rsidRDefault="00E31876" w:rsidP="00E31876">
      <w:pPr>
        <w:rPr>
          <w:lang w:val="nl-NL"/>
        </w:rPr>
      </w:pPr>
      <w:r w:rsidRPr="00E31876">
        <w:rPr>
          <w:lang w:val="nl-NL"/>
        </w:rPr>
        <w:br w:type="page"/>
      </w:r>
    </w:p>
    <w:p w14:paraId="04646E50" w14:textId="77777777" w:rsidR="00E31876" w:rsidRPr="00E31876" w:rsidRDefault="00E31876" w:rsidP="00D005DB">
      <w:pPr>
        <w:pStyle w:val="Kop1"/>
        <w:rPr>
          <w:lang w:val="nl-NL"/>
        </w:rPr>
      </w:pPr>
      <w:r w:rsidRPr="00E31876">
        <w:rPr>
          <w:lang w:val="nl-NL"/>
        </w:rPr>
        <w:lastRenderedPageBreak/>
        <w:t>TALENKENNIS</w:t>
      </w:r>
    </w:p>
    <w:p w14:paraId="1BE8B84C"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49F30F27"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0C993951" w14:textId="77777777" w:rsidR="00E31876" w:rsidRPr="00E31876" w:rsidRDefault="00E31876" w:rsidP="00E31876">
      <w:pPr>
        <w:rPr>
          <w:lang w:val="nl-NL"/>
        </w:rPr>
      </w:pPr>
      <w:r w:rsidRPr="00E31876">
        <w:rPr>
          <w:lang w:val="nl-NL"/>
        </w:rPr>
        <w:t>Gelieve het bewijs mee te sturen indien je geen Nederlandstalig diploma hebt.</w:t>
      </w:r>
    </w:p>
    <w:p w14:paraId="6D388C59"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0324EB70"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2D6D2DD1" w14:textId="77777777" w:rsidR="00D005DB" w:rsidRPr="00D005DB" w:rsidRDefault="00D005DB" w:rsidP="00D005DB">
            <w:pPr>
              <w:jc w:val="center"/>
              <w:rPr>
                <w:color w:val="FFFFFF" w:themeColor="background1"/>
                <w:lang w:val="nl-NL"/>
              </w:rPr>
            </w:pPr>
          </w:p>
        </w:tc>
        <w:tc>
          <w:tcPr>
            <w:tcW w:w="1260" w:type="dxa"/>
          </w:tcPr>
          <w:p w14:paraId="50836B9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5CC35054"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4BED8380"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71DAAF4C"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6D83E2BA"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779DFDF7"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523C8D9C"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3A68E128" w14:textId="77777777" w:rsidR="00E31876" w:rsidRPr="00E31876" w:rsidRDefault="00E31876" w:rsidP="00E31876">
            <w:pPr>
              <w:rPr>
                <w:lang w:val="nl-NL"/>
              </w:rPr>
            </w:pPr>
            <w:r w:rsidRPr="00E31876">
              <w:rPr>
                <w:lang w:val="nl-NL"/>
              </w:rPr>
              <w:t>Frans</w:t>
            </w:r>
          </w:p>
        </w:tc>
        <w:tc>
          <w:tcPr>
            <w:tcW w:w="1260" w:type="dxa"/>
          </w:tcPr>
          <w:p w14:paraId="6492A19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684DD11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0C5BDBF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3B116BF1" w14:textId="77777777" w:rsidR="00E31876" w:rsidRPr="00E31876" w:rsidRDefault="00E31876" w:rsidP="00E31876">
            <w:pPr>
              <w:rPr>
                <w:lang w:val="nl-NL"/>
              </w:rPr>
            </w:pPr>
          </w:p>
        </w:tc>
        <w:tc>
          <w:tcPr>
            <w:tcW w:w="1260" w:type="dxa"/>
          </w:tcPr>
          <w:p w14:paraId="2666C9A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052E1FC" w14:textId="77777777" w:rsidR="00E31876" w:rsidRPr="00E31876" w:rsidRDefault="00E31876" w:rsidP="00E31876">
            <w:pPr>
              <w:rPr>
                <w:lang w:val="nl-NL"/>
              </w:rPr>
            </w:pPr>
          </w:p>
        </w:tc>
        <w:tc>
          <w:tcPr>
            <w:tcW w:w="1260" w:type="dxa"/>
          </w:tcPr>
          <w:p w14:paraId="16B463F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16C4916" w14:textId="77777777" w:rsidR="00E31876" w:rsidRPr="00E31876" w:rsidRDefault="00E31876" w:rsidP="00E31876">
            <w:pPr>
              <w:rPr>
                <w:lang w:val="nl-NL"/>
              </w:rPr>
            </w:pPr>
          </w:p>
        </w:tc>
      </w:tr>
      <w:tr w:rsidR="00E31876" w:rsidRPr="00E31876" w14:paraId="6042099E"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7811717C" w14:textId="77777777" w:rsidR="00E31876" w:rsidRPr="00E31876" w:rsidRDefault="00E31876" w:rsidP="00E31876">
            <w:pPr>
              <w:rPr>
                <w:lang w:val="nl-NL"/>
              </w:rPr>
            </w:pPr>
            <w:r w:rsidRPr="00E31876">
              <w:rPr>
                <w:lang w:val="nl-NL"/>
              </w:rPr>
              <w:t>Engels</w:t>
            </w:r>
          </w:p>
        </w:tc>
        <w:tc>
          <w:tcPr>
            <w:tcW w:w="1260" w:type="dxa"/>
          </w:tcPr>
          <w:p w14:paraId="503B9DC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1A1FCAC2"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50B23F8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613D0493" w14:textId="77777777" w:rsidR="00E31876" w:rsidRPr="00E31876" w:rsidRDefault="00E31876" w:rsidP="00E31876">
            <w:pPr>
              <w:rPr>
                <w:lang w:val="nl-NL"/>
              </w:rPr>
            </w:pPr>
          </w:p>
        </w:tc>
        <w:tc>
          <w:tcPr>
            <w:tcW w:w="1260" w:type="dxa"/>
          </w:tcPr>
          <w:p w14:paraId="7CE55B02"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05E1533E" w14:textId="77777777" w:rsidR="00E31876" w:rsidRPr="00E31876" w:rsidRDefault="00E31876" w:rsidP="00E31876">
            <w:pPr>
              <w:rPr>
                <w:lang w:val="nl-NL"/>
              </w:rPr>
            </w:pPr>
          </w:p>
        </w:tc>
        <w:tc>
          <w:tcPr>
            <w:tcW w:w="1260" w:type="dxa"/>
          </w:tcPr>
          <w:p w14:paraId="30431A3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951554C" w14:textId="77777777" w:rsidR="00E31876" w:rsidRPr="00E31876" w:rsidRDefault="00E31876" w:rsidP="00E31876">
            <w:pPr>
              <w:rPr>
                <w:lang w:val="nl-NL"/>
              </w:rPr>
            </w:pPr>
          </w:p>
        </w:tc>
      </w:tr>
      <w:tr w:rsidR="00E31876" w:rsidRPr="00E31876" w14:paraId="32264C20"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6077D766" w14:textId="77777777" w:rsidR="00E31876" w:rsidRPr="00E31876" w:rsidRDefault="00E31876" w:rsidP="00E31876">
            <w:pPr>
              <w:rPr>
                <w:lang w:val="nl-NL"/>
              </w:rPr>
            </w:pPr>
            <w:r w:rsidRPr="00E31876">
              <w:rPr>
                <w:lang w:val="nl-NL"/>
              </w:rPr>
              <w:t>Duits</w:t>
            </w:r>
          </w:p>
        </w:tc>
        <w:tc>
          <w:tcPr>
            <w:tcW w:w="1260" w:type="dxa"/>
          </w:tcPr>
          <w:p w14:paraId="708F5E8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472B937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6DC58F2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4F11B138" w14:textId="77777777" w:rsidR="00E31876" w:rsidRPr="00E31876" w:rsidRDefault="00E31876" w:rsidP="00E31876">
            <w:pPr>
              <w:rPr>
                <w:lang w:val="nl-NL"/>
              </w:rPr>
            </w:pPr>
          </w:p>
        </w:tc>
        <w:tc>
          <w:tcPr>
            <w:tcW w:w="1260" w:type="dxa"/>
          </w:tcPr>
          <w:p w14:paraId="74C89A7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EDAC15D" w14:textId="77777777" w:rsidR="00E31876" w:rsidRPr="00E31876" w:rsidRDefault="00E31876" w:rsidP="00E31876">
            <w:pPr>
              <w:rPr>
                <w:lang w:val="nl-NL"/>
              </w:rPr>
            </w:pPr>
          </w:p>
        </w:tc>
        <w:tc>
          <w:tcPr>
            <w:tcW w:w="1260" w:type="dxa"/>
          </w:tcPr>
          <w:p w14:paraId="3938E99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767549F" w14:textId="77777777" w:rsidR="00E31876" w:rsidRPr="00E31876" w:rsidRDefault="00E31876" w:rsidP="00E31876">
            <w:pPr>
              <w:rPr>
                <w:lang w:val="nl-NL"/>
              </w:rPr>
            </w:pPr>
          </w:p>
        </w:tc>
      </w:tr>
      <w:tr w:rsidR="00E31876" w:rsidRPr="00E31876" w14:paraId="07B65499"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024344D7" w14:textId="77777777" w:rsidR="00E31876" w:rsidRPr="00E31876" w:rsidRDefault="00E31876" w:rsidP="00E31876">
            <w:pPr>
              <w:rPr>
                <w:lang w:val="nl-NL"/>
              </w:rPr>
            </w:pPr>
            <w:r w:rsidRPr="00E31876">
              <w:rPr>
                <w:lang w:val="nl-NL"/>
              </w:rPr>
              <w:t>Andere:</w:t>
            </w:r>
          </w:p>
        </w:tc>
        <w:tc>
          <w:tcPr>
            <w:tcW w:w="1260" w:type="dxa"/>
          </w:tcPr>
          <w:p w14:paraId="69B49E15"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51216B64"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0A21AB0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48ABF5C0" w14:textId="77777777" w:rsidR="00E31876" w:rsidRPr="00E31876" w:rsidRDefault="00E31876" w:rsidP="00E31876">
            <w:pPr>
              <w:rPr>
                <w:lang w:val="nl-NL"/>
              </w:rPr>
            </w:pPr>
          </w:p>
        </w:tc>
        <w:tc>
          <w:tcPr>
            <w:tcW w:w="1260" w:type="dxa"/>
          </w:tcPr>
          <w:p w14:paraId="07FFB36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7921210" w14:textId="77777777" w:rsidR="00E31876" w:rsidRPr="00E31876" w:rsidRDefault="00E31876" w:rsidP="00E31876">
            <w:pPr>
              <w:rPr>
                <w:lang w:val="nl-NL"/>
              </w:rPr>
            </w:pPr>
          </w:p>
        </w:tc>
        <w:tc>
          <w:tcPr>
            <w:tcW w:w="1260" w:type="dxa"/>
          </w:tcPr>
          <w:p w14:paraId="39CBF0FD"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FE8F971" w14:textId="77777777" w:rsidR="00E31876" w:rsidRPr="00E31876" w:rsidRDefault="00E31876" w:rsidP="00E31876">
            <w:pPr>
              <w:rPr>
                <w:lang w:val="nl-NL"/>
              </w:rPr>
            </w:pPr>
          </w:p>
        </w:tc>
      </w:tr>
    </w:tbl>
    <w:p w14:paraId="78D81E50" w14:textId="77777777" w:rsidR="00E31876" w:rsidRPr="00E31876" w:rsidRDefault="00E31876" w:rsidP="00E31876">
      <w:pPr>
        <w:rPr>
          <w:lang w:val="nl-NL"/>
        </w:rPr>
      </w:pPr>
    </w:p>
    <w:p w14:paraId="160FCDC3"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77557E7D" w14:textId="77777777" w:rsidR="00E31876" w:rsidRPr="00E31876" w:rsidRDefault="00E31876" w:rsidP="00D005DB">
      <w:pPr>
        <w:pStyle w:val="Kop1"/>
        <w:rPr>
          <w:lang w:val="nl-NL"/>
        </w:rPr>
      </w:pPr>
      <w:r w:rsidRPr="00E31876">
        <w:rPr>
          <w:lang w:val="nl-NL"/>
        </w:rPr>
        <w:lastRenderedPageBreak/>
        <w:t>WERKERVARING/FUNCTIEVEREISTEN</w:t>
      </w:r>
    </w:p>
    <w:p w14:paraId="25E27AA5"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37FA1875" w14:textId="77777777" w:rsidTr="00D005DB">
        <w:trPr>
          <w:trHeight w:val="2057"/>
        </w:trPr>
        <w:tc>
          <w:tcPr>
            <w:tcW w:w="2888" w:type="dxa"/>
            <w:tcBorders>
              <w:right w:val="nil"/>
            </w:tcBorders>
          </w:tcPr>
          <w:p w14:paraId="7C87E1E1" w14:textId="77777777" w:rsidR="00E31876" w:rsidRPr="00E31876" w:rsidRDefault="00E31876" w:rsidP="00E31876">
            <w:pPr>
              <w:rPr>
                <w:b/>
                <w:lang w:val="nl-NL"/>
              </w:rPr>
            </w:pPr>
            <w:r w:rsidRPr="00E31876">
              <w:rPr>
                <w:b/>
                <w:lang w:val="nl-NL"/>
              </w:rPr>
              <w:t>Huidige werkgever:</w:t>
            </w:r>
          </w:p>
          <w:p w14:paraId="03F1820F" w14:textId="77777777" w:rsidR="00E31876" w:rsidRPr="00E31876" w:rsidRDefault="00E31876" w:rsidP="00E31876">
            <w:pPr>
              <w:rPr>
                <w:lang w:val="nl-NL"/>
              </w:rPr>
            </w:pPr>
            <w:r w:rsidRPr="00E31876">
              <w:rPr>
                <w:lang w:val="nl-NL"/>
              </w:rPr>
              <w:t>Naam en adres:</w:t>
            </w:r>
          </w:p>
          <w:p w14:paraId="63171CBD"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08B66DB5"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599B7392" w14:textId="77777777" w:rsidR="00E31876" w:rsidRPr="00E31876" w:rsidRDefault="00E31876" w:rsidP="00E31876">
            <w:pPr>
              <w:rPr>
                <w:lang w:val="nl-NL"/>
              </w:rPr>
            </w:pPr>
            <w:r w:rsidRPr="00E31876">
              <w:rPr>
                <w:lang w:val="nl-NL"/>
              </w:rPr>
              <w:t>Tewerkgesteld sinds:</w:t>
            </w:r>
          </w:p>
          <w:p w14:paraId="3BAD986F" w14:textId="77777777" w:rsidR="00E31876" w:rsidRPr="00E31876" w:rsidRDefault="00E31876" w:rsidP="00E31876">
            <w:pPr>
              <w:rPr>
                <w:lang w:val="nl-NL"/>
              </w:rPr>
            </w:pPr>
            <w:r w:rsidRPr="00E31876">
              <w:rPr>
                <w:lang w:val="nl-NL"/>
              </w:rPr>
              <w:t>Reden van vertrek:</w:t>
            </w:r>
          </w:p>
        </w:tc>
        <w:tc>
          <w:tcPr>
            <w:tcW w:w="6963" w:type="dxa"/>
          </w:tcPr>
          <w:p w14:paraId="0DBD9F7D" w14:textId="77777777" w:rsidR="00E31876" w:rsidRPr="00E31876" w:rsidRDefault="00E31876" w:rsidP="00E31876">
            <w:pPr>
              <w:rPr>
                <w:b/>
                <w:lang w:val="nl-NL"/>
              </w:rPr>
            </w:pPr>
          </w:p>
          <w:p w14:paraId="3E9C24A0" w14:textId="77777777" w:rsidR="00E31876" w:rsidRPr="00E31876" w:rsidRDefault="00E31876" w:rsidP="00E31876">
            <w:pPr>
              <w:rPr>
                <w:b/>
                <w:lang w:val="nl-NL"/>
              </w:rPr>
            </w:pPr>
          </w:p>
          <w:p w14:paraId="0735DA08" w14:textId="77777777" w:rsidR="00E31876" w:rsidRPr="00E31876" w:rsidRDefault="00E31876" w:rsidP="00E31876">
            <w:pPr>
              <w:rPr>
                <w:b/>
                <w:lang w:val="nl-NL"/>
              </w:rPr>
            </w:pPr>
          </w:p>
        </w:tc>
      </w:tr>
      <w:tr w:rsidR="00E31876" w:rsidRPr="00E31876" w14:paraId="50566892" w14:textId="77777777" w:rsidTr="00D005DB">
        <w:trPr>
          <w:trHeight w:val="2006"/>
        </w:trPr>
        <w:tc>
          <w:tcPr>
            <w:tcW w:w="2888" w:type="dxa"/>
            <w:tcBorders>
              <w:right w:val="nil"/>
            </w:tcBorders>
          </w:tcPr>
          <w:p w14:paraId="10891926" w14:textId="77777777" w:rsidR="00E31876" w:rsidRPr="00E31876" w:rsidRDefault="00E31876" w:rsidP="00E31876">
            <w:pPr>
              <w:rPr>
                <w:b/>
                <w:lang w:val="nl-NL"/>
              </w:rPr>
            </w:pPr>
            <w:r w:rsidRPr="00E31876">
              <w:rPr>
                <w:b/>
                <w:lang w:val="nl-NL"/>
              </w:rPr>
              <w:t>Vorige werkgever(s):</w:t>
            </w:r>
          </w:p>
          <w:p w14:paraId="769675B5" w14:textId="77777777" w:rsidR="00E31876" w:rsidRPr="00E31876" w:rsidRDefault="00E31876" w:rsidP="00E31876">
            <w:pPr>
              <w:rPr>
                <w:lang w:val="nl-NL"/>
              </w:rPr>
            </w:pPr>
            <w:r w:rsidRPr="00E31876">
              <w:rPr>
                <w:lang w:val="nl-NL"/>
              </w:rPr>
              <w:t>Naam en adres:</w:t>
            </w:r>
          </w:p>
          <w:p w14:paraId="052E95B9"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67327C26" w14:textId="77777777" w:rsidR="00E31876" w:rsidRPr="00E31876" w:rsidRDefault="00E31876" w:rsidP="00E31876">
            <w:pPr>
              <w:rPr>
                <w:lang w:val="nl-NL"/>
              </w:rPr>
            </w:pPr>
            <w:r w:rsidRPr="00E31876">
              <w:rPr>
                <w:lang w:val="nl-NL"/>
              </w:rPr>
              <w:t>Tewerkgesteld van tot:</w:t>
            </w:r>
          </w:p>
          <w:p w14:paraId="16D1A283" w14:textId="77777777" w:rsidR="00E31876" w:rsidRPr="00E31876" w:rsidRDefault="00E31876" w:rsidP="00E31876">
            <w:pPr>
              <w:rPr>
                <w:lang w:val="nl-NL"/>
              </w:rPr>
            </w:pPr>
            <w:r w:rsidRPr="00E31876">
              <w:rPr>
                <w:lang w:val="nl-NL"/>
              </w:rPr>
              <w:t>Reden van vertrek:</w:t>
            </w:r>
          </w:p>
        </w:tc>
        <w:tc>
          <w:tcPr>
            <w:tcW w:w="6963" w:type="dxa"/>
          </w:tcPr>
          <w:p w14:paraId="035433DD" w14:textId="77777777" w:rsidR="00E31876" w:rsidRPr="00E31876" w:rsidRDefault="00E31876" w:rsidP="00E31876">
            <w:pPr>
              <w:rPr>
                <w:b/>
                <w:lang w:val="nl-NL"/>
              </w:rPr>
            </w:pPr>
          </w:p>
        </w:tc>
      </w:tr>
      <w:tr w:rsidR="00E31876" w:rsidRPr="00E31876" w14:paraId="63776574" w14:textId="77777777" w:rsidTr="00D005DB">
        <w:trPr>
          <w:trHeight w:val="2127"/>
        </w:trPr>
        <w:tc>
          <w:tcPr>
            <w:tcW w:w="2888" w:type="dxa"/>
            <w:tcBorders>
              <w:right w:val="nil"/>
            </w:tcBorders>
          </w:tcPr>
          <w:p w14:paraId="1DF6873B" w14:textId="77777777" w:rsidR="00E31876" w:rsidRPr="00E31876" w:rsidRDefault="00E31876" w:rsidP="00E31876">
            <w:pPr>
              <w:rPr>
                <w:b/>
                <w:lang w:val="nl-NL"/>
              </w:rPr>
            </w:pPr>
            <w:r w:rsidRPr="00E31876">
              <w:rPr>
                <w:b/>
                <w:lang w:val="nl-NL"/>
              </w:rPr>
              <w:t>Vorige werkgever(s):</w:t>
            </w:r>
          </w:p>
          <w:p w14:paraId="15AE92EA" w14:textId="77777777" w:rsidR="00E31876" w:rsidRPr="00E31876" w:rsidRDefault="00E31876" w:rsidP="00E31876">
            <w:pPr>
              <w:rPr>
                <w:lang w:val="nl-NL"/>
              </w:rPr>
            </w:pPr>
            <w:r w:rsidRPr="00E31876">
              <w:rPr>
                <w:lang w:val="nl-NL"/>
              </w:rPr>
              <w:t>Naam en adres:</w:t>
            </w:r>
          </w:p>
          <w:p w14:paraId="6546E27D"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6B6BBA30" w14:textId="77777777" w:rsidR="00E31876" w:rsidRPr="00E31876" w:rsidRDefault="00E31876" w:rsidP="00E31876">
            <w:pPr>
              <w:rPr>
                <w:lang w:val="nl-NL"/>
              </w:rPr>
            </w:pPr>
            <w:r w:rsidRPr="00E31876">
              <w:rPr>
                <w:lang w:val="nl-NL"/>
              </w:rPr>
              <w:t>Tewerkgesteld van tot:</w:t>
            </w:r>
          </w:p>
          <w:p w14:paraId="1ED2A90B" w14:textId="77777777" w:rsidR="00E31876" w:rsidRPr="00E31876" w:rsidRDefault="00E31876" w:rsidP="00E31876">
            <w:pPr>
              <w:rPr>
                <w:b/>
                <w:lang w:val="nl-NL"/>
              </w:rPr>
            </w:pPr>
            <w:r w:rsidRPr="00E31876">
              <w:rPr>
                <w:lang w:val="nl-NL"/>
              </w:rPr>
              <w:t>Reden van vertrek:</w:t>
            </w:r>
          </w:p>
        </w:tc>
        <w:tc>
          <w:tcPr>
            <w:tcW w:w="6963" w:type="dxa"/>
          </w:tcPr>
          <w:p w14:paraId="12ABCA2A" w14:textId="77777777" w:rsidR="00E31876" w:rsidRPr="00E31876" w:rsidRDefault="00E31876" w:rsidP="00E31876">
            <w:pPr>
              <w:rPr>
                <w:b/>
                <w:lang w:val="nl-NL"/>
              </w:rPr>
            </w:pPr>
          </w:p>
        </w:tc>
      </w:tr>
    </w:tbl>
    <w:p w14:paraId="767BF5D1" w14:textId="77777777" w:rsidR="00E31876" w:rsidRPr="00E31876" w:rsidRDefault="00E31876" w:rsidP="00E31876">
      <w:pPr>
        <w:rPr>
          <w:b/>
          <w:lang w:val="nl-NL"/>
        </w:rPr>
      </w:pPr>
    </w:p>
    <w:p w14:paraId="0C925B99" w14:textId="77777777" w:rsidR="00E31876" w:rsidRPr="00E31876" w:rsidRDefault="00E31876" w:rsidP="00E31876">
      <w:pPr>
        <w:rPr>
          <w:lang w:val="nl-NL"/>
        </w:rPr>
      </w:pPr>
    </w:p>
    <w:p w14:paraId="65D0BC0B"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3CDB8456"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13CAEC6F"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6ADD0A28" w14:textId="77777777" w:rsidR="00E31876" w:rsidRPr="00E31876" w:rsidRDefault="00E31876" w:rsidP="00E31876">
            <w:pPr>
              <w:rPr>
                <w:lang w:val="nl-NL"/>
              </w:rPr>
            </w:pPr>
          </w:p>
        </w:tc>
      </w:tr>
      <w:tr w:rsidR="00D005DB" w:rsidRPr="00E31876" w14:paraId="19F5C7ED"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4C70AEFC" w14:textId="77777777" w:rsidR="00D005DB" w:rsidRPr="00E31876" w:rsidRDefault="00D005DB" w:rsidP="00E31876">
            <w:pPr>
              <w:rPr>
                <w:b/>
                <w:lang w:val="nl-NL"/>
              </w:rPr>
            </w:pPr>
          </w:p>
        </w:tc>
      </w:tr>
    </w:tbl>
    <w:p w14:paraId="0503826D"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B1CC583"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72AF5354"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785C3ED7"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29D20024" w14:textId="77777777" w:rsidR="00D005DB" w:rsidRPr="00E31876" w:rsidRDefault="00D005DB" w:rsidP="00E31876">
            <w:pPr>
              <w:rPr>
                <w:b/>
                <w:lang w:val="nl-NL"/>
              </w:rPr>
            </w:pPr>
          </w:p>
        </w:tc>
      </w:tr>
    </w:tbl>
    <w:p w14:paraId="05E3AF2D"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1D899DDC"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0AC40893"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3296D5DC"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4379CC13" w14:textId="77777777" w:rsidR="00D005DB" w:rsidRPr="00E31876" w:rsidRDefault="00D005DB" w:rsidP="00E31876">
            <w:pPr>
              <w:rPr>
                <w:b/>
                <w:lang w:val="nl-NL"/>
              </w:rPr>
            </w:pPr>
          </w:p>
        </w:tc>
      </w:tr>
    </w:tbl>
    <w:p w14:paraId="5F973468" w14:textId="77777777" w:rsidR="00AE22EC" w:rsidRDefault="00AE22EC" w:rsidP="00E31876">
      <w:pPr>
        <w:rPr>
          <w:lang w:val="nl-NL"/>
        </w:rPr>
      </w:pPr>
    </w:p>
    <w:p w14:paraId="46C271AB" w14:textId="77777777" w:rsidR="002D0965" w:rsidRDefault="002D0965">
      <w:pPr>
        <w:spacing w:after="0" w:line="240" w:lineRule="auto"/>
        <w:rPr>
          <w:lang w:val="nl-NL"/>
        </w:rPr>
      </w:pPr>
    </w:p>
    <w:p w14:paraId="2C8F7893" w14:textId="77777777" w:rsidR="002D0965" w:rsidRDefault="002D0965">
      <w:pPr>
        <w:spacing w:after="0" w:line="240" w:lineRule="auto"/>
        <w:rPr>
          <w:lang w:val="nl-NL"/>
        </w:rPr>
      </w:pPr>
    </w:p>
    <w:p w14:paraId="171175DF" w14:textId="77777777" w:rsidR="002D0965" w:rsidRDefault="002D0965">
      <w:pPr>
        <w:spacing w:after="0" w:line="240" w:lineRule="auto"/>
        <w:rPr>
          <w:lang w:val="nl-NL"/>
        </w:rPr>
      </w:pPr>
    </w:p>
    <w:p w14:paraId="13E3B705" w14:textId="77777777" w:rsidR="002D0965" w:rsidRDefault="002D0965">
      <w:pPr>
        <w:spacing w:after="0" w:line="240" w:lineRule="auto"/>
        <w:rPr>
          <w:lang w:val="nl-NL"/>
        </w:rPr>
      </w:pPr>
    </w:p>
    <w:p w14:paraId="4D47D258" w14:textId="77777777" w:rsidR="00237594" w:rsidRDefault="00237594" w:rsidP="00237594">
      <w:pPr>
        <w:rPr>
          <w:lang w:val="nl-NL"/>
        </w:rPr>
      </w:pPr>
    </w:p>
    <w:tbl>
      <w:tblPr>
        <w:tblStyle w:val="Lichtelijst-accent2"/>
        <w:tblW w:w="9506" w:type="dxa"/>
        <w:tblLayout w:type="fixed"/>
        <w:tblLook w:val="0020" w:firstRow="1" w:lastRow="0" w:firstColumn="0" w:lastColumn="0" w:noHBand="0" w:noVBand="0"/>
      </w:tblPr>
      <w:tblGrid>
        <w:gridCol w:w="9506"/>
      </w:tblGrid>
      <w:tr w:rsidR="00237594" w:rsidRPr="00E31876" w14:paraId="35253E30" w14:textId="77777777" w:rsidTr="00AF63BC">
        <w:trPr>
          <w:cnfStyle w:val="100000000000" w:firstRow="1" w:lastRow="0" w:firstColumn="0" w:lastColumn="0" w:oddVBand="0" w:evenVBand="0" w:oddHBand="0" w:evenHBand="0" w:firstRowFirstColumn="0" w:firstRowLastColumn="0" w:lastRowFirstColumn="0" w:lastRowLastColumn="0"/>
          <w:trHeight w:hRule="exact" w:val="1105"/>
        </w:trPr>
        <w:tc>
          <w:tcPr>
            <w:cnfStyle w:val="000010000000" w:firstRow="0" w:lastRow="0" w:firstColumn="0" w:lastColumn="0" w:oddVBand="1" w:evenVBand="0" w:oddHBand="0" w:evenHBand="0" w:firstRowFirstColumn="0" w:firstRowLastColumn="0" w:lastRowFirstColumn="0" w:lastRowLastColumn="0"/>
            <w:tcW w:w="9506" w:type="dxa"/>
          </w:tcPr>
          <w:p w14:paraId="575D662A" w14:textId="41CE2BFF" w:rsidR="00237594" w:rsidRPr="006927F1" w:rsidRDefault="00237594" w:rsidP="00F33A06">
            <w:pPr>
              <w:rPr>
                <w:color w:val="FFFFFF" w:themeColor="background1"/>
                <w:lang w:val="nl-NL"/>
              </w:rPr>
            </w:pPr>
            <w:r>
              <w:rPr>
                <w:color w:val="FFFFFF" w:themeColor="background1"/>
                <w:lang w:val="nl-NL"/>
              </w:rPr>
              <w:t xml:space="preserve">Toon aan dat je ervaring hebt </w:t>
            </w:r>
            <w:r w:rsidR="00933277">
              <w:rPr>
                <w:color w:val="FFFFFF" w:themeColor="background1"/>
                <w:lang w:val="nl-NL"/>
              </w:rPr>
              <w:t xml:space="preserve"> met </w:t>
            </w:r>
            <w:r w:rsidR="0054147E">
              <w:rPr>
                <w:color w:val="FFFFFF" w:themeColor="background1"/>
                <w:lang w:val="nl-NL"/>
              </w:rPr>
              <w:t xml:space="preserve">HR projecten </w:t>
            </w:r>
            <w:r>
              <w:rPr>
                <w:color w:val="FFFFFF" w:themeColor="background1"/>
                <w:lang w:val="nl-NL"/>
              </w:rPr>
              <w:t xml:space="preserve"> en/of geef aan over welke competenties je beschikt om van een project een succes te maken.</w:t>
            </w:r>
          </w:p>
        </w:tc>
      </w:tr>
      <w:tr w:rsidR="00237594" w:rsidRPr="00E31876" w14:paraId="3FB5B732" w14:textId="77777777" w:rsidTr="00AF63BC">
        <w:trPr>
          <w:cnfStyle w:val="000000100000" w:firstRow="0" w:lastRow="0" w:firstColumn="0" w:lastColumn="0" w:oddVBand="0" w:evenVBand="0" w:oddHBand="1" w:evenHBand="0" w:firstRowFirstColumn="0" w:firstRowLastColumn="0" w:lastRowFirstColumn="0" w:lastRowLastColumn="0"/>
          <w:trHeight w:hRule="exact" w:val="10400"/>
        </w:trPr>
        <w:tc>
          <w:tcPr>
            <w:cnfStyle w:val="000010000000" w:firstRow="0" w:lastRow="0" w:firstColumn="0" w:lastColumn="0" w:oddVBand="1" w:evenVBand="0" w:oddHBand="0" w:evenHBand="0" w:firstRowFirstColumn="0" w:firstRowLastColumn="0" w:lastRowFirstColumn="0" w:lastRowLastColumn="0"/>
            <w:tcW w:w="9506" w:type="dxa"/>
          </w:tcPr>
          <w:p w14:paraId="70CF849C" w14:textId="77777777" w:rsidR="00237594" w:rsidRDefault="00237594" w:rsidP="00F33A06">
            <w:pPr>
              <w:rPr>
                <w:b/>
              </w:rPr>
            </w:pPr>
          </w:p>
          <w:p w14:paraId="641F5852" w14:textId="5F238578" w:rsidR="00237594" w:rsidRDefault="00237594" w:rsidP="00F33A06">
            <w:pPr>
              <w:rPr>
                <w:b/>
              </w:rPr>
            </w:pPr>
          </w:p>
          <w:p w14:paraId="70C42D53" w14:textId="77777777" w:rsidR="00FC634A" w:rsidRDefault="00FC634A" w:rsidP="00F33A06">
            <w:pPr>
              <w:rPr>
                <w:b/>
              </w:rPr>
            </w:pPr>
            <w:bookmarkStart w:id="1" w:name="_GoBack"/>
            <w:bookmarkEnd w:id="1"/>
          </w:p>
          <w:p w14:paraId="218C212D" w14:textId="77777777" w:rsidR="00237594" w:rsidRDefault="00237594" w:rsidP="00F33A06">
            <w:pPr>
              <w:rPr>
                <w:b/>
              </w:rPr>
            </w:pPr>
          </w:p>
          <w:p w14:paraId="17E17798" w14:textId="77777777" w:rsidR="00237594" w:rsidRPr="00A046C7" w:rsidRDefault="00237594" w:rsidP="00F33A06">
            <w:pPr>
              <w:rPr>
                <w:b/>
              </w:rPr>
            </w:pPr>
          </w:p>
        </w:tc>
      </w:tr>
    </w:tbl>
    <w:p w14:paraId="3EB6B2EA" w14:textId="77777777" w:rsidR="00613C07" w:rsidRDefault="00613C07">
      <w:pPr>
        <w:spacing w:after="0" w:line="240" w:lineRule="auto"/>
        <w:rPr>
          <w:lang w:val="nl-NL"/>
        </w:rPr>
      </w:pPr>
      <w:r>
        <w:rPr>
          <w:lang w:val="nl-NL"/>
        </w:rPr>
        <w:br w:type="page"/>
      </w:r>
    </w:p>
    <w:p w14:paraId="01FA9BAB" w14:textId="77777777" w:rsidR="00E31876" w:rsidRPr="00613C07" w:rsidRDefault="00E31876" w:rsidP="00613C07">
      <w:pPr>
        <w:pStyle w:val="Kop1"/>
      </w:pPr>
      <w:r w:rsidRPr="00613C07">
        <w:lastRenderedPageBreak/>
        <w:t>BIJKOMENDE INLICHTINGEN</w:t>
      </w:r>
    </w:p>
    <w:p w14:paraId="0632AEBD" w14:textId="77777777" w:rsidR="0033377A" w:rsidRDefault="004A1D2C" w:rsidP="0033377A">
      <w:pPr>
        <w:spacing w:after="0" w:line="240" w:lineRule="atLeast"/>
        <w:ind w:right="282"/>
        <w:jc w:val="both"/>
        <w:rPr>
          <w:b/>
          <w:lang w:val="nl-NL"/>
        </w:rPr>
      </w:pPr>
      <w:bookmarkStart w:id="2"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2"/>
    <w:p w14:paraId="6166444E" w14:textId="77777777" w:rsidR="004A1D2C" w:rsidRPr="007078A4" w:rsidRDefault="004A1D2C" w:rsidP="0033377A">
      <w:pPr>
        <w:spacing w:after="0" w:line="240" w:lineRule="atLeast"/>
        <w:ind w:right="282"/>
        <w:jc w:val="both"/>
        <w:rPr>
          <w:b/>
          <w:lang w:val="nl-NL"/>
        </w:rPr>
      </w:pPr>
    </w:p>
    <w:p w14:paraId="2B574549" w14:textId="77777777"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14:paraId="4E09CDB9" w14:textId="77777777"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14:paraId="692601A1" w14:textId="77777777"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14:paraId="72196C01" w14:textId="77777777" w:rsidR="000A49AE" w:rsidRPr="00380814" w:rsidRDefault="000A49AE" w:rsidP="00380814">
      <w:pPr>
        <w:spacing w:after="0"/>
        <w:rPr>
          <w:b/>
          <w:lang w:val="nl-NL"/>
        </w:rPr>
      </w:pPr>
    </w:p>
    <w:p w14:paraId="54515F7E" w14:textId="77777777" w:rsidR="006B2CC1" w:rsidRDefault="006B2CC1" w:rsidP="006B2CC1">
      <w:pPr>
        <w:spacing w:after="120" w:line="240" w:lineRule="auto"/>
        <w:rPr>
          <w:lang w:val="nl-NL"/>
        </w:rPr>
      </w:pPr>
      <w:r>
        <w:rPr>
          <w:lang w:val="nl-NL"/>
        </w:rPr>
        <w:t xml:space="preserve">Bezit je een rijbewijs?   </w:t>
      </w:r>
      <w:r>
        <w:rPr>
          <w:lang w:val="nl-NL"/>
        </w:rPr>
        <w:tab/>
      </w:r>
    </w:p>
    <w:p w14:paraId="50C94BCD"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556DC7F2" w14:textId="77777777" w:rsidR="00E31876" w:rsidRPr="00E31876" w:rsidRDefault="00E31876" w:rsidP="00E31876">
      <w:pPr>
        <w:rPr>
          <w:lang w:val="nl-NL"/>
        </w:rPr>
      </w:pPr>
      <w:r w:rsidRPr="00E31876">
        <w:rPr>
          <w:lang w:val="nl-NL"/>
        </w:rPr>
        <w:t xml:space="preserve">Hoeveel vooropzeg heb je te eerbiedigen? </w:t>
      </w:r>
    </w:p>
    <w:p w14:paraId="6F9C6BE6" w14:textId="77777777"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5EE4405A"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2311657F" w14:textId="77777777" w:rsidTr="006A6B61">
        <w:tc>
          <w:tcPr>
            <w:tcW w:w="9709" w:type="dxa"/>
          </w:tcPr>
          <w:p w14:paraId="7585A8D0"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23AA37E3" w14:textId="77777777" w:rsidR="00E31876" w:rsidRPr="00E31876" w:rsidRDefault="00E31876" w:rsidP="00E31876">
            <w:pPr>
              <w:rPr>
                <w:lang w:val="nl-NL"/>
              </w:rPr>
            </w:pPr>
            <w:r w:rsidRPr="00E31876">
              <w:rPr>
                <w:lang w:val="nl-NL"/>
              </w:rPr>
              <w:t>Te                                                           op                                                     Handtekening</w:t>
            </w:r>
          </w:p>
          <w:p w14:paraId="542ED0E9" w14:textId="77777777" w:rsidR="00E31876" w:rsidRPr="00E31876" w:rsidRDefault="00E31876" w:rsidP="00E31876">
            <w:pPr>
              <w:rPr>
                <w:lang w:val="nl-NL"/>
              </w:rPr>
            </w:pPr>
          </w:p>
        </w:tc>
      </w:tr>
    </w:tbl>
    <w:p w14:paraId="6D6F6D5C" w14:textId="77777777"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14:paraId="66C35369" w14:textId="77777777"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17E7" w14:textId="77777777" w:rsidR="00380814" w:rsidRDefault="00380814" w:rsidP="00C41C85">
      <w:pPr>
        <w:spacing w:line="240" w:lineRule="auto"/>
      </w:pPr>
      <w:r>
        <w:separator/>
      </w:r>
    </w:p>
  </w:endnote>
  <w:endnote w:type="continuationSeparator" w:id="0">
    <w:p w14:paraId="68CC640F"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5934" w14:textId="4D687FC3"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07D517FD" wp14:editId="1505E80E">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245B93">
      <w:rPr>
        <w:sz w:val="18"/>
        <w:szCs w:val="18"/>
      </w:rPr>
      <w:t>–</w:t>
    </w:r>
    <w:r>
      <w:rPr>
        <w:sz w:val="18"/>
        <w:szCs w:val="18"/>
      </w:rPr>
      <w:t xml:space="preserve"> </w:t>
    </w:r>
    <w:r w:rsidR="00245B93">
      <w:rPr>
        <w:sz w:val="18"/>
        <w:szCs w:val="18"/>
      </w:rPr>
      <w:t xml:space="preserve">19 64 AAZ CGS </w:t>
    </w:r>
    <w:r w:rsidR="007B07A2">
      <w:rPr>
        <w:sz w:val="18"/>
        <w:szCs w:val="18"/>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ED62"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6F36" w14:textId="77777777" w:rsidR="00380814" w:rsidRPr="00FF15EB" w:rsidRDefault="00380814" w:rsidP="00756EA3">
    <w:pPr>
      <w:pStyle w:val="streepjes"/>
    </w:pPr>
    <w:r>
      <w:tab/>
      <w:t>//</w:t>
    </w:r>
    <w:r w:rsidRPr="00FF15EB">
      <w:t>////////////////////////////////////////////////////////////////////////////////////////////////////////////////////////////////////////////////////////////////</w:t>
    </w:r>
  </w:p>
  <w:p w14:paraId="608154DD" w14:textId="77777777" w:rsidR="00380814" w:rsidRDefault="00380814" w:rsidP="00756EA3">
    <w:pPr>
      <w:pStyle w:val="Voettekst"/>
    </w:pPr>
  </w:p>
  <w:p w14:paraId="5CA191DA"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14086E">
      <w:fldChar w:fldCharType="begin"/>
    </w:r>
    <w:r w:rsidR="0014086E">
      <w:instrText xml:space="preserve"> NUMPAGES   \* MERGEFORMAT </w:instrText>
    </w:r>
    <w:r w:rsidR="0014086E">
      <w:fldChar w:fldCharType="separate"/>
    </w:r>
    <w:r>
      <w:rPr>
        <w:noProof/>
      </w:rPr>
      <w:t>1</w:t>
    </w:r>
    <w:r w:rsidR="0014086E">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3D6543CB"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37A0E93D"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3320A7F2"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2B29" w14:textId="77777777" w:rsidR="00380814" w:rsidRDefault="00380814" w:rsidP="00C41C85">
      <w:pPr>
        <w:spacing w:line="240" w:lineRule="auto"/>
      </w:pPr>
      <w:r>
        <w:separator/>
      </w:r>
    </w:p>
  </w:footnote>
  <w:footnote w:type="continuationSeparator" w:id="0">
    <w:p w14:paraId="1F4DEAEC"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8307"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086E"/>
    <w:rsid w:val="00141606"/>
    <w:rsid w:val="00144613"/>
    <w:rsid w:val="001674CD"/>
    <w:rsid w:val="00197BD0"/>
    <w:rsid w:val="001A4F6E"/>
    <w:rsid w:val="001D2D08"/>
    <w:rsid w:val="001D77B5"/>
    <w:rsid w:val="00217386"/>
    <w:rsid w:val="00237594"/>
    <w:rsid w:val="00242DB0"/>
    <w:rsid w:val="00245B93"/>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4147E"/>
    <w:rsid w:val="00553D4D"/>
    <w:rsid w:val="0059205F"/>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B07A2"/>
    <w:rsid w:val="007C4504"/>
    <w:rsid w:val="007C6DA1"/>
    <w:rsid w:val="007D30BD"/>
    <w:rsid w:val="008070B9"/>
    <w:rsid w:val="00837A6F"/>
    <w:rsid w:val="008829D9"/>
    <w:rsid w:val="008B7240"/>
    <w:rsid w:val="008E1A4B"/>
    <w:rsid w:val="0090365F"/>
    <w:rsid w:val="00904265"/>
    <w:rsid w:val="009150F9"/>
    <w:rsid w:val="00921462"/>
    <w:rsid w:val="00922A25"/>
    <w:rsid w:val="00933277"/>
    <w:rsid w:val="009E2144"/>
    <w:rsid w:val="00A37899"/>
    <w:rsid w:val="00A42502"/>
    <w:rsid w:val="00A46732"/>
    <w:rsid w:val="00A47036"/>
    <w:rsid w:val="00A62B0B"/>
    <w:rsid w:val="00AB3FDC"/>
    <w:rsid w:val="00AB500E"/>
    <w:rsid w:val="00AE05E2"/>
    <w:rsid w:val="00AE22EC"/>
    <w:rsid w:val="00AF63BC"/>
    <w:rsid w:val="00B11697"/>
    <w:rsid w:val="00BC2A4F"/>
    <w:rsid w:val="00C34905"/>
    <w:rsid w:val="00C41C85"/>
    <w:rsid w:val="00C67B55"/>
    <w:rsid w:val="00C77054"/>
    <w:rsid w:val="00C918AD"/>
    <w:rsid w:val="00CA4BD6"/>
    <w:rsid w:val="00CE38EE"/>
    <w:rsid w:val="00D005DB"/>
    <w:rsid w:val="00D9642D"/>
    <w:rsid w:val="00E22412"/>
    <w:rsid w:val="00E23238"/>
    <w:rsid w:val="00E31876"/>
    <w:rsid w:val="00E358AD"/>
    <w:rsid w:val="00E64994"/>
    <w:rsid w:val="00E77F81"/>
    <w:rsid w:val="00E814D6"/>
    <w:rsid w:val="00E969DB"/>
    <w:rsid w:val="00EC6296"/>
    <w:rsid w:val="00F82337"/>
    <w:rsid w:val="00FC634A"/>
    <w:rsid w:val="00FD7609"/>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8CC7D71"/>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CB01-7B5B-415A-BF48-BCB24D8A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2</TotalTime>
  <Pages>7</Pages>
  <Words>734</Words>
  <Characters>4899</Characters>
  <Application>Microsoft Office Word</Application>
  <DocSecurity>0</DocSecurity>
  <Lines>259</Lines>
  <Paragraphs>95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 Prins</dc:creator>
  <cp:keywords/>
  <dc:description/>
  <cp:lastModifiedBy>Ann Meert</cp:lastModifiedBy>
  <cp:revision>6</cp:revision>
  <cp:lastPrinted>2019-12-10T15:39:00Z</cp:lastPrinted>
  <dcterms:created xsi:type="dcterms:W3CDTF">2019-12-09T14:12:00Z</dcterms:created>
  <dcterms:modified xsi:type="dcterms:W3CDTF">2019-12-10T15:39:00Z</dcterms:modified>
  <cp:category/>
  <cp:contentStatus/>
</cp:coreProperties>
</file>