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B172F3" w:rsidRDefault="008070B9" w:rsidP="008070B9">
      <w:pPr>
        <w:spacing w:after="0" w:line="240" w:lineRule="auto"/>
        <w:rPr>
          <w:rFonts w:ascii="FlandersArtSans-Regular" w:hAnsi="FlandersArtSans-Regular"/>
          <w:sz w:val="16"/>
          <w:szCs w:val="16"/>
        </w:rPr>
      </w:pPr>
      <w:r w:rsidRPr="00B172F3">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B172F3">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9A02F8" w:rsidRPr="009A02F8" w:rsidRDefault="009A02F8" w:rsidP="009A02F8">
      <w:pPr>
        <w:spacing w:after="0"/>
        <w:ind w:right="284"/>
        <w:jc w:val="both"/>
        <w:rPr>
          <w:rStyle w:val="Zwaar"/>
          <w:sz w:val="28"/>
          <w:szCs w:val="28"/>
        </w:rPr>
      </w:pPr>
      <w:r w:rsidRPr="009A02F8">
        <w:rPr>
          <w:rStyle w:val="Zwaar"/>
          <w:sz w:val="28"/>
          <w:szCs w:val="28"/>
        </w:rPr>
        <w:t>Regulator Afvalwater</w:t>
      </w:r>
      <w:r w:rsidR="00C34905" w:rsidRPr="009A02F8">
        <w:rPr>
          <w:rStyle w:val="Zwaar"/>
          <w:sz w:val="28"/>
          <w:szCs w:val="28"/>
        </w:rPr>
        <w:t xml:space="preserve"> </w:t>
      </w:r>
      <w:r w:rsidR="005D4D3A" w:rsidRPr="009A02F8">
        <w:rPr>
          <w:rStyle w:val="Zwaar"/>
          <w:sz w:val="28"/>
          <w:szCs w:val="28"/>
        </w:rPr>
        <w:t>–</w:t>
      </w:r>
      <w:r w:rsidR="00C34905" w:rsidRPr="009A02F8">
        <w:rPr>
          <w:rStyle w:val="Zwaar"/>
          <w:sz w:val="28"/>
          <w:szCs w:val="28"/>
        </w:rPr>
        <w:t xml:space="preserve"> </w:t>
      </w:r>
      <w:r w:rsidRPr="009A02F8">
        <w:rPr>
          <w:rStyle w:val="Zwaar"/>
          <w:sz w:val="28"/>
          <w:szCs w:val="28"/>
        </w:rPr>
        <w:t>Adjunct van de directeur</w:t>
      </w:r>
      <w:r w:rsidR="005D4D3A" w:rsidRPr="009A02F8">
        <w:rPr>
          <w:rStyle w:val="Zwaar"/>
          <w:sz w:val="28"/>
          <w:szCs w:val="28"/>
        </w:rPr>
        <w:t xml:space="preserve"> (</w:t>
      </w:r>
      <w:r w:rsidRPr="009A02F8">
        <w:rPr>
          <w:rStyle w:val="Zwaar"/>
          <w:sz w:val="28"/>
          <w:szCs w:val="28"/>
        </w:rPr>
        <w:t>A</w:t>
      </w:r>
      <w:r w:rsidR="005D4D3A" w:rsidRPr="009A02F8">
        <w:rPr>
          <w:rStyle w:val="Zwaar"/>
          <w:sz w:val="28"/>
          <w:szCs w:val="28"/>
        </w:rPr>
        <w:t>11</w:t>
      </w:r>
      <w:r w:rsidR="00C34905" w:rsidRPr="009A02F8">
        <w:rPr>
          <w:rStyle w:val="Zwaar"/>
          <w:sz w:val="28"/>
          <w:szCs w:val="28"/>
        </w:rPr>
        <w:t>1)</w:t>
      </w:r>
      <w:r w:rsidRPr="009A02F8">
        <w:rPr>
          <w:rStyle w:val="Zwaar"/>
          <w:sz w:val="28"/>
          <w:szCs w:val="28"/>
        </w:rPr>
        <w:t xml:space="preserve"> </w:t>
      </w:r>
      <w:r w:rsidR="005D4D3A" w:rsidRPr="009A02F8">
        <w:rPr>
          <w:rStyle w:val="Zwaar"/>
          <w:sz w:val="28"/>
          <w:szCs w:val="28"/>
        </w:rPr>
        <w:t xml:space="preserve">voor de dienst </w:t>
      </w:r>
      <w:r w:rsidRPr="009A02F8">
        <w:rPr>
          <w:rStyle w:val="Zwaar"/>
          <w:sz w:val="28"/>
          <w:szCs w:val="28"/>
        </w:rPr>
        <w:t>Regulering Sanering</w:t>
      </w:r>
      <w:r w:rsidR="005D4D3A" w:rsidRPr="009A02F8">
        <w:rPr>
          <w:rStyle w:val="Zwaar"/>
          <w:sz w:val="28"/>
          <w:szCs w:val="28"/>
        </w:rPr>
        <w:t xml:space="preserve"> </w:t>
      </w:r>
      <w:r w:rsidR="00C34905" w:rsidRPr="009A02F8">
        <w:rPr>
          <w:rStyle w:val="Zwaar"/>
          <w:sz w:val="28"/>
          <w:szCs w:val="28"/>
        </w:rPr>
        <w:t xml:space="preserve">van de afdeling </w:t>
      </w:r>
      <w:r w:rsidRPr="009A02F8">
        <w:rPr>
          <w:rStyle w:val="Zwaar"/>
          <w:sz w:val="28"/>
          <w:szCs w:val="28"/>
        </w:rPr>
        <w:t xml:space="preserve">Economisch Toezicht </w:t>
      </w:r>
      <w:r w:rsidR="005D4D3A" w:rsidRPr="009A02F8">
        <w:rPr>
          <w:rStyle w:val="Zwaar"/>
          <w:sz w:val="28"/>
          <w:szCs w:val="28"/>
        </w:rPr>
        <w:t>met standplaats</w:t>
      </w:r>
      <w:r w:rsidRPr="009A02F8">
        <w:rPr>
          <w:rStyle w:val="Zwaar"/>
          <w:sz w:val="28"/>
          <w:szCs w:val="28"/>
        </w:rPr>
        <w:t xml:space="preserve"> Aalst</w:t>
      </w:r>
      <w:r w:rsidR="002D0965" w:rsidRPr="009A02F8">
        <w:rPr>
          <w:rStyle w:val="Zwaar"/>
          <w:sz w:val="28"/>
          <w:szCs w:val="28"/>
        </w:rPr>
        <w:t>.</w:t>
      </w:r>
    </w:p>
    <w:p w:rsidR="00C34905" w:rsidRDefault="0090365F" w:rsidP="009A02F8">
      <w:pPr>
        <w:ind w:right="282"/>
        <w:rPr>
          <w:rStyle w:val="Zwaar"/>
          <w:sz w:val="28"/>
          <w:szCs w:val="28"/>
        </w:rPr>
      </w:pPr>
      <w:r w:rsidRPr="009A02F8">
        <w:rPr>
          <w:rStyle w:val="Zwaar"/>
          <w:sz w:val="28"/>
          <w:szCs w:val="28"/>
        </w:rPr>
        <w:t>Ref: 18</w:t>
      </w:r>
      <w:r w:rsidR="006B2CC1" w:rsidRPr="009A02F8">
        <w:rPr>
          <w:rStyle w:val="Zwaar"/>
          <w:sz w:val="28"/>
          <w:szCs w:val="28"/>
        </w:rPr>
        <w:t xml:space="preserve"> </w:t>
      </w:r>
      <w:r w:rsidR="00B172F3">
        <w:rPr>
          <w:rStyle w:val="Zwaar"/>
          <w:sz w:val="28"/>
          <w:szCs w:val="28"/>
        </w:rPr>
        <w:t>78</w:t>
      </w:r>
      <w:r w:rsidR="009A02F8" w:rsidRPr="009A02F8">
        <w:rPr>
          <w:rStyle w:val="Zwaar"/>
          <w:sz w:val="28"/>
          <w:szCs w:val="28"/>
        </w:rPr>
        <w:t xml:space="preserve"> AENT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bookmarkStart w:id="0" w:name="_GoBack"/>
      <w:bookmarkEnd w:id="0"/>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3E7C33">
        <w:trPr>
          <w:cnfStyle w:val="100000000000" w:firstRow="1" w:lastRow="0" w:firstColumn="0" w:lastColumn="0" w:oddVBand="0" w:evenVBand="0" w:oddHBand="0" w:evenHBand="0" w:firstRowFirstColumn="0" w:firstRowLastColumn="0" w:lastRowFirstColumn="0" w:lastRowLastColumn="0"/>
          <w:trHeight w:hRule="exact" w:val="605"/>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3E7C33" w:rsidP="003E7C33">
            <w:pPr>
              <w:rPr>
                <w:lang w:val="nl-NL"/>
              </w:rPr>
            </w:pPr>
            <w:r w:rsidRPr="003E7C33">
              <w:rPr>
                <w:color w:val="FFFFFF" w:themeColor="background1"/>
                <w:lang w:val="nl-NL"/>
              </w:rPr>
              <w:t>Situeer/ Beschrijf de door jou opgedane relevante kennis in het kader van deze functie.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3E7C33">
        <w:trPr>
          <w:cnfStyle w:val="100000000000" w:firstRow="1" w:lastRow="0" w:firstColumn="0" w:lastColumn="0" w:oddVBand="0" w:evenVBand="0" w:oddHBand="0" w:evenHBand="0" w:firstRowFirstColumn="0" w:firstRowLastColumn="0" w:lastRowFirstColumn="0" w:lastRowLastColumn="0"/>
          <w:trHeight w:hRule="exact" w:val="1045"/>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3E7C33" w:rsidP="002D0965">
            <w:pPr>
              <w:rPr>
                <w:color w:val="FFFFFF" w:themeColor="background1"/>
                <w:lang w:val="nl-NL"/>
              </w:rPr>
            </w:pPr>
            <w:r w:rsidRPr="00D56CFD">
              <w:rPr>
                <w:color w:val="FFFFFF" w:themeColor="background1"/>
                <w:lang w:val="nl-NL"/>
              </w:rPr>
              <w:t>Heeft u collega’s of derden al moeten overtuigen van een controversieel idee of visie? Hoe ging u daar mee om ? Hoe slaagde u erin om hen aan te sporen om mee te werken om de vooropgestelde doelen tijdig te bereiken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3E7C33">
        <w:trPr>
          <w:cnfStyle w:val="100000000000" w:firstRow="1" w:lastRow="0" w:firstColumn="0" w:lastColumn="0" w:oddVBand="0" w:evenVBand="0" w:oddHBand="0" w:evenHBand="0" w:firstRowFirstColumn="0" w:firstRowLastColumn="0" w:lastRowFirstColumn="0" w:lastRowLastColumn="0"/>
          <w:trHeight w:hRule="exact" w:val="874"/>
        </w:trPr>
        <w:tc>
          <w:tcPr>
            <w:cnfStyle w:val="000010000000" w:firstRow="0" w:lastRow="0" w:firstColumn="0" w:lastColumn="0" w:oddVBand="1" w:evenVBand="0" w:oddHBand="0" w:evenHBand="0" w:firstRowFirstColumn="0" w:firstRowLastColumn="0" w:lastRowFirstColumn="0" w:lastRowLastColumn="0"/>
            <w:tcW w:w="9776" w:type="dxa"/>
          </w:tcPr>
          <w:p w:rsidR="003E7C33" w:rsidRDefault="003E7C33" w:rsidP="003E7C33">
            <w:pPr>
              <w:rPr>
                <w:color w:val="FFFFFF" w:themeColor="background1"/>
                <w:lang w:val="nl-NL"/>
              </w:rPr>
            </w:pPr>
            <w:bookmarkStart w:id="1" w:name="_Hlk523392800"/>
            <w:r>
              <w:rPr>
                <w:color w:val="FFFFFF" w:themeColor="background1"/>
                <w:lang w:val="nl-NL"/>
              </w:rPr>
              <w:t>Jaarlijks worden de gemeentelijke rioolbeheerders bevraagt over de financiële gegevens van het rioolbeheer. Op welke manier worden de resultaten volgens jou het best kenbaar gemaakt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bookmarkEnd w:id="1"/>
    <w:p w:rsidR="003E7C33" w:rsidRDefault="003E7C33"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3E7C33" w:rsidRPr="00E31876" w:rsidTr="003E7C33">
        <w:trPr>
          <w:cnfStyle w:val="100000000000" w:firstRow="1" w:lastRow="0" w:firstColumn="0" w:lastColumn="0" w:oddVBand="0" w:evenVBand="0" w:oddHBand="0" w:evenHBand="0" w:firstRowFirstColumn="0" w:firstRowLastColumn="0" w:lastRowFirstColumn="0" w:lastRowLastColumn="0"/>
          <w:trHeight w:hRule="exact" w:val="446"/>
        </w:trPr>
        <w:tc>
          <w:tcPr>
            <w:cnfStyle w:val="000010000000" w:firstRow="0" w:lastRow="0" w:firstColumn="0" w:lastColumn="0" w:oddVBand="1" w:evenVBand="0" w:oddHBand="0" w:evenHBand="0" w:firstRowFirstColumn="0" w:firstRowLastColumn="0" w:lastRowFirstColumn="0" w:lastRowLastColumn="0"/>
            <w:tcW w:w="9776" w:type="dxa"/>
          </w:tcPr>
          <w:p w:rsidR="003E7C33" w:rsidRPr="00AE22EC" w:rsidRDefault="003E7C33" w:rsidP="003E7C33">
            <w:pPr>
              <w:rPr>
                <w:color w:val="FFFFFF" w:themeColor="background1"/>
                <w:lang w:val="nl-NL"/>
              </w:rPr>
            </w:pPr>
            <w:r>
              <w:rPr>
                <w:color w:val="FFFFFF" w:themeColor="background1"/>
                <w:lang w:val="nl-NL"/>
              </w:rPr>
              <w:lastRenderedPageBreak/>
              <w:t xml:space="preserve">Toon aan dat je </w:t>
            </w:r>
            <w:r w:rsidRPr="008B511B">
              <w:rPr>
                <w:color w:val="FFFFFF" w:themeColor="background1"/>
                <w:lang w:val="nl-NL"/>
              </w:rPr>
              <w:t>kennis hebt van data-analyse in een economische context.</w:t>
            </w:r>
          </w:p>
          <w:p w:rsidR="003E7C33" w:rsidRPr="00AE22EC" w:rsidRDefault="003E7C33" w:rsidP="008A5832">
            <w:pPr>
              <w:rPr>
                <w:color w:val="FFFFFF" w:themeColor="background1"/>
                <w:lang w:val="nl-NL"/>
              </w:rPr>
            </w:pPr>
          </w:p>
        </w:tc>
      </w:tr>
      <w:tr w:rsidR="003E7C33" w:rsidRPr="00E31876" w:rsidTr="003E7C33">
        <w:trPr>
          <w:cnfStyle w:val="000000100000" w:firstRow="0" w:lastRow="0" w:firstColumn="0" w:lastColumn="0" w:oddVBand="0" w:evenVBand="0" w:oddHBand="1" w:evenHBand="0" w:firstRowFirstColumn="0" w:firstRowLastColumn="0" w:lastRowFirstColumn="0" w:lastRowLastColumn="0"/>
          <w:trHeight w:hRule="exact" w:val="2834"/>
        </w:trPr>
        <w:tc>
          <w:tcPr>
            <w:cnfStyle w:val="000010000000" w:firstRow="0" w:lastRow="0" w:firstColumn="0" w:lastColumn="0" w:oddVBand="1" w:evenVBand="0" w:oddHBand="0" w:evenHBand="0" w:firstRowFirstColumn="0" w:firstRowLastColumn="0" w:lastRowFirstColumn="0" w:lastRowLastColumn="0"/>
            <w:tcW w:w="9776" w:type="dxa"/>
          </w:tcPr>
          <w:p w:rsidR="003E7C33" w:rsidRPr="00E31876" w:rsidRDefault="003E7C33" w:rsidP="008A5832">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2"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2"/>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969DB" w:rsidRDefault="00E969DB" w:rsidP="003E7C33">
      <w:pPr>
        <w:spacing w:before="100" w:beforeAutospacing="1" w:after="100" w:afterAutospacing="1" w:line="240" w:lineRule="auto"/>
        <w:ind w:right="284"/>
        <w:jc w:val="both"/>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9A02F8">
      <w:rPr>
        <w:sz w:val="18"/>
        <w:szCs w:val="18"/>
      </w:rPr>
      <w:t>–</w:t>
    </w:r>
    <w:r>
      <w:rPr>
        <w:sz w:val="18"/>
        <w:szCs w:val="18"/>
      </w:rPr>
      <w:t xml:space="preserve"> </w:t>
    </w:r>
    <w:r w:rsidR="009A02F8" w:rsidRPr="009A02F8">
      <w:rPr>
        <w:sz w:val="18"/>
        <w:szCs w:val="18"/>
      </w:rPr>
      <w:t xml:space="preserve">18 </w:t>
    </w:r>
    <w:r w:rsidR="00B172F3">
      <w:rPr>
        <w:sz w:val="18"/>
        <w:szCs w:val="18"/>
      </w:rPr>
      <w:t>78</w:t>
    </w:r>
    <w:r w:rsidR="009A02F8" w:rsidRPr="009A02F8">
      <w:rPr>
        <w:sz w:val="18"/>
        <w:szCs w:val="18"/>
      </w:rPr>
      <w:t xml:space="preserve"> AENT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1B6377">
      <w:rPr>
        <w:noProof/>
      </w:rPr>
      <w:fldChar w:fldCharType="begin"/>
    </w:r>
    <w:r w:rsidR="001B6377">
      <w:rPr>
        <w:noProof/>
      </w:rPr>
      <w:instrText xml:space="preserve"> NUMPAGES   \* MERGEFORMAT </w:instrText>
    </w:r>
    <w:r w:rsidR="001B6377">
      <w:rPr>
        <w:noProof/>
      </w:rPr>
      <w:fldChar w:fldCharType="separate"/>
    </w:r>
    <w:r>
      <w:rPr>
        <w:noProof/>
      </w:rPr>
      <w:t>1</w:t>
    </w:r>
    <w:r w:rsidR="001B6377">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B6377"/>
    <w:rsid w:val="001D2D08"/>
    <w:rsid w:val="001D77B5"/>
    <w:rsid w:val="00217386"/>
    <w:rsid w:val="00242DB0"/>
    <w:rsid w:val="00260102"/>
    <w:rsid w:val="002B3A54"/>
    <w:rsid w:val="002C37EB"/>
    <w:rsid w:val="002C3BBD"/>
    <w:rsid w:val="002D0965"/>
    <w:rsid w:val="0033377A"/>
    <w:rsid w:val="00341FA1"/>
    <w:rsid w:val="00380814"/>
    <w:rsid w:val="003C01D5"/>
    <w:rsid w:val="003C5D4B"/>
    <w:rsid w:val="003E7C33"/>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21462"/>
    <w:rsid w:val="00922A25"/>
    <w:rsid w:val="009A02F8"/>
    <w:rsid w:val="009E2144"/>
    <w:rsid w:val="00A42502"/>
    <w:rsid w:val="00A46732"/>
    <w:rsid w:val="00A47036"/>
    <w:rsid w:val="00A62B0B"/>
    <w:rsid w:val="00AB3FDC"/>
    <w:rsid w:val="00AE05E2"/>
    <w:rsid w:val="00AE22EC"/>
    <w:rsid w:val="00B11697"/>
    <w:rsid w:val="00B172F3"/>
    <w:rsid w:val="00BC2A4F"/>
    <w:rsid w:val="00C34905"/>
    <w:rsid w:val="00C41C85"/>
    <w:rsid w:val="00C67B55"/>
    <w:rsid w:val="00C77054"/>
    <w:rsid w:val="00C918AD"/>
    <w:rsid w:val="00CA4BD6"/>
    <w:rsid w:val="00D005DB"/>
    <w:rsid w:val="00D9642D"/>
    <w:rsid w:val="00E22412"/>
    <w:rsid w:val="00E23238"/>
    <w:rsid w:val="00E31876"/>
    <w:rsid w:val="00E77F81"/>
    <w:rsid w:val="00E814D6"/>
    <w:rsid w:val="00E969DB"/>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4BBEB4D"/>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58E1-0EB1-47A0-BAF5-4870C6B5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20</TotalTime>
  <Pages>7</Pages>
  <Words>805</Words>
  <Characters>5292</Characters>
  <Application>Microsoft Office Word</Application>
  <DocSecurity>0</DocSecurity>
  <Lines>265</Lines>
  <Paragraphs>99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2018-05-22T11:59:00Z</dcterms:created>
  <dcterms:modified xsi:type="dcterms:W3CDTF">2018-11-12T10:23:00Z</dcterms:modified>
  <cp:category/>
  <cp:contentStatus/>
</cp:coreProperties>
</file>