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9150F9" w:rsidRDefault="008070B9" w:rsidP="008070B9">
      <w:pPr>
        <w:spacing w:after="0" w:line="240" w:lineRule="auto"/>
        <w:rPr>
          <w:rFonts w:ascii="FlandersArtSans-Regular" w:hAnsi="FlandersArtSans-Regular"/>
          <w:sz w:val="16"/>
          <w:szCs w:val="16"/>
        </w:rPr>
      </w:pPr>
      <w:r w:rsidRPr="009150F9">
        <w:rPr>
          <w:rFonts w:ascii="FlandersArtSans-Regular" w:hAnsi="FlandersArtSans-Regular"/>
          <w:sz w:val="16"/>
          <w:szCs w:val="16"/>
        </w:rPr>
        <w:t>//////////////////////////////////////////////////////////////////////////////////////////////////////////////////////////////////</w:t>
      </w:r>
    </w:p>
    <w:p w:rsidR="00144613" w:rsidRPr="00144613" w:rsidRDefault="001D2D08" w:rsidP="008070B9">
      <w:pPr>
        <w:spacing w:after="0" w:line="240" w:lineRule="auto"/>
        <w:rPr>
          <w:rFonts w:ascii="FlandersArtSans-Regular" w:hAnsi="FlandersArtSans-Regular"/>
          <w:noProof/>
          <w:color w:val="auto"/>
          <w:lang w:eastAsia="nl-BE"/>
        </w:rPr>
      </w:pPr>
      <w:r w:rsidRPr="009150F9">
        <w:rPr>
          <w:b/>
          <w:sz w:val="36"/>
          <w:szCs w:val="36"/>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CC617E" w:rsidRDefault="00CC617E" w:rsidP="00CC617E">
      <w:pPr>
        <w:ind w:right="282"/>
        <w:jc w:val="both"/>
        <w:rPr>
          <w:rStyle w:val="Zwaar"/>
          <w:sz w:val="28"/>
          <w:szCs w:val="28"/>
        </w:rPr>
      </w:pPr>
      <w:r>
        <w:rPr>
          <w:rStyle w:val="Zwaar"/>
          <w:sz w:val="28"/>
          <w:szCs w:val="28"/>
        </w:rPr>
        <w:t>Applicatie – analist/ontwikkelaar – Programmeur</w:t>
      </w:r>
      <w:r w:rsidR="00CB0415">
        <w:rPr>
          <w:rStyle w:val="Zwaar"/>
          <w:sz w:val="28"/>
          <w:szCs w:val="28"/>
        </w:rPr>
        <w:t xml:space="preserve"> </w:t>
      </w:r>
      <w:r>
        <w:rPr>
          <w:rStyle w:val="Zwaar"/>
          <w:sz w:val="28"/>
          <w:szCs w:val="28"/>
        </w:rPr>
        <w:t>B</w:t>
      </w:r>
      <w:r w:rsidR="00CB0415">
        <w:rPr>
          <w:rStyle w:val="Zwaar"/>
          <w:sz w:val="28"/>
          <w:szCs w:val="28"/>
        </w:rPr>
        <w:t>121</w:t>
      </w:r>
      <w:r>
        <w:rPr>
          <w:rStyle w:val="Zwaar"/>
          <w:sz w:val="28"/>
          <w:szCs w:val="28"/>
        </w:rPr>
        <w:t xml:space="preserve"> voor het team Applicatiesoftware voor de dienst Informatica van de afdeling Kennisbeheer met standplaats Aalst. Ref: 19 24 AKB CGS B</w:t>
      </w:r>
    </w:p>
    <w:tbl>
      <w:tblPr>
        <w:tblStyle w:val="Lichtelijst-accent2"/>
        <w:tblW w:w="9899" w:type="dxa"/>
        <w:tblInd w:w="-10" w:type="dxa"/>
        <w:tblLayout w:type="fixed"/>
        <w:tblLook w:val="0000" w:firstRow="0" w:lastRow="0" w:firstColumn="0" w:lastColumn="0" w:noHBand="0" w:noVBand="0"/>
      </w:tblPr>
      <w:tblGrid>
        <w:gridCol w:w="9899"/>
      </w:tblGrid>
      <w:tr w:rsidR="00E31876" w:rsidRPr="00E31876" w:rsidTr="002B3A54">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99"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009150F9">
              <w:rPr>
                <w:lang w:val="nl-NL"/>
              </w:rPr>
              <w:t>Hoogst behaald</w:t>
            </w:r>
            <w:r w:rsidR="00EC6296">
              <w:rPr>
                <w:lang w:val="nl-NL"/>
              </w:rPr>
              <w:t>e</w:t>
            </w:r>
            <w:r w:rsidR="009150F9">
              <w:rPr>
                <w:lang w:val="nl-NL"/>
              </w:rPr>
              <w:t xml:space="preserve"> d</w:t>
            </w:r>
            <w:r w:rsidRPr="00E31876">
              <w:rPr>
                <w:lang w:val="nl-NL"/>
              </w:rPr>
              <w:t xml:space="preserve">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7C4504" w:rsidRPr="00D8235A" w:rsidRDefault="007C4504" w:rsidP="007C4504">
      <w:pPr>
        <w:rPr>
          <w:rFonts w:eastAsia="Times New Roman" w:cs="Calibri"/>
          <w:color w:val="auto"/>
        </w:rPr>
      </w:pPr>
      <w:r w:rsidRPr="00E31876">
        <w:rPr>
          <w:lang w:val="nl-NL"/>
        </w:rPr>
        <w:t>Gelieve eerlijk en zo nauwkeurig mogelijk deze biografische vragenlijst in te vullen en terug te sturen naar</w:t>
      </w:r>
      <w:r w:rsidRPr="00756EA3">
        <w:rPr>
          <w:lang w:val="nl-NL"/>
        </w:rPr>
        <w:t xml:space="preserve"> </w:t>
      </w:r>
      <w:hyperlink r:id="rId11" w:history="1">
        <w:r w:rsidRPr="00285E5E">
          <w:rPr>
            <w:rStyle w:val="Hyperlink"/>
            <w:lang w:val="nl-NL"/>
          </w:rPr>
          <w:t>vacatures@vmm.be</w:t>
        </w:r>
      </w:hyperlink>
      <w:r>
        <w:rPr>
          <w:lang w:val="nl-NL"/>
        </w:rPr>
        <w:t xml:space="preserve"> </w:t>
      </w:r>
      <w:r w:rsidRPr="00D8235A">
        <w:rPr>
          <w:color w:val="auto"/>
          <w:lang w:val="nl-NL"/>
        </w:rPr>
        <w:t>.</w:t>
      </w:r>
      <w:r w:rsidRPr="00D8235A">
        <w:rPr>
          <w:rFonts w:ascii="Verdana" w:eastAsia="Times New Roman" w:hAnsi="Verdana"/>
          <w:color w:val="auto"/>
          <w:sz w:val="20"/>
          <w:szCs w:val="20"/>
        </w:rPr>
        <w:t xml:space="preserve"> </w:t>
      </w:r>
      <w:r w:rsidR="005D2A07">
        <w:rPr>
          <w:rFonts w:eastAsia="Times New Roman" w:cs="Calibri"/>
          <w:color w:val="auto"/>
        </w:rPr>
        <w:t>Je krijgt een ontvangstbevestiging van jouw inschrijving. Hou dit bij als bewijs</w:t>
      </w:r>
    </w:p>
    <w:p w:rsidR="00E31876" w:rsidRPr="00E31876" w:rsidRDefault="00756EA3" w:rsidP="00E31876">
      <w:pPr>
        <w:rPr>
          <w:u w:val="single"/>
          <w:lang w:val="nl-NL"/>
        </w:rPr>
      </w:pPr>
      <w:r>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242DB0" w:rsidRDefault="00242DB0" w:rsidP="006A6B61">
      <w:pPr>
        <w:ind w:right="140"/>
        <w:jc w:val="both"/>
        <w:rPr>
          <w:lang w:val="nl-NL"/>
        </w:rPr>
      </w:pPr>
    </w:p>
    <w:p w:rsidR="00242DB0" w:rsidRPr="00E31876" w:rsidRDefault="00242DB0" w:rsidP="006A6B61">
      <w:pPr>
        <w:ind w:right="140"/>
        <w:jc w:val="both"/>
        <w:rPr>
          <w:lang w:val="nl-NL"/>
        </w:rPr>
      </w:pP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9150F9" w:rsidP="006A6B61">
      <w:pPr>
        <w:ind w:right="140"/>
        <w:jc w:val="both"/>
        <w:rPr>
          <w:lang w:val="nl-NL"/>
        </w:rPr>
      </w:pPr>
      <w:r>
        <w:rPr>
          <w:lang w:val="nl-NL"/>
        </w:rPr>
        <w:t>D</w:t>
      </w:r>
      <w:r w:rsidR="00E31876" w:rsidRPr="00E31876">
        <w:rPr>
          <w:lang w:val="nl-NL"/>
        </w:rPr>
        <w:t xml:space="preserve">iploma (ingenieur, master, licentiaat, bachelor, graduaat, algemeen secundair onderwijs, technisch of </w:t>
      </w:r>
      <w:proofErr w:type="spellStart"/>
      <w:r w:rsidR="00E31876" w:rsidRPr="00E31876">
        <w:rPr>
          <w:lang w:val="nl-NL"/>
        </w:rPr>
        <w:t>beroepssecundair</w:t>
      </w:r>
      <w:proofErr w:type="spellEnd"/>
      <w:r w:rsidR="00E31876"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9150F9" w:rsidP="00E31876">
            <w:pPr>
              <w:rPr>
                <w:color w:val="FFFFFF" w:themeColor="background1"/>
                <w:lang w:val="nl-NL"/>
              </w:rPr>
            </w:pPr>
            <w:r>
              <w:rPr>
                <w:color w:val="FFFFFF" w:themeColor="background1"/>
                <w:lang w:val="nl-NL"/>
              </w:rPr>
              <w:t>D</w:t>
            </w:r>
            <w:r w:rsidR="00E31876" w:rsidRPr="00D005DB">
              <w:rPr>
                <w:color w:val="FFFFFF" w:themeColor="background1"/>
                <w:lang w:val="nl-NL"/>
              </w:rPr>
              <w:t>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CB0415">
        <w:trPr>
          <w:cnfStyle w:val="100000000000" w:firstRow="1" w:lastRow="0" w:firstColumn="0" w:lastColumn="0" w:oddVBand="0" w:evenVBand="0" w:oddHBand="0" w:evenHBand="0" w:firstRowFirstColumn="0" w:firstRowLastColumn="0" w:lastRowFirstColumn="0" w:lastRowLastColumn="0"/>
          <w:trHeight w:hRule="exact" w:val="1049"/>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CB0415" w:rsidP="00E31876">
            <w:pPr>
              <w:rPr>
                <w:lang w:val="nl-NL"/>
              </w:rPr>
            </w:pPr>
            <w:r>
              <w:rPr>
                <w:color w:val="FFFFFF" w:themeColor="background1"/>
                <w:lang w:val="nl-NL"/>
              </w:rPr>
              <w:t>Wat leerde je tijdens de opleiding ? Geef de relevante kennis die je tijdens je opleiding, of (naderhand ) door bijkomende studie, hebt verworven en die kunnen bijdragen tot het uitoefenen van de functie van analist programmeur van web toepassingen.</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CB0415">
        <w:trPr>
          <w:cnfStyle w:val="100000000000" w:firstRow="1" w:lastRow="0" w:firstColumn="0" w:lastColumn="0" w:oddVBand="0" w:evenVBand="0" w:oddHBand="0" w:evenHBand="0" w:firstRowFirstColumn="0" w:firstRowLastColumn="0" w:lastRowFirstColumn="0" w:lastRowLastColumn="0"/>
          <w:trHeight w:hRule="exact" w:val="1028"/>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CB0415" w:rsidP="002D0965">
            <w:pPr>
              <w:rPr>
                <w:color w:val="FFFFFF" w:themeColor="background1"/>
                <w:lang w:val="nl-NL"/>
              </w:rPr>
            </w:pPr>
            <w:r w:rsidRPr="00AE22EC">
              <w:rPr>
                <w:color w:val="FFFFFF" w:themeColor="background1"/>
                <w:lang w:val="nl-NL"/>
              </w:rPr>
              <w:t>Toon aan dat je</w:t>
            </w:r>
            <w:r>
              <w:rPr>
                <w:color w:val="FFFFFF" w:themeColor="background1"/>
                <w:lang w:val="nl-NL"/>
              </w:rPr>
              <w:t xml:space="preserve"> basiskennis  hebt van</w:t>
            </w:r>
            <w:r>
              <w:rPr>
                <w:rFonts w:eastAsia="Times New Roman" w:cs="Arial"/>
                <w:color w:val="auto"/>
                <w:lang w:val="nl-NL" w:eastAsia="nl-BE"/>
              </w:rPr>
              <w:t xml:space="preserve"> programmeren van web toepassingen , of in staat bent om op relatief  korte termijn de nodige basiskennis te verwerven,  om met de technologie stack van de VMM (</w:t>
            </w:r>
            <w:proofErr w:type="spellStart"/>
            <w:r>
              <w:rPr>
                <w:rFonts w:eastAsia="Times New Roman" w:cs="Arial"/>
                <w:color w:val="auto"/>
                <w:lang w:val="nl-NL" w:eastAsia="nl-BE"/>
              </w:rPr>
              <w:t>Angular</w:t>
            </w:r>
            <w:proofErr w:type="spellEnd"/>
            <w:r>
              <w:rPr>
                <w:rFonts w:eastAsia="Times New Roman" w:cs="Arial"/>
                <w:color w:val="auto"/>
                <w:lang w:val="nl-NL" w:eastAsia="nl-BE"/>
              </w:rPr>
              <w:t xml:space="preserve">/HTML/Java) in te staan voor </w:t>
            </w:r>
            <w:proofErr w:type="spellStart"/>
            <w:r>
              <w:rPr>
                <w:rFonts w:eastAsia="Times New Roman" w:cs="Arial"/>
                <w:color w:val="auto"/>
                <w:lang w:val="nl-NL" w:eastAsia="nl-BE"/>
              </w:rPr>
              <w:t>frontend</w:t>
            </w:r>
            <w:proofErr w:type="spellEnd"/>
            <w:r>
              <w:rPr>
                <w:rFonts w:eastAsia="Times New Roman" w:cs="Arial"/>
                <w:color w:val="auto"/>
                <w:lang w:val="nl-NL" w:eastAsia="nl-BE"/>
              </w:rPr>
              <w:t xml:space="preserve"> ontwikkeling van webapplicaties.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CB0415">
        <w:trPr>
          <w:cnfStyle w:val="100000000000" w:firstRow="1" w:lastRow="0" w:firstColumn="0" w:lastColumn="0" w:oddVBand="0" w:evenVBand="0" w:oddHBand="0" w:evenHBand="0" w:firstRowFirstColumn="0" w:firstRowLastColumn="0" w:lastRowFirstColumn="0" w:lastRowLastColumn="0"/>
          <w:trHeight w:hRule="exact" w:val="1039"/>
        </w:trPr>
        <w:tc>
          <w:tcPr>
            <w:cnfStyle w:val="000010000000" w:firstRow="0" w:lastRow="0" w:firstColumn="0" w:lastColumn="0" w:oddVBand="1" w:evenVBand="0" w:oddHBand="0" w:evenHBand="0" w:firstRowFirstColumn="0" w:firstRowLastColumn="0" w:lastRowFirstColumn="0" w:lastRowLastColumn="0"/>
            <w:tcW w:w="9776" w:type="dxa"/>
          </w:tcPr>
          <w:p w:rsidR="00CB0415" w:rsidRPr="00AE22EC" w:rsidRDefault="00CB0415" w:rsidP="00CB0415">
            <w:pPr>
              <w:rPr>
                <w:color w:val="FFFFFF" w:themeColor="background1"/>
                <w:lang w:val="nl-NL"/>
              </w:rPr>
            </w:pPr>
            <w:r>
              <w:rPr>
                <w:color w:val="FFFFFF" w:themeColor="background1"/>
                <w:lang w:val="nl-NL"/>
              </w:rPr>
              <w:t xml:space="preserve">Toon aan dat je </w:t>
            </w:r>
            <w:bookmarkStart w:id="0" w:name="_GoBack"/>
            <w:bookmarkEnd w:id="0"/>
            <w:r>
              <w:rPr>
                <w:color w:val="FFFFFF" w:themeColor="background1"/>
                <w:lang w:val="nl-NL"/>
              </w:rPr>
              <w:t>ervaring hebt met programmeren, bij voorkeur van web toepassingen. Heb je al meegewerkt aan projecten of in je vrije tijd zelf een applicatie ontwikkeld? Geef aan hoe je dit aangepakt hebt en  weke technologie je hiervoor hebt gebruikt.</w:t>
            </w:r>
          </w:p>
          <w:p w:rsidR="00E31876" w:rsidRPr="00AE22EC" w:rsidRDefault="00E31876" w:rsidP="00E31876">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613C07" w:rsidRDefault="00E31876" w:rsidP="00613C07">
      <w:pPr>
        <w:pStyle w:val="Kop1"/>
      </w:pPr>
      <w:r w:rsidRPr="00613C07">
        <w:lastRenderedPageBreak/>
        <w:t>BIJKOMENDE INLICHTINGEN</w:t>
      </w:r>
    </w:p>
    <w:p w:rsidR="0033377A" w:rsidRDefault="004A1D2C" w:rsidP="0033377A">
      <w:pPr>
        <w:spacing w:after="0" w:line="240" w:lineRule="atLeast"/>
        <w:ind w:right="282"/>
        <w:jc w:val="both"/>
        <w:rPr>
          <w:b/>
          <w:lang w:val="nl-NL"/>
        </w:rPr>
      </w:pPr>
      <w:bookmarkStart w:id="1"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1"/>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969DB" w:rsidRPr="002B3A54" w:rsidRDefault="00E969DB" w:rsidP="002B3A54">
      <w:pPr>
        <w:spacing w:before="100" w:beforeAutospacing="1" w:after="100" w:afterAutospacing="1" w:line="240" w:lineRule="auto"/>
        <w:ind w:right="284"/>
        <w:jc w:val="both"/>
        <w:rPr>
          <w:rFonts w:cs="Calibri"/>
          <w:color w:val="auto"/>
        </w:rPr>
      </w:pPr>
      <w:r w:rsidRPr="002B3A54">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2B3A54">
          <w:rPr>
            <w:rStyle w:val="Hyperlink"/>
          </w:rPr>
          <w:t>informatieveiligheid@VMM.be</w:t>
        </w:r>
      </w:hyperlink>
      <w:r w:rsidRPr="002B3A54">
        <w:rPr>
          <w:color w:val="000000"/>
        </w:rPr>
        <w:t xml:space="preserve">. </w:t>
      </w:r>
    </w:p>
    <w:p w:rsidR="00E31876" w:rsidRPr="00E969DB" w:rsidRDefault="00E31876" w:rsidP="00E969DB">
      <w:pPr>
        <w:spacing w:line="240" w:lineRule="auto"/>
        <w:ind w:right="282"/>
        <w:jc w:val="both"/>
      </w:pPr>
    </w:p>
    <w:sectPr w:rsidR="00E31876" w:rsidRPr="00E969DB"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CC617E">
      <w:rPr>
        <w:sz w:val="18"/>
        <w:szCs w:val="18"/>
      </w:rPr>
      <w:t>–</w:t>
    </w:r>
    <w:r>
      <w:rPr>
        <w:sz w:val="18"/>
        <w:szCs w:val="18"/>
      </w:rPr>
      <w:t xml:space="preserve"> </w:t>
    </w:r>
    <w:r w:rsidR="00CC617E">
      <w:rPr>
        <w:sz w:val="18"/>
        <w:szCs w:val="18"/>
      </w:rPr>
      <w:t>19 24 AKB CGS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CC617E">
      <w:rPr>
        <w:noProof/>
      </w:rPr>
      <w:fldChar w:fldCharType="begin"/>
    </w:r>
    <w:r w:rsidR="00CC617E">
      <w:rPr>
        <w:noProof/>
      </w:rPr>
      <w:instrText xml:space="preserve"> NUMPAGES   \* MERGEFORMAT </w:instrText>
    </w:r>
    <w:r w:rsidR="00CC617E">
      <w:rPr>
        <w:noProof/>
      </w:rPr>
      <w:fldChar w:fldCharType="separate"/>
    </w:r>
    <w:r>
      <w:rPr>
        <w:noProof/>
      </w:rPr>
      <w:t>1</w:t>
    </w:r>
    <w:r w:rsidR="00CC617E">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42DB0"/>
    <w:rsid w:val="00260102"/>
    <w:rsid w:val="002B3A54"/>
    <w:rsid w:val="002C37EB"/>
    <w:rsid w:val="002C3BBD"/>
    <w:rsid w:val="002D0965"/>
    <w:rsid w:val="0033377A"/>
    <w:rsid w:val="00341FA1"/>
    <w:rsid w:val="00380814"/>
    <w:rsid w:val="003C01D5"/>
    <w:rsid w:val="003C3320"/>
    <w:rsid w:val="003C5D4B"/>
    <w:rsid w:val="00442635"/>
    <w:rsid w:val="0046115C"/>
    <w:rsid w:val="00485178"/>
    <w:rsid w:val="004863BE"/>
    <w:rsid w:val="004A1D2C"/>
    <w:rsid w:val="00553D4D"/>
    <w:rsid w:val="005B717E"/>
    <w:rsid w:val="005D2A07"/>
    <w:rsid w:val="005D4D3A"/>
    <w:rsid w:val="005F06EB"/>
    <w:rsid w:val="0061388B"/>
    <w:rsid w:val="00613C07"/>
    <w:rsid w:val="00664C15"/>
    <w:rsid w:val="0069419D"/>
    <w:rsid w:val="006A6B61"/>
    <w:rsid w:val="006B2CC1"/>
    <w:rsid w:val="006C08CD"/>
    <w:rsid w:val="006C1DBB"/>
    <w:rsid w:val="00727106"/>
    <w:rsid w:val="00756EA3"/>
    <w:rsid w:val="007C4504"/>
    <w:rsid w:val="007C6DA1"/>
    <w:rsid w:val="007D30BD"/>
    <w:rsid w:val="008070B9"/>
    <w:rsid w:val="00837A6F"/>
    <w:rsid w:val="008829D9"/>
    <w:rsid w:val="008B7240"/>
    <w:rsid w:val="008E1A4B"/>
    <w:rsid w:val="0090365F"/>
    <w:rsid w:val="00904265"/>
    <w:rsid w:val="009150F9"/>
    <w:rsid w:val="00921462"/>
    <w:rsid w:val="00922A25"/>
    <w:rsid w:val="009E2144"/>
    <w:rsid w:val="00A42502"/>
    <w:rsid w:val="00A46732"/>
    <w:rsid w:val="00A47036"/>
    <w:rsid w:val="00A62B0B"/>
    <w:rsid w:val="00AB3FDC"/>
    <w:rsid w:val="00AE05E2"/>
    <w:rsid w:val="00AE22EC"/>
    <w:rsid w:val="00B11697"/>
    <w:rsid w:val="00BC2A4F"/>
    <w:rsid w:val="00C34905"/>
    <w:rsid w:val="00C41C85"/>
    <w:rsid w:val="00C67B55"/>
    <w:rsid w:val="00C77054"/>
    <w:rsid w:val="00C87A27"/>
    <w:rsid w:val="00C918AD"/>
    <w:rsid w:val="00CA4BD6"/>
    <w:rsid w:val="00CB0415"/>
    <w:rsid w:val="00CC617E"/>
    <w:rsid w:val="00D005DB"/>
    <w:rsid w:val="00D9642D"/>
    <w:rsid w:val="00E22412"/>
    <w:rsid w:val="00E23238"/>
    <w:rsid w:val="00E31876"/>
    <w:rsid w:val="00E77F81"/>
    <w:rsid w:val="00E814D6"/>
    <w:rsid w:val="00E969DB"/>
    <w:rsid w:val="00EC6296"/>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0AEFC0F"/>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09D44-3A11-4B77-83E9-3B5E2D4C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19</TotalTime>
  <Pages>7</Pages>
  <Words>837</Words>
  <Characters>5492</Characters>
  <Application>Microsoft Office Word</Application>
  <DocSecurity>0</DocSecurity>
  <Lines>263</Lines>
  <Paragraphs>97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13</cp:revision>
  <dcterms:created xsi:type="dcterms:W3CDTF">2018-05-22T11:59:00Z</dcterms:created>
  <dcterms:modified xsi:type="dcterms:W3CDTF">2019-05-07T08:18:00Z</dcterms:modified>
  <cp:category/>
  <cp:contentStatus/>
</cp:coreProperties>
</file>